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56BB" w14:textId="77777777" w:rsidR="00B72CA0" w:rsidRPr="000B4674" w:rsidRDefault="00D60FED">
      <w:pPr>
        <w:spacing w:before="4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80FA7A" wp14:editId="651611E7">
                <wp:simplePos x="0" y="0"/>
                <wp:positionH relativeFrom="margin">
                  <wp:posOffset>-9525</wp:posOffset>
                </wp:positionH>
                <wp:positionV relativeFrom="paragraph">
                  <wp:posOffset>77157</wp:posOffset>
                </wp:positionV>
                <wp:extent cx="5943600" cy="548640"/>
                <wp:effectExtent l="0" t="0" r="19050" b="3810"/>
                <wp:wrapNone/>
                <wp:docPr id="492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48640"/>
                          <a:chOff x="1206" y="23"/>
                          <a:chExt cx="9978" cy="767"/>
                        </a:xfrm>
                      </wpg:grpSpPr>
                      <wpg:grpSp>
                        <wpg:cNvPr id="493" name="Group 333"/>
                        <wpg:cNvGrpSpPr>
                          <a:grpSpLocks/>
                        </wpg:cNvGrpSpPr>
                        <wpg:grpSpPr bwMode="auto">
                          <a:xfrm>
                            <a:off x="1236" y="43"/>
                            <a:ext cx="99" cy="737"/>
                            <a:chOff x="1236" y="43"/>
                            <a:chExt cx="99" cy="737"/>
                          </a:xfrm>
                        </wpg:grpSpPr>
                        <wps:wsp>
                          <wps:cNvPr id="494" name="Freeform 334"/>
                          <wps:cNvSpPr>
                            <a:spLocks/>
                          </wps:cNvSpPr>
                          <wps:spPr bwMode="auto">
                            <a:xfrm>
                              <a:off x="1236" y="43"/>
                              <a:ext cx="99" cy="737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99"/>
                                <a:gd name="T2" fmla="+- 0 780 43"/>
                                <a:gd name="T3" fmla="*/ 780 h 737"/>
                                <a:gd name="T4" fmla="+- 0 1335 1236"/>
                                <a:gd name="T5" fmla="*/ T4 w 99"/>
                                <a:gd name="T6" fmla="+- 0 780 43"/>
                                <a:gd name="T7" fmla="*/ 780 h 737"/>
                                <a:gd name="T8" fmla="+- 0 1335 1236"/>
                                <a:gd name="T9" fmla="*/ T8 w 99"/>
                                <a:gd name="T10" fmla="+- 0 43 43"/>
                                <a:gd name="T11" fmla="*/ 43 h 737"/>
                                <a:gd name="T12" fmla="+- 0 1236 1236"/>
                                <a:gd name="T13" fmla="*/ T12 w 99"/>
                                <a:gd name="T14" fmla="+- 0 43 43"/>
                                <a:gd name="T15" fmla="*/ 43 h 737"/>
                                <a:gd name="T16" fmla="+- 0 1236 1236"/>
                                <a:gd name="T17" fmla="*/ T16 w 99"/>
                                <a:gd name="T18" fmla="+- 0 780 43"/>
                                <a:gd name="T19" fmla="*/ 780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737">
                                  <a:moveTo>
                                    <a:pt x="0" y="737"/>
                                  </a:moveTo>
                                  <a:lnTo>
                                    <a:pt x="99" y="73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31"/>
                        <wpg:cNvGrpSpPr>
                          <a:grpSpLocks/>
                        </wpg:cNvGrpSpPr>
                        <wpg:grpSpPr bwMode="auto">
                          <a:xfrm>
                            <a:off x="11056" y="43"/>
                            <a:ext cx="99" cy="737"/>
                            <a:chOff x="11056" y="43"/>
                            <a:chExt cx="99" cy="737"/>
                          </a:xfrm>
                        </wpg:grpSpPr>
                        <wps:wsp>
                          <wps:cNvPr id="496" name="Freeform 332"/>
                          <wps:cNvSpPr>
                            <a:spLocks/>
                          </wps:cNvSpPr>
                          <wps:spPr bwMode="auto">
                            <a:xfrm>
                              <a:off x="11056" y="43"/>
                              <a:ext cx="99" cy="737"/>
                            </a:xfrm>
                            <a:custGeom>
                              <a:avLst/>
                              <a:gdLst>
                                <a:gd name="T0" fmla="+- 0 11056 11056"/>
                                <a:gd name="T1" fmla="*/ T0 w 99"/>
                                <a:gd name="T2" fmla="+- 0 780 43"/>
                                <a:gd name="T3" fmla="*/ 780 h 737"/>
                                <a:gd name="T4" fmla="+- 0 11155 11056"/>
                                <a:gd name="T5" fmla="*/ T4 w 99"/>
                                <a:gd name="T6" fmla="+- 0 780 43"/>
                                <a:gd name="T7" fmla="*/ 780 h 737"/>
                                <a:gd name="T8" fmla="+- 0 11155 11056"/>
                                <a:gd name="T9" fmla="*/ T8 w 99"/>
                                <a:gd name="T10" fmla="+- 0 43 43"/>
                                <a:gd name="T11" fmla="*/ 43 h 737"/>
                                <a:gd name="T12" fmla="+- 0 11056 11056"/>
                                <a:gd name="T13" fmla="*/ T12 w 99"/>
                                <a:gd name="T14" fmla="+- 0 43 43"/>
                                <a:gd name="T15" fmla="*/ 43 h 737"/>
                                <a:gd name="T16" fmla="+- 0 11056 11056"/>
                                <a:gd name="T17" fmla="*/ T16 w 99"/>
                                <a:gd name="T18" fmla="+- 0 780 43"/>
                                <a:gd name="T19" fmla="*/ 780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737">
                                  <a:moveTo>
                                    <a:pt x="0" y="737"/>
                                  </a:moveTo>
                                  <a:lnTo>
                                    <a:pt x="99" y="73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329"/>
                        <wpg:cNvGrpSpPr>
                          <a:grpSpLocks/>
                        </wpg:cNvGrpSpPr>
                        <wpg:grpSpPr bwMode="auto">
                          <a:xfrm>
                            <a:off x="1335" y="43"/>
                            <a:ext cx="9721" cy="370"/>
                            <a:chOff x="1335" y="43"/>
                            <a:chExt cx="9721" cy="370"/>
                          </a:xfrm>
                        </wpg:grpSpPr>
                        <wps:wsp>
                          <wps:cNvPr id="498" name="Freeform 330"/>
                          <wps:cNvSpPr>
                            <a:spLocks/>
                          </wps:cNvSpPr>
                          <wps:spPr bwMode="auto">
                            <a:xfrm>
                              <a:off x="1335" y="43"/>
                              <a:ext cx="9721" cy="370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721"/>
                                <a:gd name="T2" fmla="+- 0 413 43"/>
                                <a:gd name="T3" fmla="*/ 413 h 370"/>
                                <a:gd name="T4" fmla="+- 0 11056 1335"/>
                                <a:gd name="T5" fmla="*/ T4 w 9721"/>
                                <a:gd name="T6" fmla="+- 0 413 43"/>
                                <a:gd name="T7" fmla="*/ 413 h 370"/>
                                <a:gd name="T8" fmla="+- 0 11056 1335"/>
                                <a:gd name="T9" fmla="*/ T8 w 9721"/>
                                <a:gd name="T10" fmla="+- 0 43 43"/>
                                <a:gd name="T11" fmla="*/ 43 h 370"/>
                                <a:gd name="T12" fmla="+- 0 1335 1335"/>
                                <a:gd name="T13" fmla="*/ T12 w 9721"/>
                                <a:gd name="T14" fmla="+- 0 43 43"/>
                                <a:gd name="T15" fmla="*/ 43 h 370"/>
                                <a:gd name="T16" fmla="+- 0 1335 1335"/>
                                <a:gd name="T17" fmla="*/ T16 w 9721"/>
                                <a:gd name="T18" fmla="+- 0 413 43"/>
                                <a:gd name="T19" fmla="*/ 41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1" h="370">
                                  <a:moveTo>
                                    <a:pt x="0" y="370"/>
                                  </a:moveTo>
                                  <a:lnTo>
                                    <a:pt x="9721" y="370"/>
                                  </a:lnTo>
                                  <a:lnTo>
                                    <a:pt x="9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327"/>
                        <wpg:cNvGrpSpPr>
                          <a:grpSpLocks/>
                        </wpg:cNvGrpSpPr>
                        <wpg:grpSpPr bwMode="auto">
                          <a:xfrm>
                            <a:off x="1335" y="413"/>
                            <a:ext cx="9721" cy="367"/>
                            <a:chOff x="1335" y="413"/>
                            <a:chExt cx="9721" cy="367"/>
                          </a:xfrm>
                        </wpg:grpSpPr>
                        <wps:wsp>
                          <wps:cNvPr id="500" name="Freeform 328"/>
                          <wps:cNvSpPr>
                            <a:spLocks/>
                          </wps:cNvSpPr>
                          <wps:spPr bwMode="auto">
                            <a:xfrm>
                              <a:off x="1335" y="413"/>
                              <a:ext cx="9721" cy="367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9721"/>
                                <a:gd name="T2" fmla="+- 0 780 413"/>
                                <a:gd name="T3" fmla="*/ 780 h 367"/>
                                <a:gd name="T4" fmla="+- 0 11056 1335"/>
                                <a:gd name="T5" fmla="*/ T4 w 9721"/>
                                <a:gd name="T6" fmla="+- 0 780 413"/>
                                <a:gd name="T7" fmla="*/ 780 h 367"/>
                                <a:gd name="T8" fmla="+- 0 11056 1335"/>
                                <a:gd name="T9" fmla="*/ T8 w 9721"/>
                                <a:gd name="T10" fmla="+- 0 413 413"/>
                                <a:gd name="T11" fmla="*/ 413 h 367"/>
                                <a:gd name="T12" fmla="+- 0 1335 1335"/>
                                <a:gd name="T13" fmla="*/ T12 w 9721"/>
                                <a:gd name="T14" fmla="+- 0 413 413"/>
                                <a:gd name="T15" fmla="*/ 413 h 367"/>
                                <a:gd name="T16" fmla="+- 0 1335 1335"/>
                                <a:gd name="T17" fmla="*/ T16 w 9721"/>
                                <a:gd name="T18" fmla="+- 0 780 413"/>
                                <a:gd name="T19" fmla="*/ 780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1" h="367">
                                  <a:moveTo>
                                    <a:pt x="0" y="367"/>
                                  </a:moveTo>
                                  <a:lnTo>
                                    <a:pt x="9721" y="367"/>
                                  </a:lnTo>
                                  <a:lnTo>
                                    <a:pt x="9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325"/>
                        <wpg:cNvGrpSpPr>
                          <a:grpSpLocks/>
                        </wpg:cNvGrpSpPr>
                        <wpg:grpSpPr bwMode="auto">
                          <a:xfrm>
                            <a:off x="1217" y="34"/>
                            <a:ext cx="9957" cy="2"/>
                            <a:chOff x="1217" y="34"/>
                            <a:chExt cx="9957" cy="2"/>
                          </a:xfrm>
                        </wpg:grpSpPr>
                        <wps:wsp>
                          <wps:cNvPr id="502" name="Freeform 326"/>
                          <wps:cNvSpPr>
                            <a:spLocks/>
                          </wps:cNvSpPr>
                          <wps:spPr bwMode="auto">
                            <a:xfrm>
                              <a:off x="1217" y="34"/>
                              <a:ext cx="9957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9957"/>
                                <a:gd name="T2" fmla="+- 0 11174 1217"/>
                                <a:gd name="T3" fmla="*/ T2 w 9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7">
                                  <a:moveTo>
                                    <a:pt x="0" y="0"/>
                                  </a:moveTo>
                                  <a:lnTo>
                                    <a:pt x="99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323"/>
                        <wpg:cNvGrpSpPr>
                          <a:grpSpLocks/>
                        </wpg:cNvGrpSpPr>
                        <wpg:grpSpPr bwMode="auto">
                          <a:xfrm>
                            <a:off x="1227" y="43"/>
                            <a:ext cx="2" cy="737"/>
                            <a:chOff x="1227" y="43"/>
                            <a:chExt cx="2" cy="737"/>
                          </a:xfrm>
                        </wpg:grpSpPr>
                        <wps:wsp>
                          <wps:cNvPr id="504" name="Freeform 324"/>
                          <wps:cNvSpPr>
                            <a:spLocks/>
                          </wps:cNvSpPr>
                          <wps:spPr bwMode="auto">
                            <a:xfrm>
                              <a:off x="1227" y="43"/>
                              <a:ext cx="2" cy="737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737"/>
                                <a:gd name="T2" fmla="+- 0 780 43"/>
                                <a:gd name="T3" fmla="*/ 780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21"/>
                        <wpg:cNvGrpSpPr>
                          <a:grpSpLocks/>
                        </wpg:cNvGrpSpPr>
                        <wpg:grpSpPr bwMode="auto">
                          <a:xfrm>
                            <a:off x="11164" y="43"/>
                            <a:ext cx="2" cy="737"/>
                            <a:chOff x="11164" y="43"/>
                            <a:chExt cx="2" cy="737"/>
                          </a:xfrm>
                        </wpg:grpSpPr>
                        <wps:wsp>
                          <wps:cNvPr id="506" name="Freeform 322"/>
                          <wps:cNvSpPr>
                            <a:spLocks/>
                          </wps:cNvSpPr>
                          <wps:spPr bwMode="auto">
                            <a:xfrm>
                              <a:off x="11164" y="43"/>
                              <a:ext cx="2" cy="737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737"/>
                                <a:gd name="T2" fmla="+- 0 780 43"/>
                                <a:gd name="T3" fmla="*/ 780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E8040" id="Group 320" o:spid="_x0000_s1026" style="position:absolute;margin-left:-.75pt;margin-top:6.1pt;width:468pt;height:43.2pt;z-index:-2752;mso-position-horizontal-relative:margin" coordorigin="1206,23" coordsize="9978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">
                <v:group id="Group 333" o:spid="_x0000_s1027" style="position:absolute;left:1236;top:43;width:99;height:737" coordorigin="1236,43" coordsize="9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334" o:spid="_x0000_s1028" style="position:absolute;left:1236;top:43;width:99;height:737;visibility:visible;mso-wrap-style:square;v-text-anchor:top" coordsize="9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" path="m,737r99,l99,,,,,737e" fillcolor="#c0504d" stroked="f">
                    <v:path arrowok="t" o:connecttype="custom" o:connectlocs="0,780;99,780;99,43;0,43;0,780" o:connectangles="0,0,0,0,0"/>
                  </v:shape>
                </v:group>
                <v:group id="Group 331" o:spid="_x0000_s1029" style="position:absolute;left:11056;top:43;width:99;height:737" coordorigin="11056,43" coordsize="9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332" o:spid="_x0000_s1030" style="position:absolute;left:11056;top:43;width:99;height:737;visibility:visible;mso-wrap-style:square;v-text-anchor:top" coordsize="9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" path="m,737r99,l99,,,,,737e" fillcolor="#c0504d" stroked="f">
                    <v:path arrowok="t" o:connecttype="custom" o:connectlocs="0,780;99,780;99,43;0,43;0,780" o:connectangles="0,0,0,0,0"/>
                  </v:shape>
                </v:group>
                <v:group id="Group 329" o:spid="_x0000_s1031" style="position:absolute;left:1335;top:43;width:9721;height:370" coordorigin="1335,43" coordsize="972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330" o:spid="_x0000_s1032" style="position:absolute;left:1335;top:43;width:9721;height:370;visibility:visible;mso-wrap-style:square;v-text-anchor:top" coordsize="972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" path="m,370r9721,l9721,,,,,370e" fillcolor="#c0504d" stroked="f">
                    <v:path arrowok="t" o:connecttype="custom" o:connectlocs="0,413;9721,413;9721,43;0,43;0,413" o:connectangles="0,0,0,0,0"/>
                  </v:shape>
                </v:group>
                <v:group id="Group 327" o:spid="_x0000_s1033" style="position:absolute;left:1335;top:413;width:9721;height:367" coordorigin="1335,413" coordsize="972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328" o:spid="_x0000_s1034" style="position:absolute;left:1335;top:413;width:9721;height:367;visibility:visible;mso-wrap-style:square;v-text-anchor:top" coordsize="972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" path="m,367r9721,l9721,,,,,367e" fillcolor="#c0504d" stroked="f">
                    <v:path arrowok="t" o:connecttype="custom" o:connectlocs="0,780;9721,780;9721,413;0,413;0,780" o:connectangles="0,0,0,0,0"/>
                  </v:shape>
                </v:group>
                <v:group id="Group 325" o:spid="_x0000_s1035" style="position:absolute;left:1217;top:34;width:9957;height:2" coordorigin="1217,34" coordsize="9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326" o:spid="_x0000_s1036" style="position:absolute;left:1217;top:34;width:9957;height:2;visibility:visible;mso-wrap-style:square;v-text-anchor:top" coordsize="9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" path="m,l9957,e" filled="f" strokecolor="#c0504d" strokeweight="1.06pt">
                    <v:path arrowok="t" o:connecttype="custom" o:connectlocs="0,0;9957,0" o:connectangles="0,0"/>
                  </v:shape>
                </v:group>
                <v:group id="Group 323" o:spid="_x0000_s1037" style="position:absolute;left:1227;top:43;width:2;height:737" coordorigin="1227,43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324" o:spid="_x0000_s1038" style="position:absolute;left:1227;top:43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" path="m,l,737e" filled="f" strokecolor="#c0504d" strokeweight="1.06pt">
                    <v:path arrowok="t" o:connecttype="custom" o:connectlocs="0,43;0,780" o:connectangles="0,0"/>
                  </v:shape>
                </v:group>
                <v:group id="Group 321" o:spid="_x0000_s1039" style="position:absolute;left:11164;top:43;width:2;height:737" coordorigin="11164,43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322" o:spid="_x0000_s1040" style="position:absolute;left:11164;top:43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" path="m,l,737e" filled="f" strokecolor="#c0504d" strokeweight="1.06pt">
                    <v:path arrowok="t" o:connecttype="custom" o:connectlocs="0,43;0,78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B9C73A" wp14:editId="641CBCA8">
                <wp:simplePos x="0" y="0"/>
                <wp:positionH relativeFrom="page">
                  <wp:posOffset>769620</wp:posOffset>
                </wp:positionH>
                <wp:positionV relativeFrom="page">
                  <wp:posOffset>9147810</wp:posOffset>
                </wp:positionV>
                <wp:extent cx="6118225" cy="291465"/>
                <wp:effectExtent l="7620" t="0" r="8255" b="0"/>
                <wp:wrapNone/>
                <wp:docPr id="477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291465"/>
                          <a:chOff x="1212" y="14406"/>
                          <a:chExt cx="9635" cy="459"/>
                        </a:xfrm>
                      </wpg:grpSpPr>
                      <wpg:grpSp>
                        <wpg:cNvPr id="478" name="Group 348"/>
                        <wpg:cNvGrpSpPr>
                          <a:grpSpLocks/>
                        </wpg:cNvGrpSpPr>
                        <wpg:grpSpPr bwMode="auto">
                          <a:xfrm>
                            <a:off x="9850" y="14443"/>
                            <a:ext cx="960" cy="74"/>
                            <a:chOff x="9850" y="14443"/>
                            <a:chExt cx="960" cy="74"/>
                          </a:xfrm>
                        </wpg:grpSpPr>
                        <wps:wsp>
                          <wps:cNvPr id="479" name="Freeform 349"/>
                          <wps:cNvSpPr>
                            <a:spLocks/>
                          </wps:cNvSpPr>
                          <wps:spPr bwMode="auto">
                            <a:xfrm>
                              <a:off x="9850" y="14443"/>
                              <a:ext cx="960" cy="74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960"/>
                                <a:gd name="T2" fmla="+- 0 14517 14443"/>
                                <a:gd name="T3" fmla="*/ 14517 h 74"/>
                                <a:gd name="T4" fmla="+- 0 10810 9850"/>
                                <a:gd name="T5" fmla="*/ T4 w 960"/>
                                <a:gd name="T6" fmla="+- 0 14517 14443"/>
                                <a:gd name="T7" fmla="*/ 14517 h 74"/>
                                <a:gd name="T8" fmla="+- 0 10810 9850"/>
                                <a:gd name="T9" fmla="*/ T8 w 960"/>
                                <a:gd name="T10" fmla="+- 0 14443 14443"/>
                                <a:gd name="T11" fmla="*/ 14443 h 74"/>
                                <a:gd name="T12" fmla="+- 0 9850 9850"/>
                                <a:gd name="T13" fmla="*/ T12 w 960"/>
                                <a:gd name="T14" fmla="+- 0 14443 14443"/>
                                <a:gd name="T15" fmla="*/ 14443 h 74"/>
                                <a:gd name="T16" fmla="+- 0 9850 9850"/>
                                <a:gd name="T17" fmla="*/ T16 w 960"/>
                                <a:gd name="T18" fmla="+- 0 14517 14443"/>
                                <a:gd name="T19" fmla="*/ 1451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" h="74">
                                  <a:moveTo>
                                    <a:pt x="0" y="74"/>
                                  </a:moveTo>
                                  <a:lnTo>
                                    <a:pt x="960" y="74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46"/>
                        <wpg:cNvGrpSpPr>
                          <a:grpSpLocks/>
                        </wpg:cNvGrpSpPr>
                        <wpg:grpSpPr bwMode="auto">
                          <a:xfrm>
                            <a:off x="9850" y="14516"/>
                            <a:ext cx="116" cy="276"/>
                            <a:chOff x="9850" y="14516"/>
                            <a:chExt cx="116" cy="276"/>
                          </a:xfrm>
                        </wpg:grpSpPr>
                        <wps:wsp>
                          <wps:cNvPr id="481" name="Freeform 347"/>
                          <wps:cNvSpPr>
                            <a:spLocks/>
                          </wps:cNvSpPr>
                          <wps:spPr bwMode="auto">
                            <a:xfrm>
                              <a:off x="9850" y="14516"/>
                              <a:ext cx="116" cy="276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116"/>
                                <a:gd name="T2" fmla="+- 0 14792 14516"/>
                                <a:gd name="T3" fmla="*/ 14792 h 276"/>
                                <a:gd name="T4" fmla="+- 0 9966 9850"/>
                                <a:gd name="T5" fmla="*/ T4 w 116"/>
                                <a:gd name="T6" fmla="+- 0 14792 14516"/>
                                <a:gd name="T7" fmla="*/ 14792 h 276"/>
                                <a:gd name="T8" fmla="+- 0 9966 9850"/>
                                <a:gd name="T9" fmla="*/ T8 w 116"/>
                                <a:gd name="T10" fmla="+- 0 14516 14516"/>
                                <a:gd name="T11" fmla="*/ 14516 h 276"/>
                                <a:gd name="T12" fmla="+- 0 9850 9850"/>
                                <a:gd name="T13" fmla="*/ T12 w 116"/>
                                <a:gd name="T14" fmla="+- 0 14516 14516"/>
                                <a:gd name="T15" fmla="*/ 14516 h 276"/>
                                <a:gd name="T16" fmla="+- 0 9850 9850"/>
                                <a:gd name="T17" fmla="*/ T16 w 116"/>
                                <a:gd name="T18" fmla="+- 0 14792 14516"/>
                                <a:gd name="T19" fmla="*/ 147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276">
                                  <a:moveTo>
                                    <a:pt x="0" y="276"/>
                                  </a:moveTo>
                                  <a:lnTo>
                                    <a:pt x="116" y="276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44"/>
                        <wpg:cNvGrpSpPr>
                          <a:grpSpLocks/>
                        </wpg:cNvGrpSpPr>
                        <wpg:grpSpPr bwMode="auto">
                          <a:xfrm>
                            <a:off x="10695" y="14516"/>
                            <a:ext cx="115" cy="276"/>
                            <a:chOff x="10695" y="14516"/>
                            <a:chExt cx="115" cy="276"/>
                          </a:xfrm>
                        </wpg:grpSpPr>
                        <wps:wsp>
                          <wps:cNvPr id="483" name="Freeform 345"/>
                          <wps:cNvSpPr>
                            <a:spLocks/>
                          </wps:cNvSpPr>
                          <wps:spPr bwMode="auto">
                            <a:xfrm>
                              <a:off x="10695" y="14516"/>
                              <a:ext cx="115" cy="276"/>
                            </a:xfrm>
                            <a:custGeom>
                              <a:avLst/>
                              <a:gdLst>
                                <a:gd name="T0" fmla="+- 0 10695 10695"/>
                                <a:gd name="T1" fmla="*/ T0 w 115"/>
                                <a:gd name="T2" fmla="+- 0 14792 14516"/>
                                <a:gd name="T3" fmla="*/ 14792 h 276"/>
                                <a:gd name="T4" fmla="+- 0 10810 10695"/>
                                <a:gd name="T5" fmla="*/ T4 w 115"/>
                                <a:gd name="T6" fmla="+- 0 14792 14516"/>
                                <a:gd name="T7" fmla="*/ 14792 h 276"/>
                                <a:gd name="T8" fmla="+- 0 10810 10695"/>
                                <a:gd name="T9" fmla="*/ T8 w 115"/>
                                <a:gd name="T10" fmla="+- 0 14516 14516"/>
                                <a:gd name="T11" fmla="*/ 14516 h 276"/>
                                <a:gd name="T12" fmla="+- 0 10695 10695"/>
                                <a:gd name="T13" fmla="*/ T12 w 115"/>
                                <a:gd name="T14" fmla="+- 0 14516 14516"/>
                                <a:gd name="T15" fmla="*/ 14516 h 276"/>
                                <a:gd name="T16" fmla="+- 0 10695 10695"/>
                                <a:gd name="T17" fmla="*/ T16 w 115"/>
                                <a:gd name="T18" fmla="+- 0 14792 14516"/>
                                <a:gd name="T19" fmla="*/ 147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276">
                                  <a:moveTo>
                                    <a:pt x="0" y="276"/>
                                  </a:moveTo>
                                  <a:lnTo>
                                    <a:pt x="115" y="276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42"/>
                        <wpg:cNvGrpSpPr>
                          <a:grpSpLocks/>
                        </wpg:cNvGrpSpPr>
                        <wpg:grpSpPr bwMode="auto">
                          <a:xfrm>
                            <a:off x="9850" y="14828"/>
                            <a:ext cx="960" cy="2"/>
                            <a:chOff x="9850" y="14828"/>
                            <a:chExt cx="960" cy="2"/>
                          </a:xfrm>
                        </wpg:grpSpPr>
                        <wps:wsp>
                          <wps:cNvPr id="485" name="Freeform 343"/>
                          <wps:cNvSpPr>
                            <a:spLocks/>
                          </wps:cNvSpPr>
                          <wps:spPr bwMode="auto">
                            <a:xfrm>
                              <a:off x="9850" y="14828"/>
                              <a:ext cx="960" cy="2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960"/>
                                <a:gd name="T2" fmla="+- 0 10810 9850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40"/>
                        <wpg:cNvGrpSpPr>
                          <a:grpSpLocks/>
                        </wpg:cNvGrpSpPr>
                        <wpg:grpSpPr bwMode="auto">
                          <a:xfrm>
                            <a:off x="9966" y="14516"/>
                            <a:ext cx="729" cy="276"/>
                            <a:chOff x="9966" y="14516"/>
                            <a:chExt cx="729" cy="276"/>
                          </a:xfrm>
                        </wpg:grpSpPr>
                        <wps:wsp>
                          <wps:cNvPr id="487" name="Freeform 341"/>
                          <wps:cNvSpPr>
                            <a:spLocks/>
                          </wps:cNvSpPr>
                          <wps:spPr bwMode="auto">
                            <a:xfrm>
                              <a:off x="9966" y="14516"/>
                              <a:ext cx="729" cy="276"/>
                            </a:xfrm>
                            <a:custGeom>
                              <a:avLst/>
                              <a:gdLst>
                                <a:gd name="T0" fmla="+- 0 9966 9966"/>
                                <a:gd name="T1" fmla="*/ T0 w 729"/>
                                <a:gd name="T2" fmla="+- 0 14792 14516"/>
                                <a:gd name="T3" fmla="*/ 14792 h 276"/>
                                <a:gd name="T4" fmla="+- 0 10695 9966"/>
                                <a:gd name="T5" fmla="*/ T4 w 729"/>
                                <a:gd name="T6" fmla="+- 0 14792 14516"/>
                                <a:gd name="T7" fmla="*/ 14792 h 276"/>
                                <a:gd name="T8" fmla="+- 0 10695 9966"/>
                                <a:gd name="T9" fmla="*/ T8 w 729"/>
                                <a:gd name="T10" fmla="+- 0 14516 14516"/>
                                <a:gd name="T11" fmla="*/ 14516 h 276"/>
                                <a:gd name="T12" fmla="+- 0 9966 9966"/>
                                <a:gd name="T13" fmla="*/ T12 w 729"/>
                                <a:gd name="T14" fmla="+- 0 14516 14516"/>
                                <a:gd name="T15" fmla="*/ 14516 h 276"/>
                                <a:gd name="T16" fmla="+- 0 9966 9966"/>
                                <a:gd name="T17" fmla="*/ T16 w 729"/>
                                <a:gd name="T18" fmla="+- 0 14792 14516"/>
                                <a:gd name="T19" fmla="*/ 147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9" h="276">
                                  <a:moveTo>
                                    <a:pt x="0" y="276"/>
                                  </a:moveTo>
                                  <a:lnTo>
                                    <a:pt x="729" y="276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38"/>
                        <wpg:cNvGrpSpPr>
                          <a:grpSpLocks/>
                        </wpg:cNvGrpSpPr>
                        <wpg:grpSpPr bwMode="auto">
                          <a:xfrm>
                            <a:off x="1218" y="14439"/>
                            <a:ext cx="8632" cy="2"/>
                            <a:chOff x="1218" y="14439"/>
                            <a:chExt cx="8632" cy="2"/>
                          </a:xfrm>
                        </wpg:grpSpPr>
                        <wps:wsp>
                          <wps:cNvPr id="489" name="Freeform 339"/>
                          <wps:cNvSpPr>
                            <a:spLocks/>
                          </wps:cNvSpPr>
                          <wps:spPr bwMode="auto">
                            <a:xfrm>
                              <a:off x="1218" y="14439"/>
                              <a:ext cx="8632" cy="2"/>
                            </a:xfrm>
                            <a:custGeom>
                              <a:avLst/>
                              <a:gdLst>
                                <a:gd name="T0" fmla="+- 0 1218 1218"/>
                                <a:gd name="T1" fmla="*/ T0 w 8632"/>
                                <a:gd name="T2" fmla="+- 0 9850 1218"/>
                                <a:gd name="T3" fmla="*/ T2 w 8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2">
                                  <a:moveTo>
                                    <a:pt x="0" y="0"/>
                                  </a:moveTo>
                                  <a:lnTo>
                                    <a:pt x="8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36"/>
                        <wpg:cNvGrpSpPr>
                          <a:grpSpLocks/>
                        </wpg:cNvGrpSpPr>
                        <wpg:grpSpPr bwMode="auto">
                          <a:xfrm>
                            <a:off x="9850" y="14433"/>
                            <a:ext cx="960" cy="12"/>
                            <a:chOff x="9850" y="14433"/>
                            <a:chExt cx="960" cy="12"/>
                          </a:xfrm>
                        </wpg:grpSpPr>
                        <wps:wsp>
                          <wps:cNvPr id="491" name="Freeform 337"/>
                          <wps:cNvSpPr>
                            <a:spLocks/>
                          </wps:cNvSpPr>
                          <wps:spPr bwMode="auto">
                            <a:xfrm>
                              <a:off x="9850" y="14433"/>
                              <a:ext cx="960" cy="12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960"/>
                                <a:gd name="T2" fmla="+- 0 14445 14433"/>
                                <a:gd name="T3" fmla="*/ 14445 h 12"/>
                                <a:gd name="T4" fmla="+- 0 10810 9850"/>
                                <a:gd name="T5" fmla="*/ T4 w 960"/>
                                <a:gd name="T6" fmla="+- 0 14445 14433"/>
                                <a:gd name="T7" fmla="*/ 14445 h 12"/>
                                <a:gd name="T8" fmla="+- 0 10810 9850"/>
                                <a:gd name="T9" fmla="*/ T8 w 960"/>
                                <a:gd name="T10" fmla="+- 0 14433 14433"/>
                                <a:gd name="T11" fmla="*/ 14433 h 12"/>
                                <a:gd name="T12" fmla="+- 0 9850 9850"/>
                                <a:gd name="T13" fmla="*/ T12 w 960"/>
                                <a:gd name="T14" fmla="+- 0 14433 14433"/>
                                <a:gd name="T15" fmla="*/ 14433 h 12"/>
                                <a:gd name="T16" fmla="+- 0 9850 9850"/>
                                <a:gd name="T17" fmla="*/ T16 w 960"/>
                                <a:gd name="T18" fmla="+- 0 14445 14433"/>
                                <a:gd name="T19" fmla="*/ 1444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" h="12">
                                  <a:moveTo>
                                    <a:pt x="0" y="12"/>
                                  </a:moveTo>
                                  <a:lnTo>
                                    <a:pt x="960" y="12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B3FA8" id="Group 335" o:spid="_x0000_s1026" style="position:absolute;margin-left:60.6pt;margin-top:720.3pt;width:481.75pt;height:22.95pt;z-index:-2753;mso-position-horizontal-relative:page;mso-position-vertical-relative:page" coordorigin="1212,14406" coordsize="963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">
                <v:group id="Group 348" o:spid="_x0000_s1027" style="position:absolute;left:9850;top:14443;width:960;height:74" coordorigin="9850,14443" coordsize="9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349" o:spid="_x0000_s1028" style="position:absolute;left:9850;top:14443;width:960;height:74;visibility:visible;mso-wrap-style:square;v-text-anchor:top" coordsize="9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" path="m,74r960,l960,,,,,74xe" fillcolor="#933634" stroked="f">
                    <v:path arrowok="t" o:connecttype="custom" o:connectlocs="0,14517;960,14517;960,14443;0,14443;0,14517" o:connectangles="0,0,0,0,0"/>
                  </v:shape>
                </v:group>
                <v:group id="Group 346" o:spid="_x0000_s1029" style="position:absolute;left:9850;top:14516;width:116;height:276" coordorigin="9850,14516" coordsize="11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347" o:spid="_x0000_s1030" style="position:absolute;left:9850;top:14516;width:116;height:276;visibility:visible;mso-wrap-style:square;v-text-anchor:top" coordsize="11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" path="m,276r116,l116,,,,,276e" fillcolor="#933634" stroked="f">
                    <v:path arrowok="t" o:connecttype="custom" o:connectlocs="0,14792;116,14792;116,14516;0,14516;0,14792" o:connectangles="0,0,0,0,0"/>
                  </v:shape>
                </v:group>
                <v:group id="Group 344" o:spid="_x0000_s1031" style="position:absolute;left:10695;top:14516;width:115;height:276" coordorigin="10695,14516" coordsize="1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345" o:spid="_x0000_s1032" style="position:absolute;left:10695;top:14516;width:115;height:276;visibility:visible;mso-wrap-style:square;v-text-anchor:top" coordsize="1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" path="m,276r115,l115,,,,,276e" fillcolor="#933634" stroked="f">
                    <v:path arrowok="t" o:connecttype="custom" o:connectlocs="0,14792;115,14792;115,14516;0,14516;0,14792" o:connectangles="0,0,0,0,0"/>
                  </v:shape>
                </v:group>
                <v:group id="Group 342" o:spid="_x0000_s1033" style="position:absolute;left:9850;top:14828;width:960;height:2" coordorigin="9850,14828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343" o:spid="_x0000_s1034" style="position:absolute;left:9850;top:14828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" path="m,l960,e" filled="f" strokecolor="#933634" strokeweight="3.7pt">
                    <v:path arrowok="t" o:connecttype="custom" o:connectlocs="0,0;960,0" o:connectangles="0,0"/>
                  </v:shape>
                </v:group>
                <v:group id="Group 340" o:spid="_x0000_s1035" style="position:absolute;left:9966;top:14516;width:729;height:276" coordorigin="9966,14516" coordsize="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341" o:spid="_x0000_s1036" style="position:absolute;left:9966;top:14516;width:729;height:276;visibility:visible;mso-wrap-style:square;v-text-anchor:top" coordsize="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" path="m,276r729,l729,,,,,276e" fillcolor="#933634" stroked="f">
                    <v:path arrowok="t" o:connecttype="custom" o:connectlocs="0,14792;729,14792;729,14516;0,14516;0,14792" o:connectangles="0,0,0,0,0"/>
                  </v:shape>
                </v:group>
                <v:group id="Group 338" o:spid="_x0000_s1037" style="position:absolute;left:1218;top:14439;width:8632;height:2" coordorigin="1218,14439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339" o:spid="_x0000_s1038" style="position:absolute;left:1218;top:14439;width:8632;height:2;visibility:visible;mso-wrap-style:square;v-text-anchor:top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" path="m,l8632,e" filled="f" strokeweight=".58pt">
                    <v:path arrowok="t" o:connecttype="custom" o:connectlocs="0,0;8632,0" o:connectangles="0,0"/>
                  </v:shape>
                </v:group>
                <v:group id="Group 336" o:spid="_x0000_s1039" style="position:absolute;left:9850;top:14433;width:960;height:12" coordorigin="9850,14433" coordsize="9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337" o:spid="_x0000_s1040" style="position:absolute;left:9850;top:14433;width:960;height:12;visibility:visible;mso-wrap-style:square;v-text-anchor:top" coordsize="9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" path="m,12r960,l960,,,,,12xe" fillcolor="#c0504d" stroked="f">
                    <v:path arrowok="t" o:connecttype="custom" o:connectlocs="0,14445;960,14445;960,14433;0,14433;0,1444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2461D53" w14:textId="77777777" w:rsidR="00B72CA0" w:rsidRPr="00E61A19" w:rsidRDefault="00E25699">
      <w:pPr>
        <w:spacing w:after="0" w:line="385" w:lineRule="exact"/>
        <w:ind w:left="112" w:right="-20"/>
        <w:rPr>
          <w:rFonts w:eastAsia="Calibri" w:cs="Arial"/>
          <w:sz w:val="36"/>
          <w:szCs w:val="36"/>
        </w:rPr>
      </w:pPr>
      <w:r w:rsidRPr="00E61A19">
        <w:rPr>
          <w:rFonts w:eastAsia="Calibri" w:cs="Arial"/>
          <w:b/>
          <w:bCs/>
          <w:color w:val="FFFFFF"/>
          <w:spacing w:val="-1"/>
          <w:position w:val="1"/>
          <w:sz w:val="36"/>
          <w:szCs w:val="36"/>
        </w:rPr>
        <w:t>M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OD</w:t>
      </w:r>
      <w:r w:rsidRPr="00E61A19">
        <w:rPr>
          <w:rFonts w:eastAsia="Calibri" w:cs="Arial"/>
          <w:b/>
          <w:bCs/>
          <w:color w:val="FFFFFF"/>
          <w:spacing w:val="3"/>
          <w:position w:val="1"/>
          <w:sz w:val="36"/>
          <w:szCs w:val="36"/>
        </w:rPr>
        <w:t>U</w:t>
      </w:r>
      <w:r w:rsidRPr="00E61A19">
        <w:rPr>
          <w:rFonts w:eastAsia="Calibri" w:cs="Arial"/>
          <w:b/>
          <w:bCs/>
          <w:color w:val="FFFFFF"/>
          <w:spacing w:val="-1"/>
          <w:position w:val="1"/>
          <w:sz w:val="36"/>
          <w:szCs w:val="36"/>
        </w:rPr>
        <w:t>L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E</w:t>
      </w:r>
      <w:r w:rsidRPr="00E61A19">
        <w:rPr>
          <w:rFonts w:eastAsia="Calibri" w:cs="Arial"/>
          <w:b/>
          <w:bCs/>
          <w:color w:val="FFFFFF"/>
          <w:spacing w:val="-26"/>
          <w:position w:val="1"/>
          <w:sz w:val="36"/>
          <w:szCs w:val="36"/>
        </w:rPr>
        <w:t xml:space="preserve"> </w:t>
      </w:r>
      <w:r w:rsidRPr="00E61A19">
        <w:rPr>
          <w:rFonts w:eastAsia="Calibri" w:cs="Arial"/>
          <w:b/>
          <w:bCs/>
          <w:color w:val="FFFFFF"/>
          <w:spacing w:val="-1"/>
          <w:position w:val="1"/>
          <w:sz w:val="36"/>
          <w:szCs w:val="36"/>
        </w:rPr>
        <w:t>3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:</w:t>
      </w:r>
      <w:r w:rsidRPr="00E61A19">
        <w:rPr>
          <w:rFonts w:eastAsia="Calibri" w:cs="Arial"/>
          <w:b/>
          <w:bCs/>
          <w:color w:val="FFFFFF"/>
          <w:spacing w:val="-11"/>
          <w:position w:val="1"/>
          <w:sz w:val="36"/>
          <w:szCs w:val="36"/>
        </w:rPr>
        <w:t xml:space="preserve"> </w:t>
      </w:r>
      <w:r w:rsidRPr="00E61A19">
        <w:rPr>
          <w:rFonts w:eastAsia="Calibri" w:cs="Arial"/>
          <w:b/>
          <w:bCs/>
          <w:color w:val="FFFFFF"/>
          <w:spacing w:val="-2"/>
          <w:position w:val="1"/>
          <w:sz w:val="36"/>
          <w:szCs w:val="36"/>
        </w:rPr>
        <w:t>O</w:t>
      </w:r>
      <w:r w:rsidRPr="00E61A19">
        <w:rPr>
          <w:rFonts w:eastAsia="Calibri" w:cs="Arial"/>
          <w:b/>
          <w:bCs/>
          <w:color w:val="FFFFFF"/>
          <w:spacing w:val="5"/>
          <w:position w:val="1"/>
          <w:sz w:val="36"/>
          <w:szCs w:val="36"/>
        </w:rPr>
        <w:t>s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te</w:t>
      </w:r>
      <w:r w:rsidRPr="00E61A19">
        <w:rPr>
          <w:rFonts w:eastAsia="Calibri" w:cs="Arial"/>
          <w:b/>
          <w:bCs/>
          <w:color w:val="FFFFFF"/>
          <w:spacing w:val="1"/>
          <w:position w:val="1"/>
          <w:sz w:val="36"/>
          <w:szCs w:val="36"/>
        </w:rPr>
        <w:t>o</w:t>
      </w:r>
      <w:r w:rsidRPr="00E61A19">
        <w:rPr>
          <w:rFonts w:eastAsia="Calibri" w:cs="Arial"/>
          <w:b/>
          <w:bCs/>
          <w:color w:val="FFFFFF"/>
          <w:spacing w:val="-1"/>
          <w:position w:val="1"/>
          <w:sz w:val="36"/>
          <w:szCs w:val="36"/>
        </w:rPr>
        <w:t>p</w:t>
      </w:r>
      <w:r w:rsidRPr="00E61A19">
        <w:rPr>
          <w:rFonts w:eastAsia="Calibri" w:cs="Arial"/>
          <w:b/>
          <w:bCs/>
          <w:color w:val="FFFFFF"/>
          <w:spacing w:val="1"/>
          <w:position w:val="1"/>
          <w:sz w:val="36"/>
          <w:szCs w:val="36"/>
        </w:rPr>
        <w:t>o</w:t>
      </w:r>
      <w:r w:rsidRPr="00E61A19">
        <w:rPr>
          <w:rFonts w:eastAsia="Calibri" w:cs="Arial"/>
          <w:b/>
          <w:bCs/>
          <w:color w:val="FFFFFF"/>
          <w:spacing w:val="-1"/>
          <w:position w:val="1"/>
          <w:sz w:val="36"/>
          <w:szCs w:val="36"/>
        </w:rPr>
        <w:t>r</w:t>
      </w:r>
      <w:r w:rsidRPr="00E61A19">
        <w:rPr>
          <w:rFonts w:eastAsia="Calibri" w:cs="Arial"/>
          <w:b/>
          <w:bCs/>
          <w:color w:val="FFFFFF"/>
          <w:spacing w:val="1"/>
          <w:position w:val="1"/>
          <w:sz w:val="36"/>
          <w:szCs w:val="36"/>
        </w:rPr>
        <w:t>o</w:t>
      </w:r>
      <w:r w:rsidRPr="00E61A19">
        <w:rPr>
          <w:rFonts w:eastAsia="Calibri" w:cs="Arial"/>
          <w:b/>
          <w:bCs/>
          <w:color w:val="FFFFFF"/>
          <w:spacing w:val="-3"/>
          <w:position w:val="1"/>
          <w:sz w:val="36"/>
          <w:szCs w:val="36"/>
        </w:rPr>
        <w:t>t</w:t>
      </w:r>
      <w:r w:rsidRPr="00E61A19">
        <w:rPr>
          <w:rFonts w:eastAsia="Calibri" w:cs="Arial"/>
          <w:b/>
          <w:bCs/>
          <w:color w:val="FFFFFF"/>
          <w:spacing w:val="1"/>
          <w:position w:val="1"/>
          <w:sz w:val="36"/>
          <w:szCs w:val="36"/>
        </w:rPr>
        <w:t>i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c</w:t>
      </w:r>
      <w:r w:rsidRPr="00E61A19">
        <w:rPr>
          <w:rFonts w:eastAsia="Calibri" w:cs="Arial"/>
          <w:b/>
          <w:bCs/>
          <w:color w:val="FFFFFF"/>
          <w:spacing w:val="-28"/>
          <w:position w:val="1"/>
          <w:sz w:val="36"/>
          <w:szCs w:val="36"/>
        </w:rPr>
        <w:t xml:space="preserve"> 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F</w:t>
      </w:r>
      <w:r w:rsidRPr="00E61A19">
        <w:rPr>
          <w:rFonts w:eastAsia="Calibri" w:cs="Arial"/>
          <w:b/>
          <w:bCs/>
          <w:color w:val="FFFFFF"/>
          <w:spacing w:val="-1"/>
          <w:position w:val="1"/>
          <w:sz w:val="36"/>
          <w:szCs w:val="36"/>
        </w:rPr>
        <w:t>r</w:t>
      </w:r>
      <w:r w:rsidRPr="00E61A19">
        <w:rPr>
          <w:rFonts w:eastAsia="Calibri" w:cs="Arial"/>
          <w:b/>
          <w:bCs/>
          <w:color w:val="FFFFFF"/>
          <w:spacing w:val="1"/>
          <w:position w:val="1"/>
          <w:sz w:val="36"/>
          <w:szCs w:val="36"/>
        </w:rPr>
        <w:t>a</w:t>
      </w:r>
      <w:r w:rsidRPr="00E61A19">
        <w:rPr>
          <w:rFonts w:eastAsia="Calibri" w:cs="Arial"/>
          <w:b/>
          <w:bCs/>
          <w:color w:val="FFFFFF"/>
          <w:spacing w:val="3"/>
          <w:position w:val="1"/>
          <w:sz w:val="36"/>
          <w:szCs w:val="36"/>
        </w:rPr>
        <w:t>c</w:t>
      </w:r>
      <w:r w:rsidRPr="00E61A19">
        <w:rPr>
          <w:rFonts w:eastAsia="Calibri" w:cs="Arial"/>
          <w:b/>
          <w:bCs/>
          <w:color w:val="FFFFFF"/>
          <w:spacing w:val="2"/>
          <w:position w:val="1"/>
          <w:sz w:val="36"/>
          <w:szCs w:val="36"/>
        </w:rPr>
        <w:t>t</w:t>
      </w:r>
      <w:r w:rsidRPr="00E61A19">
        <w:rPr>
          <w:rFonts w:eastAsia="Calibri" w:cs="Arial"/>
          <w:b/>
          <w:bCs/>
          <w:color w:val="FFFFFF"/>
          <w:spacing w:val="-1"/>
          <w:position w:val="1"/>
          <w:sz w:val="36"/>
          <w:szCs w:val="36"/>
        </w:rPr>
        <w:t>ur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e</w:t>
      </w:r>
      <w:r w:rsidRPr="00E61A19">
        <w:rPr>
          <w:rFonts w:eastAsia="Calibri" w:cs="Arial"/>
          <w:b/>
          <w:bCs/>
          <w:color w:val="FFFFFF"/>
          <w:spacing w:val="2"/>
          <w:position w:val="1"/>
          <w:sz w:val="36"/>
          <w:szCs w:val="36"/>
        </w:rPr>
        <w:t>s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,</w:t>
      </w:r>
      <w:r w:rsidRPr="00E61A19">
        <w:rPr>
          <w:rFonts w:eastAsia="Calibri" w:cs="Arial"/>
          <w:b/>
          <w:bCs/>
          <w:color w:val="FFFFFF"/>
          <w:spacing w:val="-26"/>
          <w:position w:val="1"/>
          <w:sz w:val="36"/>
          <w:szCs w:val="36"/>
        </w:rPr>
        <w:t xml:space="preserve"> </w:t>
      </w:r>
      <w:r w:rsidRPr="00E61A19">
        <w:rPr>
          <w:rFonts w:eastAsia="Calibri" w:cs="Arial"/>
          <w:b/>
          <w:bCs/>
          <w:color w:val="FFFFFF"/>
          <w:spacing w:val="-1"/>
          <w:position w:val="1"/>
          <w:sz w:val="36"/>
          <w:szCs w:val="36"/>
        </w:rPr>
        <w:t>C</w:t>
      </w:r>
      <w:r w:rsidRPr="00E61A19">
        <w:rPr>
          <w:rFonts w:eastAsia="Calibri" w:cs="Arial"/>
          <w:b/>
          <w:bCs/>
          <w:color w:val="FFFFFF"/>
          <w:spacing w:val="1"/>
          <w:position w:val="1"/>
          <w:sz w:val="36"/>
          <w:szCs w:val="36"/>
        </w:rPr>
        <w:t>l</w:t>
      </w:r>
      <w:r w:rsidRPr="00E61A19">
        <w:rPr>
          <w:rFonts w:eastAsia="Calibri" w:cs="Arial"/>
          <w:b/>
          <w:bCs/>
          <w:color w:val="FFFFFF"/>
          <w:spacing w:val="3"/>
          <w:position w:val="1"/>
          <w:sz w:val="36"/>
          <w:szCs w:val="36"/>
        </w:rPr>
        <w:t>i</w:t>
      </w:r>
      <w:r w:rsidRPr="00E61A19">
        <w:rPr>
          <w:rFonts w:eastAsia="Calibri" w:cs="Arial"/>
          <w:b/>
          <w:bCs/>
          <w:color w:val="FFFFFF"/>
          <w:spacing w:val="-1"/>
          <w:position w:val="1"/>
          <w:sz w:val="36"/>
          <w:szCs w:val="36"/>
        </w:rPr>
        <w:t>n</w:t>
      </w:r>
      <w:r w:rsidRPr="00E61A19">
        <w:rPr>
          <w:rFonts w:eastAsia="Calibri" w:cs="Arial"/>
          <w:b/>
          <w:bCs/>
          <w:color w:val="FFFFFF"/>
          <w:spacing w:val="1"/>
          <w:position w:val="1"/>
          <w:sz w:val="36"/>
          <w:szCs w:val="36"/>
        </w:rPr>
        <w:t>ica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l</w:t>
      </w:r>
      <w:r w:rsidRPr="00E61A19">
        <w:rPr>
          <w:rFonts w:eastAsia="Calibri" w:cs="Arial"/>
          <w:b/>
          <w:bCs/>
          <w:color w:val="FFFFFF"/>
          <w:spacing w:val="-23"/>
          <w:position w:val="1"/>
          <w:sz w:val="36"/>
          <w:szCs w:val="36"/>
        </w:rPr>
        <w:t xml:space="preserve"> </w:t>
      </w:r>
      <w:r w:rsidRPr="00E61A19">
        <w:rPr>
          <w:rFonts w:eastAsia="Calibri" w:cs="Arial"/>
          <w:b/>
          <w:bCs/>
          <w:color w:val="FFFFFF"/>
          <w:spacing w:val="2"/>
          <w:position w:val="1"/>
          <w:sz w:val="36"/>
          <w:szCs w:val="36"/>
        </w:rPr>
        <w:t>M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e</w:t>
      </w:r>
      <w:r w:rsidRPr="00E61A19">
        <w:rPr>
          <w:rFonts w:eastAsia="Calibri" w:cs="Arial"/>
          <w:b/>
          <w:bCs/>
          <w:color w:val="FFFFFF"/>
          <w:spacing w:val="1"/>
          <w:position w:val="1"/>
          <w:sz w:val="36"/>
          <w:szCs w:val="36"/>
        </w:rPr>
        <w:t>a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s</w:t>
      </w:r>
      <w:r w:rsidRPr="00E61A19">
        <w:rPr>
          <w:rFonts w:eastAsia="Calibri" w:cs="Arial"/>
          <w:b/>
          <w:bCs/>
          <w:color w:val="FFFFFF"/>
          <w:spacing w:val="-1"/>
          <w:position w:val="1"/>
          <w:sz w:val="36"/>
          <w:szCs w:val="36"/>
        </w:rPr>
        <w:t>ur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es</w:t>
      </w:r>
      <w:r w:rsidRPr="00E61A19">
        <w:rPr>
          <w:rFonts w:eastAsia="Calibri" w:cs="Arial"/>
          <w:b/>
          <w:bCs/>
          <w:color w:val="FFFFFF"/>
          <w:spacing w:val="-23"/>
          <w:position w:val="1"/>
          <w:sz w:val="36"/>
          <w:szCs w:val="36"/>
        </w:rPr>
        <w:t xml:space="preserve"> 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&amp;</w:t>
      </w:r>
      <w:r w:rsidRPr="00E61A19">
        <w:rPr>
          <w:rFonts w:eastAsia="Calibri" w:cs="Arial"/>
          <w:b/>
          <w:bCs/>
          <w:color w:val="FFFFFF"/>
          <w:spacing w:val="-1"/>
          <w:position w:val="1"/>
          <w:sz w:val="36"/>
          <w:szCs w:val="36"/>
        </w:rPr>
        <w:t xml:space="preserve"> 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Rese</w:t>
      </w:r>
      <w:r w:rsidRPr="00E61A19">
        <w:rPr>
          <w:rFonts w:eastAsia="Calibri" w:cs="Arial"/>
          <w:b/>
          <w:bCs/>
          <w:color w:val="FFFFFF"/>
          <w:spacing w:val="1"/>
          <w:position w:val="1"/>
          <w:sz w:val="36"/>
          <w:szCs w:val="36"/>
        </w:rPr>
        <w:t>a</w:t>
      </w:r>
      <w:r w:rsidRPr="00E61A19">
        <w:rPr>
          <w:rFonts w:eastAsia="Calibri" w:cs="Arial"/>
          <w:b/>
          <w:bCs/>
          <w:color w:val="FFFFFF"/>
          <w:spacing w:val="-1"/>
          <w:position w:val="1"/>
          <w:sz w:val="36"/>
          <w:szCs w:val="36"/>
        </w:rPr>
        <w:t>r</w:t>
      </w:r>
      <w:r w:rsidRPr="00E61A19">
        <w:rPr>
          <w:rFonts w:eastAsia="Calibri" w:cs="Arial"/>
          <w:b/>
          <w:bCs/>
          <w:color w:val="FFFFFF"/>
          <w:spacing w:val="1"/>
          <w:position w:val="1"/>
          <w:sz w:val="36"/>
          <w:szCs w:val="36"/>
        </w:rPr>
        <w:t>c</w:t>
      </w:r>
      <w:r w:rsidRPr="00E61A19">
        <w:rPr>
          <w:rFonts w:eastAsia="Calibri" w:cs="Arial"/>
          <w:b/>
          <w:bCs/>
          <w:color w:val="FFFFFF"/>
          <w:position w:val="1"/>
          <w:sz w:val="36"/>
          <w:szCs w:val="36"/>
        </w:rPr>
        <w:t>h</w:t>
      </w:r>
    </w:p>
    <w:p w14:paraId="26DFC761" w14:textId="77777777" w:rsidR="00C71AC8" w:rsidRDefault="00C71AC8" w:rsidP="00C71AC8">
      <w:pPr>
        <w:spacing w:after="0" w:line="271" w:lineRule="exact"/>
        <w:ind w:right="-20"/>
        <w:rPr>
          <w:rFonts w:ascii="Arial" w:eastAsia="Arial" w:hAnsi="Arial" w:cs="Arial"/>
          <w:b/>
          <w:spacing w:val="1"/>
          <w:position w:val="-1"/>
          <w:sz w:val="24"/>
          <w:szCs w:val="24"/>
        </w:rPr>
      </w:pPr>
    </w:p>
    <w:p w14:paraId="71F09FFD" w14:textId="77777777" w:rsidR="00B72CA0" w:rsidRDefault="00E25699" w:rsidP="00C71AC8">
      <w:pPr>
        <w:spacing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  <w:r w:rsidRPr="00C71AC8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3</w:t>
      </w:r>
      <w:r w:rsidRPr="00C71AC8">
        <w:rPr>
          <w:rFonts w:ascii="Arial" w:eastAsia="Arial" w:hAnsi="Arial" w:cs="Arial"/>
          <w:b/>
          <w:position w:val="-1"/>
          <w:sz w:val="24"/>
          <w:szCs w:val="24"/>
        </w:rPr>
        <w:t>.1</w:t>
      </w:r>
      <w:r w:rsidRPr="00C71AC8">
        <w:rPr>
          <w:rFonts w:ascii="Arial" w:eastAsia="Arial" w:hAnsi="Arial" w:cs="Arial"/>
          <w:spacing w:val="-72"/>
          <w:position w:val="-1"/>
          <w:sz w:val="24"/>
          <w:szCs w:val="24"/>
          <w:u w:val="thick" w:color="000000"/>
        </w:rPr>
        <w:t xml:space="preserve"> </w:t>
      </w:r>
      <w:r w:rsidRPr="00C71AC8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 w:rsidRPr="00C71AC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h</w:t>
      </w:r>
      <w:r w:rsidRPr="00C71AC8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 w:rsidRPr="00C71AC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E</w:t>
      </w:r>
      <w:r w:rsidRPr="00C71AC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f</w:t>
      </w:r>
      <w:r w:rsidRPr="00C71AC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f</w:t>
      </w:r>
      <w:r w:rsidRPr="00C71AC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ect</w:t>
      </w:r>
      <w:r w:rsidRPr="00C71AC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C71AC8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of</w:t>
      </w:r>
      <w:r w:rsidRPr="00C71AC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C71AC8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O</w:t>
      </w:r>
      <w:r w:rsidRPr="00C71AC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C71AC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C71AC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C71AC8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</w:t>
      </w:r>
      <w:r w:rsidRPr="00C71AC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C71AC8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oro</w:t>
      </w:r>
      <w:r w:rsidRPr="00C71AC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C71AC8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is</w:t>
      </w:r>
    </w:p>
    <w:p w14:paraId="37369F40" w14:textId="77777777" w:rsidR="00C71AC8" w:rsidRPr="00C71AC8" w:rsidRDefault="00C71AC8" w:rsidP="00C71AC8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45883B48" w14:textId="77777777" w:rsidR="00C71AC8" w:rsidRDefault="00E25699" w:rsidP="00C71AC8">
      <w:pPr>
        <w:spacing w:before="29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C71AC8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71AC8">
        <w:rPr>
          <w:rFonts w:ascii="Arial" w:eastAsia="Arial" w:hAnsi="Arial" w:cs="Arial"/>
          <w:b/>
          <w:sz w:val="24"/>
          <w:szCs w:val="24"/>
        </w:rPr>
        <w:t>.</w:t>
      </w:r>
      <w:r w:rsidRPr="00C71AC8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71AC8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C71AC8">
        <w:rPr>
          <w:rFonts w:ascii="Arial" w:eastAsia="Arial" w:hAnsi="Arial" w:cs="Arial"/>
          <w:b/>
          <w:sz w:val="24"/>
          <w:szCs w:val="24"/>
        </w:rPr>
        <w:t xml:space="preserve">1 </w:t>
      </w:r>
      <w:r w:rsidRPr="00C71AC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i/>
          <w:sz w:val="24"/>
          <w:szCs w:val="24"/>
        </w:rPr>
        <w:t>T</w:t>
      </w:r>
      <w:r w:rsidRPr="00EA240B">
        <w:rPr>
          <w:rFonts w:ascii="Arial" w:eastAsia="Arial" w:hAnsi="Arial" w:cs="Arial"/>
          <w:b/>
          <w:i/>
          <w:spacing w:val="-1"/>
          <w:sz w:val="24"/>
          <w:szCs w:val="24"/>
        </w:rPr>
        <w:t>h</w:t>
      </w:r>
      <w:r w:rsidRPr="00EA240B">
        <w:rPr>
          <w:rFonts w:ascii="Arial" w:eastAsia="Arial" w:hAnsi="Arial" w:cs="Arial"/>
          <w:b/>
          <w:i/>
          <w:sz w:val="24"/>
          <w:szCs w:val="24"/>
        </w:rPr>
        <w:t>e</w:t>
      </w:r>
      <w:r w:rsidRPr="00EA240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i/>
          <w:spacing w:val="-1"/>
          <w:sz w:val="24"/>
          <w:szCs w:val="24"/>
        </w:rPr>
        <w:t>“</w:t>
      </w:r>
      <w:r w:rsidRPr="00EA240B">
        <w:rPr>
          <w:rFonts w:ascii="Arial" w:eastAsia="Arial" w:hAnsi="Arial" w:cs="Arial"/>
          <w:b/>
          <w:i/>
          <w:sz w:val="24"/>
          <w:szCs w:val="24"/>
        </w:rPr>
        <w:t>Ty</w:t>
      </w:r>
      <w:r w:rsidRPr="00EA240B">
        <w:rPr>
          <w:rFonts w:ascii="Arial" w:eastAsia="Arial" w:hAnsi="Arial" w:cs="Arial"/>
          <w:b/>
          <w:i/>
          <w:spacing w:val="1"/>
          <w:sz w:val="24"/>
          <w:szCs w:val="24"/>
        </w:rPr>
        <w:t>p</w:t>
      </w:r>
      <w:r w:rsidRPr="00EA240B">
        <w:rPr>
          <w:rFonts w:ascii="Arial" w:eastAsia="Arial" w:hAnsi="Arial" w:cs="Arial"/>
          <w:b/>
          <w:i/>
          <w:sz w:val="24"/>
          <w:szCs w:val="24"/>
        </w:rPr>
        <w:t>ic</w:t>
      </w:r>
      <w:r w:rsidRPr="00EA240B"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 w:rsidRPr="00EA240B">
        <w:rPr>
          <w:rFonts w:ascii="Arial" w:eastAsia="Arial" w:hAnsi="Arial" w:cs="Arial"/>
          <w:b/>
          <w:i/>
          <w:sz w:val="24"/>
          <w:szCs w:val="24"/>
        </w:rPr>
        <w:t>l”</w:t>
      </w:r>
      <w:r w:rsidRPr="00EA240B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i/>
          <w:sz w:val="24"/>
          <w:szCs w:val="24"/>
        </w:rPr>
        <w:t>Ost</w:t>
      </w:r>
      <w:r w:rsidRPr="00EA240B">
        <w:rPr>
          <w:rFonts w:ascii="Arial" w:eastAsia="Arial" w:hAnsi="Arial" w:cs="Arial"/>
          <w:b/>
          <w:i/>
          <w:spacing w:val="1"/>
          <w:sz w:val="24"/>
          <w:szCs w:val="24"/>
        </w:rPr>
        <w:t>eo</w:t>
      </w:r>
      <w:r w:rsidRPr="00EA240B">
        <w:rPr>
          <w:rFonts w:ascii="Arial" w:eastAsia="Arial" w:hAnsi="Arial" w:cs="Arial"/>
          <w:b/>
          <w:i/>
          <w:spacing w:val="-1"/>
          <w:sz w:val="24"/>
          <w:szCs w:val="24"/>
        </w:rPr>
        <w:t>p</w:t>
      </w:r>
      <w:r w:rsidRPr="00EA240B"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 w:rsidRPr="00EA240B">
        <w:rPr>
          <w:rFonts w:ascii="Arial" w:eastAsia="Arial" w:hAnsi="Arial" w:cs="Arial"/>
          <w:b/>
          <w:i/>
          <w:spacing w:val="-1"/>
          <w:sz w:val="24"/>
          <w:szCs w:val="24"/>
        </w:rPr>
        <w:t>r</w:t>
      </w:r>
      <w:r w:rsidRPr="00EA240B"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 w:rsidRPr="00EA240B">
        <w:rPr>
          <w:rFonts w:ascii="Arial" w:eastAsia="Arial" w:hAnsi="Arial" w:cs="Arial"/>
          <w:b/>
          <w:i/>
          <w:sz w:val="24"/>
          <w:szCs w:val="24"/>
        </w:rPr>
        <w:t xml:space="preserve">sis </w:t>
      </w:r>
      <w:r w:rsidRPr="00EA240B">
        <w:rPr>
          <w:rFonts w:ascii="Arial" w:eastAsia="Arial" w:hAnsi="Arial" w:cs="Arial"/>
          <w:b/>
          <w:i/>
          <w:spacing w:val="1"/>
          <w:sz w:val="24"/>
          <w:szCs w:val="24"/>
        </w:rPr>
        <w:t>P</w:t>
      </w:r>
      <w:r w:rsidRPr="00EA240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A240B">
        <w:rPr>
          <w:rFonts w:ascii="Arial" w:eastAsia="Arial" w:hAnsi="Arial" w:cs="Arial"/>
          <w:b/>
          <w:i/>
          <w:sz w:val="24"/>
          <w:szCs w:val="24"/>
        </w:rPr>
        <w:t>ti</w:t>
      </w:r>
      <w:r w:rsidRPr="00EA240B"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i/>
          <w:spacing w:val="1"/>
          <w:sz w:val="24"/>
          <w:szCs w:val="24"/>
        </w:rPr>
        <w:t>n</w:t>
      </w:r>
      <w:r w:rsidRPr="00EA240B">
        <w:rPr>
          <w:rFonts w:ascii="Arial" w:eastAsia="Arial" w:hAnsi="Arial" w:cs="Arial"/>
          <w:b/>
          <w:i/>
          <w:sz w:val="24"/>
          <w:szCs w:val="24"/>
        </w:rPr>
        <w:t>t</w:t>
      </w:r>
    </w:p>
    <w:p w14:paraId="16571B9D" w14:textId="77777777" w:rsidR="00C71AC8" w:rsidRPr="00C71AC8" w:rsidRDefault="00C71AC8" w:rsidP="00C71AC8">
      <w:pPr>
        <w:spacing w:before="29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26CB2370" w14:textId="77777777" w:rsidR="00C71AC8" w:rsidRDefault="00E25699" w:rsidP="00C71AC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Ost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sis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c</w:t>
      </w:r>
      <w:proofErr w:type="spellEnd"/>
      <w:r w:rsidRPr="000B4674">
        <w:rPr>
          <w:rFonts w:ascii="Arial" w:eastAsia="Arial" w:hAnsi="Arial" w:cs="Arial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 xml:space="preserve">ic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q</w:t>
      </w:r>
      <w:r w:rsidRPr="000B4674">
        <w:rPr>
          <w:rFonts w:ascii="Arial" w:eastAsia="Arial" w:hAnsi="Arial" w:cs="Arial"/>
          <w:spacing w:val="1"/>
          <w:sz w:val="24"/>
          <w:szCs w:val="24"/>
        </w:rPr>
        <w:t>uen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7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r, </w:t>
      </w: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 xml:space="preserve">is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um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il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k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pho</w:t>
      </w:r>
      <w:r w:rsidRPr="000B4674">
        <w:rPr>
          <w:rFonts w:ascii="Arial" w:eastAsia="Arial" w:hAnsi="Arial" w:cs="Arial"/>
          <w:sz w:val="24"/>
          <w:szCs w:val="24"/>
        </w:rPr>
        <w:t>tic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is cl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‘t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l’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sis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Pr="000B4674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7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7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 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ci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lly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ne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sc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2"/>
          <w:sz w:val="24"/>
          <w:szCs w:val="24"/>
        </w:rPr>
        <w:t>/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 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7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 xml:space="preserve">y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u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ue</w:t>
      </w:r>
      <w:r w:rsidRPr="000B4674">
        <w:rPr>
          <w:rFonts w:ascii="Arial" w:eastAsia="Arial" w:hAnsi="Arial" w:cs="Arial"/>
          <w:sz w:val="24"/>
          <w:szCs w:val="24"/>
        </w:rPr>
        <w:t>s!</w:t>
      </w:r>
    </w:p>
    <w:p w14:paraId="5A1B4B83" w14:textId="77777777" w:rsidR="00C71AC8" w:rsidRDefault="00C71AC8" w:rsidP="00C71AC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42CD9E6" w14:textId="77777777" w:rsidR="00B72CA0" w:rsidRPr="000B4674" w:rsidRDefault="00E25699" w:rsidP="00C71AC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op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k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7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:</w:t>
      </w:r>
    </w:p>
    <w:p w14:paraId="27B02951" w14:textId="77777777" w:rsidR="00B72CA0" w:rsidRPr="00C71AC8" w:rsidRDefault="00E25699" w:rsidP="007769B4">
      <w:pPr>
        <w:pStyle w:val="ListParagraph"/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Po</w:t>
      </w:r>
      <w:r w:rsidRPr="00C71AC8">
        <w:rPr>
          <w:rFonts w:ascii="Arial" w:eastAsia="Arial" w:hAnsi="Arial" w:cs="Arial"/>
          <w:sz w:val="24"/>
          <w:szCs w:val="24"/>
        </w:rPr>
        <w:t>st</w:t>
      </w:r>
      <w:r w:rsidRPr="00C71AC8">
        <w:rPr>
          <w:rFonts w:ascii="Arial" w:eastAsia="Arial" w:hAnsi="Arial" w:cs="Arial"/>
          <w:spacing w:val="-3"/>
          <w:sz w:val="24"/>
          <w:szCs w:val="24"/>
        </w:rPr>
        <w:t>-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-1"/>
          <w:sz w:val="24"/>
          <w:szCs w:val="24"/>
        </w:rPr>
        <w:t>e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opa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 xml:space="preserve">l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om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n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ith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a</w:t>
      </w:r>
      <w:r w:rsidRPr="00C71A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5"/>
          <w:sz w:val="24"/>
          <w:szCs w:val="24"/>
        </w:rPr>
        <w:t>f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z w:val="24"/>
          <w:szCs w:val="24"/>
        </w:rPr>
        <w:t>ility</w:t>
      </w:r>
      <w:r w:rsidRPr="00C71AC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5"/>
          <w:sz w:val="24"/>
          <w:szCs w:val="24"/>
        </w:rPr>
        <w:t>f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ct</w:t>
      </w:r>
      <w:r w:rsidRPr="00C71AC8">
        <w:rPr>
          <w:rFonts w:ascii="Arial" w:eastAsia="Arial" w:hAnsi="Arial" w:cs="Arial"/>
          <w:spacing w:val="-4"/>
          <w:sz w:val="24"/>
          <w:szCs w:val="24"/>
        </w:rPr>
        <w:t>u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re</w:t>
      </w:r>
    </w:p>
    <w:p w14:paraId="2C2DDD52" w14:textId="77777777" w:rsidR="00B72CA0" w:rsidRPr="00C71AC8" w:rsidRDefault="00E25699" w:rsidP="007769B4">
      <w:pPr>
        <w:pStyle w:val="ListParagraph"/>
        <w:numPr>
          <w:ilvl w:val="0"/>
          <w:numId w:val="15"/>
        </w:numPr>
        <w:tabs>
          <w:tab w:val="left" w:pos="820"/>
        </w:tabs>
        <w:spacing w:before="5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-1"/>
          <w:sz w:val="24"/>
          <w:szCs w:val="24"/>
        </w:rPr>
        <w:t>M</w:t>
      </w:r>
      <w:r w:rsidRPr="00C71AC8">
        <w:rPr>
          <w:rFonts w:ascii="Arial" w:eastAsia="Arial" w:hAnsi="Arial" w:cs="Arial"/>
          <w:spacing w:val="1"/>
          <w:sz w:val="24"/>
          <w:szCs w:val="24"/>
        </w:rPr>
        <w:t>ed</w:t>
      </w:r>
      <w:r w:rsidRPr="00C71AC8">
        <w:rPr>
          <w:rFonts w:ascii="Arial" w:eastAsia="Arial" w:hAnsi="Arial" w:cs="Arial"/>
          <w:sz w:val="24"/>
          <w:szCs w:val="24"/>
        </w:rPr>
        <w:t>ic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ti</w:t>
      </w:r>
      <w:r w:rsidRPr="00C71AC8">
        <w:rPr>
          <w:rFonts w:ascii="Arial" w:eastAsia="Arial" w:hAnsi="Arial" w:cs="Arial"/>
          <w:spacing w:val="1"/>
          <w:sz w:val="24"/>
          <w:szCs w:val="24"/>
        </w:rPr>
        <w:t>on</w:t>
      </w:r>
      <w:r w:rsidRPr="00C71AC8">
        <w:rPr>
          <w:rFonts w:ascii="Arial" w:eastAsia="Arial" w:hAnsi="Arial" w:cs="Arial"/>
          <w:spacing w:val="-1"/>
          <w:sz w:val="24"/>
          <w:szCs w:val="24"/>
        </w:rPr>
        <w:t>-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-4"/>
          <w:sz w:val="24"/>
          <w:szCs w:val="24"/>
        </w:rPr>
        <w:t>n</w:t>
      </w:r>
      <w:r w:rsidRPr="00C71AC8">
        <w:rPr>
          <w:rFonts w:ascii="Arial" w:eastAsia="Arial" w:hAnsi="Arial" w:cs="Arial"/>
          <w:spacing w:val="1"/>
          <w:sz w:val="24"/>
          <w:szCs w:val="24"/>
        </w:rPr>
        <w:t>du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-4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71AC8">
        <w:rPr>
          <w:rFonts w:ascii="Arial" w:eastAsia="Arial" w:hAnsi="Arial" w:cs="Arial"/>
          <w:spacing w:val="-5"/>
          <w:sz w:val="24"/>
          <w:szCs w:val="24"/>
        </w:rPr>
        <w:t>s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eo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p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 xml:space="preserve">sis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(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h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-4"/>
          <w:sz w:val="24"/>
          <w:szCs w:val="24"/>
        </w:rPr>
        <w:t>o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pacing w:val="-3"/>
          <w:sz w:val="24"/>
          <w:szCs w:val="24"/>
        </w:rPr>
        <w:t>i</w:t>
      </w:r>
      <w:r w:rsidRPr="00C71AC8">
        <w:rPr>
          <w:rFonts w:ascii="Arial" w:eastAsia="Arial" w:hAnsi="Arial" w:cs="Arial"/>
          <w:sz w:val="24"/>
          <w:szCs w:val="24"/>
        </w:rPr>
        <w:t xml:space="preserve">c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g</w:t>
      </w:r>
      <w:r w:rsidRPr="00C71AC8">
        <w:rPr>
          <w:rFonts w:ascii="Arial" w:eastAsia="Arial" w:hAnsi="Arial" w:cs="Arial"/>
          <w:sz w:val="24"/>
          <w:szCs w:val="24"/>
        </w:rPr>
        <w:t>l</w:t>
      </w:r>
      <w:r w:rsidRPr="00C71AC8">
        <w:rPr>
          <w:rFonts w:ascii="Arial" w:eastAsia="Arial" w:hAnsi="Arial" w:cs="Arial"/>
          <w:spacing w:val="-1"/>
          <w:sz w:val="24"/>
          <w:szCs w:val="24"/>
        </w:rPr>
        <w:t>u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z w:val="24"/>
          <w:szCs w:val="24"/>
        </w:rPr>
        <w:t>tic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id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pacing w:val="-2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pacing w:val="1"/>
          <w:sz w:val="24"/>
          <w:szCs w:val="24"/>
        </w:rPr>
        <w:t>e)</w:t>
      </w:r>
    </w:p>
    <w:p w14:paraId="769064E8" w14:textId="77777777" w:rsidR="00B72CA0" w:rsidRPr="00C71AC8" w:rsidRDefault="00E25699" w:rsidP="007769B4">
      <w:pPr>
        <w:pStyle w:val="ListParagraph"/>
        <w:numPr>
          <w:ilvl w:val="0"/>
          <w:numId w:val="15"/>
        </w:numPr>
        <w:tabs>
          <w:tab w:val="left" w:pos="820"/>
        </w:tabs>
        <w:spacing w:before="5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z w:val="24"/>
          <w:szCs w:val="24"/>
        </w:rPr>
        <w:t>F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3"/>
          <w:sz w:val="24"/>
          <w:szCs w:val="24"/>
        </w:rPr>
        <w:t>l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2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h</w:t>
      </w:r>
      <w:r w:rsidRPr="00C71AC8">
        <w:rPr>
          <w:rFonts w:ascii="Arial" w:eastAsia="Arial" w:hAnsi="Arial" w:cs="Arial"/>
          <w:sz w:val="24"/>
          <w:szCs w:val="24"/>
        </w:rPr>
        <w:t>l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2"/>
          <w:sz w:val="24"/>
          <w:szCs w:val="24"/>
        </w:rPr>
        <w:t>t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-3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(</w:t>
      </w:r>
      <w:r w:rsidRPr="00C71AC8">
        <w:rPr>
          <w:rFonts w:ascii="Arial" w:eastAsia="Arial" w:hAnsi="Arial" w:cs="Arial"/>
          <w:spacing w:val="1"/>
          <w:sz w:val="24"/>
          <w:szCs w:val="24"/>
        </w:rPr>
        <w:t>d</w:t>
      </w:r>
      <w:r w:rsidRPr="00C71AC8">
        <w:rPr>
          <w:rFonts w:ascii="Arial" w:eastAsia="Arial" w:hAnsi="Arial" w:cs="Arial"/>
          <w:spacing w:val="-5"/>
          <w:sz w:val="24"/>
          <w:szCs w:val="24"/>
        </w:rPr>
        <w:t>i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de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3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am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4"/>
          <w:sz w:val="24"/>
          <w:szCs w:val="24"/>
        </w:rPr>
        <w:t>n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-3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hea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l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w</w:t>
      </w:r>
      <w:r w:rsidRPr="00C71AC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B</w:t>
      </w:r>
      <w:r w:rsidRPr="00C71AC8">
        <w:rPr>
          <w:rFonts w:ascii="Arial" w:eastAsia="Arial" w:hAnsi="Arial" w:cs="Arial"/>
          <w:spacing w:val="-1"/>
          <w:sz w:val="24"/>
          <w:szCs w:val="24"/>
        </w:rPr>
        <w:t>M</w:t>
      </w:r>
      <w:r w:rsidRPr="00C71AC8">
        <w:rPr>
          <w:rFonts w:ascii="Arial" w:eastAsia="Arial" w:hAnsi="Arial" w:cs="Arial"/>
          <w:sz w:val="24"/>
          <w:szCs w:val="24"/>
        </w:rPr>
        <w:t>D)</w:t>
      </w:r>
    </w:p>
    <w:p w14:paraId="1C7C1B7C" w14:textId="77777777" w:rsidR="00B72CA0" w:rsidRPr="00C71AC8" w:rsidRDefault="00E25699" w:rsidP="007769B4">
      <w:pPr>
        <w:pStyle w:val="ListParagraph"/>
        <w:numPr>
          <w:ilvl w:val="0"/>
          <w:numId w:val="15"/>
        </w:numPr>
        <w:tabs>
          <w:tab w:val="left" w:pos="820"/>
        </w:tabs>
        <w:spacing w:before="5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Ano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5"/>
          <w:sz w:val="24"/>
          <w:szCs w:val="24"/>
        </w:rPr>
        <w:t>x</w:t>
      </w:r>
      <w:r w:rsidRPr="00C71AC8">
        <w:rPr>
          <w:rFonts w:ascii="Arial" w:eastAsia="Arial" w:hAnsi="Arial" w:cs="Arial"/>
          <w:sz w:val="24"/>
          <w:szCs w:val="24"/>
        </w:rPr>
        <w:t>ia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n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-7"/>
          <w:sz w:val="24"/>
          <w:szCs w:val="24"/>
        </w:rPr>
        <w:t>v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sa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(</w:t>
      </w:r>
      <w:r w:rsidRPr="00C71AC8">
        <w:rPr>
          <w:rFonts w:ascii="Arial" w:eastAsia="Arial" w:hAnsi="Arial" w:cs="Arial"/>
          <w:spacing w:val="1"/>
          <w:sz w:val="24"/>
          <w:szCs w:val="24"/>
        </w:rPr>
        <w:t>9</w:t>
      </w:r>
      <w:r w:rsidRPr="00C71AC8">
        <w:rPr>
          <w:rFonts w:ascii="Arial" w:eastAsia="Arial" w:hAnsi="Arial" w:cs="Arial"/>
          <w:spacing w:val="-1"/>
          <w:sz w:val="24"/>
          <w:szCs w:val="24"/>
        </w:rPr>
        <w:t>0</w:t>
      </w:r>
      <w:r w:rsidRPr="00C71AC8">
        <w:rPr>
          <w:rFonts w:ascii="Arial" w:eastAsia="Arial" w:hAnsi="Arial" w:cs="Arial"/>
          <w:sz w:val="24"/>
          <w:szCs w:val="24"/>
        </w:rPr>
        <w:t>%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C71AC8">
        <w:rPr>
          <w:rFonts w:ascii="Arial" w:eastAsia="Arial" w:hAnsi="Arial" w:cs="Arial"/>
          <w:spacing w:val="-5"/>
          <w:sz w:val="24"/>
          <w:szCs w:val="24"/>
        </w:rPr>
        <w:t>v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l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w</w:t>
      </w:r>
      <w:r w:rsidRPr="00C71AC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B</w:t>
      </w:r>
      <w:r w:rsidRPr="00C71AC8">
        <w:rPr>
          <w:rFonts w:ascii="Arial" w:eastAsia="Arial" w:hAnsi="Arial" w:cs="Arial"/>
          <w:spacing w:val="-1"/>
          <w:sz w:val="24"/>
          <w:szCs w:val="24"/>
        </w:rPr>
        <w:t>M</w:t>
      </w:r>
      <w:r w:rsidRPr="00C71AC8">
        <w:rPr>
          <w:rFonts w:ascii="Arial" w:eastAsia="Arial" w:hAnsi="Arial" w:cs="Arial"/>
          <w:sz w:val="24"/>
          <w:szCs w:val="24"/>
        </w:rPr>
        <w:t xml:space="preserve">D 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on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sit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)</w:t>
      </w:r>
    </w:p>
    <w:p w14:paraId="6037199E" w14:textId="77777777" w:rsidR="00B72CA0" w:rsidRPr="00C71AC8" w:rsidRDefault="00E25699" w:rsidP="007769B4">
      <w:pPr>
        <w:pStyle w:val="ListParagraph"/>
        <w:numPr>
          <w:ilvl w:val="0"/>
          <w:numId w:val="15"/>
        </w:numPr>
        <w:tabs>
          <w:tab w:val="left" w:pos="820"/>
        </w:tabs>
        <w:spacing w:before="78" w:after="0"/>
        <w:ind w:right="1019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S</w:t>
      </w:r>
      <w:r w:rsidRPr="00C71AC8">
        <w:rPr>
          <w:rFonts w:ascii="Arial" w:eastAsia="Arial" w:hAnsi="Arial" w:cs="Arial"/>
          <w:spacing w:val="-5"/>
          <w:sz w:val="24"/>
          <w:szCs w:val="24"/>
        </w:rPr>
        <w:t>y</w:t>
      </w:r>
      <w:r w:rsidRPr="00C71AC8">
        <w:rPr>
          <w:rFonts w:ascii="Arial" w:eastAsia="Arial" w:hAnsi="Arial" w:cs="Arial"/>
          <w:sz w:val="24"/>
          <w:szCs w:val="24"/>
        </w:rPr>
        <w:t>st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z w:val="24"/>
          <w:szCs w:val="24"/>
        </w:rPr>
        <w:t xml:space="preserve">ic </w:t>
      </w:r>
      <w:r w:rsidRPr="00C71AC8">
        <w:rPr>
          <w:rFonts w:ascii="Arial" w:eastAsia="Arial" w:hAnsi="Arial" w:cs="Arial"/>
          <w:spacing w:val="1"/>
          <w:sz w:val="24"/>
          <w:szCs w:val="24"/>
        </w:rPr>
        <w:t>d</w:t>
      </w:r>
      <w:r w:rsidRPr="00C71AC8">
        <w:rPr>
          <w:rFonts w:ascii="Arial" w:eastAsia="Arial" w:hAnsi="Arial" w:cs="Arial"/>
          <w:sz w:val="24"/>
          <w:szCs w:val="24"/>
        </w:rPr>
        <w:t>is</w:t>
      </w:r>
      <w:r w:rsidRPr="00C71AC8">
        <w:rPr>
          <w:rFonts w:ascii="Arial" w:eastAsia="Arial" w:hAnsi="Arial" w:cs="Arial"/>
          <w:spacing w:val="1"/>
          <w:sz w:val="24"/>
          <w:szCs w:val="24"/>
        </w:rPr>
        <w:t>ea</w:t>
      </w:r>
      <w:r w:rsidRPr="00C71AC8">
        <w:rPr>
          <w:rFonts w:ascii="Arial" w:eastAsia="Arial" w:hAnsi="Arial" w:cs="Arial"/>
          <w:spacing w:val="-2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 xml:space="preserve">s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(b</w:t>
      </w:r>
      <w:r w:rsidRPr="00C71AC8">
        <w:rPr>
          <w:rFonts w:ascii="Arial" w:eastAsia="Arial" w:hAnsi="Arial" w:cs="Arial"/>
          <w:spacing w:val="-4"/>
          <w:sz w:val="24"/>
          <w:szCs w:val="24"/>
        </w:rPr>
        <w:t>o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 xml:space="preserve">l </w:t>
      </w:r>
      <w:r w:rsidRPr="00C71AC8">
        <w:rPr>
          <w:rFonts w:ascii="Arial" w:eastAsia="Arial" w:hAnsi="Arial" w:cs="Arial"/>
          <w:spacing w:val="1"/>
          <w:sz w:val="24"/>
          <w:szCs w:val="24"/>
        </w:rPr>
        <w:t>d</w:t>
      </w:r>
      <w:r w:rsidRPr="00C71AC8">
        <w:rPr>
          <w:rFonts w:ascii="Arial" w:eastAsia="Arial" w:hAnsi="Arial" w:cs="Arial"/>
          <w:sz w:val="24"/>
          <w:szCs w:val="24"/>
        </w:rPr>
        <w:t>is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de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z w:val="24"/>
          <w:szCs w:val="24"/>
        </w:rPr>
        <w:t>s,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en</w:t>
      </w:r>
      <w:r w:rsidRPr="00C71AC8">
        <w:rPr>
          <w:rFonts w:ascii="Arial" w:eastAsia="Arial" w:hAnsi="Arial" w:cs="Arial"/>
          <w:spacing w:val="-4"/>
          <w:sz w:val="24"/>
          <w:szCs w:val="24"/>
        </w:rPr>
        <w:t>d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-3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C71AC8">
        <w:rPr>
          <w:rFonts w:ascii="Arial" w:eastAsia="Arial" w:hAnsi="Arial" w:cs="Arial"/>
          <w:sz w:val="24"/>
          <w:szCs w:val="24"/>
        </w:rPr>
        <w:t>is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rd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z w:val="24"/>
          <w:szCs w:val="24"/>
        </w:rPr>
        <w:t>s,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4"/>
          <w:sz w:val="24"/>
          <w:szCs w:val="24"/>
        </w:rPr>
        <w:t>u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-4"/>
          <w:sz w:val="24"/>
          <w:szCs w:val="24"/>
        </w:rPr>
        <w:t>o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ll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 xml:space="preserve">d </w:t>
      </w:r>
      <w:r w:rsidRPr="00C71AC8">
        <w:rPr>
          <w:rFonts w:ascii="Arial" w:eastAsia="Arial" w:hAnsi="Arial" w:cs="Arial"/>
          <w:spacing w:val="1"/>
          <w:sz w:val="24"/>
          <w:szCs w:val="24"/>
        </w:rPr>
        <w:t>d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ab</w:t>
      </w:r>
      <w:r w:rsidRPr="00C71AC8">
        <w:rPr>
          <w:rFonts w:ascii="Arial" w:eastAsia="Arial" w:hAnsi="Arial" w:cs="Arial"/>
          <w:spacing w:val="-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s,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l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pacing w:val="-1"/>
          <w:sz w:val="24"/>
          <w:szCs w:val="24"/>
        </w:rPr>
        <w:t>-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z w:val="24"/>
          <w:szCs w:val="24"/>
        </w:rPr>
        <w:t>m</w:t>
      </w:r>
      <w:r w:rsidRPr="00C71A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-4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h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-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tics)</w:t>
      </w:r>
    </w:p>
    <w:p w14:paraId="3CDEBDBB" w14:textId="77777777" w:rsidR="00B72CA0" w:rsidRPr="00C71AC8" w:rsidRDefault="00E25699" w:rsidP="007769B4">
      <w:pPr>
        <w:pStyle w:val="ListParagraph"/>
        <w:numPr>
          <w:ilvl w:val="0"/>
          <w:numId w:val="15"/>
        </w:numPr>
        <w:tabs>
          <w:tab w:val="left" w:pos="82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Lo</w:t>
      </w:r>
      <w:r w:rsidRPr="00C71AC8">
        <w:rPr>
          <w:rFonts w:ascii="Arial" w:eastAsia="Arial" w:hAnsi="Arial" w:cs="Arial"/>
          <w:sz w:val="24"/>
          <w:szCs w:val="24"/>
        </w:rPr>
        <w:t>w</w:t>
      </w:r>
      <w:r w:rsidRPr="00C71AC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x</w:t>
      </w:r>
      <w:r w:rsidRPr="00C71AC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ho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3"/>
          <w:sz w:val="24"/>
          <w:szCs w:val="24"/>
        </w:rPr>
        <w:t>l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5"/>
          <w:sz w:val="24"/>
          <w:szCs w:val="24"/>
        </w:rPr>
        <w:t>v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ls in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2"/>
          <w:sz w:val="24"/>
          <w:szCs w:val="24"/>
        </w:rPr>
        <w:t>t</w:t>
      </w:r>
      <w:r w:rsidRPr="00C71AC8">
        <w:rPr>
          <w:rFonts w:ascii="Arial" w:eastAsia="Arial" w:hAnsi="Arial" w:cs="Arial"/>
          <w:sz w:val="24"/>
          <w:szCs w:val="24"/>
        </w:rPr>
        <w:t>h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-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n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1"/>
          <w:sz w:val="24"/>
          <w:szCs w:val="24"/>
        </w:rPr>
        <w:t>en</w:t>
      </w:r>
    </w:p>
    <w:p w14:paraId="48218806" w14:textId="77777777" w:rsidR="00B72CA0" w:rsidRPr="00C71AC8" w:rsidRDefault="00E25699" w:rsidP="007769B4">
      <w:pPr>
        <w:pStyle w:val="ListParagraph"/>
        <w:numPr>
          <w:ilvl w:val="0"/>
          <w:numId w:val="15"/>
        </w:numPr>
        <w:tabs>
          <w:tab w:val="left" w:pos="820"/>
        </w:tabs>
        <w:spacing w:before="5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-1"/>
          <w:sz w:val="24"/>
          <w:szCs w:val="24"/>
        </w:rPr>
        <w:t>M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n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5</w:t>
      </w:r>
      <w:r w:rsidRPr="00C71AC8">
        <w:rPr>
          <w:rFonts w:ascii="Arial" w:eastAsia="Arial" w:hAnsi="Arial" w:cs="Arial"/>
          <w:spacing w:val="3"/>
          <w:sz w:val="24"/>
          <w:szCs w:val="24"/>
        </w:rPr>
        <w:t>0</w:t>
      </w:r>
      <w:r w:rsidRPr="00C71AC8">
        <w:rPr>
          <w:rFonts w:ascii="Arial" w:eastAsia="Arial" w:hAnsi="Arial" w:cs="Arial"/>
          <w:spacing w:val="-1"/>
          <w:sz w:val="24"/>
          <w:szCs w:val="24"/>
        </w:rPr>
        <w:t>-79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4"/>
          <w:sz w:val="24"/>
          <w:szCs w:val="24"/>
        </w:rPr>
        <w:t>a</w:t>
      </w:r>
      <w:r w:rsidRPr="00C71AC8">
        <w:rPr>
          <w:rFonts w:ascii="Arial" w:eastAsia="Arial" w:hAnsi="Arial" w:cs="Arial"/>
          <w:spacing w:val="1"/>
          <w:sz w:val="24"/>
          <w:szCs w:val="24"/>
        </w:rPr>
        <w:t>pp</w:t>
      </w:r>
      <w:r w:rsidRPr="00C71AC8">
        <w:rPr>
          <w:rFonts w:ascii="Arial" w:eastAsia="Arial" w:hAnsi="Arial" w:cs="Arial"/>
          <w:spacing w:val="-6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5"/>
          <w:sz w:val="24"/>
          <w:szCs w:val="24"/>
        </w:rPr>
        <w:t>x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ly</w:t>
      </w:r>
      <w:r w:rsidRPr="00C71AC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5</w:t>
      </w:r>
      <w:r w:rsidRPr="00C71AC8">
        <w:rPr>
          <w:rFonts w:ascii="Arial" w:eastAsia="Arial" w:hAnsi="Arial" w:cs="Arial"/>
          <w:sz w:val="24"/>
          <w:szCs w:val="24"/>
        </w:rPr>
        <w:t>%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C71AC8">
        <w:rPr>
          <w:rFonts w:ascii="Arial" w:eastAsia="Arial" w:hAnsi="Arial" w:cs="Arial"/>
          <w:spacing w:val="-5"/>
          <w:sz w:val="24"/>
          <w:szCs w:val="24"/>
        </w:rPr>
        <w:t>v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O</w:t>
      </w:r>
      <w:r w:rsidRPr="00C71AC8">
        <w:rPr>
          <w:rFonts w:ascii="Arial" w:eastAsia="Arial" w:hAnsi="Arial" w:cs="Arial"/>
          <w:spacing w:val="-4"/>
          <w:sz w:val="24"/>
          <w:szCs w:val="24"/>
        </w:rPr>
        <w:t>P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pacing w:val="1"/>
          <w:sz w:val="24"/>
          <w:szCs w:val="24"/>
        </w:rPr>
        <w:t>h</w:t>
      </w:r>
      <w:r w:rsidRPr="00C71AC8">
        <w:rPr>
          <w:rFonts w:ascii="Arial" w:eastAsia="Arial" w:hAnsi="Arial" w:cs="Arial"/>
          <w:sz w:val="24"/>
          <w:szCs w:val="24"/>
        </w:rPr>
        <w:t>ile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71AC8">
        <w:rPr>
          <w:rFonts w:ascii="Arial" w:eastAsia="Arial" w:hAnsi="Arial" w:cs="Arial"/>
          <w:spacing w:val="-5"/>
          <w:sz w:val="24"/>
          <w:szCs w:val="24"/>
        </w:rPr>
        <w:t>v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 xml:space="preserve">r </w:t>
      </w:r>
      <w:r w:rsidRPr="00C71AC8">
        <w:rPr>
          <w:rFonts w:ascii="Arial" w:eastAsia="Arial" w:hAnsi="Arial" w:cs="Arial"/>
          <w:spacing w:val="1"/>
          <w:sz w:val="24"/>
          <w:szCs w:val="24"/>
        </w:rPr>
        <w:t>8</w:t>
      </w:r>
      <w:r w:rsidRPr="00C71AC8">
        <w:rPr>
          <w:rFonts w:ascii="Arial" w:eastAsia="Arial" w:hAnsi="Arial" w:cs="Arial"/>
          <w:sz w:val="24"/>
          <w:szCs w:val="24"/>
        </w:rPr>
        <w:t>0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1"/>
          <w:sz w:val="24"/>
          <w:szCs w:val="24"/>
        </w:rPr>
        <w:t>ha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pacing w:val="-5"/>
          <w:sz w:val="24"/>
          <w:szCs w:val="24"/>
        </w:rPr>
        <w:t>c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ea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 xml:space="preserve">s </w:t>
      </w:r>
      <w:r w:rsidRPr="00C71AC8">
        <w:rPr>
          <w:rFonts w:ascii="Arial" w:eastAsia="Arial" w:hAnsi="Arial" w:cs="Arial"/>
          <w:spacing w:val="-2"/>
          <w:sz w:val="24"/>
          <w:szCs w:val="24"/>
        </w:rPr>
        <w:t>t</w:t>
      </w:r>
      <w:r w:rsidRPr="00C71AC8">
        <w:rPr>
          <w:rFonts w:ascii="Arial" w:eastAsia="Arial" w:hAnsi="Arial" w:cs="Arial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 w:rsidRPr="00C71AC8">
        <w:rPr>
          <w:rFonts w:ascii="Arial" w:eastAsia="Arial" w:hAnsi="Arial" w:cs="Arial"/>
          <w:spacing w:val="1"/>
          <w:sz w:val="24"/>
          <w:szCs w:val="24"/>
        </w:rPr>
        <w:t>0%</w:t>
      </w:r>
    </w:p>
    <w:p w14:paraId="496C26E5" w14:textId="77777777" w:rsidR="00C71AC8" w:rsidRPr="00C71AC8" w:rsidRDefault="00E25699" w:rsidP="007769B4">
      <w:pPr>
        <w:pStyle w:val="ListParagraph"/>
        <w:numPr>
          <w:ilvl w:val="0"/>
          <w:numId w:val="15"/>
        </w:numPr>
        <w:tabs>
          <w:tab w:val="left" w:pos="820"/>
        </w:tabs>
        <w:spacing w:before="75" w:after="0"/>
        <w:ind w:right="510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Ped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-3"/>
          <w:sz w:val="24"/>
          <w:szCs w:val="24"/>
        </w:rPr>
        <w:t>i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p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p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z w:val="24"/>
          <w:szCs w:val="24"/>
        </w:rPr>
        <w:t>l</w:t>
      </w:r>
      <w:r w:rsidRPr="00C71AC8">
        <w:rPr>
          <w:rFonts w:ascii="Arial" w:eastAsia="Arial" w:hAnsi="Arial" w:cs="Arial"/>
          <w:spacing w:val="-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ti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 xml:space="preserve">s </w:t>
      </w:r>
      <w:r w:rsidRPr="00C71AC8">
        <w:rPr>
          <w:rFonts w:ascii="Arial" w:eastAsia="Arial" w:hAnsi="Arial" w:cs="Arial"/>
          <w:spacing w:val="-3"/>
          <w:sz w:val="24"/>
          <w:szCs w:val="24"/>
        </w:rPr>
        <w:t>(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2"/>
          <w:sz w:val="24"/>
          <w:szCs w:val="24"/>
        </w:rPr>
        <w:t>.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pacing w:val="-2"/>
          <w:sz w:val="24"/>
          <w:szCs w:val="24"/>
        </w:rPr>
        <w:t>.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h</w:t>
      </w:r>
      <w:r w:rsidRPr="00C71AC8">
        <w:rPr>
          <w:rFonts w:ascii="Arial" w:eastAsia="Arial" w:hAnsi="Arial" w:cs="Arial"/>
          <w:sz w:val="24"/>
          <w:szCs w:val="24"/>
        </w:rPr>
        <w:t>il</w:t>
      </w:r>
      <w:r w:rsidRPr="00C71AC8">
        <w:rPr>
          <w:rFonts w:ascii="Arial" w:eastAsia="Arial" w:hAnsi="Arial" w:cs="Arial"/>
          <w:spacing w:val="1"/>
          <w:sz w:val="24"/>
          <w:szCs w:val="24"/>
        </w:rPr>
        <w:t>d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n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ith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P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-1"/>
          <w:sz w:val="24"/>
          <w:szCs w:val="24"/>
        </w:rPr>
        <w:t>p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>a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C71AC8">
        <w:rPr>
          <w:rFonts w:ascii="Arial" w:eastAsia="Arial" w:hAnsi="Arial" w:cs="Arial"/>
          <w:spacing w:val="-5"/>
          <w:sz w:val="24"/>
          <w:szCs w:val="24"/>
        </w:rPr>
        <w:t>i</w:t>
      </w:r>
      <w:r w:rsidRPr="00C71AC8">
        <w:rPr>
          <w:rFonts w:ascii="Arial" w:eastAsia="Arial" w:hAnsi="Arial" w:cs="Arial"/>
          <w:spacing w:val="5"/>
          <w:sz w:val="24"/>
          <w:szCs w:val="24"/>
        </w:rPr>
        <w:t>f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-1"/>
          <w:sz w:val="24"/>
          <w:szCs w:val="24"/>
        </w:rPr>
        <w:t>d</w:t>
      </w:r>
      <w:r w:rsidRPr="00C71AC8">
        <w:rPr>
          <w:rFonts w:ascii="Arial" w:eastAsia="Arial" w:hAnsi="Arial" w:cs="Arial"/>
          <w:sz w:val="24"/>
          <w:szCs w:val="24"/>
        </w:rPr>
        <w:t>a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-1"/>
          <w:sz w:val="24"/>
          <w:szCs w:val="24"/>
        </w:rPr>
        <w:t>h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4"/>
          <w:sz w:val="24"/>
          <w:szCs w:val="24"/>
        </w:rPr>
        <w:t>n</w:t>
      </w:r>
      <w:r w:rsidRPr="00C71AC8">
        <w:rPr>
          <w:rFonts w:ascii="Arial" w:eastAsia="Arial" w:hAnsi="Arial" w:cs="Arial"/>
          <w:spacing w:val="1"/>
          <w:sz w:val="24"/>
          <w:szCs w:val="24"/>
        </w:rPr>
        <w:t>ne</w:t>
      </w:r>
      <w:r w:rsidRPr="00C71AC8">
        <w:rPr>
          <w:rFonts w:ascii="Arial" w:eastAsia="Arial" w:hAnsi="Arial" w:cs="Arial"/>
          <w:spacing w:val="-3"/>
          <w:sz w:val="24"/>
          <w:szCs w:val="24"/>
        </w:rPr>
        <w:t>’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M</w:t>
      </w:r>
      <w:r w:rsidRPr="00C71AC8">
        <w:rPr>
          <w:rFonts w:ascii="Arial" w:eastAsia="Arial" w:hAnsi="Arial" w:cs="Arial"/>
          <w:sz w:val="24"/>
          <w:szCs w:val="24"/>
        </w:rPr>
        <w:t>D,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ho</w:t>
      </w:r>
      <w:r w:rsidRPr="00C71AC8">
        <w:rPr>
          <w:rFonts w:ascii="Arial" w:eastAsia="Arial" w:hAnsi="Arial" w:cs="Arial"/>
          <w:spacing w:val="-2"/>
          <w:sz w:val="24"/>
          <w:szCs w:val="24"/>
        </w:rPr>
        <w:t>s</w:t>
      </w:r>
      <w:r w:rsidRPr="00C71AC8">
        <w:rPr>
          <w:rFonts w:ascii="Arial" w:eastAsia="Arial" w:hAnsi="Arial" w:cs="Arial"/>
          <w:sz w:val="24"/>
          <w:szCs w:val="24"/>
        </w:rPr>
        <w:t xml:space="preserve">e 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n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l</w:t>
      </w:r>
      <w:r w:rsidRPr="00C71AC8">
        <w:rPr>
          <w:rFonts w:ascii="Arial" w:eastAsia="Arial" w:hAnsi="Arial" w:cs="Arial"/>
          <w:spacing w:val="1"/>
          <w:sz w:val="24"/>
          <w:szCs w:val="24"/>
        </w:rPr>
        <w:t>on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pacing w:val="-1"/>
          <w:sz w:val="24"/>
          <w:szCs w:val="24"/>
        </w:rPr>
        <w:t>-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z w:val="24"/>
          <w:szCs w:val="24"/>
        </w:rPr>
        <w:t>m</w:t>
      </w:r>
      <w:r w:rsidRPr="00C71A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g</w:t>
      </w:r>
      <w:r w:rsidRPr="00C71AC8">
        <w:rPr>
          <w:rFonts w:ascii="Arial" w:eastAsia="Arial" w:hAnsi="Arial" w:cs="Arial"/>
          <w:sz w:val="24"/>
          <w:szCs w:val="24"/>
        </w:rPr>
        <w:t>l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2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3"/>
          <w:sz w:val="24"/>
          <w:szCs w:val="24"/>
        </w:rPr>
        <w:t>i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3"/>
          <w:sz w:val="24"/>
          <w:szCs w:val="24"/>
        </w:rPr>
        <w:t>i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4"/>
          <w:sz w:val="24"/>
          <w:szCs w:val="24"/>
        </w:rPr>
        <w:t>h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ap</w:t>
      </w:r>
      <w:r w:rsidRPr="00C71AC8">
        <w:rPr>
          <w:rFonts w:ascii="Arial" w:eastAsia="Arial" w:hAnsi="Arial" w:cs="Arial"/>
          <w:sz w:val="24"/>
          <w:szCs w:val="24"/>
        </w:rPr>
        <w:t>y</w:t>
      </w:r>
      <w:r w:rsidRPr="00C71AC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r i</w:t>
      </w:r>
      <w:r w:rsidRPr="00C71AC8">
        <w:rPr>
          <w:rFonts w:ascii="Arial" w:eastAsia="Arial" w:hAnsi="Arial" w:cs="Arial"/>
          <w:spacing w:val="-1"/>
          <w:sz w:val="24"/>
          <w:szCs w:val="24"/>
        </w:rPr>
        <w:t>m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</w:t>
      </w:r>
      <w:r w:rsidRPr="00C71AC8">
        <w:rPr>
          <w:rFonts w:ascii="Arial" w:eastAsia="Arial" w:hAnsi="Arial" w:cs="Arial"/>
          <w:spacing w:val="1"/>
          <w:sz w:val="24"/>
          <w:szCs w:val="24"/>
        </w:rPr>
        <w:t>b</w:t>
      </w:r>
      <w:r w:rsidRPr="00C71AC8">
        <w:rPr>
          <w:rFonts w:ascii="Arial" w:eastAsia="Arial" w:hAnsi="Arial" w:cs="Arial"/>
          <w:sz w:val="24"/>
          <w:szCs w:val="24"/>
        </w:rPr>
        <w:t>ili</w:t>
      </w:r>
      <w:r w:rsidRPr="00C71AC8">
        <w:rPr>
          <w:rFonts w:ascii="Arial" w:eastAsia="Arial" w:hAnsi="Arial" w:cs="Arial"/>
          <w:spacing w:val="-5"/>
          <w:sz w:val="24"/>
          <w:szCs w:val="24"/>
        </w:rPr>
        <w:t>z</w:t>
      </w:r>
      <w:r w:rsidRPr="00C71AC8">
        <w:rPr>
          <w:rFonts w:ascii="Arial" w:eastAsia="Arial" w:hAnsi="Arial" w:cs="Arial"/>
          <w:spacing w:val="1"/>
          <w:sz w:val="24"/>
          <w:szCs w:val="24"/>
        </w:rPr>
        <w:t>ed</w:t>
      </w:r>
      <w:r w:rsidRPr="00C71AC8">
        <w:rPr>
          <w:rFonts w:ascii="Arial" w:eastAsia="Arial" w:hAnsi="Arial" w:cs="Arial"/>
          <w:spacing w:val="-1"/>
          <w:sz w:val="24"/>
          <w:szCs w:val="24"/>
        </w:rPr>
        <w:t>)</w:t>
      </w:r>
      <w:r w:rsidRPr="00C71AC8">
        <w:rPr>
          <w:rFonts w:ascii="Arial" w:eastAsia="Arial" w:hAnsi="Arial" w:cs="Arial"/>
          <w:sz w:val="24"/>
          <w:szCs w:val="24"/>
        </w:rPr>
        <w:t>.</w:t>
      </w:r>
    </w:p>
    <w:p w14:paraId="551CFB6D" w14:textId="77777777" w:rsidR="00C71AC8" w:rsidRDefault="00C71AC8" w:rsidP="00C71AC8">
      <w:pPr>
        <w:tabs>
          <w:tab w:val="left" w:pos="820"/>
        </w:tabs>
        <w:spacing w:before="75" w:after="0"/>
        <w:ind w:right="510"/>
        <w:rPr>
          <w:rFonts w:ascii="Arial" w:eastAsia="Arial" w:hAnsi="Arial" w:cs="Arial"/>
          <w:sz w:val="24"/>
          <w:szCs w:val="24"/>
        </w:rPr>
      </w:pPr>
    </w:p>
    <w:p w14:paraId="53E67570" w14:textId="77777777" w:rsidR="00B72CA0" w:rsidRPr="000B4674" w:rsidRDefault="00E25699" w:rsidP="00C71AC8">
      <w:pPr>
        <w:tabs>
          <w:tab w:val="left" w:pos="820"/>
        </w:tabs>
        <w:spacing w:before="75" w:after="0"/>
        <w:ind w:right="510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u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k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u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8"/>
          <w:sz w:val="24"/>
          <w:szCs w:val="24"/>
        </w:rPr>
        <w:t>3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z w:val="24"/>
          <w:szCs w:val="24"/>
        </w:rPr>
        <w:t>6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 xml:space="preserve">o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s?</w:t>
      </w:r>
    </w:p>
    <w:p w14:paraId="4B3438A8" w14:textId="77777777" w:rsidR="00B72CA0" w:rsidRPr="000B4674" w:rsidRDefault="00B72CA0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2D6E5F3F" w14:textId="77777777" w:rsidR="00B72CA0" w:rsidRPr="000B4674" w:rsidRDefault="00E25699" w:rsidP="00EA240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Did</w:t>
      </w:r>
      <w:r w:rsidRPr="000B4674">
        <w:rPr>
          <w:rFonts w:ascii="Arial" w:eastAsia="Arial" w:hAnsi="Arial" w:cs="Arial"/>
          <w:b/>
          <w:bCs/>
          <w:color w:val="C00000"/>
          <w:spacing w:val="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pacing w:val="-4"/>
          <w:sz w:val="24"/>
          <w:szCs w:val="24"/>
        </w:rPr>
        <w:t>y</w:t>
      </w:r>
      <w:r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o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u 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as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k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b</w:t>
      </w:r>
      <w:r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o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ut</w:t>
      </w:r>
      <w:r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 xml:space="preserve"> th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ir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b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one</w:t>
      </w:r>
      <w:r w:rsidRPr="000B4674">
        <w:rPr>
          <w:rFonts w:ascii="Arial" w:eastAsia="Arial" w:hAnsi="Arial" w:cs="Arial"/>
          <w:b/>
          <w:bCs/>
          <w:color w:val="C00000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h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h?</w:t>
      </w:r>
    </w:p>
    <w:p w14:paraId="7E48C209" w14:textId="77777777" w:rsidR="00EA240B" w:rsidRDefault="00EA240B" w:rsidP="00EA240B">
      <w:pPr>
        <w:spacing w:after="0" w:line="240" w:lineRule="auto"/>
        <w:ind w:right="2755"/>
        <w:rPr>
          <w:rFonts w:ascii="Arial" w:eastAsia="Arial" w:hAnsi="Arial" w:cs="Arial"/>
          <w:b/>
          <w:bCs/>
          <w:color w:val="C00000"/>
          <w:sz w:val="24"/>
          <w:szCs w:val="24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>Did</w:t>
      </w:r>
      <w:r w:rsidR="00E25699" w:rsidRPr="000B4674">
        <w:rPr>
          <w:rFonts w:ascii="Arial" w:eastAsia="Arial" w:hAnsi="Arial" w:cs="Arial"/>
          <w:b/>
          <w:bCs/>
          <w:color w:val="C00000"/>
          <w:spacing w:val="8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b/>
          <w:bCs/>
          <w:color w:val="C00000"/>
          <w:spacing w:val="-4"/>
          <w:sz w:val="24"/>
          <w:szCs w:val="24"/>
        </w:rPr>
        <w:t>y</w:t>
      </w:r>
      <w:r w:rsidR="00E25699"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u 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b</w:t>
      </w:r>
      <w:r w:rsidR="00E25699"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u</w:t>
      </w:r>
      <w:r w:rsidR="00E25699"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 xml:space="preserve"> t</w:t>
      </w:r>
      <w:r w:rsidR="00E25699"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ir</w:t>
      </w:r>
      <w:r w:rsidR="00E25699"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k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f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>c</w:t>
      </w:r>
      <w:r w:rsidR="00E25699"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rs</w:t>
      </w:r>
      <w:r w:rsidR="00E25699" w:rsidRPr="000B4674">
        <w:rPr>
          <w:rFonts w:ascii="Arial" w:eastAsia="Arial" w:hAnsi="Arial" w:cs="Arial"/>
          <w:b/>
          <w:bCs/>
          <w:color w:val="C00000"/>
          <w:spacing w:val="4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(</w:t>
      </w:r>
      <w:r w:rsidR="00E25699"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d</w:t>
      </w:r>
      <w:r w:rsidR="00E25699"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ule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>1</w:t>
      </w:r>
      <w:r w:rsidR="00E25699"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)</w:t>
      </w:r>
      <w:r w:rsidR="00E25699"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? </w:t>
      </w:r>
    </w:p>
    <w:p w14:paraId="4848BE6B" w14:textId="77777777" w:rsidR="00B72CA0" w:rsidRPr="000B4674" w:rsidRDefault="00E25699" w:rsidP="00EA240B">
      <w:pPr>
        <w:spacing w:after="0" w:line="240" w:lineRule="auto"/>
        <w:ind w:right="2755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Did</w:t>
      </w:r>
      <w:r w:rsidRPr="000B4674">
        <w:rPr>
          <w:rFonts w:ascii="Arial" w:eastAsia="Arial" w:hAnsi="Arial" w:cs="Arial"/>
          <w:b/>
          <w:bCs/>
          <w:color w:val="C00000"/>
          <w:spacing w:val="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pacing w:val="-4"/>
          <w:sz w:val="24"/>
          <w:szCs w:val="24"/>
        </w:rPr>
        <w:t>y</w:t>
      </w:r>
      <w:r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o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u </w:t>
      </w:r>
      <w:r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p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esc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>i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be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>x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c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f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or</w:t>
      </w:r>
      <w:r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h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?</w:t>
      </w:r>
    </w:p>
    <w:p w14:paraId="29BDDF1F" w14:textId="77777777" w:rsidR="00C71AC8" w:rsidRPr="00EA240B" w:rsidRDefault="00C71AC8" w:rsidP="00C71AC8">
      <w:pPr>
        <w:spacing w:after="0" w:line="240" w:lineRule="auto"/>
        <w:ind w:right="49"/>
        <w:rPr>
          <w:rFonts w:ascii="Arial" w:hAnsi="Arial" w:cs="Arial"/>
          <w:sz w:val="24"/>
          <w:szCs w:val="24"/>
        </w:rPr>
      </w:pPr>
    </w:p>
    <w:p w14:paraId="74257057" w14:textId="77777777" w:rsidR="00B72CA0" w:rsidRPr="000B4674" w:rsidRDefault="00D60FED" w:rsidP="00C71AC8">
      <w:pPr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7E68E6" wp14:editId="358B20AA">
                <wp:simplePos x="0" y="0"/>
                <wp:positionH relativeFrom="page">
                  <wp:posOffset>2237740</wp:posOffset>
                </wp:positionH>
                <wp:positionV relativeFrom="paragraph">
                  <wp:posOffset>567690</wp:posOffset>
                </wp:positionV>
                <wp:extent cx="2556510" cy="995680"/>
                <wp:effectExtent l="8890" t="8255" r="6350" b="5715"/>
                <wp:wrapNone/>
                <wp:docPr id="468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995680"/>
                          <a:chOff x="3524" y="894"/>
                          <a:chExt cx="4026" cy="1568"/>
                        </a:xfrm>
                      </wpg:grpSpPr>
                      <wpg:grpSp>
                        <wpg:cNvPr id="469" name="Group 318"/>
                        <wpg:cNvGrpSpPr>
                          <a:grpSpLocks/>
                        </wpg:cNvGrpSpPr>
                        <wpg:grpSpPr bwMode="auto">
                          <a:xfrm>
                            <a:off x="7028" y="2254"/>
                            <a:ext cx="416" cy="183"/>
                            <a:chOff x="7028" y="2254"/>
                            <a:chExt cx="416" cy="183"/>
                          </a:xfrm>
                        </wpg:grpSpPr>
                        <wps:wsp>
                          <wps:cNvPr id="470" name="Freeform 319"/>
                          <wps:cNvSpPr>
                            <a:spLocks/>
                          </wps:cNvSpPr>
                          <wps:spPr bwMode="auto">
                            <a:xfrm>
                              <a:off x="7028" y="2254"/>
                              <a:ext cx="416" cy="183"/>
                            </a:xfrm>
                            <a:custGeom>
                              <a:avLst/>
                              <a:gdLst>
                                <a:gd name="T0" fmla="+- 0 7157 7028"/>
                                <a:gd name="T1" fmla="*/ T0 w 416"/>
                                <a:gd name="T2" fmla="+- 0 2254 2254"/>
                                <a:gd name="T3" fmla="*/ 2254 h 183"/>
                                <a:gd name="T4" fmla="+- 0 7028 7028"/>
                                <a:gd name="T5" fmla="*/ T4 w 416"/>
                                <a:gd name="T6" fmla="+- 0 2437 2254"/>
                                <a:gd name="T7" fmla="*/ 2437 h 183"/>
                                <a:gd name="T8" fmla="+- 0 7444 7028"/>
                                <a:gd name="T9" fmla="*/ T8 w 416"/>
                                <a:gd name="T10" fmla="+- 0 2275 2254"/>
                                <a:gd name="T11" fmla="*/ 2275 h 183"/>
                                <a:gd name="T12" fmla="+- 0 7264 7028"/>
                                <a:gd name="T13" fmla="*/ T12 w 416"/>
                                <a:gd name="T14" fmla="+- 0 2275 2254"/>
                                <a:gd name="T15" fmla="*/ 2275 h 183"/>
                                <a:gd name="T16" fmla="+- 0 7200 7028"/>
                                <a:gd name="T17" fmla="*/ T16 w 416"/>
                                <a:gd name="T18" fmla="+- 0 2269 2254"/>
                                <a:gd name="T19" fmla="*/ 2269 h 183"/>
                                <a:gd name="T20" fmla="+- 0 7165 7028"/>
                                <a:gd name="T21" fmla="*/ T20 w 416"/>
                                <a:gd name="T22" fmla="+- 0 2259 2254"/>
                                <a:gd name="T23" fmla="*/ 2259 h 183"/>
                                <a:gd name="T24" fmla="+- 0 7157 7028"/>
                                <a:gd name="T25" fmla="*/ T24 w 416"/>
                                <a:gd name="T26" fmla="+- 0 2254 2254"/>
                                <a:gd name="T27" fmla="*/ 225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6" h="183">
                                  <a:moveTo>
                                    <a:pt x="129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416" y="21"/>
                                  </a:lnTo>
                                  <a:lnTo>
                                    <a:pt x="236" y="21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16"/>
                        <wpg:cNvGrpSpPr>
                          <a:grpSpLocks/>
                        </wpg:cNvGrpSpPr>
                        <wpg:grpSpPr bwMode="auto">
                          <a:xfrm>
                            <a:off x="7283" y="2251"/>
                            <a:ext cx="221" cy="24"/>
                            <a:chOff x="7283" y="2251"/>
                            <a:chExt cx="221" cy="24"/>
                          </a:xfrm>
                        </wpg:grpSpPr>
                        <wps:wsp>
                          <wps:cNvPr id="472" name="Freeform 317"/>
                          <wps:cNvSpPr>
                            <a:spLocks/>
                          </wps:cNvSpPr>
                          <wps:spPr bwMode="auto">
                            <a:xfrm>
                              <a:off x="7283" y="2251"/>
                              <a:ext cx="221" cy="24"/>
                            </a:xfrm>
                            <a:custGeom>
                              <a:avLst/>
                              <a:gdLst>
                                <a:gd name="T0" fmla="+- 0 7504 7283"/>
                                <a:gd name="T1" fmla="*/ T0 w 221"/>
                                <a:gd name="T2" fmla="+- 0 2251 2251"/>
                                <a:gd name="T3" fmla="*/ 2251 h 24"/>
                                <a:gd name="T4" fmla="+- 0 7421 7283"/>
                                <a:gd name="T5" fmla="*/ T4 w 221"/>
                                <a:gd name="T6" fmla="+- 0 2265 2251"/>
                                <a:gd name="T7" fmla="*/ 2265 h 24"/>
                                <a:gd name="T8" fmla="+- 0 7347 7283"/>
                                <a:gd name="T9" fmla="*/ T8 w 221"/>
                                <a:gd name="T10" fmla="+- 0 2272 2251"/>
                                <a:gd name="T11" fmla="*/ 2272 h 24"/>
                                <a:gd name="T12" fmla="+- 0 7283 7283"/>
                                <a:gd name="T13" fmla="*/ T12 w 221"/>
                                <a:gd name="T14" fmla="+- 0 2275 2251"/>
                                <a:gd name="T15" fmla="*/ 2275 h 24"/>
                                <a:gd name="T16" fmla="+- 0 7444 7283"/>
                                <a:gd name="T17" fmla="*/ T16 w 221"/>
                                <a:gd name="T18" fmla="+- 0 2275 2251"/>
                                <a:gd name="T19" fmla="*/ 2275 h 24"/>
                                <a:gd name="T20" fmla="+- 0 7504 7283"/>
                                <a:gd name="T21" fmla="*/ T20 w 221"/>
                                <a:gd name="T22" fmla="+- 0 2251 2251"/>
                                <a:gd name="T23" fmla="*/ 225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1" h="24">
                                  <a:moveTo>
                                    <a:pt x="221" y="0"/>
                                  </a:moveTo>
                                  <a:lnTo>
                                    <a:pt x="138" y="14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61" y="24"/>
                                  </a:ln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14"/>
                        <wpg:cNvGrpSpPr>
                          <a:grpSpLocks/>
                        </wpg:cNvGrpSpPr>
                        <wpg:grpSpPr bwMode="auto">
                          <a:xfrm>
                            <a:off x="3549" y="919"/>
                            <a:ext cx="3976" cy="1518"/>
                            <a:chOff x="3549" y="919"/>
                            <a:chExt cx="3976" cy="1518"/>
                          </a:xfrm>
                        </wpg:grpSpPr>
                        <wps:wsp>
                          <wps:cNvPr id="474" name="Freeform 315"/>
                          <wps:cNvSpPr>
                            <a:spLocks/>
                          </wps:cNvSpPr>
                          <wps:spPr bwMode="auto">
                            <a:xfrm>
                              <a:off x="3549" y="919"/>
                              <a:ext cx="3976" cy="1518"/>
                            </a:xfrm>
                            <a:custGeom>
                              <a:avLst/>
                              <a:gdLst>
                                <a:gd name="T0" fmla="+- 0 3549 3549"/>
                                <a:gd name="T1" fmla="*/ T0 w 3976"/>
                                <a:gd name="T2" fmla="+- 0 919 919"/>
                                <a:gd name="T3" fmla="*/ 919 h 1518"/>
                                <a:gd name="T4" fmla="+- 0 3549 3549"/>
                                <a:gd name="T5" fmla="*/ T4 w 3976"/>
                                <a:gd name="T6" fmla="+- 0 2437 919"/>
                                <a:gd name="T7" fmla="*/ 2437 h 1518"/>
                                <a:gd name="T8" fmla="+- 0 7028 3549"/>
                                <a:gd name="T9" fmla="*/ T8 w 3976"/>
                                <a:gd name="T10" fmla="+- 0 2437 919"/>
                                <a:gd name="T11" fmla="*/ 2437 h 1518"/>
                                <a:gd name="T12" fmla="+- 0 7525 3549"/>
                                <a:gd name="T13" fmla="*/ T12 w 3976"/>
                                <a:gd name="T14" fmla="+- 0 2248 919"/>
                                <a:gd name="T15" fmla="*/ 2248 h 1518"/>
                                <a:gd name="T16" fmla="+- 0 7525 3549"/>
                                <a:gd name="T17" fmla="*/ T16 w 3976"/>
                                <a:gd name="T18" fmla="+- 0 919 919"/>
                                <a:gd name="T19" fmla="*/ 919 h 1518"/>
                                <a:gd name="T20" fmla="+- 0 3549 3549"/>
                                <a:gd name="T21" fmla="*/ T20 w 3976"/>
                                <a:gd name="T22" fmla="+- 0 919 919"/>
                                <a:gd name="T23" fmla="*/ 919 h 1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76" h="1518">
                                  <a:moveTo>
                                    <a:pt x="0" y="0"/>
                                  </a:moveTo>
                                  <a:lnTo>
                                    <a:pt x="0" y="1518"/>
                                  </a:lnTo>
                                  <a:lnTo>
                                    <a:pt x="3479" y="1518"/>
                                  </a:lnTo>
                                  <a:lnTo>
                                    <a:pt x="3976" y="1329"/>
                                  </a:lnTo>
                                  <a:lnTo>
                                    <a:pt x="397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12"/>
                        <wpg:cNvGrpSpPr>
                          <a:grpSpLocks/>
                        </wpg:cNvGrpSpPr>
                        <wpg:grpSpPr bwMode="auto">
                          <a:xfrm>
                            <a:off x="7028" y="2251"/>
                            <a:ext cx="476" cy="186"/>
                            <a:chOff x="7028" y="2251"/>
                            <a:chExt cx="476" cy="186"/>
                          </a:xfrm>
                        </wpg:grpSpPr>
                        <wps:wsp>
                          <wps:cNvPr id="476" name="Freeform 313"/>
                          <wps:cNvSpPr>
                            <a:spLocks/>
                          </wps:cNvSpPr>
                          <wps:spPr bwMode="auto">
                            <a:xfrm>
                              <a:off x="7028" y="2251"/>
                              <a:ext cx="476" cy="186"/>
                            </a:xfrm>
                            <a:custGeom>
                              <a:avLst/>
                              <a:gdLst>
                                <a:gd name="T0" fmla="+- 0 7028 7028"/>
                                <a:gd name="T1" fmla="*/ T0 w 476"/>
                                <a:gd name="T2" fmla="+- 0 2437 2251"/>
                                <a:gd name="T3" fmla="*/ 2437 h 186"/>
                                <a:gd name="T4" fmla="+- 0 7157 7028"/>
                                <a:gd name="T5" fmla="*/ T4 w 476"/>
                                <a:gd name="T6" fmla="+- 0 2254 2251"/>
                                <a:gd name="T7" fmla="*/ 2254 h 186"/>
                                <a:gd name="T8" fmla="+- 0 7165 7028"/>
                                <a:gd name="T9" fmla="*/ T8 w 476"/>
                                <a:gd name="T10" fmla="+- 0 2259 2251"/>
                                <a:gd name="T11" fmla="*/ 2259 h 186"/>
                                <a:gd name="T12" fmla="+- 0 7175 7028"/>
                                <a:gd name="T13" fmla="*/ T12 w 476"/>
                                <a:gd name="T14" fmla="+- 0 2262 2251"/>
                                <a:gd name="T15" fmla="*/ 2262 h 186"/>
                                <a:gd name="T16" fmla="+- 0 7246 7028"/>
                                <a:gd name="T17" fmla="*/ T16 w 476"/>
                                <a:gd name="T18" fmla="+- 0 2274 2251"/>
                                <a:gd name="T19" fmla="*/ 2274 h 186"/>
                                <a:gd name="T20" fmla="+- 0 7283 7028"/>
                                <a:gd name="T21" fmla="*/ T20 w 476"/>
                                <a:gd name="T22" fmla="+- 0 2275 2251"/>
                                <a:gd name="T23" fmla="*/ 2275 h 186"/>
                                <a:gd name="T24" fmla="+- 0 7303 7028"/>
                                <a:gd name="T25" fmla="*/ T24 w 476"/>
                                <a:gd name="T26" fmla="+- 0 2275 2251"/>
                                <a:gd name="T27" fmla="*/ 2275 h 186"/>
                                <a:gd name="T28" fmla="+- 0 7371 7028"/>
                                <a:gd name="T29" fmla="*/ T28 w 476"/>
                                <a:gd name="T30" fmla="+- 0 2270 2251"/>
                                <a:gd name="T31" fmla="*/ 2270 h 186"/>
                                <a:gd name="T32" fmla="+- 0 7448 7028"/>
                                <a:gd name="T33" fmla="*/ T32 w 476"/>
                                <a:gd name="T34" fmla="+- 0 2261 2251"/>
                                <a:gd name="T35" fmla="*/ 2261 h 186"/>
                                <a:gd name="T36" fmla="+- 0 7476 7028"/>
                                <a:gd name="T37" fmla="*/ T36 w 476"/>
                                <a:gd name="T38" fmla="+- 0 2256 2251"/>
                                <a:gd name="T39" fmla="*/ 2256 h 186"/>
                                <a:gd name="T40" fmla="+- 0 7504 7028"/>
                                <a:gd name="T41" fmla="*/ T40 w 476"/>
                                <a:gd name="T42" fmla="+- 0 2251 2251"/>
                                <a:gd name="T43" fmla="*/ 225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6" h="186">
                                  <a:moveTo>
                                    <a:pt x="0" y="186"/>
                                  </a:moveTo>
                                  <a:lnTo>
                                    <a:pt x="129" y="3"/>
                                  </a:lnTo>
                                  <a:lnTo>
                                    <a:pt x="137" y="8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218" y="23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5" y="24"/>
                                  </a:lnTo>
                                  <a:lnTo>
                                    <a:pt x="343" y="19"/>
                                  </a:lnTo>
                                  <a:lnTo>
                                    <a:pt x="420" y="1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76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1F04F" id="Group 311" o:spid="_x0000_s1026" style="position:absolute;margin-left:176.2pt;margin-top:44.7pt;width:201.3pt;height:78.4pt;z-index:-2751;mso-position-horizontal-relative:page" coordorigin="3524,894" coordsize="4026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">
                <v:group id="Group 318" o:spid="_x0000_s1027" style="position:absolute;left:7028;top:2254;width:416;height:183" coordorigin="7028,2254" coordsize="4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319" o:spid="_x0000_s1028" style="position:absolute;left:7028;top:2254;width:416;height:183;visibility:visible;mso-wrap-style:square;v-text-anchor:top" coordsize="4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" path="m129,l,183,416,21r-180,l172,15,137,5,129,e" fillcolor="#cecece" stroked="f">
                    <v:path arrowok="t" o:connecttype="custom" o:connectlocs="129,2254;0,2437;416,2275;236,2275;172,2269;137,2259;129,2254" o:connectangles="0,0,0,0,0,0,0"/>
                  </v:shape>
                </v:group>
                <v:group id="Group 316" o:spid="_x0000_s1029" style="position:absolute;left:7283;top:2251;width:221;height:24" coordorigin="7283,2251" coordsize="2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317" o:spid="_x0000_s1030" style="position:absolute;left:7283;top:2251;width:221;height:24;visibility:visible;mso-wrap-style:square;v-text-anchor:top" coordsize="2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" path="m221,l138,14,64,21,,24r161,l221,e" fillcolor="#cecece" stroked="f">
                    <v:path arrowok="t" o:connecttype="custom" o:connectlocs="221,2251;138,2265;64,2272;0,2275;161,2275;221,2251" o:connectangles="0,0,0,0,0,0"/>
                  </v:shape>
                </v:group>
                <v:group id="Group 314" o:spid="_x0000_s1031" style="position:absolute;left:3549;top:919;width:3976;height:1518" coordorigin="3549,919" coordsize="3976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315" o:spid="_x0000_s1032" style="position:absolute;left:3549;top:919;width:3976;height:1518;visibility:visible;mso-wrap-style:square;v-text-anchor:top" coordsize="3976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" path="m,l,1518r3479,l3976,1329,3976,,,xe" filled="f" strokecolor="#c0504d" strokeweight="2.5pt">
                    <v:path arrowok="t" o:connecttype="custom" o:connectlocs="0,919;0,2437;3479,2437;3976,2248;3976,919;0,919" o:connectangles="0,0,0,0,0,0"/>
                  </v:shape>
                </v:group>
                <v:group id="Group 312" o:spid="_x0000_s1033" style="position:absolute;left:7028;top:2251;width:476;height:186" coordorigin="7028,2251" coordsize="47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313" o:spid="_x0000_s1034" style="position:absolute;left:7028;top:2251;width:476;height:186;visibility:visible;mso-wrap-style:square;v-text-anchor:top" coordsize="47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" path="m,186l129,3r8,5l147,11r71,12l255,24r20,l343,19r77,-9l448,5,476,e" filled="f" strokecolor="#c0504d" strokeweight="2.5pt">
                    <v:path arrowok="t" o:connecttype="custom" o:connectlocs="0,2437;129,2254;137,2259;147,2262;218,2274;255,2275;275,2275;343,2270;420,2261;448,2256;476,2251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E25699" w:rsidRPr="000B4674">
        <w:rPr>
          <w:rFonts w:ascii="Arial" w:eastAsia="Arial" w:hAnsi="Arial" w:cs="Arial"/>
          <w:sz w:val="24"/>
          <w:szCs w:val="24"/>
        </w:rPr>
        <w:t>C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="00E25699" w:rsidRPr="000B4674">
        <w:rPr>
          <w:rFonts w:ascii="Arial" w:eastAsia="Arial" w:hAnsi="Arial" w:cs="Arial"/>
          <w:sz w:val="24"/>
          <w:szCs w:val="24"/>
        </w:rPr>
        <w:t>si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="00E25699" w:rsidRPr="000B4674">
        <w:rPr>
          <w:rFonts w:ascii="Arial" w:eastAsia="Arial" w:hAnsi="Arial" w:cs="Arial"/>
          <w:sz w:val="24"/>
          <w:szCs w:val="24"/>
        </w:rPr>
        <w:t xml:space="preserve">r </w:t>
      </w:r>
      <w:r w:rsidR="00E25699" w:rsidRPr="000B4674">
        <w:rPr>
          <w:rFonts w:ascii="Arial" w:eastAsia="Arial" w:hAnsi="Arial" w:cs="Arial"/>
          <w:spacing w:val="-8"/>
          <w:sz w:val="24"/>
          <w:szCs w:val="24"/>
        </w:rPr>
        <w:t>w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="00E25699" w:rsidRPr="000B4674">
        <w:rPr>
          <w:rFonts w:ascii="Arial" w:eastAsia="Arial" w:hAnsi="Arial" w:cs="Arial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z w:val="24"/>
          <w:szCs w:val="24"/>
        </w:rPr>
        <w:t>u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="00E25699" w:rsidRPr="000B4674">
        <w:rPr>
          <w:rFonts w:ascii="Arial" w:eastAsia="Arial" w:hAnsi="Arial" w:cs="Arial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sz w:val="24"/>
          <w:szCs w:val="24"/>
        </w:rPr>
        <w:t>f</w:t>
      </w:r>
      <w:r w:rsidR="00E25699"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="00E25699" w:rsidRPr="000B4674">
        <w:rPr>
          <w:rFonts w:ascii="Arial" w:eastAsia="Arial" w:hAnsi="Arial" w:cs="Arial"/>
          <w:sz w:val="24"/>
          <w:szCs w:val="24"/>
        </w:rPr>
        <w:t>tly</w:t>
      </w:r>
      <w:r w:rsidR="00E25699"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ne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="00E25699" w:rsidRPr="000B4674">
        <w:rPr>
          <w:rFonts w:ascii="Arial" w:eastAsia="Arial" w:hAnsi="Arial" w:cs="Arial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sz w:val="24"/>
          <w:szCs w:val="24"/>
        </w:rPr>
        <w:t>,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no</w:t>
      </w:r>
      <w:r w:rsidR="00E25699" w:rsidRPr="000B4674">
        <w:rPr>
          <w:rFonts w:ascii="Arial" w:eastAsia="Arial" w:hAnsi="Arial" w:cs="Arial"/>
          <w:sz w:val="24"/>
          <w:szCs w:val="24"/>
        </w:rPr>
        <w:t>w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z w:val="24"/>
          <w:szCs w:val="24"/>
        </w:rPr>
        <w:t>u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z w:val="24"/>
          <w:szCs w:val="24"/>
        </w:rPr>
        <w:t>k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no</w:t>
      </w:r>
      <w:r w:rsidR="00E25699" w:rsidRPr="000B4674">
        <w:rPr>
          <w:rFonts w:ascii="Arial" w:eastAsia="Arial" w:hAnsi="Arial" w:cs="Arial"/>
          <w:sz w:val="24"/>
          <w:szCs w:val="24"/>
        </w:rPr>
        <w:t>w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 xml:space="preserve"> w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="00E25699" w:rsidRPr="000B4674">
        <w:rPr>
          <w:rFonts w:ascii="Arial" w:eastAsia="Arial" w:hAnsi="Arial" w:cs="Arial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z w:val="24"/>
          <w:szCs w:val="24"/>
        </w:rPr>
        <w:t>‘t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="00E25699" w:rsidRPr="000B4674">
        <w:rPr>
          <w:rFonts w:ascii="Arial" w:eastAsia="Arial" w:hAnsi="Arial" w:cs="Arial"/>
          <w:sz w:val="24"/>
          <w:szCs w:val="24"/>
        </w:rPr>
        <w:t>ic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sz w:val="24"/>
          <w:szCs w:val="24"/>
        </w:rPr>
        <w:t xml:space="preserve">l’ 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pe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z w:val="24"/>
          <w:szCs w:val="24"/>
        </w:rPr>
        <w:t xml:space="preserve">n 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="00E25699" w:rsidRPr="000B4674">
        <w:rPr>
          <w:rFonts w:ascii="Arial" w:eastAsia="Arial" w:hAnsi="Arial" w:cs="Arial"/>
          <w:sz w:val="24"/>
          <w:szCs w:val="24"/>
        </w:rPr>
        <w:t>ith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E25699" w:rsidRPr="000B4674">
        <w:rPr>
          <w:rFonts w:ascii="Arial" w:eastAsia="Arial" w:hAnsi="Arial" w:cs="Arial"/>
          <w:sz w:val="24"/>
          <w:szCs w:val="24"/>
        </w:rPr>
        <w:t>st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eopo</w:t>
      </w:r>
      <w:r w:rsidR="00E25699"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z w:val="24"/>
          <w:szCs w:val="24"/>
        </w:rPr>
        <w:t>sis c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>l</w:t>
      </w:r>
      <w:r w:rsidR="00E25699" w:rsidRPr="000B4674">
        <w:rPr>
          <w:rFonts w:ascii="Arial" w:eastAsia="Arial" w:hAnsi="Arial" w:cs="Arial"/>
          <w:sz w:val="24"/>
          <w:szCs w:val="24"/>
        </w:rPr>
        <w:t>d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="00E25699" w:rsidRPr="000B4674">
        <w:rPr>
          <w:rFonts w:ascii="Arial" w:eastAsia="Arial" w:hAnsi="Arial" w:cs="Arial"/>
          <w:sz w:val="24"/>
          <w:szCs w:val="24"/>
        </w:rPr>
        <w:t>lly</w:t>
      </w:r>
      <w:r w:rsidR="00E25699"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z w:val="24"/>
          <w:szCs w:val="24"/>
        </w:rPr>
        <w:t>l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oo</w:t>
      </w:r>
      <w:r w:rsidR="00E25699" w:rsidRPr="000B4674">
        <w:rPr>
          <w:rFonts w:ascii="Arial" w:eastAsia="Arial" w:hAnsi="Arial" w:cs="Arial"/>
          <w:sz w:val="24"/>
          <w:szCs w:val="24"/>
        </w:rPr>
        <w:t>k lik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sz w:val="24"/>
          <w:szCs w:val="24"/>
        </w:rPr>
        <w:t>!</w:t>
      </w:r>
    </w:p>
    <w:p w14:paraId="5B53AFC4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48ADD47" w14:textId="77777777" w:rsidR="00B72CA0" w:rsidRPr="000B4674" w:rsidRDefault="00B72CA0">
      <w:pPr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4E57B5EC" w14:textId="77777777" w:rsidR="00B72CA0" w:rsidRPr="000B4674" w:rsidRDefault="00E25699">
      <w:pPr>
        <w:spacing w:after="0" w:line="238" w:lineRule="auto"/>
        <w:ind w:left="2654" w:right="3915" w:firstLine="6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b/>
          <w:bCs/>
          <w:sz w:val="24"/>
          <w:szCs w:val="24"/>
        </w:rPr>
        <w:t>T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ke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-h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ome</w:t>
      </w:r>
      <w:r w:rsidRPr="000B4674">
        <w:rPr>
          <w:rFonts w:ascii="Arial" w:eastAsia="Cambria" w:hAnsi="Arial" w:cs="Arial"/>
          <w:b/>
          <w:bCs/>
          <w:spacing w:val="-1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m</w:t>
      </w:r>
      <w:r w:rsidRPr="000B4674">
        <w:rPr>
          <w:rFonts w:ascii="Arial" w:eastAsia="Cambria" w:hAnsi="Arial" w:cs="Arial"/>
          <w:b/>
          <w:bCs/>
          <w:w w:val="99"/>
          <w:sz w:val="24"/>
          <w:szCs w:val="24"/>
        </w:rPr>
        <w:t>ess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g</w:t>
      </w:r>
      <w:r w:rsidRPr="000B4674">
        <w:rPr>
          <w:rFonts w:ascii="Arial" w:eastAsia="Cambria" w:hAnsi="Arial" w:cs="Arial"/>
          <w:b/>
          <w:bCs/>
          <w:w w:val="99"/>
          <w:sz w:val="24"/>
          <w:szCs w:val="24"/>
        </w:rPr>
        <w:t xml:space="preserve">e: </w:t>
      </w:r>
      <w:r w:rsidRPr="000B4674">
        <w:rPr>
          <w:rFonts w:ascii="Arial" w:eastAsia="Cambria" w:hAnsi="Arial" w:cs="Arial"/>
          <w:i/>
          <w:sz w:val="24"/>
          <w:szCs w:val="24"/>
        </w:rPr>
        <w:t>Os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teop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ro</w:t>
      </w:r>
      <w:r w:rsidRPr="000B4674">
        <w:rPr>
          <w:rFonts w:ascii="Arial" w:eastAsia="Cambria" w:hAnsi="Arial" w:cs="Arial"/>
          <w:i/>
          <w:sz w:val="24"/>
          <w:szCs w:val="24"/>
        </w:rPr>
        <w:t>sis</w:t>
      </w:r>
      <w:r w:rsidRPr="000B4674">
        <w:rPr>
          <w:rFonts w:ascii="Arial" w:eastAsia="Cambria" w:hAnsi="Arial" w:cs="Arial"/>
          <w:i/>
          <w:spacing w:val="-1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ffe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z w:val="24"/>
          <w:szCs w:val="24"/>
        </w:rPr>
        <w:t xml:space="preserve">e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popu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on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1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>y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u</w:t>
      </w:r>
      <w:r w:rsidRPr="000B4674">
        <w:rPr>
          <w:rFonts w:ascii="Arial" w:eastAsia="Cambria" w:hAnsi="Arial" w:cs="Arial"/>
          <w:i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-3"/>
          <w:w w:val="99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 xml:space="preserve">nk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–so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al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w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ys</w:t>
      </w:r>
      <w:r w:rsidRPr="000B4674">
        <w:rPr>
          <w:rFonts w:ascii="Arial" w:eastAsia="Cambria" w:hAnsi="Arial" w:cs="Arial"/>
          <w:i/>
          <w:spacing w:val="-1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hi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z w:val="24"/>
          <w:szCs w:val="24"/>
        </w:rPr>
        <w:t>k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 xml:space="preserve"> b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on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-2"/>
          <w:w w:val="99"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h!</w:t>
      </w:r>
    </w:p>
    <w:p w14:paraId="15EB035E" w14:textId="77777777" w:rsidR="00B72CA0" w:rsidRPr="000B4674" w:rsidRDefault="00B72CA0">
      <w:pPr>
        <w:spacing w:after="0"/>
        <w:jc w:val="center"/>
        <w:rPr>
          <w:rFonts w:ascii="Arial" w:hAnsi="Arial" w:cs="Arial"/>
        </w:rPr>
        <w:sectPr w:rsidR="00B72CA0" w:rsidRPr="000B4674" w:rsidSect="00BF117A">
          <w:headerReference w:type="default" r:id="rId8"/>
          <w:footerReference w:type="default" r:id="rId9"/>
          <w:pgSz w:w="12240" w:h="15840"/>
          <w:pgMar w:top="1440" w:right="1440" w:bottom="1440" w:left="1440" w:header="706" w:footer="1123" w:gutter="0"/>
          <w:cols w:space="720"/>
        </w:sectPr>
      </w:pPr>
    </w:p>
    <w:p w14:paraId="73ECDE73" w14:textId="77777777" w:rsidR="00B72CA0" w:rsidRPr="000B4674" w:rsidRDefault="00E25699" w:rsidP="00C71AC8">
      <w:pPr>
        <w:spacing w:before="29" w:after="0" w:line="298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13"/>
          <w:sz w:val="24"/>
          <w:szCs w:val="24"/>
        </w:rPr>
        <w:lastRenderedPageBreak/>
        <w:t>W</w:t>
      </w:r>
      <w:r w:rsidRPr="000B4674">
        <w:rPr>
          <w:rFonts w:ascii="Arial" w:eastAsia="Arial" w:hAnsi="Arial" w:cs="Arial"/>
          <w:spacing w:val="-6"/>
          <w:sz w:val="24"/>
          <w:szCs w:val="24"/>
        </w:rPr>
        <w:t>h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doe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oo</w:t>
      </w:r>
      <w:r w:rsidRPr="000B4674">
        <w:rPr>
          <w:rFonts w:ascii="Arial" w:eastAsia="Arial" w:hAnsi="Arial" w:cs="Arial"/>
          <w:sz w:val="24"/>
          <w:szCs w:val="24"/>
        </w:rPr>
        <w:t>k like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r cli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? 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>r 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stics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:</w:t>
      </w:r>
    </w:p>
    <w:p w14:paraId="611ECF8C" w14:textId="77777777" w:rsidR="00B72CA0" w:rsidRPr="00C71AC8" w:rsidRDefault="00E25699" w:rsidP="007769B4">
      <w:pPr>
        <w:pStyle w:val="ListParagraph"/>
        <w:numPr>
          <w:ilvl w:val="0"/>
          <w:numId w:val="17"/>
        </w:numPr>
        <w:tabs>
          <w:tab w:val="left" w:pos="940"/>
        </w:tabs>
        <w:spacing w:after="0" w:line="228" w:lineRule="exact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4"/>
          <w:position w:val="1"/>
          <w:sz w:val="24"/>
          <w:szCs w:val="24"/>
        </w:rPr>
        <w:t>g</w:t>
      </w:r>
      <w:r w:rsidRPr="00C71AC8">
        <w:rPr>
          <w:rFonts w:ascii="Arial" w:eastAsia="Arial" w:hAnsi="Arial" w:cs="Arial"/>
          <w:position w:val="1"/>
          <w:sz w:val="24"/>
          <w:szCs w:val="24"/>
        </w:rPr>
        <w:t>e</w:t>
      </w:r>
    </w:p>
    <w:p w14:paraId="760D0BBE" w14:textId="77777777" w:rsidR="00B72CA0" w:rsidRPr="00C71AC8" w:rsidRDefault="00E25699" w:rsidP="007769B4">
      <w:pPr>
        <w:pStyle w:val="ListParagraph"/>
        <w:numPr>
          <w:ilvl w:val="1"/>
          <w:numId w:val="17"/>
        </w:numPr>
        <w:spacing w:before="42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b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d</w:t>
      </w:r>
      <w:r w:rsidRPr="00C71AC8">
        <w:rPr>
          <w:rFonts w:ascii="Arial" w:eastAsia="Arial" w:hAnsi="Arial" w:cs="Arial"/>
          <w:sz w:val="24"/>
          <w:szCs w:val="24"/>
        </w:rPr>
        <w:t>it</w:t>
      </w:r>
      <w:r w:rsidRPr="00C71AC8">
        <w:rPr>
          <w:rFonts w:ascii="Arial" w:eastAsia="Arial" w:hAnsi="Arial" w:cs="Arial"/>
          <w:spacing w:val="-3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6D8868B7" w14:textId="77777777" w:rsidR="00B72CA0" w:rsidRPr="00C71AC8" w:rsidRDefault="00E25699" w:rsidP="007769B4">
      <w:pPr>
        <w:pStyle w:val="ListParagraph"/>
        <w:numPr>
          <w:ilvl w:val="1"/>
          <w:numId w:val="17"/>
        </w:num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g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>iti</w:t>
      </w:r>
      <w:r w:rsidRPr="00C71AC8">
        <w:rPr>
          <w:rFonts w:ascii="Arial" w:eastAsia="Arial" w:hAnsi="Arial" w:cs="Arial"/>
          <w:spacing w:val="-5"/>
          <w:sz w:val="24"/>
          <w:szCs w:val="24"/>
        </w:rPr>
        <w:t>v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 w:rsidRPr="00C71AC8">
        <w:rPr>
          <w:rFonts w:ascii="Arial" w:eastAsia="Arial" w:hAnsi="Arial" w:cs="Arial"/>
          <w:sz w:val="24"/>
          <w:szCs w:val="24"/>
        </w:rPr>
        <w:t>iliti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s</w:t>
      </w:r>
    </w:p>
    <w:p w14:paraId="25261584" w14:textId="77777777" w:rsidR="00B72CA0" w:rsidRPr="00C71AC8" w:rsidRDefault="00E25699" w:rsidP="007769B4">
      <w:pPr>
        <w:pStyle w:val="ListParagraph"/>
        <w:numPr>
          <w:ilvl w:val="1"/>
          <w:numId w:val="17"/>
        </w:num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Ba</w:t>
      </w:r>
      <w:r w:rsidRPr="00C71AC8">
        <w:rPr>
          <w:rFonts w:ascii="Arial" w:eastAsia="Arial" w:hAnsi="Arial" w:cs="Arial"/>
          <w:sz w:val="24"/>
          <w:szCs w:val="24"/>
        </w:rPr>
        <w:t>l</w:t>
      </w:r>
      <w:r w:rsidRPr="00C71AC8">
        <w:rPr>
          <w:rFonts w:ascii="Arial" w:eastAsia="Arial" w:hAnsi="Arial" w:cs="Arial"/>
          <w:spacing w:val="1"/>
          <w:sz w:val="24"/>
          <w:szCs w:val="24"/>
        </w:rPr>
        <w:t>an</w:t>
      </w:r>
      <w:r w:rsidRPr="00C71AC8">
        <w:rPr>
          <w:rFonts w:ascii="Arial" w:eastAsia="Arial" w:hAnsi="Arial" w:cs="Arial"/>
          <w:spacing w:val="-2"/>
          <w:sz w:val="24"/>
          <w:szCs w:val="24"/>
        </w:rPr>
        <w:t>c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3"/>
          <w:sz w:val="24"/>
          <w:szCs w:val="24"/>
        </w:rPr>
        <w:t>i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1"/>
          <w:sz w:val="24"/>
          <w:szCs w:val="24"/>
        </w:rPr>
        <w:t>pa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-6"/>
          <w:sz w:val="24"/>
          <w:szCs w:val="24"/>
        </w:rPr>
        <w:t>r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4"/>
          <w:sz w:val="24"/>
          <w:szCs w:val="24"/>
        </w:rPr>
        <w:t>/</w:t>
      </w:r>
      <w:r w:rsidRPr="00C71AC8">
        <w:rPr>
          <w:rFonts w:ascii="Arial" w:eastAsia="Arial" w:hAnsi="Arial" w:cs="Arial"/>
          <w:spacing w:val="3"/>
          <w:sz w:val="24"/>
          <w:szCs w:val="24"/>
        </w:rPr>
        <w:t>f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5"/>
          <w:sz w:val="24"/>
          <w:szCs w:val="24"/>
        </w:rPr>
        <w:t>l</w:t>
      </w:r>
      <w:r w:rsidRPr="00C71AC8">
        <w:rPr>
          <w:rFonts w:ascii="Arial" w:eastAsia="Arial" w:hAnsi="Arial" w:cs="Arial"/>
          <w:sz w:val="24"/>
          <w:szCs w:val="24"/>
        </w:rPr>
        <w:t xml:space="preserve">ls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-3"/>
          <w:sz w:val="24"/>
          <w:szCs w:val="24"/>
        </w:rPr>
        <w:t>i</w:t>
      </w:r>
      <w:r w:rsidRPr="00C71AC8">
        <w:rPr>
          <w:rFonts w:ascii="Arial" w:eastAsia="Arial" w:hAnsi="Arial" w:cs="Arial"/>
          <w:sz w:val="24"/>
          <w:szCs w:val="24"/>
        </w:rPr>
        <w:t>sk</w:t>
      </w:r>
    </w:p>
    <w:p w14:paraId="4114251F" w14:textId="77777777" w:rsidR="00B72CA0" w:rsidRPr="00C71AC8" w:rsidRDefault="00E25699" w:rsidP="007769B4">
      <w:pPr>
        <w:pStyle w:val="ListParagraph"/>
        <w:numPr>
          <w:ilvl w:val="0"/>
          <w:numId w:val="17"/>
        </w:numPr>
        <w:tabs>
          <w:tab w:val="left" w:pos="940"/>
        </w:tabs>
        <w:spacing w:before="36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Po</w:t>
      </w:r>
      <w:r w:rsidRPr="00C71AC8">
        <w:rPr>
          <w:rFonts w:ascii="Arial" w:eastAsia="Arial" w:hAnsi="Arial" w:cs="Arial"/>
          <w:sz w:val="24"/>
          <w:szCs w:val="24"/>
        </w:rPr>
        <w:t>st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 xml:space="preserve">l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han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3CE0EAA2" w14:textId="77777777" w:rsidR="00B72CA0" w:rsidRPr="00C71AC8" w:rsidRDefault="00E25699" w:rsidP="007769B4">
      <w:pPr>
        <w:pStyle w:val="ListParagraph"/>
        <w:numPr>
          <w:ilvl w:val="1"/>
          <w:numId w:val="17"/>
        </w:numPr>
        <w:tabs>
          <w:tab w:val="left" w:pos="1660"/>
        </w:tabs>
        <w:spacing w:before="42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3"/>
          <w:sz w:val="24"/>
          <w:szCs w:val="24"/>
        </w:rPr>
        <w:t>W</w:t>
      </w:r>
      <w:r w:rsidRPr="00C71AC8">
        <w:rPr>
          <w:rFonts w:ascii="Arial" w:eastAsia="Arial" w:hAnsi="Arial" w:cs="Arial"/>
          <w:spacing w:val="-5"/>
          <w:sz w:val="24"/>
          <w:szCs w:val="24"/>
        </w:rPr>
        <w:t>i</w:t>
      </w:r>
      <w:r w:rsidRPr="00C71AC8">
        <w:rPr>
          <w:rFonts w:ascii="Arial" w:eastAsia="Arial" w:hAnsi="Arial" w:cs="Arial"/>
          <w:spacing w:val="-4"/>
          <w:sz w:val="24"/>
          <w:szCs w:val="24"/>
        </w:rPr>
        <w:t>t</w:t>
      </w:r>
      <w:r w:rsidRPr="00C71AC8">
        <w:rPr>
          <w:rFonts w:ascii="Arial" w:eastAsia="Arial" w:hAnsi="Arial" w:cs="Arial"/>
          <w:sz w:val="24"/>
          <w:szCs w:val="24"/>
        </w:rPr>
        <w:t>h</w:t>
      </w:r>
      <w:r w:rsidRPr="00C71A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 xml:space="preserve">r </w:t>
      </w:r>
      <w:r w:rsidRPr="00C71AC8">
        <w:rPr>
          <w:rFonts w:ascii="Arial" w:eastAsia="Arial" w:hAnsi="Arial" w:cs="Arial"/>
          <w:spacing w:val="-8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it</w:t>
      </w:r>
      <w:r w:rsidRPr="00C71AC8">
        <w:rPr>
          <w:rFonts w:ascii="Arial" w:eastAsia="Arial" w:hAnsi="Arial" w:cs="Arial"/>
          <w:spacing w:val="1"/>
          <w:sz w:val="24"/>
          <w:szCs w:val="24"/>
        </w:rPr>
        <w:t>hou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re</w:t>
      </w:r>
      <w:r w:rsidRPr="00C71AC8">
        <w:rPr>
          <w:rFonts w:ascii="Arial" w:eastAsia="Arial" w:hAnsi="Arial" w:cs="Arial"/>
          <w:spacing w:val="-2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4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>ce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f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5"/>
          <w:sz w:val="24"/>
          <w:szCs w:val="24"/>
        </w:rPr>
        <w:t>f</w:t>
      </w:r>
      <w:r w:rsidRPr="00C71AC8">
        <w:rPr>
          <w:rFonts w:ascii="Arial" w:eastAsia="Arial" w:hAnsi="Arial" w:cs="Arial"/>
          <w:spacing w:val="-6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ct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s</w:t>
      </w:r>
    </w:p>
    <w:p w14:paraId="1B96108F" w14:textId="77777777" w:rsidR="00B72CA0" w:rsidRPr="00C71AC8" w:rsidRDefault="00E25699" w:rsidP="007769B4">
      <w:pPr>
        <w:pStyle w:val="ListParagraph"/>
        <w:numPr>
          <w:ilvl w:val="1"/>
          <w:numId w:val="17"/>
        </w:numPr>
        <w:tabs>
          <w:tab w:val="left" w:pos="1660"/>
        </w:tabs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S</w:t>
      </w:r>
      <w:r w:rsidRPr="00C71AC8">
        <w:rPr>
          <w:rFonts w:ascii="Arial" w:eastAsia="Arial" w:hAnsi="Arial" w:cs="Arial"/>
          <w:spacing w:val="-4"/>
          <w:sz w:val="24"/>
          <w:szCs w:val="24"/>
        </w:rPr>
        <w:t>o</w:t>
      </w:r>
      <w:r w:rsidRPr="00C71AC8">
        <w:rPr>
          <w:rFonts w:ascii="Arial" w:eastAsia="Arial" w:hAnsi="Arial" w:cs="Arial"/>
          <w:spacing w:val="5"/>
          <w:sz w:val="24"/>
          <w:szCs w:val="24"/>
        </w:rPr>
        <w:t>f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tis</w:t>
      </w:r>
      <w:r w:rsidRPr="00C71AC8">
        <w:rPr>
          <w:rFonts w:ascii="Arial" w:eastAsia="Arial" w:hAnsi="Arial" w:cs="Arial"/>
          <w:spacing w:val="-2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l</w:t>
      </w:r>
      <w:r w:rsidRPr="00C71AC8">
        <w:rPr>
          <w:rFonts w:ascii="Arial" w:eastAsia="Arial" w:hAnsi="Arial" w:cs="Arial"/>
          <w:spacing w:val="-2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ti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</w:t>
      </w:r>
      <w:r w:rsidRPr="00C71AC8">
        <w:rPr>
          <w:rFonts w:ascii="Arial" w:eastAsia="Arial" w:hAnsi="Arial" w:cs="Arial"/>
          <w:spacing w:val="1"/>
          <w:sz w:val="24"/>
          <w:szCs w:val="24"/>
        </w:rPr>
        <w:t>ns</w:t>
      </w:r>
    </w:p>
    <w:p w14:paraId="67061144" w14:textId="77777777" w:rsidR="00B72CA0" w:rsidRPr="00C71AC8" w:rsidRDefault="00E25699" w:rsidP="007769B4">
      <w:pPr>
        <w:pStyle w:val="ListParagraph"/>
        <w:numPr>
          <w:ilvl w:val="1"/>
          <w:numId w:val="17"/>
        </w:num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S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en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z w:val="24"/>
          <w:szCs w:val="24"/>
        </w:rPr>
        <w:t>th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l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-2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6ED15D4E" w14:textId="77777777" w:rsidR="00B72CA0" w:rsidRPr="00C71AC8" w:rsidRDefault="00E25699" w:rsidP="007769B4">
      <w:pPr>
        <w:pStyle w:val="ListParagraph"/>
        <w:numPr>
          <w:ilvl w:val="0"/>
          <w:numId w:val="17"/>
        </w:numPr>
        <w:tabs>
          <w:tab w:val="left" w:pos="940"/>
        </w:tabs>
        <w:spacing w:before="34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P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en</w:t>
      </w:r>
      <w:r w:rsidRPr="00C71AC8">
        <w:rPr>
          <w:rFonts w:ascii="Arial" w:eastAsia="Arial" w:hAnsi="Arial" w:cs="Arial"/>
          <w:spacing w:val="-5"/>
          <w:sz w:val="24"/>
          <w:szCs w:val="24"/>
        </w:rPr>
        <w:t>c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71AC8">
        <w:rPr>
          <w:rFonts w:ascii="Arial" w:eastAsia="Arial" w:hAnsi="Arial" w:cs="Arial"/>
          <w:sz w:val="24"/>
          <w:szCs w:val="24"/>
        </w:rPr>
        <w:t>f</w:t>
      </w:r>
      <w:r w:rsidRPr="00C71A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l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pacing w:val="-1"/>
          <w:sz w:val="24"/>
          <w:szCs w:val="24"/>
        </w:rPr>
        <w:t>-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1"/>
          <w:sz w:val="24"/>
          <w:szCs w:val="24"/>
        </w:rPr>
        <w:t>um</w:t>
      </w:r>
      <w:r w:rsidRPr="00C71AC8">
        <w:rPr>
          <w:rFonts w:ascii="Arial" w:eastAsia="Arial" w:hAnsi="Arial" w:cs="Arial"/>
          <w:sz w:val="24"/>
          <w:szCs w:val="24"/>
        </w:rPr>
        <w:t>a</w:t>
      </w:r>
      <w:r w:rsidRPr="00C71A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5"/>
          <w:sz w:val="24"/>
          <w:szCs w:val="24"/>
        </w:rPr>
        <w:t>f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ct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pacing w:val="-6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70F55FFC" w14:textId="77777777" w:rsidR="00B72CA0" w:rsidRPr="00C71AC8" w:rsidRDefault="00E25699" w:rsidP="007769B4">
      <w:pPr>
        <w:pStyle w:val="ListParagraph"/>
        <w:numPr>
          <w:ilvl w:val="1"/>
          <w:numId w:val="17"/>
        </w:numPr>
        <w:spacing w:before="42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Lo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5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1070410F" w14:textId="77777777" w:rsidR="00B72CA0" w:rsidRPr="00C71AC8" w:rsidRDefault="00E25699" w:rsidP="007769B4">
      <w:pPr>
        <w:pStyle w:val="ListParagraph"/>
        <w:numPr>
          <w:ilvl w:val="1"/>
          <w:numId w:val="17"/>
        </w:numPr>
        <w:spacing w:before="22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Se</w:t>
      </w:r>
      <w:r w:rsidRPr="00C71AC8">
        <w:rPr>
          <w:rFonts w:ascii="Arial" w:eastAsia="Arial" w:hAnsi="Arial" w:cs="Arial"/>
          <w:spacing w:val="-5"/>
          <w:sz w:val="24"/>
          <w:szCs w:val="24"/>
        </w:rPr>
        <w:t>v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-3"/>
          <w:sz w:val="24"/>
          <w:szCs w:val="24"/>
        </w:rPr>
        <w:t>i</w:t>
      </w:r>
      <w:r w:rsidRPr="00C71AC8">
        <w:rPr>
          <w:rFonts w:ascii="Arial" w:eastAsia="Arial" w:hAnsi="Arial" w:cs="Arial"/>
          <w:sz w:val="24"/>
          <w:szCs w:val="24"/>
        </w:rPr>
        <w:t>ty</w:t>
      </w:r>
    </w:p>
    <w:p w14:paraId="3D7C8F53" w14:textId="77777777" w:rsidR="00B72CA0" w:rsidRPr="00C71AC8" w:rsidRDefault="00E25699" w:rsidP="007769B4">
      <w:pPr>
        <w:pStyle w:val="ListParagraph"/>
        <w:numPr>
          <w:ilvl w:val="1"/>
          <w:numId w:val="17"/>
        </w:numPr>
        <w:tabs>
          <w:tab w:val="left" w:pos="1660"/>
        </w:tabs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C71AC8">
        <w:rPr>
          <w:rFonts w:ascii="Arial" w:eastAsia="Arial" w:hAnsi="Arial" w:cs="Arial"/>
          <w:spacing w:val="-2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f</w:t>
      </w:r>
      <w:r w:rsidRPr="00C71AC8">
        <w:rPr>
          <w:rFonts w:ascii="Arial" w:eastAsia="Arial" w:hAnsi="Arial" w:cs="Arial"/>
          <w:spacing w:val="3"/>
          <w:sz w:val="24"/>
          <w:szCs w:val="24"/>
        </w:rPr>
        <w:t>f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ct</w:t>
      </w:r>
      <w:proofErr w:type="spellEnd"/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n</w:t>
      </w:r>
      <w:r w:rsidRPr="00C71A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1"/>
          <w:sz w:val="24"/>
          <w:szCs w:val="24"/>
        </w:rPr>
        <w:t>L</w:t>
      </w:r>
      <w:r w:rsidRPr="00C71AC8">
        <w:rPr>
          <w:rFonts w:ascii="Arial" w:eastAsia="Arial" w:hAnsi="Arial" w:cs="Arial"/>
          <w:sz w:val="24"/>
          <w:szCs w:val="24"/>
        </w:rPr>
        <w:t>s</w:t>
      </w:r>
    </w:p>
    <w:p w14:paraId="6E9349CD" w14:textId="77777777" w:rsidR="00B72CA0" w:rsidRPr="00C71AC8" w:rsidRDefault="00E25699" w:rsidP="007769B4">
      <w:pPr>
        <w:pStyle w:val="ListParagraph"/>
        <w:numPr>
          <w:ilvl w:val="0"/>
          <w:numId w:val="17"/>
        </w:numPr>
        <w:tabs>
          <w:tab w:val="left" w:pos="940"/>
        </w:tabs>
        <w:spacing w:before="34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1"/>
          <w:sz w:val="24"/>
          <w:szCs w:val="24"/>
        </w:rPr>
        <w:t>P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en</w:t>
      </w:r>
      <w:r w:rsidRPr="00C71AC8">
        <w:rPr>
          <w:rFonts w:ascii="Arial" w:eastAsia="Arial" w:hAnsi="Arial" w:cs="Arial"/>
          <w:spacing w:val="-5"/>
          <w:sz w:val="24"/>
          <w:szCs w:val="24"/>
        </w:rPr>
        <w:t>c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71AC8">
        <w:rPr>
          <w:rFonts w:ascii="Arial" w:eastAsia="Arial" w:hAnsi="Arial" w:cs="Arial"/>
          <w:sz w:val="24"/>
          <w:szCs w:val="24"/>
        </w:rPr>
        <w:t>f</w:t>
      </w:r>
      <w:r w:rsidRPr="00C71A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2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2"/>
          <w:sz w:val="24"/>
          <w:szCs w:val="24"/>
        </w:rPr>
        <w:t>c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</w:t>
      </w:r>
      <w:r w:rsidRPr="00C71AC8">
        <w:rPr>
          <w:rFonts w:ascii="Arial" w:eastAsia="Arial" w:hAnsi="Arial" w:cs="Arial"/>
          <w:spacing w:val="1"/>
          <w:sz w:val="24"/>
          <w:szCs w:val="24"/>
        </w:rPr>
        <w:t>n</w:t>
      </w:r>
      <w:r w:rsidRPr="00C71AC8">
        <w:rPr>
          <w:rFonts w:ascii="Arial" w:eastAsia="Arial" w:hAnsi="Arial" w:cs="Arial"/>
          <w:spacing w:val="-1"/>
          <w:sz w:val="24"/>
          <w:szCs w:val="24"/>
        </w:rPr>
        <w:t>d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3"/>
          <w:sz w:val="24"/>
          <w:szCs w:val="24"/>
        </w:rPr>
        <w:t>r</w:t>
      </w:r>
      <w:r w:rsidRPr="00C71AC8">
        <w:rPr>
          <w:rFonts w:ascii="Arial" w:eastAsia="Arial" w:hAnsi="Arial" w:cs="Arial"/>
          <w:sz w:val="24"/>
          <w:szCs w:val="24"/>
        </w:rPr>
        <w:t>y</w:t>
      </w:r>
      <w:r w:rsidRPr="00C71AC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Ost</w:t>
      </w:r>
      <w:r w:rsidRPr="00C71AC8">
        <w:rPr>
          <w:rFonts w:ascii="Arial" w:eastAsia="Arial" w:hAnsi="Arial" w:cs="Arial"/>
          <w:spacing w:val="1"/>
          <w:sz w:val="24"/>
          <w:szCs w:val="24"/>
        </w:rPr>
        <w:t>eopo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sis</w:t>
      </w:r>
    </w:p>
    <w:p w14:paraId="238337D5" w14:textId="77777777" w:rsidR="00B72CA0" w:rsidRPr="00C71AC8" w:rsidRDefault="00E25699" w:rsidP="007769B4">
      <w:pPr>
        <w:pStyle w:val="ListParagraph"/>
        <w:numPr>
          <w:ilvl w:val="1"/>
          <w:numId w:val="17"/>
        </w:numPr>
        <w:spacing w:before="42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on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bu</w:t>
      </w:r>
      <w:r w:rsidRPr="00C71AC8">
        <w:rPr>
          <w:rFonts w:ascii="Arial" w:eastAsia="Arial" w:hAnsi="Arial" w:cs="Arial"/>
          <w:spacing w:val="-2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z w:val="24"/>
          <w:szCs w:val="24"/>
        </w:rPr>
        <w:t>s?</w:t>
      </w:r>
    </w:p>
    <w:p w14:paraId="7C01B1AE" w14:textId="77777777" w:rsidR="00B72CA0" w:rsidRPr="00C71AC8" w:rsidRDefault="00E25699" w:rsidP="007769B4">
      <w:pPr>
        <w:pStyle w:val="ListParagraph"/>
        <w:numPr>
          <w:ilvl w:val="1"/>
          <w:numId w:val="17"/>
        </w:numPr>
        <w:tabs>
          <w:tab w:val="left" w:pos="1660"/>
        </w:tabs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z w:val="24"/>
          <w:szCs w:val="24"/>
        </w:rPr>
        <w:t xml:space="preserve">Risk </w:t>
      </w:r>
      <w:r w:rsidRPr="00C71AC8">
        <w:rPr>
          <w:rFonts w:ascii="Arial" w:eastAsia="Arial" w:hAnsi="Arial" w:cs="Arial"/>
          <w:spacing w:val="3"/>
          <w:sz w:val="24"/>
          <w:szCs w:val="24"/>
        </w:rPr>
        <w:t>f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2"/>
          <w:sz w:val="24"/>
          <w:szCs w:val="24"/>
        </w:rPr>
        <w:t>c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3"/>
          <w:sz w:val="24"/>
          <w:szCs w:val="24"/>
        </w:rPr>
        <w:t>f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r</w:t>
      </w:r>
      <w:r w:rsidRPr="00C71AC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5"/>
          <w:sz w:val="24"/>
          <w:szCs w:val="24"/>
        </w:rPr>
        <w:t>f</w:t>
      </w:r>
      <w:r w:rsidRPr="00C71AC8">
        <w:rPr>
          <w:rFonts w:ascii="Arial" w:eastAsia="Arial" w:hAnsi="Arial" w:cs="Arial"/>
          <w:spacing w:val="-6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ct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pacing w:val="-8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e?</w:t>
      </w:r>
    </w:p>
    <w:p w14:paraId="680A4F1A" w14:textId="77777777" w:rsidR="00B72CA0" w:rsidRPr="000B4674" w:rsidRDefault="00B72CA0" w:rsidP="00C71AC8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6E89920D" w14:textId="77777777" w:rsidR="00B72CA0" w:rsidRPr="000B4674" w:rsidRDefault="00E25699" w:rsidP="00C71A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W</w:t>
      </w:r>
      <w:r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h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y</w:t>
      </w:r>
      <w:r w:rsidRPr="000B4674">
        <w:rPr>
          <w:rFonts w:ascii="Arial" w:eastAsia="Arial" w:hAnsi="Arial" w:cs="Arial"/>
          <w:b/>
          <w:bCs/>
          <w:color w:val="C00000"/>
          <w:spacing w:val="-1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do 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he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b</w:t>
      </w:r>
      <w:r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o</w:t>
      </w:r>
      <w:r w:rsidRPr="000B4674">
        <w:rPr>
          <w:rFonts w:ascii="Arial" w:eastAsia="Arial" w:hAnsi="Arial" w:cs="Arial"/>
          <w:b/>
          <w:bCs/>
          <w:color w:val="C00000"/>
          <w:spacing w:val="-9"/>
          <w:sz w:val="24"/>
          <w:szCs w:val="24"/>
        </w:rPr>
        <w:t>v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f</w:t>
      </w:r>
      <w:r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c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ors</w:t>
      </w:r>
      <w:r w:rsidRPr="000B4674">
        <w:rPr>
          <w:rFonts w:ascii="Arial" w:eastAsia="Arial" w:hAnsi="Arial" w:cs="Arial"/>
          <w:b/>
          <w:bCs/>
          <w:color w:val="C00000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pacing w:val="-3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r?</w:t>
      </w:r>
    </w:p>
    <w:p w14:paraId="2EB4F55C" w14:textId="77777777" w:rsidR="00B72CA0" w:rsidRPr="000B4674" w:rsidRDefault="00B72CA0" w:rsidP="00C71AC8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6F358EFB" w14:textId="77777777" w:rsidR="00B72CA0" w:rsidRPr="000B4674" w:rsidRDefault="00E25699" w:rsidP="00C71AC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ch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>ci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y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 xml:space="preserve">se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2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:</w:t>
      </w:r>
    </w:p>
    <w:p w14:paraId="74BB14BD" w14:textId="77777777" w:rsidR="00B72CA0" w:rsidRPr="000B4674" w:rsidRDefault="00B72CA0" w:rsidP="00C71AC8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81783AE" w14:textId="77777777" w:rsidR="00C71AC8" w:rsidRPr="00C71AC8" w:rsidRDefault="00E25699" w:rsidP="007769B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2"/>
          <w:sz w:val="24"/>
          <w:szCs w:val="24"/>
        </w:rPr>
        <w:t>T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o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n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C71AC8">
        <w:rPr>
          <w:rFonts w:ascii="Arial" w:eastAsia="Arial" w:hAnsi="Arial" w:cs="Arial"/>
          <w:spacing w:val="-3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pacing w:val="1"/>
          <w:sz w:val="24"/>
          <w:szCs w:val="24"/>
        </w:rPr>
        <w:t>no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-4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ith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71AC8">
        <w:rPr>
          <w:rFonts w:ascii="Arial" w:eastAsia="Arial" w:hAnsi="Arial" w:cs="Arial"/>
          <w:sz w:val="24"/>
          <w:szCs w:val="24"/>
        </w:rPr>
        <w:t>st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</w:t>
      </w:r>
      <w:r w:rsidRPr="00C71AC8">
        <w:rPr>
          <w:rFonts w:ascii="Arial" w:eastAsia="Arial" w:hAnsi="Arial" w:cs="Arial"/>
          <w:spacing w:val="1"/>
          <w:sz w:val="24"/>
          <w:szCs w:val="24"/>
        </w:rPr>
        <w:t>po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 xml:space="preserve">sis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(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5"/>
          <w:sz w:val="24"/>
          <w:szCs w:val="24"/>
        </w:rPr>
        <w:t>x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ct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-1"/>
          <w:sz w:val="24"/>
          <w:szCs w:val="24"/>
        </w:rPr>
        <w:t>am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B</w:t>
      </w:r>
      <w:r w:rsidRPr="00C71AC8">
        <w:rPr>
          <w:rFonts w:ascii="Arial" w:eastAsia="Arial" w:hAnsi="Arial" w:cs="Arial"/>
          <w:spacing w:val="-1"/>
          <w:sz w:val="24"/>
          <w:szCs w:val="24"/>
        </w:rPr>
        <w:t>M</w:t>
      </w:r>
      <w:r w:rsidRPr="00C71AC8">
        <w:rPr>
          <w:rFonts w:ascii="Arial" w:eastAsia="Arial" w:hAnsi="Arial" w:cs="Arial"/>
          <w:sz w:val="24"/>
          <w:szCs w:val="24"/>
        </w:rPr>
        <w:t>D)</w:t>
      </w:r>
      <w:r w:rsidRPr="00C71A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bu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4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 xml:space="preserve">is 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4</w:t>
      </w:r>
      <w:r w:rsidRPr="00C71AC8">
        <w:rPr>
          <w:rFonts w:ascii="Arial" w:eastAsia="Arial" w:hAnsi="Arial" w:cs="Arial"/>
          <w:sz w:val="24"/>
          <w:szCs w:val="24"/>
        </w:rPr>
        <w:t>5</w:t>
      </w:r>
      <w:r w:rsidRPr="00C71A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1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 xml:space="preserve">d </w:t>
      </w:r>
      <w:r w:rsidRPr="00C71AC8">
        <w:rPr>
          <w:rFonts w:ascii="Arial" w:eastAsia="Arial" w:hAnsi="Arial" w:cs="Arial"/>
          <w:spacing w:val="1"/>
          <w:sz w:val="24"/>
          <w:szCs w:val="24"/>
        </w:rPr>
        <w:t>on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is</w:t>
      </w:r>
      <w:r w:rsidRPr="00C71AC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71.</w:t>
      </w:r>
    </w:p>
    <w:p w14:paraId="49238F24" w14:textId="77777777" w:rsidR="00C71AC8" w:rsidRDefault="00E25699" w:rsidP="007769B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2"/>
          <w:sz w:val="24"/>
          <w:szCs w:val="24"/>
        </w:rPr>
        <w:t>T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o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-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n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1"/>
          <w:sz w:val="24"/>
          <w:szCs w:val="24"/>
        </w:rPr>
        <w:t>g</w:t>
      </w:r>
      <w:r w:rsidRPr="00C71AC8">
        <w:rPr>
          <w:rFonts w:ascii="Arial" w:eastAsia="Arial" w:hAnsi="Arial" w:cs="Arial"/>
          <w:spacing w:val="-4"/>
          <w:sz w:val="24"/>
          <w:szCs w:val="24"/>
        </w:rPr>
        <w:t>n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pacing w:val="2"/>
          <w:sz w:val="24"/>
          <w:szCs w:val="24"/>
        </w:rPr>
        <w:t>i</w:t>
      </w:r>
      <w:r w:rsidRPr="00C71AC8">
        <w:rPr>
          <w:rFonts w:ascii="Arial" w:eastAsia="Arial" w:hAnsi="Arial" w:cs="Arial"/>
          <w:sz w:val="24"/>
          <w:szCs w:val="24"/>
        </w:rPr>
        <w:t>th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71AC8">
        <w:rPr>
          <w:rFonts w:ascii="Arial" w:eastAsia="Arial" w:hAnsi="Arial" w:cs="Arial"/>
          <w:sz w:val="24"/>
          <w:szCs w:val="24"/>
        </w:rPr>
        <w:t>s</w:t>
      </w:r>
      <w:r w:rsidRPr="00C71AC8">
        <w:rPr>
          <w:rFonts w:ascii="Arial" w:eastAsia="Arial" w:hAnsi="Arial" w:cs="Arial"/>
          <w:spacing w:val="-2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op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sis,</w:t>
      </w:r>
      <w:r w:rsidRPr="00C71A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2"/>
          <w:sz w:val="24"/>
          <w:szCs w:val="24"/>
        </w:rPr>
        <w:t>s</w:t>
      </w:r>
      <w:r w:rsidRPr="00C71AC8">
        <w:rPr>
          <w:rFonts w:ascii="Arial" w:eastAsia="Arial" w:hAnsi="Arial" w:cs="Arial"/>
          <w:spacing w:val="-1"/>
          <w:sz w:val="24"/>
          <w:szCs w:val="24"/>
        </w:rPr>
        <w:t>a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pacing w:val="-4"/>
          <w:sz w:val="24"/>
          <w:szCs w:val="24"/>
        </w:rPr>
        <w:t>g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ith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4"/>
          <w:sz w:val="24"/>
          <w:szCs w:val="24"/>
        </w:rPr>
        <w:t>n</w:t>
      </w:r>
      <w:r w:rsidRPr="00C71AC8">
        <w:rPr>
          <w:rFonts w:ascii="Arial" w:eastAsia="Arial" w:hAnsi="Arial" w:cs="Arial"/>
          <w:spacing w:val="5"/>
          <w:sz w:val="24"/>
          <w:szCs w:val="24"/>
        </w:rPr>
        <w:t>f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-3"/>
          <w:sz w:val="24"/>
          <w:szCs w:val="24"/>
        </w:rPr>
        <w:t>r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-4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d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v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eb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 w:rsidRPr="00C71AC8">
        <w:rPr>
          <w:rFonts w:ascii="Arial" w:eastAsia="Arial" w:hAnsi="Arial" w:cs="Arial"/>
          <w:spacing w:val="5"/>
          <w:sz w:val="24"/>
          <w:szCs w:val="24"/>
        </w:rPr>
        <w:t>f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ra</w:t>
      </w:r>
      <w:r w:rsidRPr="00C71AC8">
        <w:rPr>
          <w:rFonts w:ascii="Arial" w:eastAsia="Arial" w:hAnsi="Arial" w:cs="Arial"/>
          <w:spacing w:val="-2"/>
          <w:sz w:val="24"/>
          <w:szCs w:val="24"/>
        </w:rPr>
        <w:t>c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s &amp;</w:t>
      </w:r>
      <w:r w:rsidRPr="00C71AC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k</w:t>
      </w:r>
      <w:r w:rsidRPr="00C71AC8">
        <w:rPr>
          <w:rFonts w:ascii="Arial" w:eastAsia="Arial" w:hAnsi="Arial" w:cs="Arial"/>
          <w:spacing w:val="-5"/>
          <w:sz w:val="24"/>
          <w:szCs w:val="24"/>
        </w:rPr>
        <w:t>y</w:t>
      </w:r>
      <w:r w:rsidRPr="00C71AC8">
        <w:rPr>
          <w:rFonts w:ascii="Arial" w:eastAsia="Arial" w:hAnsi="Arial" w:cs="Arial"/>
          <w:spacing w:val="1"/>
          <w:sz w:val="24"/>
          <w:szCs w:val="24"/>
        </w:rPr>
        <w:t>pho</w:t>
      </w:r>
      <w:r w:rsidRPr="00C71AC8">
        <w:rPr>
          <w:rFonts w:ascii="Arial" w:eastAsia="Arial" w:hAnsi="Arial" w:cs="Arial"/>
          <w:sz w:val="24"/>
          <w:szCs w:val="24"/>
        </w:rPr>
        <w:t xml:space="preserve">tic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p</w:t>
      </w:r>
      <w:r w:rsidRPr="00C71AC8">
        <w:rPr>
          <w:rFonts w:ascii="Arial" w:eastAsia="Arial" w:hAnsi="Arial" w:cs="Arial"/>
          <w:spacing w:val="-4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st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on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it</w:t>
      </w:r>
      <w:r w:rsidRPr="00C71AC8">
        <w:rPr>
          <w:rFonts w:ascii="Arial" w:eastAsia="Arial" w:hAnsi="Arial" w:cs="Arial"/>
          <w:spacing w:val="1"/>
          <w:sz w:val="24"/>
          <w:szCs w:val="24"/>
        </w:rPr>
        <w:t>ho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u</w:t>
      </w:r>
      <w:r w:rsidRPr="00C71AC8">
        <w:rPr>
          <w:rFonts w:ascii="Arial" w:eastAsia="Arial" w:hAnsi="Arial" w:cs="Arial"/>
          <w:sz w:val="24"/>
          <w:szCs w:val="24"/>
        </w:rPr>
        <w:t>t.</w:t>
      </w:r>
    </w:p>
    <w:p w14:paraId="74372540" w14:textId="77777777" w:rsidR="00B72CA0" w:rsidRPr="00C71AC8" w:rsidRDefault="00E25699" w:rsidP="007769B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71AC8">
        <w:rPr>
          <w:rFonts w:ascii="Arial" w:eastAsia="Arial" w:hAnsi="Arial" w:cs="Arial"/>
          <w:spacing w:val="2"/>
          <w:sz w:val="24"/>
          <w:szCs w:val="24"/>
        </w:rPr>
        <w:t>T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o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1"/>
          <w:sz w:val="24"/>
          <w:szCs w:val="24"/>
        </w:rPr>
        <w:t>en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s</w:t>
      </w:r>
      <w:r w:rsidRPr="00C71AC8">
        <w:rPr>
          <w:rFonts w:ascii="Arial" w:eastAsia="Arial" w:hAnsi="Arial" w:cs="Arial"/>
          <w:spacing w:val="-1"/>
          <w:sz w:val="24"/>
          <w:szCs w:val="24"/>
        </w:rPr>
        <w:t>a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71AC8">
        <w:rPr>
          <w:rFonts w:ascii="Arial" w:eastAsia="Arial" w:hAnsi="Arial" w:cs="Arial"/>
          <w:spacing w:val="-6"/>
          <w:sz w:val="24"/>
          <w:szCs w:val="24"/>
        </w:rPr>
        <w:t>g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ith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a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si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z w:val="24"/>
          <w:szCs w:val="24"/>
        </w:rPr>
        <w:t>il</w:t>
      </w:r>
      <w:r w:rsidRPr="00C71AC8">
        <w:rPr>
          <w:rFonts w:ascii="Arial" w:eastAsia="Arial" w:hAnsi="Arial" w:cs="Arial"/>
          <w:spacing w:val="1"/>
          <w:sz w:val="24"/>
          <w:szCs w:val="24"/>
        </w:rPr>
        <w:t>a</w:t>
      </w:r>
      <w:r w:rsidRPr="00C71AC8">
        <w:rPr>
          <w:rFonts w:ascii="Arial" w:eastAsia="Arial" w:hAnsi="Arial" w:cs="Arial"/>
          <w:sz w:val="24"/>
          <w:szCs w:val="24"/>
        </w:rPr>
        <w:t>r k</w:t>
      </w:r>
      <w:r w:rsidRPr="00C71AC8">
        <w:rPr>
          <w:rFonts w:ascii="Arial" w:eastAsia="Arial" w:hAnsi="Arial" w:cs="Arial"/>
          <w:spacing w:val="-5"/>
          <w:sz w:val="24"/>
          <w:szCs w:val="24"/>
        </w:rPr>
        <w:t>y</w:t>
      </w:r>
      <w:r w:rsidRPr="00C71AC8">
        <w:rPr>
          <w:rFonts w:ascii="Arial" w:eastAsia="Arial" w:hAnsi="Arial" w:cs="Arial"/>
          <w:spacing w:val="1"/>
          <w:sz w:val="24"/>
          <w:szCs w:val="24"/>
        </w:rPr>
        <w:t>pho</w:t>
      </w:r>
      <w:r w:rsidRPr="00C71AC8">
        <w:rPr>
          <w:rFonts w:ascii="Arial" w:eastAsia="Arial" w:hAnsi="Arial" w:cs="Arial"/>
          <w:spacing w:val="-4"/>
          <w:sz w:val="24"/>
          <w:szCs w:val="24"/>
        </w:rPr>
        <w:t>t</w:t>
      </w:r>
      <w:r w:rsidRPr="00C71AC8">
        <w:rPr>
          <w:rFonts w:ascii="Arial" w:eastAsia="Arial" w:hAnsi="Arial" w:cs="Arial"/>
          <w:sz w:val="24"/>
          <w:szCs w:val="24"/>
        </w:rPr>
        <w:t xml:space="preserve">ic </w:t>
      </w:r>
      <w:r w:rsidRPr="00C71AC8">
        <w:rPr>
          <w:rFonts w:ascii="Arial" w:eastAsia="Arial" w:hAnsi="Arial" w:cs="Arial"/>
          <w:spacing w:val="1"/>
          <w:sz w:val="24"/>
          <w:szCs w:val="24"/>
        </w:rPr>
        <w:t>po</w:t>
      </w:r>
      <w:r w:rsidRPr="00C71AC8">
        <w:rPr>
          <w:rFonts w:ascii="Arial" w:eastAsia="Arial" w:hAnsi="Arial" w:cs="Arial"/>
          <w:sz w:val="24"/>
          <w:szCs w:val="24"/>
        </w:rPr>
        <w:t>st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re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-2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he</w:t>
      </w:r>
      <w:r w:rsidRPr="00C71AC8">
        <w:rPr>
          <w:rFonts w:ascii="Arial" w:eastAsia="Arial" w:hAnsi="Arial" w:cs="Arial"/>
          <w:sz w:val="24"/>
          <w:szCs w:val="24"/>
        </w:rPr>
        <w:t xml:space="preserve">r </w:t>
      </w:r>
      <w:r w:rsidRPr="00C71AC8">
        <w:rPr>
          <w:rFonts w:ascii="Arial" w:eastAsia="Arial" w:hAnsi="Arial" w:cs="Arial"/>
          <w:spacing w:val="-8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ith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C71AC8">
        <w:rPr>
          <w:rFonts w:ascii="Arial" w:eastAsia="Arial" w:hAnsi="Arial" w:cs="Arial"/>
          <w:sz w:val="24"/>
          <w:szCs w:val="24"/>
        </w:rPr>
        <w:t>y</w:t>
      </w:r>
      <w:r w:rsidRPr="00C71AC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c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4"/>
          <w:sz w:val="24"/>
          <w:szCs w:val="24"/>
        </w:rPr>
        <w:t>n</w:t>
      </w:r>
      <w:r w:rsidRPr="00C71AC8">
        <w:rPr>
          <w:rFonts w:ascii="Arial" w:eastAsia="Arial" w:hAnsi="Arial" w:cs="Arial"/>
          <w:spacing w:val="5"/>
          <w:sz w:val="24"/>
          <w:szCs w:val="24"/>
        </w:rPr>
        <w:t>f</w:t>
      </w:r>
      <w:r w:rsidRPr="00C71AC8">
        <w:rPr>
          <w:rFonts w:ascii="Arial" w:eastAsia="Arial" w:hAnsi="Arial" w:cs="Arial"/>
          <w:sz w:val="24"/>
          <w:szCs w:val="24"/>
        </w:rPr>
        <w:t>i</w:t>
      </w:r>
      <w:r w:rsidRPr="00C71AC8">
        <w:rPr>
          <w:rFonts w:ascii="Arial" w:eastAsia="Arial" w:hAnsi="Arial" w:cs="Arial"/>
          <w:spacing w:val="-3"/>
          <w:sz w:val="24"/>
          <w:szCs w:val="24"/>
        </w:rPr>
        <w:t>r</w:t>
      </w:r>
      <w:r w:rsidRPr="00C71AC8">
        <w:rPr>
          <w:rFonts w:ascii="Arial" w:eastAsia="Arial" w:hAnsi="Arial" w:cs="Arial"/>
          <w:spacing w:val="2"/>
          <w:sz w:val="24"/>
          <w:szCs w:val="24"/>
        </w:rPr>
        <w:t>m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ed </w:t>
      </w:r>
      <w:r w:rsidRPr="00C71AC8">
        <w:rPr>
          <w:rFonts w:ascii="Arial" w:eastAsia="Arial" w:hAnsi="Arial" w:cs="Arial"/>
          <w:spacing w:val="5"/>
          <w:sz w:val="24"/>
          <w:szCs w:val="24"/>
        </w:rPr>
        <w:t>f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ra</w:t>
      </w:r>
      <w:r w:rsidRPr="00C71AC8">
        <w:rPr>
          <w:rFonts w:ascii="Arial" w:eastAsia="Arial" w:hAnsi="Arial" w:cs="Arial"/>
          <w:spacing w:val="-2"/>
          <w:sz w:val="24"/>
          <w:szCs w:val="24"/>
        </w:rPr>
        <w:t>c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u</w:t>
      </w:r>
      <w:r w:rsidRPr="00C71AC8">
        <w:rPr>
          <w:rFonts w:ascii="Arial" w:eastAsia="Arial" w:hAnsi="Arial" w:cs="Arial"/>
          <w:spacing w:val="-1"/>
          <w:sz w:val="24"/>
          <w:szCs w:val="24"/>
        </w:rPr>
        <w:t>r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s,</w:t>
      </w:r>
      <w:r w:rsidRPr="00C71AC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pacing w:val="-1"/>
          <w:sz w:val="24"/>
          <w:szCs w:val="24"/>
        </w:rPr>
        <w:t>n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ith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a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4"/>
          <w:sz w:val="24"/>
          <w:szCs w:val="24"/>
        </w:rPr>
        <w:t>B</w:t>
      </w:r>
      <w:r w:rsidRPr="00C71AC8">
        <w:rPr>
          <w:rFonts w:ascii="Arial" w:eastAsia="Arial" w:hAnsi="Arial" w:cs="Arial"/>
          <w:spacing w:val="-1"/>
          <w:sz w:val="24"/>
          <w:szCs w:val="24"/>
        </w:rPr>
        <w:t>M</w:t>
      </w:r>
      <w:r w:rsidRPr="00C71AC8">
        <w:rPr>
          <w:rFonts w:ascii="Arial" w:eastAsia="Arial" w:hAnsi="Arial" w:cs="Arial"/>
          <w:sz w:val="24"/>
          <w:szCs w:val="24"/>
        </w:rPr>
        <w:t xml:space="preserve">D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f</w:t>
      </w:r>
      <w:r w:rsidRPr="00C71AC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6"/>
          <w:sz w:val="24"/>
          <w:szCs w:val="24"/>
        </w:rPr>
        <w:t>-</w:t>
      </w:r>
      <w:r w:rsidRPr="00C71AC8">
        <w:rPr>
          <w:rFonts w:ascii="Arial" w:eastAsia="Arial" w:hAnsi="Arial" w:cs="Arial"/>
          <w:spacing w:val="1"/>
          <w:sz w:val="24"/>
          <w:szCs w:val="24"/>
        </w:rPr>
        <w:t>1</w:t>
      </w:r>
      <w:r w:rsidRPr="00C71AC8">
        <w:rPr>
          <w:rFonts w:ascii="Arial" w:eastAsia="Arial" w:hAnsi="Arial" w:cs="Arial"/>
          <w:sz w:val="24"/>
          <w:szCs w:val="24"/>
        </w:rPr>
        <w:t>.</w:t>
      </w:r>
      <w:r w:rsidRPr="00C71AC8">
        <w:rPr>
          <w:rFonts w:ascii="Arial" w:eastAsia="Arial" w:hAnsi="Arial" w:cs="Arial"/>
          <w:spacing w:val="1"/>
          <w:sz w:val="24"/>
          <w:szCs w:val="24"/>
        </w:rPr>
        <w:t>2</w:t>
      </w:r>
      <w:r w:rsidRPr="00C71AC8">
        <w:rPr>
          <w:rFonts w:ascii="Arial" w:eastAsia="Arial" w:hAnsi="Arial" w:cs="Arial"/>
          <w:sz w:val="24"/>
          <w:szCs w:val="24"/>
        </w:rPr>
        <w:t>,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2"/>
          <w:sz w:val="24"/>
          <w:szCs w:val="24"/>
        </w:rPr>
        <w:t>t</w:t>
      </w:r>
      <w:r w:rsidRPr="00C71AC8">
        <w:rPr>
          <w:rFonts w:ascii="Arial" w:eastAsia="Arial" w:hAnsi="Arial" w:cs="Arial"/>
          <w:spacing w:val="1"/>
          <w:sz w:val="24"/>
          <w:szCs w:val="24"/>
        </w:rPr>
        <w:t>h</w:t>
      </w:r>
      <w:r w:rsidRPr="00C71AC8">
        <w:rPr>
          <w:rFonts w:ascii="Arial" w:eastAsia="Arial" w:hAnsi="Arial" w:cs="Arial"/>
          <w:sz w:val="24"/>
          <w:szCs w:val="24"/>
        </w:rPr>
        <w:t>e</w:t>
      </w:r>
      <w:r w:rsidRPr="00C71A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1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t</w:t>
      </w:r>
      <w:r w:rsidRPr="00C71AC8">
        <w:rPr>
          <w:rFonts w:ascii="Arial" w:eastAsia="Arial" w:hAnsi="Arial" w:cs="Arial"/>
          <w:spacing w:val="-1"/>
          <w:sz w:val="24"/>
          <w:szCs w:val="24"/>
        </w:rPr>
        <w:t>h</w:t>
      </w:r>
      <w:r w:rsidRPr="00C71AC8">
        <w:rPr>
          <w:rFonts w:ascii="Arial" w:eastAsia="Arial" w:hAnsi="Arial" w:cs="Arial"/>
          <w:spacing w:val="1"/>
          <w:sz w:val="24"/>
          <w:szCs w:val="24"/>
        </w:rPr>
        <w:t>e</w:t>
      </w:r>
      <w:r w:rsidRPr="00C71AC8">
        <w:rPr>
          <w:rFonts w:ascii="Arial" w:eastAsia="Arial" w:hAnsi="Arial" w:cs="Arial"/>
          <w:sz w:val="24"/>
          <w:szCs w:val="24"/>
        </w:rPr>
        <w:t>r</w:t>
      </w:r>
      <w:r w:rsidRPr="00C71AC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5"/>
          <w:sz w:val="24"/>
          <w:szCs w:val="24"/>
        </w:rPr>
        <w:t>w</w:t>
      </w:r>
      <w:r w:rsidRPr="00C71AC8">
        <w:rPr>
          <w:rFonts w:ascii="Arial" w:eastAsia="Arial" w:hAnsi="Arial" w:cs="Arial"/>
          <w:sz w:val="24"/>
          <w:szCs w:val="24"/>
        </w:rPr>
        <w:t>ith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z w:val="24"/>
          <w:szCs w:val="24"/>
        </w:rPr>
        <w:t>a</w:t>
      </w:r>
      <w:r w:rsidRPr="00C71AC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C71AC8">
        <w:rPr>
          <w:rFonts w:ascii="Arial" w:eastAsia="Arial" w:hAnsi="Arial" w:cs="Arial"/>
          <w:spacing w:val="-1"/>
          <w:sz w:val="24"/>
          <w:szCs w:val="24"/>
        </w:rPr>
        <w:t>M</w:t>
      </w:r>
      <w:r w:rsidRPr="00C71AC8">
        <w:rPr>
          <w:rFonts w:ascii="Arial" w:eastAsia="Arial" w:hAnsi="Arial" w:cs="Arial"/>
          <w:sz w:val="24"/>
          <w:szCs w:val="24"/>
        </w:rPr>
        <w:t xml:space="preserve">D </w:t>
      </w:r>
      <w:r w:rsidRPr="00C71AC8">
        <w:rPr>
          <w:rFonts w:ascii="Arial" w:eastAsia="Arial" w:hAnsi="Arial" w:cs="Arial"/>
          <w:spacing w:val="-4"/>
          <w:sz w:val="24"/>
          <w:szCs w:val="24"/>
        </w:rPr>
        <w:t>o</w:t>
      </w:r>
      <w:r w:rsidRPr="00C71AC8">
        <w:rPr>
          <w:rFonts w:ascii="Arial" w:eastAsia="Arial" w:hAnsi="Arial" w:cs="Arial"/>
          <w:sz w:val="24"/>
          <w:szCs w:val="24"/>
        </w:rPr>
        <w:t>f</w:t>
      </w:r>
      <w:r w:rsidRPr="00C71AC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71AC8">
        <w:rPr>
          <w:rFonts w:ascii="Arial" w:eastAsia="Arial" w:hAnsi="Arial" w:cs="Arial"/>
          <w:spacing w:val="-1"/>
          <w:sz w:val="24"/>
          <w:szCs w:val="24"/>
        </w:rPr>
        <w:t>-</w:t>
      </w:r>
      <w:r w:rsidRPr="00C71AC8">
        <w:rPr>
          <w:rFonts w:ascii="Arial" w:eastAsia="Arial" w:hAnsi="Arial" w:cs="Arial"/>
          <w:spacing w:val="1"/>
          <w:sz w:val="24"/>
          <w:szCs w:val="24"/>
        </w:rPr>
        <w:t>2</w:t>
      </w:r>
      <w:r w:rsidRPr="00C71AC8">
        <w:rPr>
          <w:rFonts w:ascii="Arial" w:eastAsia="Arial" w:hAnsi="Arial" w:cs="Arial"/>
          <w:spacing w:val="-2"/>
          <w:sz w:val="24"/>
          <w:szCs w:val="24"/>
        </w:rPr>
        <w:t>.</w:t>
      </w:r>
      <w:r w:rsidRPr="00C71AC8">
        <w:rPr>
          <w:rFonts w:ascii="Arial" w:eastAsia="Arial" w:hAnsi="Arial" w:cs="Arial"/>
          <w:spacing w:val="1"/>
          <w:sz w:val="24"/>
          <w:szCs w:val="24"/>
        </w:rPr>
        <w:t>4</w:t>
      </w:r>
      <w:r w:rsidRPr="00C71AC8">
        <w:rPr>
          <w:rFonts w:ascii="Arial" w:eastAsia="Arial" w:hAnsi="Arial" w:cs="Arial"/>
          <w:sz w:val="24"/>
          <w:szCs w:val="24"/>
        </w:rPr>
        <w:t>.</w:t>
      </w:r>
    </w:p>
    <w:p w14:paraId="029D0BE7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DDE55F0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593BACC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F71F015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1145CE0" w14:textId="77777777" w:rsidR="00B72CA0" w:rsidRPr="000B4674" w:rsidRDefault="00D60FED">
      <w:pPr>
        <w:spacing w:before="1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70DCD2" wp14:editId="45D42D92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3832225" cy="1449705"/>
                <wp:effectExtent l="8255" t="0" r="7620" b="635"/>
                <wp:wrapNone/>
                <wp:docPr id="45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2225" cy="1449705"/>
                          <a:chOff x="2885" y="1399"/>
                          <a:chExt cx="6035" cy="1898"/>
                        </a:xfrm>
                      </wpg:grpSpPr>
                      <wpg:grpSp>
                        <wpg:cNvPr id="460" name="Group 309"/>
                        <wpg:cNvGrpSpPr>
                          <a:grpSpLocks/>
                        </wpg:cNvGrpSpPr>
                        <wpg:grpSpPr bwMode="auto">
                          <a:xfrm>
                            <a:off x="8147" y="3049"/>
                            <a:ext cx="640" cy="223"/>
                            <a:chOff x="8147" y="3049"/>
                            <a:chExt cx="640" cy="223"/>
                          </a:xfrm>
                        </wpg:grpSpPr>
                        <wps:wsp>
                          <wps:cNvPr id="461" name="Freeform 310"/>
                          <wps:cNvSpPr>
                            <a:spLocks/>
                          </wps:cNvSpPr>
                          <wps:spPr bwMode="auto">
                            <a:xfrm>
                              <a:off x="8147" y="3049"/>
                              <a:ext cx="640" cy="223"/>
                            </a:xfrm>
                            <a:custGeom>
                              <a:avLst/>
                              <a:gdLst>
                                <a:gd name="T0" fmla="+- 0 8341 8147"/>
                                <a:gd name="T1" fmla="*/ T0 w 640"/>
                                <a:gd name="T2" fmla="+- 0 3049 3049"/>
                                <a:gd name="T3" fmla="*/ 3049 h 223"/>
                                <a:gd name="T4" fmla="+- 0 8147 8147"/>
                                <a:gd name="T5" fmla="*/ T4 w 640"/>
                                <a:gd name="T6" fmla="+- 0 3272 3049"/>
                                <a:gd name="T7" fmla="*/ 3272 h 223"/>
                                <a:gd name="T8" fmla="+- 0 8787 8147"/>
                                <a:gd name="T9" fmla="*/ T8 w 640"/>
                                <a:gd name="T10" fmla="+- 0 3074 3049"/>
                                <a:gd name="T11" fmla="*/ 3074 h 223"/>
                                <a:gd name="T12" fmla="+- 0 8487 8147"/>
                                <a:gd name="T13" fmla="*/ T12 w 640"/>
                                <a:gd name="T14" fmla="+- 0 3074 3049"/>
                                <a:gd name="T15" fmla="*/ 3074 h 223"/>
                                <a:gd name="T16" fmla="+- 0 8419 8147"/>
                                <a:gd name="T17" fmla="*/ T16 w 640"/>
                                <a:gd name="T18" fmla="+- 0 3069 3049"/>
                                <a:gd name="T19" fmla="*/ 3069 h 223"/>
                                <a:gd name="T20" fmla="+- 0 8353 8147"/>
                                <a:gd name="T21" fmla="*/ T20 w 640"/>
                                <a:gd name="T22" fmla="+- 0 3054 3049"/>
                                <a:gd name="T23" fmla="*/ 3054 h 223"/>
                                <a:gd name="T24" fmla="+- 0 8341 8147"/>
                                <a:gd name="T25" fmla="*/ T24 w 640"/>
                                <a:gd name="T26" fmla="+- 0 3049 3049"/>
                                <a:gd name="T27" fmla="*/ 304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0" h="223">
                                  <a:moveTo>
                                    <a:pt x="194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640" y="25"/>
                                  </a:lnTo>
                                  <a:lnTo>
                                    <a:pt x="340" y="25"/>
                                  </a:lnTo>
                                  <a:lnTo>
                                    <a:pt x="272" y="20"/>
                                  </a:lnTo>
                                  <a:lnTo>
                                    <a:pt x="206" y="5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07"/>
                        <wpg:cNvGrpSpPr>
                          <a:grpSpLocks/>
                        </wpg:cNvGrpSpPr>
                        <wpg:grpSpPr bwMode="auto">
                          <a:xfrm>
                            <a:off x="8541" y="3041"/>
                            <a:ext cx="354" cy="33"/>
                            <a:chOff x="8541" y="3041"/>
                            <a:chExt cx="354" cy="33"/>
                          </a:xfrm>
                        </wpg:grpSpPr>
                        <wps:wsp>
                          <wps:cNvPr id="463" name="Freeform 308"/>
                          <wps:cNvSpPr>
                            <a:spLocks/>
                          </wps:cNvSpPr>
                          <wps:spPr bwMode="auto">
                            <a:xfrm>
                              <a:off x="8541" y="3041"/>
                              <a:ext cx="354" cy="33"/>
                            </a:xfrm>
                            <a:custGeom>
                              <a:avLst/>
                              <a:gdLst>
                                <a:gd name="T0" fmla="+- 0 8895 8541"/>
                                <a:gd name="T1" fmla="*/ T0 w 354"/>
                                <a:gd name="T2" fmla="+- 0 3041 3041"/>
                                <a:gd name="T3" fmla="*/ 3041 h 33"/>
                                <a:gd name="T4" fmla="+- 0 8813 8541"/>
                                <a:gd name="T5" fmla="*/ T4 w 354"/>
                                <a:gd name="T6" fmla="+- 0 3053 3041"/>
                                <a:gd name="T7" fmla="*/ 3053 h 33"/>
                                <a:gd name="T8" fmla="+- 0 8737 8541"/>
                                <a:gd name="T9" fmla="*/ T8 w 354"/>
                                <a:gd name="T10" fmla="+- 0 3062 3041"/>
                                <a:gd name="T11" fmla="*/ 3062 h 33"/>
                                <a:gd name="T12" fmla="+- 0 8666 8541"/>
                                <a:gd name="T13" fmla="*/ T12 w 354"/>
                                <a:gd name="T14" fmla="+- 0 3069 3041"/>
                                <a:gd name="T15" fmla="*/ 3069 h 33"/>
                                <a:gd name="T16" fmla="+- 0 8600 8541"/>
                                <a:gd name="T17" fmla="*/ T16 w 354"/>
                                <a:gd name="T18" fmla="+- 0 3073 3041"/>
                                <a:gd name="T19" fmla="*/ 3073 h 33"/>
                                <a:gd name="T20" fmla="+- 0 8541 8541"/>
                                <a:gd name="T21" fmla="*/ T20 w 354"/>
                                <a:gd name="T22" fmla="+- 0 3074 3041"/>
                                <a:gd name="T23" fmla="*/ 3074 h 33"/>
                                <a:gd name="T24" fmla="+- 0 8787 8541"/>
                                <a:gd name="T25" fmla="*/ T24 w 354"/>
                                <a:gd name="T26" fmla="+- 0 3074 3041"/>
                                <a:gd name="T27" fmla="*/ 3074 h 33"/>
                                <a:gd name="T28" fmla="+- 0 8895 8541"/>
                                <a:gd name="T29" fmla="*/ T28 w 354"/>
                                <a:gd name="T30" fmla="+- 0 3041 3041"/>
                                <a:gd name="T31" fmla="*/ 304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4" h="33">
                                  <a:moveTo>
                                    <a:pt x="354" y="0"/>
                                  </a:moveTo>
                                  <a:lnTo>
                                    <a:pt x="272" y="12"/>
                                  </a:lnTo>
                                  <a:lnTo>
                                    <a:pt x="196" y="21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46" y="33"/>
                                  </a:lnTo>
                                  <a:lnTo>
                                    <a:pt x="354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05"/>
                        <wpg:cNvGrpSpPr>
                          <a:grpSpLocks/>
                        </wpg:cNvGrpSpPr>
                        <wpg:grpSpPr bwMode="auto">
                          <a:xfrm>
                            <a:off x="2910" y="1424"/>
                            <a:ext cx="5985" cy="1848"/>
                            <a:chOff x="2910" y="1424"/>
                            <a:chExt cx="5985" cy="1848"/>
                          </a:xfrm>
                        </wpg:grpSpPr>
                        <wps:wsp>
                          <wps:cNvPr id="465" name="Freeform 306"/>
                          <wps:cNvSpPr>
                            <a:spLocks/>
                          </wps:cNvSpPr>
                          <wps:spPr bwMode="auto">
                            <a:xfrm>
                              <a:off x="2910" y="1424"/>
                              <a:ext cx="5985" cy="1848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5985"/>
                                <a:gd name="T2" fmla="+- 0 1424 1424"/>
                                <a:gd name="T3" fmla="*/ 1424 h 1848"/>
                                <a:gd name="T4" fmla="+- 0 2910 2910"/>
                                <a:gd name="T5" fmla="*/ T4 w 5985"/>
                                <a:gd name="T6" fmla="+- 0 3272 1424"/>
                                <a:gd name="T7" fmla="*/ 3272 h 1848"/>
                                <a:gd name="T8" fmla="+- 0 8147 2910"/>
                                <a:gd name="T9" fmla="*/ T8 w 5985"/>
                                <a:gd name="T10" fmla="+- 0 3272 1424"/>
                                <a:gd name="T11" fmla="*/ 3272 h 1848"/>
                                <a:gd name="T12" fmla="+- 0 8895 2910"/>
                                <a:gd name="T13" fmla="*/ T12 w 5985"/>
                                <a:gd name="T14" fmla="+- 0 3041 1424"/>
                                <a:gd name="T15" fmla="*/ 3041 h 1848"/>
                                <a:gd name="T16" fmla="+- 0 8895 2910"/>
                                <a:gd name="T17" fmla="*/ T16 w 5985"/>
                                <a:gd name="T18" fmla="+- 0 1424 1424"/>
                                <a:gd name="T19" fmla="*/ 1424 h 1848"/>
                                <a:gd name="T20" fmla="+- 0 2910 2910"/>
                                <a:gd name="T21" fmla="*/ T20 w 5985"/>
                                <a:gd name="T22" fmla="+- 0 1424 1424"/>
                                <a:gd name="T23" fmla="*/ 1424 h 1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85" h="1848">
                                  <a:moveTo>
                                    <a:pt x="0" y="0"/>
                                  </a:moveTo>
                                  <a:lnTo>
                                    <a:pt x="0" y="1848"/>
                                  </a:lnTo>
                                  <a:lnTo>
                                    <a:pt x="5237" y="1848"/>
                                  </a:lnTo>
                                  <a:lnTo>
                                    <a:pt x="5985" y="1617"/>
                                  </a:lnTo>
                                  <a:lnTo>
                                    <a:pt x="598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03"/>
                        <wpg:cNvGrpSpPr>
                          <a:grpSpLocks/>
                        </wpg:cNvGrpSpPr>
                        <wpg:grpSpPr bwMode="auto">
                          <a:xfrm>
                            <a:off x="8147" y="3041"/>
                            <a:ext cx="748" cy="231"/>
                            <a:chOff x="8147" y="3041"/>
                            <a:chExt cx="748" cy="231"/>
                          </a:xfrm>
                        </wpg:grpSpPr>
                        <wps:wsp>
                          <wps:cNvPr id="467" name="Freeform 304"/>
                          <wps:cNvSpPr>
                            <a:spLocks/>
                          </wps:cNvSpPr>
                          <wps:spPr bwMode="auto">
                            <a:xfrm>
                              <a:off x="8147" y="3041"/>
                              <a:ext cx="748" cy="231"/>
                            </a:xfrm>
                            <a:custGeom>
                              <a:avLst/>
                              <a:gdLst>
                                <a:gd name="T0" fmla="+- 0 8147 8147"/>
                                <a:gd name="T1" fmla="*/ T0 w 748"/>
                                <a:gd name="T2" fmla="+- 0 3272 3041"/>
                                <a:gd name="T3" fmla="*/ 3272 h 231"/>
                                <a:gd name="T4" fmla="+- 0 8341 8147"/>
                                <a:gd name="T5" fmla="*/ T4 w 748"/>
                                <a:gd name="T6" fmla="+- 0 3049 3041"/>
                                <a:gd name="T7" fmla="*/ 3049 h 231"/>
                                <a:gd name="T8" fmla="+- 0 8353 8147"/>
                                <a:gd name="T9" fmla="*/ T8 w 748"/>
                                <a:gd name="T10" fmla="+- 0 3054 3041"/>
                                <a:gd name="T11" fmla="*/ 3054 h 231"/>
                                <a:gd name="T12" fmla="+- 0 8367 8147"/>
                                <a:gd name="T13" fmla="*/ T12 w 748"/>
                                <a:gd name="T14" fmla="+- 0 3058 3041"/>
                                <a:gd name="T15" fmla="*/ 3058 h 231"/>
                                <a:gd name="T16" fmla="+- 0 8440 8147"/>
                                <a:gd name="T17" fmla="*/ T16 w 748"/>
                                <a:gd name="T18" fmla="+- 0 3071 3041"/>
                                <a:gd name="T19" fmla="*/ 3071 h 231"/>
                                <a:gd name="T20" fmla="+- 0 8513 8147"/>
                                <a:gd name="T21" fmla="*/ T20 w 748"/>
                                <a:gd name="T22" fmla="+- 0 3074 3041"/>
                                <a:gd name="T23" fmla="*/ 3074 h 231"/>
                                <a:gd name="T24" fmla="+- 0 8541 8147"/>
                                <a:gd name="T25" fmla="*/ T24 w 748"/>
                                <a:gd name="T26" fmla="+- 0 3074 3041"/>
                                <a:gd name="T27" fmla="*/ 3074 h 231"/>
                                <a:gd name="T28" fmla="+- 0 8570 8147"/>
                                <a:gd name="T29" fmla="*/ T28 w 748"/>
                                <a:gd name="T30" fmla="+- 0 3074 3041"/>
                                <a:gd name="T31" fmla="*/ 3074 h 231"/>
                                <a:gd name="T32" fmla="+- 0 8632 8147"/>
                                <a:gd name="T33" fmla="*/ T32 w 748"/>
                                <a:gd name="T34" fmla="+- 0 3071 3041"/>
                                <a:gd name="T35" fmla="*/ 3071 h 231"/>
                                <a:gd name="T36" fmla="+- 0 8701 8147"/>
                                <a:gd name="T37" fmla="*/ T36 w 748"/>
                                <a:gd name="T38" fmla="+- 0 3066 3041"/>
                                <a:gd name="T39" fmla="*/ 3066 h 231"/>
                                <a:gd name="T40" fmla="+- 0 8774 8147"/>
                                <a:gd name="T41" fmla="*/ T40 w 748"/>
                                <a:gd name="T42" fmla="+- 0 3058 3041"/>
                                <a:gd name="T43" fmla="*/ 3058 h 231"/>
                                <a:gd name="T44" fmla="+- 0 8854 8147"/>
                                <a:gd name="T45" fmla="*/ T44 w 748"/>
                                <a:gd name="T46" fmla="+- 0 3047 3041"/>
                                <a:gd name="T47" fmla="*/ 3047 h 231"/>
                                <a:gd name="T48" fmla="+- 0 8895 8147"/>
                                <a:gd name="T49" fmla="*/ T48 w 748"/>
                                <a:gd name="T50" fmla="+- 0 3041 3041"/>
                                <a:gd name="T51" fmla="*/ 30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8" h="231">
                                  <a:moveTo>
                                    <a:pt x="0" y="231"/>
                                  </a:moveTo>
                                  <a:lnTo>
                                    <a:pt x="194" y="8"/>
                                  </a:lnTo>
                                  <a:lnTo>
                                    <a:pt x="206" y="13"/>
                                  </a:lnTo>
                                  <a:lnTo>
                                    <a:pt x="220" y="17"/>
                                  </a:lnTo>
                                  <a:lnTo>
                                    <a:pt x="293" y="30"/>
                                  </a:lnTo>
                                  <a:lnTo>
                                    <a:pt x="366" y="33"/>
                                  </a:lnTo>
                                  <a:lnTo>
                                    <a:pt x="394" y="33"/>
                                  </a:lnTo>
                                  <a:lnTo>
                                    <a:pt x="423" y="33"/>
                                  </a:lnTo>
                                  <a:lnTo>
                                    <a:pt x="485" y="30"/>
                                  </a:lnTo>
                                  <a:lnTo>
                                    <a:pt x="554" y="25"/>
                                  </a:lnTo>
                                  <a:lnTo>
                                    <a:pt x="627" y="17"/>
                                  </a:lnTo>
                                  <a:lnTo>
                                    <a:pt x="707" y="6"/>
                                  </a:lnTo>
                                  <a:lnTo>
                                    <a:pt x="748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E348F" id="Group 302" o:spid="_x0000_s1026" style="position:absolute;margin-left:0;margin-top:2.35pt;width:301.75pt;height:114.15pt;z-index:-2750;mso-position-horizontal:center;mso-position-horizontal-relative:margin" coordorigin="2885,1399" coordsize="6035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">
                <v:group id="Group 309" o:spid="_x0000_s1027" style="position:absolute;left:8147;top:3049;width:640;height:223" coordorigin="8147,3049" coordsize="64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10" o:spid="_x0000_s1028" style="position:absolute;left:8147;top:3049;width:640;height:223;visibility:visible;mso-wrap-style:square;v-text-anchor:top" coordsize="64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" path="m194,l,223,640,25r-300,l272,20,206,5,194,e" fillcolor="#cecece" stroked="f">
                    <v:path arrowok="t" o:connecttype="custom" o:connectlocs="194,3049;0,3272;640,3074;340,3074;272,3069;206,3054;194,3049" o:connectangles="0,0,0,0,0,0,0"/>
                  </v:shape>
                </v:group>
                <v:group id="Group 307" o:spid="_x0000_s1029" style="position:absolute;left:8541;top:3041;width:354;height:33" coordorigin="8541,3041" coordsize="3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08" o:spid="_x0000_s1030" style="position:absolute;left:8541;top:3041;width:354;height:33;visibility:visible;mso-wrap-style:square;v-text-anchor:top" coordsize="3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" path="m354,l272,12r-76,9l125,28,59,32,,33r246,l354,e" fillcolor="#cecece" stroked="f">
                    <v:path arrowok="t" o:connecttype="custom" o:connectlocs="354,3041;272,3053;196,3062;125,3069;59,3073;0,3074;246,3074;354,3041" o:connectangles="0,0,0,0,0,0,0,0"/>
                  </v:shape>
                </v:group>
                <v:group id="Group 305" o:spid="_x0000_s1031" style="position:absolute;left:2910;top:1424;width:5985;height:1848" coordorigin="2910,1424" coordsize="5985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06" o:spid="_x0000_s1032" style="position:absolute;left:2910;top:1424;width:5985;height:1848;visibility:visible;mso-wrap-style:square;v-text-anchor:top" coordsize="5985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" path="m,l,1848r5237,l5985,1617,5985,,,xe" filled="f" strokecolor="#c0504d" strokeweight="2.5pt">
                    <v:path arrowok="t" o:connecttype="custom" o:connectlocs="0,1424;0,3272;5237,3272;5985,3041;5985,1424;0,1424" o:connectangles="0,0,0,0,0,0"/>
                  </v:shape>
                </v:group>
                <v:group id="Group 303" o:spid="_x0000_s1033" style="position:absolute;left:8147;top:3041;width:748;height:231" coordorigin="8147,3041" coordsize="74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04" o:spid="_x0000_s1034" style="position:absolute;left:8147;top:3041;width:748;height:231;visibility:visible;mso-wrap-style:square;v-text-anchor:top" coordsize="74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" path="m,231l194,8r12,5l220,17r73,13l366,33r28,l423,33r62,-3l554,25r73,-8l707,6,748,e" filled="f" strokecolor="#c0504d" strokeweight="2.5pt">
                    <v:path arrowok="t" o:connecttype="custom" o:connectlocs="0,3272;194,3049;206,3054;220,3058;293,3071;366,3074;394,3074;423,3074;485,3071;554,3066;627,3058;707,3047;748,3041" o:connectangles="0,0,0,0,0,0,0,0,0,0,0,0,0"/>
                  </v:shape>
                </v:group>
                <w10:wrap anchorx="margin"/>
              </v:group>
            </w:pict>
          </mc:Fallback>
        </mc:AlternateContent>
      </w:r>
    </w:p>
    <w:p w14:paraId="153BD1F9" w14:textId="77777777" w:rsidR="00B72CA0" w:rsidRDefault="00E25699" w:rsidP="00C71AC8">
      <w:pPr>
        <w:spacing w:after="0" w:line="240" w:lineRule="auto"/>
        <w:ind w:left="1800" w:right="1710"/>
        <w:jc w:val="center"/>
        <w:rPr>
          <w:rFonts w:ascii="Arial" w:eastAsia="Cambria" w:hAnsi="Arial" w:cs="Arial"/>
          <w:b/>
          <w:bCs/>
          <w:w w:val="99"/>
          <w:sz w:val="24"/>
          <w:szCs w:val="24"/>
        </w:rPr>
      </w:pPr>
      <w:r w:rsidRPr="000B4674">
        <w:rPr>
          <w:rFonts w:ascii="Arial" w:eastAsia="Cambria" w:hAnsi="Arial" w:cs="Arial"/>
          <w:b/>
          <w:bCs/>
          <w:sz w:val="24"/>
          <w:szCs w:val="24"/>
        </w:rPr>
        <w:t>T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ke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-h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ome</w:t>
      </w:r>
      <w:r w:rsidRPr="000B4674">
        <w:rPr>
          <w:rFonts w:ascii="Arial" w:eastAsia="Cambria" w:hAnsi="Arial" w:cs="Arial"/>
          <w:b/>
          <w:bCs/>
          <w:spacing w:val="-1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m</w:t>
      </w:r>
      <w:r w:rsidRPr="000B4674">
        <w:rPr>
          <w:rFonts w:ascii="Arial" w:eastAsia="Cambria" w:hAnsi="Arial" w:cs="Arial"/>
          <w:b/>
          <w:bCs/>
          <w:w w:val="99"/>
          <w:sz w:val="24"/>
          <w:szCs w:val="24"/>
        </w:rPr>
        <w:t>ess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g</w:t>
      </w:r>
      <w:r w:rsidRPr="000B4674">
        <w:rPr>
          <w:rFonts w:ascii="Arial" w:eastAsia="Cambria" w:hAnsi="Arial" w:cs="Arial"/>
          <w:b/>
          <w:bCs/>
          <w:w w:val="99"/>
          <w:sz w:val="24"/>
          <w:szCs w:val="24"/>
        </w:rPr>
        <w:t>e:</w:t>
      </w:r>
    </w:p>
    <w:p w14:paraId="32F2F3B5" w14:textId="77777777" w:rsidR="00C71AC8" w:rsidRPr="000B4674" w:rsidRDefault="00C71AC8" w:rsidP="00C71AC8">
      <w:pPr>
        <w:spacing w:after="0" w:line="240" w:lineRule="auto"/>
        <w:ind w:left="1800" w:right="1710"/>
        <w:jc w:val="center"/>
        <w:rPr>
          <w:rFonts w:ascii="Arial" w:eastAsia="Cambria" w:hAnsi="Arial" w:cs="Arial"/>
          <w:sz w:val="24"/>
          <w:szCs w:val="24"/>
        </w:rPr>
      </w:pPr>
    </w:p>
    <w:p w14:paraId="2D7C2DB6" w14:textId="77777777" w:rsidR="00B72CA0" w:rsidRPr="000B4674" w:rsidRDefault="00E25699" w:rsidP="00C71AC8">
      <w:pPr>
        <w:spacing w:after="0" w:line="284" w:lineRule="exact"/>
        <w:ind w:left="1800" w:right="1710" w:hanging="5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Pl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nn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x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er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z w:val="24"/>
          <w:szCs w:val="24"/>
        </w:rPr>
        <w:t>ise</w:t>
      </w:r>
      <w:r w:rsidRPr="000B4674">
        <w:rPr>
          <w:rFonts w:ascii="Arial" w:eastAsia="Cambria" w:hAnsi="Arial" w:cs="Arial"/>
          <w:i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&amp;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-6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z w:val="24"/>
          <w:szCs w:val="24"/>
        </w:rPr>
        <w:t>vi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y</w:t>
      </w:r>
      <w:r w:rsidRPr="000B4674">
        <w:rPr>
          <w:rFonts w:ascii="Arial" w:eastAsia="Cambria" w:hAnsi="Arial" w:cs="Arial"/>
          <w:i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re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mm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da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on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1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 xml:space="preserve">or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pat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w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p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oro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z w:val="24"/>
          <w:szCs w:val="24"/>
        </w:rPr>
        <w:t>is</w:t>
      </w:r>
      <w:r w:rsidRPr="000B4674">
        <w:rPr>
          <w:rFonts w:ascii="Arial" w:eastAsia="Cambria" w:hAnsi="Arial" w:cs="Arial"/>
          <w:i/>
          <w:spacing w:val="-1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oe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no</w:t>
      </w:r>
      <w:r w:rsidRPr="000B4674">
        <w:rPr>
          <w:rFonts w:ascii="Arial" w:eastAsia="Cambria" w:hAnsi="Arial" w:cs="Arial"/>
          <w:i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lo</w:t>
      </w:r>
      <w:r w:rsidRPr="000B4674">
        <w:rPr>
          <w:rFonts w:ascii="Arial" w:eastAsia="Cambria" w:hAnsi="Arial" w:cs="Arial"/>
          <w:i/>
          <w:sz w:val="24"/>
          <w:szCs w:val="24"/>
        </w:rPr>
        <w:t>w</w:t>
      </w:r>
      <w:r w:rsidRPr="000B4674">
        <w:rPr>
          <w:rFonts w:ascii="Arial" w:eastAsia="Cambria" w:hAnsi="Arial" w:cs="Arial"/>
          <w:i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4"/>
          <w:w w:val="99"/>
          <w:sz w:val="24"/>
          <w:szCs w:val="24"/>
        </w:rPr>
        <w:t>p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.</w:t>
      </w:r>
    </w:p>
    <w:p w14:paraId="0FF2797C" w14:textId="77777777" w:rsidR="00B72CA0" w:rsidRPr="000B4674" w:rsidRDefault="00E25699" w:rsidP="00C71AC8">
      <w:pPr>
        <w:spacing w:after="0" w:line="277" w:lineRule="exact"/>
        <w:ind w:left="1800" w:right="1710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z w:val="24"/>
          <w:szCs w:val="24"/>
        </w:rPr>
        <w:t>ivi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ual</w:t>
      </w:r>
      <w:r w:rsidRPr="000B4674">
        <w:rPr>
          <w:rFonts w:ascii="Arial" w:eastAsia="Cambria" w:hAnsi="Arial" w:cs="Arial"/>
          <w:i/>
          <w:sz w:val="24"/>
          <w:szCs w:val="24"/>
        </w:rPr>
        <w:t>iz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1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pro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ra</w:t>
      </w:r>
      <w:r w:rsidRPr="000B4674">
        <w:rPr>
          <w:rFonts w:ascii="Arial" w:eastAsia="Cambria" w:hAnsi="Arial" w:cs="Arial"/>
          <w:i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w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b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ne</w:t>
      </w:r>
      <w:r w:rsidRPr="000B4674">
        <w:rPr>
          <w:rFonts w:ascii="Arial" w:eastAsia="Cambria" w:hAnsi="Arial" w:cs="Arial"/>
          <w:i/>
          <w:sz w:val="24"/>
          <w:szCs w:val="24"/>
        </w:rPr>
        <w:t>fit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m</w:t>
      </w:r>
    </w:p>
    <w:p w14:paraId="642B3FC5" w14:textId="77777777" w:rsidR="00B72CA0" w:rsidRPr="000B4674" w:rsidRDefault="00E25699" w:rsidP="00C71AC8">
      <w:pPr>
        <w:spacing w:after="0" w:line="281" w:lineRule="exact"/>
        <w:ind w:left="1800" w:right="1710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i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or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-4"/>
          <w:w w:val="99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te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or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5"/>
          <w:w w:val="99"/>
          <w:sz w:val="24"/>
          <w:szCs w:val="24"/>
        </w:rPr>
        <w:t>z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at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4"/>
          <w:w w:val="99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n!</w:t>
      </w:r>
    </w:p>
    <w:p w14:paraId="6A3A4B78" w14:textId="77777777" w:rsidR="00B72CA0" w:rsidRPr="000B4674" w:rsidRDefault="00B72CA0">
      <w:pPr>
        <w:spacing w:after="0"/>
        <w:jc w:val="center"/>
        <w:rPr>
          <w:rFonts w:ascii="Arial" w:hAnsi="Arial" w:cs="Arial"/>
        </w:rPr>
        <w:sectPr w:rsidR="00B72CA0" w:rsidRPr="000B4674" w:rsidSect="00C71AC8">
          <w:footerReference w:type="default" r:id="rId10"/>
          <w:pgSz w:w="12240" w:h="15840"/>
          <w:pgMar w:top="1440" w:right="1440" w:bottom="1440" w:left="1440" w:header="706" w:footer="1181" w:gutter="0"/>
          <w:pgNumType w:start="2"/>
          <w:cols w:space="720"/>
        </w:sectPr>
      </w:pPr>
    </w:p>
    <w:p w14:paraId="596E31CE" w14:textId="77777777" w:rsidR="00B72CA0" w:rsidRPr="000B4674" w:rsidRDefault="00B72CA0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7379854C" w14:textId="77777777" w:rsidR="00B72CA0" w:rsidRPr="000B4674" w:rsidRDefault="00E25699" w:rsidP="00EA240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3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.</w:t>
      </w: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</w:t>
      </w:r>
      <w:r w:rsidRPr="000B4674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.</w:t>
      </w: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 xml:space="preserve">. </w:t>
      </w: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I</w:t>
      </w:r>
      <w:r w:rsidRPr="000B4674"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pli</w:t>
      </w: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 w:rsidRPr="000B4674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ions</w:t>
      </w:r>
      <w:r w:rsidRPr="000B4674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of</w:t>
      </w:r>
      <w:r w:rsidRPr="000B4674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Fr</w:t>
      </w: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 w:rsidRPr="000B4674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ur</w:t>
      </w: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14:paraId="17FBB02B" w14:textId="77777777" w:rsidR="00B72CA0" w:rsidRPr="000B4674" w:rsidRDefault="00B72CA0" w:rsidP="00EA240B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2DA22954" w14:textId="77777777" w:rsidR="00B72CA0" w:rsidRDefault="00E25699" w:rsidP="002D707D">
      <w:pPr>
        <w:spacing w:after="0" w:line="276" w:lineRule="exact"/>
        <w:rPr>
          <w:rFonts w:ascii="Arial" w:eastAsia="Arial" w:hAnsi="Arial" w:cs="Arial"/>
          <w:sz w:val="16"/>
          <w:szCs w:val="16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no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sl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sit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 in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tic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, w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ist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="00EA240B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z w:val="24"/>
          <w:szCs w:val="24"/>
        </w:rPr>
        <w:t>r 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omm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lso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ud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3"/>
          <w:position w:val="11"/>
          <w:sz w:val="16"/>
          <w:szCs w:val="16"/>
        </w:rPr>
        <w:t>27</w:t>
      </w:r>
    </w:p>
    <w:p w14:paraId="41184ED6" w14:textId="77777777" w:rsidR="002D707D" w:rsidRPr="002D707D" w:rsidRDefault="002D707D" w:rsidP="002D707D">
      <w:pPr>
        <w:spacing w:after="0" w:line="276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674"/>
        <w:gridCol w:w="4674"/>
      </w:tblGrid>
      <w:tr w:rsidR="00B72CA0" w:rsidRPr="000B4674" w14:paraId="1D67BCBD" w14:textId="77777777" w:rsidTr="002D707D">
        <w:trPr>
          <w:trHeight w:hRule="exact" w:val="286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40FB" w14:textId="77777777" w:rsidR="00B72CA0" w:rsidRPr="000B4674" w:rsidRDefault="00E25699" w:rsidP="00EA240B">
            <w:pPr>
              <w:spacing w:after="0" w:line="26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 w:rsidRPr="000B467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</w:t>
            </w:r>
            <w:r w:rsidRPr="000B467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C3D5" w14:textId="77777777" w:rsidR="00B72CA0" w:rsidRPr="000B4674" w:rsidRDefault="00E25699" w:rsidP="00EA240B">
            <w:pPr>
              <w:spacing w:after="0" w:line="26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0B467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en</w:t>
            </w:r>
          </w:p>
        </w:tc>
      </w:tr>
      <w:tr w:rsidR="00B72CA0" w:rsidRPr="000B4674" w14:paraId="33F00CFC" w14:textId="77777777" w:rsidTr="002D707D">
        <w:trPr>
          <w:trHeight w:hRule="exact" w:val="2244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069E4" w14:textId="77777777" w:rsidR="00B72CA0" w:rsidRPr="000B4674" w:rsidRDefault="00E25699" w:rsidP="00EA240B">
            <w:pPr>
              <w:spacing w:after="0" w:line="26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03AB1165" w14:textId="77777777" w:rsidR="00B72CA0" w:rsidRPr="000B4674" w:rsidRDefault="00E25699" w:rsidP="00EA24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sz w:val="24"/>
                <w:szCs w:val="24"/>
              </w:rPr>
              <w:t>Hip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54C700B2" w14:textId="77777777" w:rsidR="00B72CA0" w:rsidRPr="000B4674" w:rsidRDefault="00E25699" w:rsidP="00EA24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 w:rsidRPr="000B4674">
              <w:rPr>
                <w:rFonts w:ascii="Arial" w:eastAsia="Arial" w:hAnsi="Arial" w:cs="Arial"/>
                <w:spacing w:val="-8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ist</w:t>
            </w:r>
            <w:r w:rsidRPr="000B4674">
              <w:rPr>
                <w:rFonts w:ascii="Arial" w:eastAsia="Arial" w:hAnsi="Arial" w:cs="Arial"/>
                <w:spacing w:val="-8"/>
                <w:sz w:val="24"/>
                <w:szCs w:val="24"/>
              </w:rPr>
              <w:t>-</w:t>
            </w:r>
            <w:r w:rsidRPr="000B467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0B467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0B4674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 Ot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0B467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 Rib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71727E8F" w14:textId="77777777" w:rsidR="00B72CA0" w:rsidRPr="000B4674" w:rsidRDefault="00E25699" w:rsidP="00EA24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0B467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14:paraId="506E223E" w14:textId="77777777" w:rsidR="00B72CA0" w:rsidRPr="000B4674" w:rsidRDefault="00E25699" w:rsidP="00EA24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sz w:val="24"/>
                <w:szCs w:val="24"/>
              </w:rPr>
              <w:t>Cl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apu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0B4674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2C248CC0" w14:textId="77777777" w:rsidR="00B72CA0" w:rsidRPr="000B4674" w:rsidRDefault="00E25699" w:rsidP="00EA24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0B4674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 w:rsidRPr="000B467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0B4674"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86EA1" w14:textId="77777777" w:rsidR="00B72CA0" w:rsidRPr="000B4674" w:rsidRDefault="00E25699" w:rsidP="00EA240B">
            <w:pPr>
              <w:spacing w:after="0" w:line="26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3CF8D7E7" w14:textId="77777777" w:rsidR="00B72CA0" w:rsidRPr="000B4674" w:rsidRDefault="00E25699" w:rsidP="00EA24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sz w:val="24"/>
                <w:szCs w:val="24"/>
              </w:rPr>
              <w:t>Hip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317F8259" w14:textId="77777777" w:rsidR="00B72CA0" w:rsidRPr="000B4674" w:rsidRDefault="00E25699" w:rsidP="00EA24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 w:rsidRPr="000B4674">
              <w:rPr>
                <w:rFonts w:ascii="Arial" w:eastAsia="Arial" w:hAnsi="Arial" w:cs="Arial"/>
                <w:spacing w:val="-8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ist</w:t>
            </w:r>
            <w:r w:rsidRPr="000B4674">
              <w:rPr>
                <w:rFonts w:ascii="Arial" w:eastAsia="Arial" w:hAnsi="Arial" w:cs="Arial"/>
                <w:spacing w:val="-8"/>
                <w:sz w:val="24"/>
                <w:szCs w:val="24"/>
              </w:rPr>
              <w:t>-</w:t>
            </w:r>
            <w:r w:rsidRPr="000B467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0B467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0B4674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es 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 Ot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0B4674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 Rib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03B86A7A" w14:textId="77777777" w:rsidR="00B72CA0" w:rsidRPr="000B4674" w:rsidRDefault="00E25699" w:rsidP="00EA24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 w:rsidRPr="000B4674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0B467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14:paraId="54D96B23" w14:textId="77777777" w:rsidR="00B72CA0" w:rsidRPr="000B4674" w:rsidRDefault="00E25699" w:rsidP="00EA24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4674">
              <w:rPr>
                <w:rFonts w:ascii="Arial" w:eastAsia="Arial" w:hAnsi="Arial" w:cs="Arial"/>
                <w:sz w:val="24"/>
                <w:szCs w:val="24"/>
              </w:rPr>
              <w:t>Cl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apu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0B4674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B467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0B467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0B46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14:paraId="1B2EEF46" w14:textId="77777777" w:rsidR="002D707D" w:rsidRDefault="002D707D" w:rsidP="002D707D">
      <w:pPr>
        <w:spacing w:before="29" w:after="0" w:line="240" w:lineRule="auto"/>
        <w:rPr>
          <w:rFonts w:ascii="Arial" w:eastAsia="Arial" w:hAnsi="Arial" w:cs="Arial"/>
          <w:sz w:val="24"/>
          <w:szCs w:val="24"/>
        </w:rPr>
      </w:pPr>
    </w:p>
    <w:p w14:paraId="729E0E18" w14:textId="77777777" w:rsidR="00B72CA0" w:rsidRPr="000B4674" w:rsidRDefault="00E25699" w:rsidP="002D707D">
      <w:pPr>
        <w:spacing w:before="29"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s,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6"/>
          <w:sz w:val="24"/>
          <w:szCs w:val="24"/>
        </w:rPr>
        <w:t>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s: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pa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n,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on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 xml:space="preserve">, 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edu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 xml:space="preserve">,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op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li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(</w:t>
      </w:r>
      <w:r w:rsidRPr="000B4674">
        <w:rPr>
          <w:rFonts w:ascii="Arial" w:eastAsia="Arial" w:hAnsi="Arial" w:cs="Arial"/>
          <w:spacing w:val="7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3"/>
          <w:sz w:val="24"/>
          <w:szCs w:val="24"/>
        </w:rPr>
        <w:t>fe</w:t>
      </w:r>
      <w:r w:rsidRPr="000B4674">
        <w:rPr>
          <w:rFonts w:ascii="Arial" w:eastAsia="Arial" w:hAnsi="Arial" w:cs="Arial"/>
          <w:sz w:val="24"/>
          <w:szCs w:val="24"/>
        </w:rPr>
        <w:t>- 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g)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ph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sic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ci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.</w:t>
      </w:r>
    </w:p>
    <w:p w14:paraId="348F9B5E" w14:textId="77777777" w:rsidR="002D707D" w:rsidRDefault="002D707D" w:rsidP="00EA240B">
      <w:pPr>
        <w:spacing w:after="0" w:line="276" w:lineRule="exact"/>
        <w:rPr>
          <w:rFonts w:ascii="Arial" w:eastAsia="Arial" w:hAnsi="Arial" w:cs="Arial"/>
          <w:sz w:val="24"/>
          <w:szCs w:val="24"/>
        </w:rPr>
      </w:pPr>
    </w:p>
    <w:p w14:paraId="04482750" w14:textId="77777777" w:rsidR="00B72CA0" w:rsidRPr="000B4674" w:rsidRDefault="00E25699" w:rsidP="00EA240B">
      <w:pPr>
        <w:spacing w:after="0" w:line="276" w:lineRule="exact"/>
        <w:rPr>
          <w:rFonts w:ascii="Arial" w:eastAsia="Arial" w:hAnsi="Arial" w:cs="Arial"/>
          <w:sz w:val="16"/>
          <w:szCs w:val="16"/>
        </w:rPr>
      </w:pP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 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q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bu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3"/>
          <w:position w:val="11"/>
          <w:sz w:val="16"/>
          <w:szCs w:val="16"/>
        </w:rPr>
        <w:t>42</w:t>
      </w:r>
    </w:p>
    <w:p w14:paraId="5F18EA73" w14:textId="77777777" w:rsidR="00B72CA0" w:rsidRPr="000B4674" w:rsidRDefault="00B72CA0" w:rsidP="00EA240B">
      <w:pPr>
        <w:spacing w:before="9" w:after="0" w:line="140" w:lineRule="exact"/>
        <w:rPr>
          <w:rFonts w:ascii="Arial" w:hAnsi="Arial" w:cs="Arial"/>
          <w:sz w:val="14"/>
          <w:szCs w:val="14"/>
        </w:rPr>
      </w:pPr>
    </w:p>
    <w:p w14:paraId="59E71511" w14:textId="77777777" w:rsidR="00B72CA0" w:rsidRPr="000B4674" w:rsidRDefault="00B72CA0" w:rsidP="00EA240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1201E78" w14:textId="77777777" w:rsidR="00B72CA0" w:rsidRPr="000B4674" w:rsidRDefault="00B72CA0" w:rsidP="00EA240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27"/>
        <w:gridCol w:w="2320"/>
        <w:gridCol w:w="2459"/>
        <w:gridCol w:w="1842"/>
      </w:tblGrid>
      <w:tr w:rsidR="00B72CA0" w:rsidRPr="000B4674" w14:paraId="0AE9316D" w14:textId="77777777" w:rsidTr="002D707D">
        <w:trPr>
          <w:trHeight w:hRule="exact" w:val="426"/>
        </w:trPr>
        <w:tc>
          <w:tcPr>
            <w:tcW w:w="1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DADA6" w14:textId="77777777" w:rsidR="00B72CA0" w:rsidRPr="000B4674" w:rsidRDefault="00E25699" w:rsidP="002D707D">
            <w:pPr>
              <w:spacing w:after="0" w:line="247" w:lineRule="exact"/>
              <w:jc w:val="center"/>
              <w:rPr>
                <w:rFonts w:ascii="Arial" w:eastAsia="Arial" w:hAnsi="Arial" w:cs="Arial"/>
              </w:rPr>
            </w:pPr>
            <w:r w:rsidRPr="000B4674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Pr="000B4674">
              <w:rPr>
                <w:rFonts w:ascii="Arial" w:eastAsia="Arial" w:hAnsi="Arial" w:cs="Arial"/>
                <w:b/>
                <w:bCs/>
                <w:spacing w:val="-10"/>
              </w:rPr>
              <w:t>y</w:t>
            </w:r>
            <w:r w:rsidRPr="000B4674">
              <w:rPr>
                <w:rFonts w:ascii="Arial" w:eastAsia="Arial" w:hAnsi="Arial" w:cs="Arial"/>
                <w:b/>
                <w:bCs/>
              </w:rPr>
              <w:t>mp</w:t>
            </w:r>
            <w:r w:rsidRPr="000B4674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4674">
              <w:rPr>
                <w:rFonts w:ascii="Arial" w:eastAsia="Arial" w:hAnsi="Arial" w:cs="Arial"/>
                <w:b/>
                <w:bCs/>
              </w:rPr>
              <w:t>oms</w:t>
            </w:r>
          </w:p>
        </w:tc>
        <w:tc>
          <w:tcPr>
            <w:tcW w:w="12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B7ACC" w14:textId="77777777" w:rsidR="00B72CA0" w:rsidRPr="000B4674" w:rsidRDefault="00E25699" w:rsidP="002D707D">
            <w:pPr>
              <w:spacing w:after="0" w:line="242" w:lineRule="exact"/>
              <w:jc w:val="center"/>
              <w:rPr>
                <w:rFonts w:ascii="Arial" w:eastAsia="Arial" w:hAnsi="Arial" w:cs="Arial"/>
              </w:rPr>
            </w:pPr>
            <w:r w:rsidRPr="000B4674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0B467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4674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0B4674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0B4674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8E25" w14:textId="77777777" w:rsidR="00B72CA0" w:rsidRPr="000B4674" w:rsidRDefault="00E25699" w:rsidP="002D707D">
            <w:pPr>
              <w:spacing w:after="0" w:line="242" w:lineRule="exact"/>
              <w:jc w:val="center"/>
              <w:rPr>
                <w:rFonts w:ascii="Arial" w:eastAsia="Arial" w:hAnsi="Arial" w:cs="Arial"/>
              </w:rPr>
            </w:pPr>
            <w:r w:rsidRPr="000B4674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0B4674"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 w:rsidRPr="000B4674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0B4674">
              <w:rPr>
                <w:rFonts w:ascii="Arial" w:eastAsia="Arial" w:hAnsi="Arial" w:cs="Arial"/>
                <w:b/>
                <w:bCs/>
              </w:rPr>
              <w:t>c</w:t>
            </w:r>
            <w:r w:rsidRPr="000B4674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0B4674"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9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F775" w14:textId="77777777" w:rsidR="00B72CA0" w:rsidRPr="000B4674" w:rsidRDefault="00E25699" w:rsidP="002D707D">
            <w:pPr>
              <w:spacing w:after="0" w:line="242" w:lineRule="exact"/>
              <w:jc w:val="center"/>
              <w:rPr>
                <w:rFonts w:ascii="Arial" w:eastAsia="Arial" w:hAnsi="Arial" w:cs="Arial"/>
              </w:rPr>
            </w:pPr>
            <w:r w:rsidRPr="000B4674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0B4674"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 w:rsidRPr="000B4674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0B4674">
              <w:rPr>
                <w:rFonts w:ascii="Arial" w:eastAsia="Arial" w:hAnsi="Arial" w:cs="Arial"/>
                <w:b/>
                <w:bCs/>
              </w:rPr>
              <w:t>ure</w:t>
            </w:r>
            <w:r w:rsidRPr="000B4674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0B4674">
              <w:rPr>
                <w:rFonts w:ascii="Arial" w:eastAsia="Arial" w:hAnsi="Arial" w:cs="Arial"/>
                <w:b/>
                <w:bCs/>
                <w:spacing w:val="-6"/>
              </w:rPr>
              <w:t>R</w:t>
            </w:r>
            <w:r w:rsidRPr="000B4674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0B4674">
              <w:rPr>
                <w:rFonts w:ascii="Arial" w:eastAsia="Arial" w:hAnsi="Arial" w:cs="Arial"/>
                <w:b/>
                <w:bCs/>
              </w:rPr>
              <w:t>sks</w:t>
            </w:r>
          </w:p>
        </w:tc>
      </w:tr>
      <w:tr w:rsidR="00B72CA0" w:rsidRPr="000B4674" w14:paraId="25A00ACD" w14:textId="77777777" w:rsidTr="002D707D">
        <w:trPr>
          <w:trHeight w:hRule="exact" w:val="3110"/>
        </w:trPr>
        <w:tc>
          <w:tcPr>
            <w:tcW w:w="1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E7FC" w14:textId="77777777" w:rsidR="00B72CA0" w:rsidRPr="002D707D" w:rsidRDefault="00E25699" w:rsidP="007769B4">
            <w:pPr>
              <w:pStyle w:val="ListParagraph"/>
              <w:numPr>
                <w:ilvl w:val="0"/>
                <w:numId w:val="18"/>
              </w:numPr>
              <w:spacing w:before="10" w:after="0" w:line="240" w:lineRule="auto"/>
              <w:ind w:left="420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1"/>
              </w:rPr>
              <w:t>B</w:t>
            </w:r>
            <w:r w:rsidRPr="002D707D">
              <w:rPr>
                <w:rFonts w:ascii="Arial" w:eastAsia="Arial" w:hAnsi="Arial" w:cs="Arial"/>
              </w:rPr>
              <w:t>a</w:t>
            </w:r>
            <w:r w:rsidRPr="002D707D">
              <w:rPr>
                <w:rFonts w:ascii="Arial" w:eastAsia="Arial" w:hAnsi="Arial" w:cs="Arial"/>
                <w:spacing w:val="-2"/>
              </w:rPr>
              <w:t>c</w:t>
            </w:r>
            <w:r w:rsidRPr="002D707D">
              <w:rPr>
                <w:rFonts w:ascii="Arial" w:eastAsia="Arial" w:hAnsi="Arial" w:cs="Arial"/>
              </w:rPr>
              <w:t>k</w:t>
            </w:r>
            <w:r w:rsidRPr="002D707D">
              <w:rPr>
                <w:rFonts w:ascii="Arial" w:eastAsia="Arial" w:hAnsi="Arial" w:cs="Arial"/>
                <w:spacing w:val="4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1"/>
              </w:rPr>
              <w:t>P</w:t>
            </w:r>
            <w:r w:rsidRPr="002D707D">
              <w:rPr>
                <w:rFonts w:ascii="Arial" w:eastAsia="Arial" w:hAnsi="Arial" w:cs="Arial"/>
              </w:rPr>
              <w:t>a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</w:rPr>
              <w:t>n</w:t>
            </w:r>
            <w:r w:rsidR="002D707D" w:rsidRPr="002D707D">
              <w:rPr>
                <w:rFonts w:ascii="Arial" w:eastAsia="Arial" w:hAnsi="Arial" w:cs="Arial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1"/>
              </w:rPr>
              <w:t>(</w:t>
            </w:r>
            <w:r w:rsidRPr="002D707D">
              <w:rPr>
                <w:rFonts w:ascii="Arial" w:eastAsia="Arial" w:hAnsi="Arial" w:cs="Arial"/>
              </w:rPr>
              <w:t>ac</w:t>
            </w:r>
            <w:r w:rsidRPr="002D707D">
              <w:rPr>
                <w:rFonts w:ascii="Arial" w:eastAsia="Arial" w:hAnsi="Arial" w:cs="Arial"/>
                <w:spacing w:val="-3"/>
              </w:rPr>
              <w:t>u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  <w:spacing w:val="-3"/>
              </w:rPr>
              <w:t>e</w:t>
            </w:r>
            <w:r w:rsidRPr="002D707D">
              <w:rPr>
                <w:rFonts w:ascii="Arial" w:eastAsia="Arial" w:hAnsi="Arial" w:cs="Arial"/>
                <w:spacing w:val="-1"/>
              </w:rPr>
              <w:t>/</w:t>
            </w:r>
            <w:r w:rsidRPr="002D707D">
              <w:rPr>
                <w:rFonts w:ascii="Arial" w:eastAsia="Arial" w:hAnsi="Arial" w:cs="Arial"/>
              </w:rPr>
              <w:t>ch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on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  <w:spacing w:val="-2"/>
              </w:rPr>
              <w:t>c</w:t>
            </w:r>
            <w:r w:rsidRPr="002D707D">
              <w:rPr>
                <w:rFonts w:ascii="Arial" w:eastAsia="Arial" w:hAnsi="Arial" w:cs="Arial"/>
              </w:rPr>
              <w:t>)</w:t>
            </w:r>
          </w:p>
          <w:p w14:paraId="0FE569AB" w14:textId="77777777" w:rsidR="00B72CA0" w:rsidRPr="002D707D" w:rsidRDefault="00E25699" w:rsidP="007769B4">
            <w:pPr>
              <w:pStyle w:val="ListParagraph"/>
              <w:numPr>
                <w:ilvl w:val="0"/>
                <w:numId w:val="18"/>
              </w:numPr>
              <w:spacing w:before="10" w:after="0" w:line="240" w:lineRule="auto"/>
              <w:ind w:left="420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1"/>
              </w:rPr>
              <w:t>S</w:t>
            </w:r>
            <w:r w:rsidRPr="002D707D">
              <w:rPr>
                <w:rFonts w:ascii="Arial" w:eastAsia="Arial" w:hAnsi="Arial" w:cs="Arial"/>
                <w:spacing w:val="-3"/>
              </w:rPr>
              <w:t>l</w:t>
            </w:r>
            <w:r w:rsidRPr="002D707D">
              <w:rPr>
                <w:rFonts w:ascii="Arial" w:eastAsia="Arial" w:hAnsi="Arial" w:cs="Arial"/>
              </w:rPr>
              <w:t>eep</w:t>
            </w:r>
            <w:r w:rsidRPr="002D707D">
              <w:rPr>
                <w:rFonts w:ascii="Arial" w:eastAsia="Arial" w:hAnsi="Arial" w:cs="Arial"/>
                <w:spacing w:val="1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4"/>
              </w:rPr>
              <w:t>Di</w:t>
            </w:r>
            <w:r w:rsidRPr="002D707D">
              <w:rPr>
                <w:rFonts w:ascii="Arial" w:eastAsia="Arial" w:hAnsi="Arial" w:cs="Arial"/>
              </w:rPr>
              <w:t>s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</w:rPr>
              <w:t>u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bance</w:t>
            </w:r>
          </w:p>
          <w:p w14:paraId="6F1384A8" w14:textId="77777777" w:rsidR="00B72CA0" w:rsidRPr="002D707D" w:rsidRDefault="00E25699" w:rsidP="007769B4">
            <w:pPr>
              <w:pStyle w:val="ListParagraph"/>
              <w:numPr>
                <w:ilvl w:val="0"/>
                <w:numId w:val="18"/>
              </w:numPr>
              <w:spacing w:before="12" w:after="0" w:line="240" w:lineRule="auto"/>
              <w:ind w:left="420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1"/>
              </w:rPr>
              <w:t>A</w:t>
            </w:r>
            <w:r w:rsidRPr="002D707D">
              <w:rPr>
                <w:rFonts w:ascii="Arial" w:eastAsia="Arial" w:hAnsi="Arial" w:cs="Arial"/>
              </w:rPr>
              <w:t>n</w:t>
            </w:r>
            <w:r w:rsidRPr="002D707D">
              <w:rPr>
                <w:rFonts w:ascii="Arial" w:eastAsia="Arial" w:hAnsi="Arial" w:cs="Arial"/>
                <w:spacing w:val="-5"/>
              </w:rPr>
              <w:t>x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</w:rPr>
              <w:t>e</w:t>
            </w:r>
            <w:r w:rsidRPr="002D707D">
              <w:rPr>
                <w:rFonts w:ascii="Arial" w:eastAsia="Arial" w:hAnsi="Arial" w:cs="Arial"/>
                <w:spacing w:val="3"/>
              </w:rPr>
              <w:t>t</w:t>
            </w:r>
            <w:r w:rsidRPr="002D707D">
              <w:rPr>
                <w:rFonts w:ascii="Arial" w:eastAsia="Arial" w:hAnsi="Arial" w:cs="Arial"/>
              </w:rPr>
              <w:t>y</w:t>
            </w:r>
          </w:p>
          <w:p w14:paraId="5AD5226E" w14:textId="77777777" w:rsidR="00B72CA0" w:rsidRPr="002D707D" w:rsidRDefault="00E25699" w:rsidP="007769B4">
            <w:pPr>
              <w:pStyle w:val="ListParagraph"/>
              <w:numPr>
                <w:ilvl w:val="0"/>
                <w:numId w:val="18"/>
              </w:numPr>
              <w:spacing w:before="12" w:after="0" w:line="240" w:lineRule="auto"/>
              <w:ind w:left="420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3"/>
              </w:rPr>
              <w:t>D</w:t>
            </w:r>
            <w:r w:rsidRPr="002D707D">
              <w:rPr>
                <w:rFonts w:ascii="Arial" w:eastAsia="Arial" w:hAnsi="Arial" w:cs="Arial"/>
              </w:rPr>
              <w:t>ep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ess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</w:rPr>
              <w:t>on</w:t>
            </w:r>
          </w:p>
          <w:p w14:paraId="3D96CA7A" w14:textId="77777777" w:rsidR="00B72CA0" w:rsidRPr="002D707D" w:rsidRDefault="00E25699" w:rsidP="007769B4">
            <w:pPr>
              <w:pStyle w:val="ListParagraph"/>
              <w:numPr>
                <w:ilvl w:val="0"/>
                <w:numId w:val="18"/>
              </w:numPr>
              <w:spacing w:before="19" w:after="0" w:line="240" w:lineRule="auto"/>
              <w:ind w:left="420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3"/>
              </w:rPr>
              <w:t>D</w:t>
            </w:r>
            <w:r w:rsidRPr="002D707D">
              <w:rPr>
                <w:rFonts w:ascii="Arial" w:eastAsia="Arial" w:hAnsi="Arial" w:cs="Arial"/>
              </w:rPr>
              <w:t>ec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eased</w:t>
            </w:r>
            <w:r w:rsidRPr="002D707D">
              <w:rPr>
                <w:rFonts w:ascii="Arial" w:eastAsia="Arial" w:hAnsi="Arial" w:cs="Arial"/>
                <w:spacing w:val="1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1"/>
              </w:rPr>
              <w:t>S</w:t>
            </w:r>
            <w:r w:rsidRPr="002D707D">
              <w:rPr>
                <w:rFonts w:ascii="Arial" w:eastAsia="Arial" w:hAnsi="Arial" w:cs="Arial"/>
              </w:rPr>
              <w:t>e</w:t>
            </w:r>
            <w:r w:rsidRPr="002D707D">
              <w:rPr>
                <w:rFonts w:ascii="Arial" w:eastAsia="Arial" w:hAnsi="Arial" w:cs="Arial"/>
                <w:spacing w:val="-8"/>
              </w:rPr>
              <w:t>l</w:t>
            </w:r>
            <w:r w:rsidRPr="002D707D">
              <w:rPr>
                <w:rFonts w:ascii="Arial" w:eastAsia="Arial" w:hAnsi="Arial" w:cs="Arial"/>
              </w:rPr>
              <w:t>f</w:t>
            </w:r>
            <w:r w:rsidR="002D707D" w:rsidRPr="002D707D">
              <w:rPr>
                <w:rFonts w:ascii="Arial" w:eastAsia="Arial" w:hAnsi="Arial" w:cs="Arial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1"/>
              </w:rPr>
              <w:t>E</w:t>
            </w:r>
            <w:r w:rsidRPr="002D707D">
              <w:rPr>
                <w:rFonts w:ascii="Arial" w:eastAsia="Arial" w:hAnsi="Arial" w:cs="Arial"/>
              </w:rPr>
              <w:t>s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</w:rPr>
              <w:t>e</w:t>
            </w:r>
            <w:r w:rsidRPr="002D707D">
              <w:rPr>
                <w:rFonts w:ascii="Arial" w:eastAsia="Arial" w:hAnsi="Arial" w:cs="Arial"/>
                <w:spacing w:val="-3"/>
              </w:rPr>
              <w:t>e</w:t>
            </w:r>
            <w:r w:rsidRPr="002D707D">
              <w:rPr>
                <w:rFonts w:ascii="Arial" w:eastAsia="Arial" w:hAnsi="Arial" w:cs="Arial"/>
              </w:rPr>
              <w:t>m</w:t>
            </w:r>
          </w:p>
          <w:p w14:paraId="5CE26F1A" w14:textId="77777777" w:rsidR="00B72CA0" w:rsidRPr="002D707D" w:rsidRDefault="00E25699" w:rsidP="007769B4">
            <w:pPr>
              <w:pStyle w:val="ListParagraph"/>
              <w:numPr>
                <w:ilvl w:val="0"/>
                <w:numId w:val="18"/>
              </w:numPr>
              <w:spacing w:before="12" w:after="0" w:line="240" w:lineRule="auto"/>
              <w:ind w:left="420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</w:rPr>
              <w:t>Fear</w:t>
            </w:r>
            <w:r w:rsidRPr="002D707D">
              <w:rPr>
                <w:rFonts w:ascii="Arial" w:eastAsia="Arial" w:hAnsi="Arial" w:cs="Arial"/>
                <w:spacing w:val="2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5"/>
              </w:rPr>
              <w:t>o</w:t>
            </w:r>
            <w:r w:rsidRPr="002D707D">
              <w:rPr>
                <w:rFonts w:ascii="Arial" w:eastAsia="Arial" w:hAnsi="Arial" w:cs="Arial"/>
              </w:rPr>
              <w:t xml:space="preserve">f </w:t>
            </w:r>
            <w:r w:rsidRPr="002D707D">
              <w:rPr>
                <w:rFonts w:ascii="Arial" w:eastAsia="Arial" w:hAnsi="Arial" w:cs="Arial"/>
                <w:spacing w:val="1"/>
              </w:rPr>
              <w:t>f</w:t>
            </w:r>
            <w:r w:rsidRPr="002D707D">
              <w:rPr>
                <w:rFonts w:ascii="Arial" w:eastAsia="Arial" w:hAnsi="Arial" w:cs="Arial"/>
                <w:spacing w:val="-3"/>
              </w:rPr>
              <w:t>u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  <w:spacing w:val="-5"/>
              </w:rPr>
              <w:t>u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e:</w:t>
            </w:r>
            <w:r w:rsidR="002D707D" w:rsidRPr="002D707D">
              <w:rPr>
                <w:rFonts w:ascii="Arial" w:eastAsia="Arial" w:hAnsi="Arial" w:cs="Arial"/>
              </w:rPr>
              <w:t xml:space="preserve"> </w:t>
            </w:r>
            <w:r w:rsidRPr="002D707D">
              <w:rPr>
                <w:rFonts w:ascii="Arial" w:eastAsia="Arial" w:hAnsi="Arial" w:cs="Arial"/>
              </w:rPr>
              <w:t>Fa</w:t>
            </w:r>
            <w:r w:rsidRPr="002D707D">
              <w:rPr>
                <w:rFonts w:ascii="Arial" w:eastAsia="Arial" w:hAnsi="Arial" w:cs="Arial"/>
                <w:spacing w:val="-4"/>
              </w:rPr>
              <w:t>l</w:t>
            </w:r>
            <w:r w:rsidRPr="002D707D">
              <w:rPr>
                <w:rFonts w:ascii="Arial" w:eastAsia="Arial" w:hAnsi="Arial" w:cs="Arial"/>
                <w:spacing w:val="-3"/>
              </w:rPr>
              <w:t>l</w:t>
            </w:r>
            <w:r w:rsidRPr="002D707D">
              <w:rPr>
                <w:rFonts w:ascii="Arial" w:eastAsia="Arial" w:hAnsi="Arial" w:cs="Arial"/>
              </w:rPr>
              <w:t>s</w:t>
            </w:r>
            <w:r w:rsidRPr="002D707D">
              <w:rPr>
                <w:rFonts w:ascii="Arial" w:eastAsia="Arial" w:hAnsi="Arial" w:cs="Arial"/>
                <w:spacing w:val="1"/>
              </w:rPr>
              <w:t xml:space="preserve"> </w:t>
            </w:r>
            <w:r w:rsidRPr="002D707D">
              <w:rPr>
                <w:rFonts w:ascii="Arial" w:eastAsia="Arial" w:hAnsi="Arial" w:cs="Arial"/>
              </w:rPr>
              <w:t>and</w:t>
            </w:r>
            <w:r w:rsidRPr="002D707D">
              <w:rPr>
                <w:rFonts w:ascii="Arial" w:eastAsia="Arial" w:hAnsi="Arial" w:cs="Arial"/>
                <w:spacing w:val="1"/>
              </w:rPr>
              <w:t xml:space="preserve"> </w:t>
            </w:r>
            <w:r w:rsidRPr="002D707D">
              <w:rPr>
                <w:rFonts w:ascii="Arial" w:eastAsia="Arial" w:hAnsi="Arial" w:cs="Arial"/>
              </w:rPr>
              <w:t>F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  <w:spacing w:val="-3"/>
              </w:rPr>
              <w:t>a</w:t>
            </w:r>
            <w:r w:rsidRPr="002D707D">
              <w:rPr>
                <w:rFonts w:ascii="Arial" w:eastAsia="Arial" w:hAnsi="Arial" w:cs="Arial"/>
                <w:spacing w:val="-2"/>
              </w:rPr>
              <w:t>c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  <w:spacing w:val="-3"/>
              </w:rPr>
              <w:t>u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es</w:t>
            </w:r>
          </w:p>
          <w:p w14:paraId="75CD2EE7" w14:textId="77777777" w:rsidR="00B72CA0" w:rsidRPr="002D707D" w:rsidRDefault="00E25699" w:rsidP="007769B4">
            <w:pPr>
              <w:pStyle w:val="ListParagraph"/>
              <w:numPr>
                <w:ilvl w:val="0"/>
                <w:numId w:val="18"/>
              </w:numPr>
              <w:spacing w:before="17" w:after="0" w:line="240" w:lineRule="auto"/>
              <w:ind w:left="420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3"/>
              </w:rPr>
              <w:t>R</w:t>
            </w:r>
            <w:r w:rsidRPr="002D707D">
              <w:rPr>
                <w:rFonts w:ascii="Arial" w:eastAsia="Arial" w:hAnsi="Arial" w:cs="Arial"/>
              </w:rPr>
              <w:t>educed</w:t>
            </w:r>
            <w:r w:rsidRPr="002D707D">
              <w:rPr>
                <w:rFonts w:ascii="Arial" w:eastAsia="Arial" w:hAnsi="Arial" w:cs="Arial"/>
                <w:spacing w:val="-2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1"/>
              </w:rPr>
              <w:t>Q</w:t>
            </w:r>
            <w:r w:rsidRPr="002D707D">
              <w:rPr>
                <w:rFonts w:ascii="Arial" w:eastAsia="Arial" w:hAnsi="Arial" w:cs="Arial"/>
                <w:spacing w:val="1"/>
              </w:rPr>
              <w:t>O</w:t>
            </w:r>
            <w:r w:rsidRPr="002D707D">
              <w:rPr>
                <w:rFonts w:ascii="Arial" w:eastAsia="Arial" w:hAnsi="Arial" w:cs="Arial"/>
              </w:rPr>
              <w:t>L</w:t>
            </w:r>
          </w:p>
          <w:p w14:paraId="5B8D5ACA" w14:textId="77777777" w:rsidR="00B72CA0" w:rsidRPr="002D707D" w:rsidRDefault="00E25699" w:rsidP="007769B4">
            <w:pPr>
              <w:pStyle w:val="ListParagraph"/>
              <w:numPr>
                <w:ilvl w:val="0"/>
                <w:numId w:val="18"/>
              </w:numPr>
              <w:spacing w:before="12" w:after="0" w:line="240" w:lineRule="auto"/>
              <w:ind w:left="420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1"/>
              </w:rPr>
              <w:t>E</w:t>
            </w:r>
            <w:r w:rsidRPr="002D707D">
              <w:rPr>
                <w:rFonts w:ascii="Arial" w:eastAsia="Arial" w:hAnsi="Arial" w:cs="Arial"/>
              </w:rPr>
              <w:t>a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  <w:spacing w:val="-1"/>
              </w:rPr>
              <w:t>l</w:t>
            </w:r>
            <w:r w:rsidRPr="002D707D">
              <w:rPr>
                <w:rFonts w:ascii="Arial" w:eastAsia="Arial" w:hAnsi="Arial" w:cs="Arial"/>
              </w:rPr>
              <w:t>y</w:t>
            </w:r>
            <w:r w:rsidRPr="002D707D">
              <w:rPr>
                <w:rFonts w:ascii="Arial" w:eastAsia="Arial" w:hAnsi="Arial" w:cs="Arial"/>
                <w:spacing w:val="-3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1"/>
              </w:rPr>
              <w:t>S</w:t>
            </w:r>
            <w:r w:rsidRPr="002D707D">
              <w:rPr>
                <w:rFonts w:ascii="Arial" w:eastAsia="Arial" w:hAnsi="Arial" w:cs="Arial"/>
              </w:rPr>
              <w:t>a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  <w:spacing w:val="-1"/>
              </w:rPr>
              <w:t>i</w:t>
            </w:r>
            <w:r w:rsidRPr="002D707D">
              <w:rPr>
                <w:rFonts w:ascii="Arial" w:eastAsia="Arial" w:hAnsi="Arial" w:cs="Arial"/>
              </w:rPr>
              <w:t>e</w:t>
            </w:r>
            <w:r w:rsidRPr="002D707D">
              <w:rPr>
                <w:rFonts w:ascii="Arial" w:eastAsia="Arial" w:hAnsi="Arial" w:cs="Arial"/>
                <w:spacing w:val="1"/>
              </w:rPr>
              <w:t>ty</w:t>
            </w:r>
          </w:p>
        </w:tc>
        <w:tc>
          <w:tcPr>
            <w:tcW w:w="12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0CF6C" w14:textId="77777777" w:rsidR="00B72CA0" w:rsidRPr="002D707D" w:rsidRDefault="00E25699" w:rsidP="007769B4">
            <w:pPr>
              <w:pStyle w:val="ListParagraph"/>
              <w:numPr>
                <w:ilvl w:val="0"/>
                <w:numId w:val="19"/>
              </w:numPr>
              <w:spacing w:before="5" w:after="0" w:line="240" w:lineRule="auto"/>
              <w:ind w:left="376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3"/>
              </w:rPr>
              <w:t>H</w:t>
            </w:r>
            <w:r w:rsidRPr="002D707D">
              <w:rPr>
                <w:rFonts w:ascii="Arial" w:eastAsia="Arial" w:hAnsi="Arial" w:cs="Arial"/>
              </w:rPr>
              <w:t>e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  <w:spacing w:val="2"/>
              </w:rPr>
              <w:t>g</w:t>
            </w:r>
            <w:r w:rsidRPr="002D707D">
              <w:rPr>
                <w:rFonts w:ascii="Arial" w:eastAsia="Arial" w:hAnsi="Arial" w:cs="Arial"/>
              </w:rPr>
              <w:t>ht</w:t>
            </w:r>
            <w:r w:rsidRPr="002D707D">
              <w:rPr>
                <w:rFonts w:ascii="Arial" w:eastAsia="Arial" w:hAnsi="Arial" w:cs="Arial"/>
                <w:spacing w:val="2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3"/>
              </w:rPr>
              <w:t>L</w:t>
            </w:r>
            <w:r w:rsidRPr="002D707D">
              <w:rPr>
                <w:rFonts w:ascii="Arial" w:eastAsia="Arial" w:hAnsi="Arial" w:cs="Arial"/>
              </w:rPr>
              <w:t>oss</w:t>
            </w:r>
          </w:p>
          <w:p w14:paraId="43824C7C" w14:textId="77777777" w:rsidR="00B72CA0" w:rsidRPr="002D707D" w:rsidRDefault="00E25699" w:rsidP="007769B4">
            <w:pPr>
              <w:pStyle w:val="ListParagraph"/>
              <w:numPr>
                <w:ilvl w:val="0"/>
                <w:numId w:val="19"/>
              </w:numPr>
              <w:spacing w:before="12" w:after="0" w:line="240" w:lineRule="auto"/>
              <w:ind w:left="376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1"/>
              </w:rPr>
              <w:t>K</w:t>
            </w:r>
            <w:r w:rsidRPr="002D707D">
              <w:rPr>
                <w:rFonts w:ascii="Arial" w:eastAsia="Arial" w:hAnsi="Arial" w:cs="Arial"/>
                <w:spacing w:val="-5"/>
              </w:rPr>
              <w:t>y</w:t>
            </w:r>
            <w:r w:rsidRPr="002D707D">
              <w:rPr>
                <w:rFonts w:ascii="Arial" w:eastAsia="Arial" w:hAnsi="Arial" w:cs="Arial"/>
              </w:rPr>
              <w:t>phos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</w:rPr>
              <w:t>s</w:t>
            </w:r>
          </w:p>
          <w:p w14:paraId="78BCFA40" w14:textId="77777777" w:rsidR="00B72CA0" w:rsidRPr="002D707D" w:rsidRDefault="00E25699" w:rsidP="007769B4">
            <w:pPr>
              <w:pStyle w:val="ListParagraph"/>
              <w:numPr>
                <w:ilvl w:val="0"/>
                <w:numId w:val="19"/>
              </w:numPr>
              <w:spacing w:before="19" w:after="0" w:line="240" w:lineRule="auto"/>
              <w:ind w:left="376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3"/>
              </w:rPr>
              <w:t>D</w:t>
            </w:r>
            <w:r w:rsidRPr="002D707D">
              <w:rPr>
                <w:rFonts w:ascii="Arial" w:eastAsia="Arial" w:hAnsi="Arial" w:cs="Arial"/>
              </w:rPr>
              <w:t>ec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eased</w:t>
            </w:r>
            <w:r w:rsidR="002D707D" w:rsidRPr="002D707D">
              <w:rPr>
                <w:rFonts w:ascii="Arial" w:eastAsia="Arial" w:hAnsi="Arial" w:cs="Arial"/>
              </w:rPr>
              <w:t xml:space="preserve"> </w:t>
            </w:r>
            <w:r w:rsidRPr="002D707D">
              <w:rPr>
                <w:rFonts w:ascii="Arial" w:eastAsia="Arial" w:hAnsi="Arial" w:cs="Arial"/>
              </w:rPr>
              <w:t>Lu</w:t>
            </w:r>
            <w:r w:rsidRPr="002D707D">
              <w:rPr>
                <w:rFonts w:ascii="Arial" w:eastAsia="Arial" w:hAnsi="Arial" w:cs="Arial"/>
                <w:spacing w:val="1"/>
              </w:rPr>
              <w:t>m</w:t>
            </w:r>
            <w:r w:rsidRPr="002D707D">
              <w:rPr>
                <w:rFonts w:ascii="Arial" w:eastAsia="Arial" w:hAnsi="Arial" w:cs="Arial"/>
                <w:spacing w:val="-3"/>
              </w:rPr>
              <w:t>b</w:t>
            </w:r>
            <w:r w:rsidRPr="002D707D">
              <w:rPr>
                <w:rFonts w:ascii="Arial" w:eastAsia="Arial" w:hAnsi="Arial" w:cs="Arial"/>
              </w:rPr>
              <w:t>ar L</w:t>
            </w:r>
            <w:r w:rsidRPr="002D707D">
              <w:rPr>
                <w:rFonts w:ascii="Arial" w:eastAsia="Arial" w:hAnsi="Arial" w:cs="Arial"/>
                <w:spacing w:val="-3"/>
              </w:rPr>
              <w:t>o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dos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</w:rPr>
              <w:t>s</w:t>
            </w:r>
          </w:p>
          <w:p w14:paraId="04D954DA" w14:textId="77777777" w:rsidR="00B72CA0" w:rsidRPr="002D707D" w:rsidRDefault="00E25699" w:rsidP="007769B4">
            <w:pPr>
              <w:pStyle w:val="ListParagraph"/>
              <w:numPr>
                <w:ilvl w:val="0"/>
                <w:numId w:val="19"/>
              </w:numPr>
              <w:spacing w:before="15" w:after="0" w:line="240" w:lineRule="auto"/>
              <w:ind w:left="376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1"/>
              </w:rPr>
              <w:t>P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o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</w:rPr>
              <w:t>ub</w:t>
            </w:r>
            <w:r w:rsidRPr="002D707D">
              <w:rPr>
                <w:rFonts w:ascii="Arial" w:eastAsia="Arial" w:hAnsi="Arial" w:cs="Arial"/>
                <w:spacing w:val="-3"/>
              </w:rPr>
              <w:t>e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a</w:t>
            </w:r>
            <w:r w:rsidRPr="002D707D">
              <w:rPr>
                <w:rFonts w:ascii="Arial" w:eastAsia="Arial" w:hAnsi="Arial" w:cs="Arial"/>
                <w:spacing w:val="-5"/>
              </w:rPr>
              <w:t>n</w:t>
            </w:r>
            <w:r w:rsidRPr="002D707D">
              <w:rPr>
                <w:rFonts w:ascii="Arial" w:eastAsia="Arial" w:hAnsi="Arial" w:cs="Arial"/>
              </w:rPr>
              <w:t>t</w:t>
            </w:r>
            <w:r w:rsidR="002D707D" w:rsidRPr="002D707D">
              <w:rPr>
                <w:rFonts w:ascii="Arial" w:eastAsia="Arial" w:hAnsi="Arial" w:cs="Arial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1"/>
              </w:rPr>
              <w:t>A</w:t>
            </w:r>
            <w:r w:rsidRPr="002D707D">
              <w:rPr>
                <w:rFonts w:ascii="Arial" w:eastAsia="Arial" w:hAnsi="Arial" w:cs="Arial"/>
              </w:rPr>
              <w:t>bdo</w:t>
            </w:r>
            <w:r w:rsidRPr="002D707D">
              <w:rPr>
                <w:rFonts w:ascii="Arial" w:eastAsia="Arial" w:hAnsi="Arial" w:cs="Arial"/>
                <w:spacing w:val="1"/>
              </w:rPr>
              <w:t>m</w:t>
            </w:r>
            <w:r w:rsidRPr="002D707D">
              <w:rPr>
                <w:rFonts w:ascii="Arial" w:eastAsia="Arial" w:hAnsi="Arial" w:cs="Arial"/>
              </w:rPr>
              <w:t>en</w:t>
            </w:r>
          </w:p>
          <w:p w14:paraId="2098DC61" w14:textId="77777777" w:rsidR="00B72CA0" w:rsidRPr="002D707D" w:rsidRDefault="00E25699" w:rsidP="007769B4">
            <w:pPr>
              <w:pStyle w:val="ListParagraph"/>
              <w:numPr>
                <w:ilvl w:val="0"/>
                <w:numId w:val="19"/>
              </w:numPr>
              <w:spacing w:before="12" w:after="0" w:line="240" w:lineRule="auto"/>
              <w:ind w:left="376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3"/>
              </w:rPr>
              <w:t>R</w:t>
            </w:r>
            <w:r w:rsidRPr="002D707D">
              <w:rPr>
                <w:rFonts w:ascii="Arial" w:eastAsia="Arial" w:hAnsi="Arial" w:cs="Arial"/>
              </w:rPr>
              <w:t>educed</w:t>
            </w:r>
            <w:r w:rsidRPr="002D707D">
              <w:rPr>
                <w:rFonts w:ascii="Arial" w:eastAsia="Arial" w:hAnsi="Arial" w:cs="Arial"/>
                <w:spacing w:val="1"/>
              </w:rPr>
              <w:t xml:space="preserve"> </w:t>
            </w:r>
            <w:r w:rsidRPr="002D707D">
              <w:rPr>
                <w:rFonts w:ascii="Arial" w:eastAsia="Arial" w:hAnsi="Arial" w:cs="Arial"/>
              </w:rPr>
              <w:t>L</w:t>
            </w:r>
            <w:r w:rsidRPr="002D707D">
              <w:rPr>
                <w:rFonts w:ascii="Arial" w:eastAsia="Arial" w:hAnsi="Arial" w:cs="Arial"/>
                <w:spacing w:val="-3"/>
              </w:rPr>
              <w:t>u</w:t>
            </w:r>
            <w:r w:rsidRPr="002D707D">
              <w:rPr>
                <w:rFonts w:ascii="Arial" w:eastAsia="Arial" w:hAnsi="Arial" w:cs="Arial"/>
                <w:spacing w:val="-5"/>
              </w:rPr>
              <w:t>n</w:t>
            </w:r>
            <w:r w:rsidRPr="002D707D">
              <w:rPr>
                <w:rFonts w:ascii="Arial" w:eastAsia="Arial" w:hAnsi="Arial" w:cs="Arial"/>
              </w:rPr>
              <w:t>g</w:t>
            </w:r>
            <w:r w:rsidR="002D707D" w:rsidRPr="002D707D">
              <w:rPr>
                <w:rFonts w:ascii="Arial" w:eastAsia="Arial" w:hAnsi="Arial" w:cs="Arial"/>
              </w:rPr>
              <w:t xml:space="preserve"> </w:t>
            </w:r>
            <w:r w:rsidRPr="002D707D">
              <w:rPr>
                <w:rFonts w:ascii="Arial" w:eastAsia="Arial" w:hAnsi="Arial" w:cs="Arial"/>
              </w:rPr>
              <w:t>F</w:t>
            </w:r>
            <w:r w:rsidRPr="002D707D">
              <w:rPr>
                <w:rFonts w:ascii="Arial" w:eastAsia="Arial" w:hAnsi="Arial" w:cs="Arial"/>
                <w:spacing w:val="-3"/>
              </w:rPr>
              <w:t>un</w:t>
            </w:r>
            <w:r w:rsidRPr="002D707D">
              <w:rPr>
                <w:rFonts w:ascii="Arial" w:eastAsia="Arial" w:hAnsi="Arial" w:cs="Arial"/>
                <w:spacing w:val="-2"/>
              </w:rPr>
              <w:t>c</w:t>
            </w:r>
            <w:r w:rsidRPr="002D707D">
              <w:rPr>
                <w:rFonts w:ascii="Arial" w:eastAsia="Arial" w:hAnsi="Arial" w:cs="Arial"/>
                <w:spacing w:val="-1"/>
              </w:rPr>
              <w:t>t</w:t>
            </w:r>
            <w:r w:rsidRPr="002D707D">
              <w:rPr>
                <w:rFonts w:ascii="Arial" w:eastAsia="Arial" w:hAnsi="Arial" w:cs="Arial"/>
                <w:spacing w:val="-4"/>
              </w:rPr>
              <w:t>i</w:t>
            </w:r>
            <w:r w:rsidRPr="002D707D">
              <w:rPr>
                <w:rFonts w:ascii="Arial" w:eastAsia="Arial" w:hAnsi="Arial" w:cs="Arial"/>
                <w:spacing w:val="-3"/>
              </w:rPr>
              <w:t>o</w:t>
            </w:r>
            <w:r w:rsidRPr="002D707D">
              <w:rPr>
                <w:rFonts w:ascii="Arial" w:eastAsia="Arial" w:hAnsi="Arial" w:cs="Arial"/>
              </w:rPr>
              <w:t>n</w:t>
            </w:r>
          </w:p>
          <w:p w14:paraId="234B3D06" w14:textId="77777777" w:rsidR="00B72CA0" w:rsidRPr="002D707D" w:rsidRDefault="00E25699" w:rsidP="007769B4">
            <w:pPr>
              <w:pStyle w:val="ListParagraph"/>
              <w:numPr>
                <w:ilvl w:val="0"/>
                <w:numId w:val="19"/>
              </w:numPr>
              <w:spacing w:before="15" w:after="0" w:line="240" w:lineRule="auto"/>
              <w:ind w:left="376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10"/>
              </w:rPr>
              <w:t>W</w:t>
            </w:r>
            <w:r w:rsidRPr="002D707D">
              <w:rPr>
                <w:rFonts w:ascii="Arial" w:eastAsia="Arial" w:hAnsi="Arial" w:cs="Arial"/>
                <w:spacing w:val="-5"/>
              </w:rPr>
              <w:t>e</w:t>
            </w:r>
            <w:r w:rsidRPr="002D707D">
              <w:rPr>
                <w:rFonts w:ascii="Arial" w:eastAsia="Arial" w:hAnsi="Arial" w:cs="Arial"/>
                <w:spacing w:val="-8"/>
              </w:rPr>
              <w:t>i</w:t>
            </w:r>
            <w:r w:rsidRPr="002D707D">
              <w:rPr>
                <w:rFonts w:ascii="Arial" w:eastAsia="Arial" w:hAnsi="Arial" w:cs="Arial"/>
                <w:spacing w:val="2"/>
              </w:rPr>
              <w:t>g</w:t>
            </w:r>
            <w:r w:rsidRPr="002D707D">
              <w:rPr>
                <w:rFonts w:ascii="Arial" w:eastAsia="Arial" w:hAnsi="Arial" w:cs="Arial"/>
                <w:spacing w:val="-5"/>
              </w:rPr>
              <w:t>h</w:t>
            </w:r>
            <w:r w:rsidRPr="002D707D">
              <w:rPr>
                <w:rFonts w:ascii="Arial" w:eastAsia="Arial" w:hAnsi="Arial" w:cs="Arial"/>
              </w:rPr>
              <w:t>t</w:t>
            </w:r>
            <w:r w:rsidRPr="002D707D">
              <w:rPr>
                <w:rFonts w:ascii="Arial" w:eastAsia="Arial" w:hAnsi="Arial" w:cs="Arial"/>
                <w:spacing w:val="5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3"/>
              </w:rPr>
              <w:t>L</w:t>
            </w:r>
            <w:r w:rsidRPr="002D707D">
              <w:rPr>
                <w:rFonts w:ascii="Arial" w:eastAsia="Arial" w:hAnsi="Arial" w:cs="Arial"/>
              </w:rPr>
              <w:t>o</w:t>
            </w:r>
            <w:r w:rsidRPr="002D707D">
              <w:rPr>
                <w:rFonts w:ascii="Arial" w:eastAsia="Arial" w:hAnsi="Arial" w:cs="Arial"/>
                <w:spacing w:val="-2"/>
              </w:rPr>
              <w:t>s</w:t>
            </w:r>
            <w:r w:rsidRPr="002D707D">
              <w:rPr>
                <w:rFonts w:ascii="Arial" w:eastAsia="Arial" w:hAnsi="Arial" w:cs="Arial"/>
              </w:rPr>
              <w:t>s</w:t>
            </w:r>
          </w:p>
        </w:tc>
        <w:tc>
          <w:tcPr>
            <w:tcW w:w="13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0C31C" w14:textId="77777777" w:rsidR="00B72CA0" w:rsidRPr="002D707D" w:rsidRDefault="00E25699" w:rsidP="007769B4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before="5" w:after="0" w:line="240" w:lineRule="auto"/>
              <w:ind w:left="391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1"/>
              </w:rPr>
              <w:t>Im</w:t>
            </w:r>
            <w:r w:rsidRPr="002D707D">
              <w:rPr>
                <w:rFonts w:ascii="Arial" w:eastAsia="Arial" w:hAnsi="Arial" w:cs="Arial"/>
                <w:spacing w:val="-3"/>
              </w:rPr>
              <w:t>p</w:t>
            </w:r>
            <w:r w:rsidRPr="002D707D">
              <w:rPr>
                <w:rFonts w:ascii="Arial" w:eastAsia="Arial" w:hAnsi="Arial" w:cs="Arial"/>
              </w:rPr>
              <w:t>a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ed</w:t>
            </w:r>
            <w:r w:rsidRPr="002D707D">
              <w:rPr>
                <w:rFonts w:ascii="Arial" w:eastAsia="Arial" w:hAnsi="Arial" w:cs="Arial"/>
                <w:spacing w:val="-2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1"/>
              </w:rPr>
              <w:t>A</w:t>
            </w:r>
            <w:r w:rsidRPr="002D707D">
              <w:rPr>
                <w:rFonts w:ascii="Arial" w:eastAsia="Arial" w:hAnsi="Arial" w:cs="Arial"/>
                <w:spacing w:val="-3"/>
              </w:rPr>
              <w:t>D</w:t>
            </w:r>
            <w:r w:rsidRPr="002D707D">
              <w:rPr>
                <w:rFonts w:ascii="Arial" w:eastAsia="Arial" w:hAnsi="Arial" w:cs="Arial"/>
              </w:rPr>
              <w:t>L</w:t>
            </w:r>
            <w:r w:rsidRPr="002D707D">
              <w:rPr>
                <w:rFonts w:ascii="Arial" w:eastAsia="Arial" w:hAnsi="Arial" w:cs="Arial"/>
                <w:spacing w:val="-3"/>
              </w:rPr>
              <w:t>’</w:t>
            </w:r>
            <w:r w:rsidRPr="002D707D">
              <w:rPr>
                <w:rFonts w:ascii="Arial" w:eastAsia="Arial" w:hAnsi="Arial" w:cs="Arial"/>
              </w:rPr>
              <w:t>s</w:t>
            </w:r>
          </w:p>
          <w:p w14:paraId="38F9B7EE" w14:textId="77777777" w:rsidR="00B72CA0" w:rsidRPr="002D707D" w:rsidRDefault="00E25699" w:rsidP="007769B4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before="19" w:after="0" w:line="240" w:lineRule="auto"/>
              <w:ind w:left="391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4"/>
              </w:rPr>
              <w:t>Di</w:t>
            </w:r>
            <w:r w:rsidRPr="002D707D">
              <w:rPr>
                <w:rFonts w:ascii="Arial" w:eastAsia="Arial" w:hAnsi="Arial" w:cs="Arial"/>
                <w:spacing w:val="1"/>
              </w:rPr>
              <w:t>f</w:t>
            </w:r>
            <w:r w:rsidRPr="002D707D">
              <w:rPr>
                <w:rFonts w:ascii="Arial" w:eastAsia="Arial" w:hAnsi="Arial" w:cs="Arial"/>
                <w:spacing w:val="6"/>
              </w:rPr>
              <w:t>f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</w:rPr>
              <w:t>cu</w:t>
            </w:r>
            <w:r w:rsidRPr="002D707D">
              <w:rPr>
                <w:rFonts w:ascii="Arial" w:eastAsia="Arial" w:hAnsi="Arial" w:cs="Arial"/>
                <w:spacing w:val="-3"/>
              </w:rPr>
              <w:t>l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</w:rPr>
              <w:t>y</w:t>
            </w:r>
            <w:r w:rsidRPr="002D707D">
              <w:rPr>
                <w:rFonts w:ascii="Arial" w:eastAsia="Arial" w:hAnsi="Arial" w:cs="Arial"/>
                <w:spacing w:val="-4"/>
              </w:rPr>
              <w:t xml:space="preserve"> </w:t>
            </w:r>
            <w:r w:rsidRPr="002D707D">
              <w:rPr>
                <w:rFonts w:ascii="Arial" w:eastAsia="Arial" w:hAnsi="Arial" w:cs="Arial"/>
              </w:rPr>
              <w:t>F</w:t>
            </w:r>
            <w:r w:rsidRPr="002D707D">
              <w:rPr>
                <w:rFonts w:ascii="Arial" w:eastAsia="Arial" w:hAnsi="Arial" w:cs="Arial"/>
                <w:spacing w:val="-4"/>
              </w:rPr>
              <w:t>i</w:t>
            </w:r>
            <w:r w:rsidRPr="002D707D">
              <w:rPr>
                <w:rFonts w:ascii="Arial" w:eastAsia="Arial" w:hAnsi="Arial" w:cs="Arial"/>
                <w:spacing w:val="-1"/>
              </w:rPr>
              <w:t>t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  <w:spacing w:val="-3"/>
              </w:rPr>
              <w:t>in</w:t>
            </w:r>
            <w:r w:rsidRPr="002D707D">
              <w:rPr>
                <w:rFonts w:ascii="Arial" w:eastAsia="Arial" w:hAnsi="Arial" w:cs="Arial"/>
              </w:rPr>
              <w:t>g</w:t>
            </w:r>
          </w:p>
          <w:p w14:paraId="5F11E61F" w14:textId="77777777" w:rsidR="00B72CA0" w:rsidRPr="002D707D" w:rsidRDefault="00E25699" w:rsidP="007769B4">
            <w:pPr>
              <w:pStyle w:val="ListParagraph"/>
              <w:numPr>
                <w:ilvl w:val="0"/>
                <w:numId w:val="19"/>
              </w:numPr>
              <w:spacing w:after="0" w:line="247" w:lineRule="exact"/>
              <w:ind w:left="391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4"/>
              </w:rPr>
              <w:t>Cl</w:t>
            </w:r>
            <w:r w:rsidRPr="002D707D">
              <w:rPr>
                <w:rFonts w:ascii="Arial" w:eastAsia="Arial" w:hAnsi="Arial" w:cs="Arial"/>
              </w:rPr>
              <w:t>o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</w:rPr>
              <w:t>hes</w:t>
            </w:r>
          </w:p>
          <w:p w14:paraId="4CB62A19" w14:textId="77777777" w:rsidR="00B72CA0" w:rsidRPr="002D707D" w:rsidRDefault="00E25699" w:rsidP="007769B4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before="17" w:after="0" w:line="237" w:lineRule="auto"/>
              <w:ind w:left="391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4"/>
              </w:rPr>
              <w:t>Di</w:t>
            </w:r>
            <w:r w:rsidRPr="002D707D">
              <w:rPr>
                <w:rFonts w:ascii="Arial" w:eastAsia="Arial" w:hAnsi="Arial" w:cs="Arial"/>
                <w:spacing w:val="1"/>
              </w:rPr>
              <w:t>f</w:t>
            </w:r>
            <w:r w:rsidRPr="002D707D">
              <w:rPr>
                <w:rFonts w:ascii="Arial" w:eastAsia="Arial" w:hAnsi="Arial" w:cs="Arial"/>
                <w:spacing w:val="6"/>
              </w:rPr>
              <w:t>f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</w:rPr>
              <w:t>cu</w:t>
            </w:r>
            <w:r w:rsidRPr="002D707D">
              <w:rPr>
                <w:rFonts w:ascii="Arial" w:eastAsia="Arial" w:hAnsi="Arial" w:cs="Arial"/>
                <w:spacing w:val="-3"/>
              </w:rPr>
              <w:t>l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</w:rPr>
              <w:t>y</w:t>
            </w:r>
            <w:r w:rsidRPr="002D707D">
              <w:rPr>
                <w:rFonts w:ascii="Arial" w:eastAsia="Arial" w:hAnsi="Arial" w:cs="Arial"/>
                <w:spacing w:val="35"/>
              </w:rPr>
              <w:t xml:space="preserve"> </w:t>
            </w:r>
            <w:r w:rsidRPr="002D707D">
              <w:rPr>
                <w:rFonts w:ascii="Arial" w:eastAsia="Arial" w:hAnsi="Arial" w:cs="Arial"/>
              </w:rPr>
              <w:t>bend</w:t>
            </w:r>
            <w:r w:rsidRPr="002D707D">
              <w:rPr>
                <w:rFonts w:ascii="Arial" w:eastAsia="Arial" w:hAnsi="Arial" w:cs="Arial"/>
                <w:spacing w:val="-3"/>
              </w:rPr>
              <w:t>in</w:t>
            </w:r>
            <w:r w:rsidRPr="002D707D">
              <w:rPr>
                <w:rFonts w:ascii="Arial" w:eastAsia="Arial" w:hAnsi="Arial" w:cs="Arial"/>
              </w:rPr>
              <w:t xml:space="preserve">g, </w:t>
            </w:r>
            <w:r w:rsidRPr="002D707D">
              <w:rPr>
                <w:rFonts w:ascii="Arial" w:eastAsia="Arial" w:hAnsi="Arial" w:cs="Arial"/>
                <w:spacing w:val="-4"/>
              </w:rPr>
              <w:t>li</w:t>
            </w:r>
            <w:r w:rsidRPr="002D707D">
              <w:rPr>
                <w:rFonts w:ascii="Arial" w:eastAsia="Arial" w:hAnsi="Arial" w:cs="Arial"/>
                <w:spacing w:val="6"/>
              </w:rPr>
              <w:t>f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  <w:spacing w:val="-3"/>
              </w:rPr>
              <w:t>in</w:t>
            </w:r>
            <w:r w:rsidRPr="002D707D">
              <w:rPr>
                <w:rFonts w:ascii="Arial" w:eastAsia="Arial" w:hAnsi="Arial" w:cs="Arial"/>
              </w:rPr>
              <w:t>g, de</w:t>
            </w:r>
            <w:r w:rsidRPr="002D707D">
              <w:rPr>
                <w:rFonts w:ascii="Arial" w:eastAsia="Arial" w:hAnsi="Arial" w:cs="Arial"/>
                <w:spacing w:val="-2"/>
              </w:rPr>
              <w:t>s</w:t>
            </w:r>
            <w:r w:rsidRPr="002D707D">
              <w:rPr>
                <w:rFonts w:ascii="Arial" w:eastAsia="Arial" w:hAnsi="Arial" w:cs="Arial"/>
              </w:rPr>
              <w:t>cend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  <w:spacing w:val="-5"/>
              </w:rPr>
              <w:t>n</w:t>
            </w:r>
            <w:r w:rsidRPr="002D707D">
              <w:rPr>
                <w:rFonts w:ascii="Arial" w:eastAsia="Arial" w:hAnsi="Arial" w:cs="Arial"/>
              </w:rPr>
              <w:t>g s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</w:rPr>
              <w:t>a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  <w:spacing w:val="-5"/>
              </w:rPr>
              <w:t>s</w:t>
            </w:r>
            <w:r w:rsidRPr="002D707D">
              <w:rPr>
                <w:rFonts w:ascii="Arial" w:eastAsia="Arial" w:hAnsi="Arial" w:cs="Arial"/>
              </w:rPr>
              <w:t>,</w:t>
            </w:r>
            <w:r w:rsidRPr="002D707D">
              <w:rPr>
                <w:rFonts w:ascii="Arial" w:eastAsia="Arial" w:hAnsi="Arial" w:cs="Arial"/>
                <w:spacing w:val="5"/>
              </w:rPr>
              <w:t xml:space="preserve"> </w:t>
            </w:r>
            <w:r w:rsidRPr="002D707D">
              <w:rPr>
                <w:rFonts w:ascii="Arial" w:eastAsia="Arial" w:hAnsi="Arial" w:cs="Arial"/>
              </w:rPr>
              <w:t>co</w:t>
            </w:r>
            <w:r w:rsidRPr="002D707D">
              <w:rPr>
                <w:rFonts w:ascii="Arial" w:eastAsia="Arial" w:hAnsi="Arial" w:cs="Arial"/>
                <w:spacing w:val="-8"/>
              </w:rPr>
              <w:t>o</w:t>
            </w:r>
            <w:r w:rsidRPr="002D707D">
              <w:rPr>
                <w:rFonts w:ascii="Arial" w:eastAsia="Arial" w:hAnsi="Arial" w:cs="Arial"/>
                <w:spacing w:val="5"/>
              </w:rPr>
              <w:t>k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  <w:spacing w:val="-5"/>
              </w:rPr>
              <w:t>n</w:t>
            </w:r>
            <w:r w:rsidRPr="002D707D">
              <w:rPr>
                <w:rFonts w:ascii="Arial" w:eastAsia="Arial" w:hAnsi="Arial" w:cs="Arial"/>
              </w:rPr>
              <w:t>g</w:t>
            </w:r>
          </w:p>
        </w:tc>
        <w:tc>
          <w:tcPr>
            <w:tcW w:w="9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9DE12" w14:textId="77777777" w:rsidR="00B72CA0" w:rsidRPr="002D707D" w:rsidRDefault="00E25699" w:rsidP="007769B4">
            <w:pPr>
              <w:pStyle w:val="ListParagraph"/>
              <w:numPr>
                <w:ilvl w:val="1"/>
                <w:numId w:val="13"/>
              </w:numPr>
              <w:tabs>
                <w:tab w:val="left" w:pos="460"/>
              </w:tabs>
              <w:spacing w:before="12" w:after="0" w:line="237" w:lineRule="auto"/>
              <w:ind w:left="451" w:hanging="360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1"/>
              </w:rPr>
              <w:t>I</w:t>
            </w:r>
            <w:r w:rsidRPr="002D707D">
              <w:rPr>
                <w:rFonts w:ascii="Arial" w:eastAsia="Arial" w:hAnsi="Arial" w:cs="Arial"/>
              </w:rPr>
              <w:t>nc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 xml:space="preserve">eased </w:t>
            </w:r>
            <w:r w:rsidRPr="002D707D">
              <w:rPr>
                <w:rFonts w:ascii="Arial" w:eastAsia="Arial" w:hAnsi="Arial" w:cs="Arial"/>
                <w:spacing w:val="-4"/>
              </w:rPr>
              <w:t>R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</w:rPr>
              <w:t>sk</w:t>
            </w:r>
            <w:r w:rsidRPr="002D707D">
              <w:rPr>
                <w:rFonts w:ascii="Arial" w:eastAsia="Arial" w:hAnsi="Arial" w:cs="Arial"/>
                <w:spacing w:val="6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5"/>
              </w:rPr>
              <w:t>o</w:t>
            </w:r>
            <w:r w:rsidR="002D707D" w:rsidRPr="002D707D">
              <w:rPr>
                <w:rFonts w:ascii="Arial" w:eastAsia="Arial" w:hAnsi="Arial" w:cs="Arial"/>
              </w:rPr>
              <w:t xml:space="preserve">f </w:t>
            </w:r>
            <w:r w:rsidRPr="002D707D">
              <w:rPr>
                <w:rFonts w:ascii="Arial" w:eastAsia="Arial" w:hAnsi="Arial" w:cs="Arial"/>
              </w:rPr>
              <w:t>F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ac</w:t>
            </w:r>
            <w:r w:rsidRPr="002D707D">
              <w:rPr>
                <w:rFonts w:ascii="Arial" w:eastAsia="Arial" w:hAnsi="Arial" w:cs="Arial"/>
                <w:spacing w:val="1"/>
              </w:rPr>
              <w:t>t</w:t>
            </w:r>
            <w:r w:rsidRPr="002D707D">
              <w:rPr>
                <w:rFonts w:ascii="Arial" w:eastAsia="Arial" w:hAnsi="Arial" w:cs="Arial"/>
                <w:spacing w:val="-5"/>
              </w:rPr>
              <w:t>u</w:t>
            </w:r>
            <w:r w:rsidRPr="002D707D">
              <w:rPr>
                <w:rFonts w:ascii="Arial" w:eastAsia="Arial" w:hAnsi="Arial" w:cs="Arial"/>
                <w:spacing w:val="1"/>
              </w:rPr>
              <w:t>re</w:t>
            </w:r>
          </w:p>
          <w:p w14:paraId="75491BF9" w14:textId="77777777" w:rsidR="00B72CA0" w:rsidRPr="002D707D" w:rsidRDefault="00E25699" w:rsidP="007769B4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before="17" w:after="0" w:line="240" w:lineRule="auto"/>
              <w:ind w:left="451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1"/>
              </w:rPr>
              <w:t>I</w:t>
            </w:r>
            <w:r w:rsidRPr="002D707D">
              <w:rPr>
                <w:rFonts w:ascii="Arial" w:eastAsia="Arial" w:hAnsi="Arial" w:cs="Arial"/>
              </w:rPr>
              <w:t>nc</w:t>
            </w:r>
            <w:r w:rsidRPr="002D707D">
              <w:rPr>
                <w:rFonts w:ascii="Arial" w:eastAsia="Arial" w:hAnsi="Arial" w:cs="Arial"/>
                <w:spacing w:val="1"/>
              </w:rPr>
              <w:t>r</w:t>
            </w:r>
            <w:r w:rsidRPr="002D707D">
              <w:rPr>
                <w:rFonts w:ascii="Arial" w:eastAsia="Arial" w:hAnsi="Arial" w:cs="Arial"/>
              </w:rPr>
              <w:t>eased</w:t>
            </w:r>
          </w:p>
          <w:p w14:paraId="10C30B95" w14:textId="77777777" w:rsidR="00B72CA0" w:rsidRPr="002D707D" w:rsidRDefault="00E25699" w:rsidP="007769B4">
            <w:pPr>
              <w:pStyle w:val="ListParagraph"/>
              <w:numPr>
                <w:ilvl w:val="0"/>
                <w:numId w:val="19"/>
              </w:numPr>
              <w:spacing w:after="0" w:line="249" w:lineRule="exact"/>
              <w:ind w:left="451"/>
              <w:rPr>
                <w:rFonts w:ascii="Arial" w:eastAsia="Arial" w:hAnsi="Arial" w:cs="Arial"/>
              </w:rPr>
            </w:pPr>
            <w:r w:rsidRPr="002D707D">
              <w:rPr>
                <w:rFonts w:ascii="Arial" w:eastAsia="Arial" w:hAnsi="Arial" w:cs="Arial"/>
                <w:spacing w:val="-4"/>
              </w:rPr>
              <w:t>R</w:t>
            </w:r>
            <w:r w:rsidRPr="002D707D">
              <w:rPr>
                <w:rFonts w:ascii="Arial" w:eastAsia="Arial" w:hAnsi="Arial" w:cs="Arial"/>
                <w:spacing w:val="-3"/>
              </w:rPr>
              <w:t>i</w:t>
            </w:r>
            <w:r w:rsidRPr="002D707D">
              <w:rPr>
                <w:rFonts w:ascii="Arial" w:eastAsia="Arial" w:hAnsi="Arial" w:cs="Arial"/>
              </w:rPr>
              <w:t>sk</w:t>
            </w:r>
            <w:r w:rsidRPr="002D707D">
              <w:rPr>
                <w:rFonts w:ascii="Arial" w:eastAsia="Arial" w:hAnsi="Arial" w:cs="Arial"/>
                <w:spacing w:val="6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5"/>
              </w:rPr>
              <w:t>o</w:t>
            </w:r>
            <w:r w:rsidRPr="002D707D">
              <w:rPr>
                <w:rFonts w:ascii="Arial" w:eastAsia="Arial" w:hAnsi="Arial" w:cs="Arial"/>
              </w:rPr>
              <w:t>f</w:t>
            </w:r>
            <w:r w:rsidRPr="002D707D">
              <w:rPr>
                <w:rFonts w:ascii="Arial" w:eastAsia="Arial" w:hAnsi="Arial" w:cs="Arial"/>
                <w:spacing w:val="5"/>
              </w:rPr>
              <w:t xml:space="preserve"> </w:t>
            </w:r>
            <w:r w:rsidRPr="002D707D">
              <w:rPr>
                <w:rFonts w:ascii="Arial" w:eastAsia="Arial" w:hAnsi="Arial" w:cs="Arial"/>
                <w:spacing w:val="-3"/>
              </w:rPr>
              <w:t>D</w:t>
            </w:r>
            <w:r w:rsidRPr="002D707D">
              <w:rPr>
                <w:rFonts w:ascii="Arial" w:eastAsia="Arial" w:hAnsi="Arial" w:cs="Arial"/>
              </w:rPr>
              <w:t>e</w:t>
            </w:r>
            <w:r w:rsidRPr="002D707D">
              <w:rPr>
                <w:rFonts w:ascii="Arial" w:eastAsia="Arial" w:hAnsi="Arial" w:cs="Arial"/>
                <w:spacing w:val="-5"/>
              </w:rPr>
              <w:t>a</w:t>
            </w:r>
            <w:r w:rsidRPr="002D707D">
              <w:rPr>
                <w:rFonts w:ascii="Arial" w:eastAsia="Arial" w:hAnsi="Arial" w:cs="Arial"/>
                <w:spacing w:val="1"/>
              </w:rPr>
              <w:t>th</w:t>
            </w:r>
          </w:p>
        </w:tc>
      </w:tr>
    </w:tbl>
    <w:p w14:paraId="07CB32BE" w14:textId="77777777" w:rsidR="00B72CA0" w:rsidRPr="000B4674" w:rsidRDefault="00B72CA0">
      <w:pPr>
        <w:spacing w:after="0"/>
        <w:rPr>
          <w:rFonts w:ascii="Arial" w:hAnsi="Arial" w:cs="Arial"/>
        </w:rPr>
        <w:sectPr w:rsidR="00B72CA0" w:rsidRPr="000B4674" w:rsidSect="00EA240B">
          <w:pgSz w:w="12240" w:h="15840"/>
          <w:pgMar w:top="1440" w:right="1440" w:bottom="1440" w:left="1440" w:header="706" w:footer="1181" w:gutter="0"/>
          <w:cols w:space="720"/>
        </w:sectPr>
      </w:pPr>
    </w:p>
    <w:p w14:paraId="19665574" w14:textId="77777777" w:rsidR="00B72CA0" w:rsidRPr="000B4674" w:rsidRDefault="00E25699" w:rsidP="002D707D">
      <w:pPr>
        <w:spacing w:before="35" w:after="0" w:line="274" w:lineRule="exact"/>
        <w:ind w:right="55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13"/>
          <w:sz w:val="24"/>
          <w:szCs w:val="24"/>
        </w:rPr>
        <w:lastRenderedPageBreak/>
        <w:t>W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ip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q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ity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lit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ou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lit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:</w:t>
      </w:r>
    </w:p>
    <w:p w14:paraId="05E8FFFC" w14:textId="77777777" w:rsidR="00B72CA0" w:rsidRPr="000B4674" w:rsidRDefault="00B72CA0">
      <w:pPr>
        <w:spacing w:after="0" w:line="110" w:lineRule="exact"/>
        <w:rPr>
          <w:rFonts w:ascii="Arial" w:hAnsi="Arial" w:cs="Arial"/>
          <w:sz w:val="11"/>
          <w:szCs w:val="11"/>
        </w:rPr>
      </w:pPr>
    </w:p>
    <w:p w14:paraId="56B12CE7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148942" w14:textId="77777777" w:rsidR="00B72CA0" w:rsidRPr="002D707D" w:rsidRDefault="00E25699" w:rsidP="007769B4">
      <w:pPr>
        <w:pStyle w:val="ListParagraph"/>
        <w:numPr>
          <w:ilvl w:val="0"/>
          <w:numId w:val="20"/>
        </w:numPr>
        <w:tabs>
          <w:tab w:val="left" w:pos="9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2D707D">
        <w:rPr>
          <w:rFonts w:ascii="Arial" w:eastAsia="Arial" w:hAnsi="Arial" w:cs="Arial"/>
          <w:sz w:val="24"/>
          <w:szCs w:val="24"/>
        </w:rPr>
        <w:t>Hip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3"/>
          <w:sz w:val="24"/>
          <w:szCs w:val="24"/>
        </w:rPr>
        <w:t>f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pacing w:val="-2"/>
          <w:sz w:val="24"/>
          <w:szCs w:val="24"/>
        </w:rPr>
        <w:t>c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1"/>
          <w:sz w:val="24"/>
          <w:szCs w:val="24"/>
        </w:rPr>
        <w:t>u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z w:val="24"/>
          <w:szCs w:val="24"/>
        </w:rPr>
        <w:t>s</w:t>
      </w:r>
      <w:r w:rsidRPr="002D70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3"/>
          <w:sz w:val="24"/>
          <w:szCs w:val="24"/>
        </w:rPr>
        <w:t>f</w:t>
      </w:r>
      <w:r w:rsidRPr="002D707D">
        <w:rPr>
          <w:rFonts w:ascii="Arial" w:eastAsia="Arial" w:hAnsi="Arial" w:cs="Arial"/>
          <w:spacing w:val="-3"/>
          <w:sz w:val="24"/>
          <w:szCs w:val="24"/>
        </w:rPr>
        <w:t>r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pacing w:val="-1"/>
          <w:sz w:val="24"/>
          <w:szCs w:val="24"/>
        </w:rPr>
        <w:t>q</w:t>
      </w:r>
      <w:r w:rsidRPr="002D707D">
        <w:rPr>
          <w:rFonts w:ascii="Arial" w:eastAsia="Arial" w:hAnsi="Arial" w:cs="Arial"/>
          <w:spacing w:val="1"/>
          <w:sz w:val="24"/>
          <w:szCs w:val="24"/>
        </w:rPr>
        <w:t>uen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-3"/>
          <w:sz w:val="24"/>
          <w:szCs w:val="24"/>
        </w:rPr>
        <w:t>l</w:t>
      </w:r>
      <w:r w:rsidRPr="002D707D">
        <w:rPr>
          <w:rFonts w:ascii="Arial" w:eastAsia="Arial" w:hAnsi="Arial" w:cs="Arial"/>
          <w:sz w:val="24"/>
          <w:szCs w:val="24"/>
        </w:rPr>
        <w:t>y</w:t>
      </w:r>
      <w:r w:rsidRPr="002D70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l</w:t>
      </w:r>
      <w:r w:rsidRPr="002D707D">
        <w:rPr>
          <w:rFonts w:ascii="Arial" w:eastAsia="Arial" w:hAnsi="Arial" w:cs="Arial"/>
          <w:spacing w:val="1"/>
          <w:sz w:val="24"/>
          <w:szCs w:val="24"/>
        </w:rPr>
        <w:t>ea</w:t>
      </w:r>
      <w:r w:rsidRPr="002D707D">
        <w:rPr>
          <w:rFonts w:ascii="Arial" w:eastAsia="Arial" w:hAnsi="Arial" w:cs="Arial"/>
          <w:sz w:val="24"/>
          <w:szCs w:val="24"/>
        </w:rPr>
        <w:t>d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to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1"/>
          <w:sz w:val="24"/>
          <w:szCs w:val="24"/>
        </w:rPr>
        <w:t>d</w:t>
      </w:r>
      <w:r w:rsidRPr="002D707D">
        <w:rPr>
          <w:rFonts w:ascii="Arial" w:eastAsia="Arial" w:hAnsi="Arial" w:cs="Arial"/>
          <w:sz w:val="24"/>
          <w:szCs w:val="24"/>
        </w:rPr>
        <w:t>is</w:t>
      </w:r>
      <w:r w:rsidRPr="002D707D">
        <w:rPr>
          <w:rFonts w:ascii="Arial" w:eastAsia="Arial" w:hAnsi="Arial" w:cs="Arial"/>
          <w:spacing w:val="1"/>
          <w:sz w:val="24"/>
          <w:szCs w:val="24"/>
        </w:rPr>
        <w:t>ab</w:t>
      </w:r>
      <w:r w:rsidRPr="002D707D">
        <w:rPr>
          <w:rFonts w:ascii="Arial" w:eastAsia="Arial" w:hAnsi="Arial" w:cs="Arial"/>
          <w:sz w:val="24"/>
          <w:szCs w:val="24"/>
        </w:rPr>
        <w:t>ilit</w:t>
      </w:r>
      <w:r w:rsidRPr="002D707D">
        <w:rPr>
          <w:rFonts w:ascii="Arial" w:eastAsia="Arial" w:hAnsi="Arial" w:cs="Arial"/>
          <w:spacing w:val="-2"/>
          <w:sz w:val="24"/>
          <w:szCs w:val="24"/>
        </w:rPr>
        <w:t>y</w:t>
      </w:r>
      <w:r w:rsidRPr="002D707D">
        <w:rPr>
          <w:rFonts w:ascii="Arial" w:eastAsia="Arial" w:hAnsi="Arial" w:cs="Arial"/>
          <w:sz w:val="24"/>
          <w:szCs w:val="24"/>
        </w:rPr>
        <w:t>.</w:t>
      </w:r>
    </w:p>
    <w:p w14:paraId="3CE2A608" w14:textId="77777777" w:rsidR="00B72CA0" w:rsidRPr="002D707D" w:rsidRDefault="00E25699" w:rsidP="007769B4">
      <w:pPr>
        <w:pStyle w:val="ListParagraph"/>
        <w:numPr>
          <w:ilvl w:val="0"/>
          <w:numId w:val="20"/>
        </w:numPr>
        <w:tabs>
          <w:tab w:val="left" w:pos="940"/>
        </w:tabs>
        <w:spacing w:before="56" w:after="0"/>
        <w:ind w:right="540"/>
        <w:rPr>
          <w:rFonts w:ascii="Arial" w:eastAsia="Arial" w:hAnsi="Arial" w:cs="Arial"/>
          <w:sz w:val="24"/>
          <w:szCs w:val="24"/>
        </w:rPr>
      </w:pPr>
      <w:r w:rsidRPr="002D707D">
        <w:rPr>
          <w:rFonts w:ascii="Arial" w:eastAsia="Arial" w:hAnsi="Arial" w:cs="Arial"/>
          <w:spacing w:val="-1"/>
          <w:sz w:val="24"/>
          <w:szCs w:val="24"/>
        </w:rPr>
        <w:t>M</w:t>
      </w:r>
      <w:r w:rsidRPr="002D707D">
        <w:rPr>
          <w:rFonts w:ascii="Arial" w:eastAsia="Arial" w:hAnsi="Arial" w:cs="Arial"/>
          <w:spacing w:val="1"/>
          <w:sz w:val="24"/>
          <w:szCs w:val="24"/>
        </w:rPr>
        <w:t>o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1"/>
          <w:sz w:val="24"/>
          <w:szCs w:val="24"/>
        </w:rPr>
        <w:t>h</w:t>
      </w:r>
      <w:r w:rsidRPr="002D707D">
        <w:rPr>
          <w:rFonts w:ascii="Arial" w:eastAsia="Arial" w:hAnsi="Arial" w:cs="Arial"/>
          <w:spacing w:val="-1"/>
          <w:sz w:val="24"/>
          <w:szCs w:val="24"/>
        </w:rPr>
        <w:t>a</w:t>
      </w:r>
      <w:r w:rsidRPr="002D707D">
        <w:rPr>
          <w:rFonts w:ascii="Arial" w:eastAsia="Arial" w:hAnsi="Arial" w:cs="Arial"/>
          <w:sz w:val="24"/>
          <w:szCs w:val="24"/>
        </w:rPr>
        <w:t>n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1"/>
          <w:sz w:val="24"/>
          <w:szCs w:val="24"/>
        </w:rPr>
        <w:t>2</w:t>
      </w:r>
      <w:r w:rsidRPr="002D707D">
        <w:rPr>
          <w:rFonts w:ascii="Arial" w:eastAsia="Arial" w:hAnsi="Arial" w:cs="Arial"/>
          <w:sz w:val="24"/>
          <w:szCs w:val="24"/>
        </w:rPr>
        <w:t>6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1"/>
          <w:sz w:val="24"/>
          <w:szCs w:val="24"/>
        </w:rPr>
        <w:t>p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c</w:t>
      </w:r>
      <w:r w:rsidRPr="002D707D">
        <w:rPr>
          <w:rFonts w:ascii="Arial" w:eastAsia="Arial" w:hAnsi="Arial" w:cs="Arial"/>
          <w:spacing w:val="1"/>
          <w:sz w:val="24"/>
          <w:szCs w:val="24"/>
        </w:rPr>
        <w:t>en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1"/>
          <w:sz w:val="24"/>
          <w:szCs w:val="24"/>
        </w:rPr>
        <w:t>o</w:t>
      </w:r>
      <w:r w:rsidRPr="002D707D">
        <w:rPr>
          <w:rFonts w:ascii="Arial" w:eastAsia="Arial" w:hAnsi="Arial" w:cs="Arial"/>
          <w:sz w:val="24"/>
          <w:szCs w:val="24"/>
        </w:rPr>
        <w:t>f</w:t>
      </w:r>
      <w:r w:rsidRPr="002D70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1"/>
          <w:sz w:val="24"/>
          <w:szCs w:val="24"/>
        </w:rPr>
        <w:t>nd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-2"/>
          <w:sz w:val="24"/>
          <w:szCs w:val="24"/>
        </w:rPr>
        <w:t>v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1"/>
          <w:sz w:val="24"/>
          <w:szCs w:val="24"/>
        </w:rPr>
        <w:t>dua</w:t>
      </w:r>
      <w:r w:rsidRPr="002D707D">
        <w:rPr>
          <w:rFonts w:ascii="Arial" w:eastAsia="Arial" w:hAnsi="Arial" w:cs="Arial"/>
          <w:sz w:val="24"/>
          <w:szCs w:val="24"/>
        </w:rPr>
        <w:t>ls s</w:t>
      </w:r>
      <w:r w:rsidRPr="002D707D">
        <w:rPr>
          <w:rFonts w:ascii="Arial" w:eastAsia="Arial" w:hAnsi="Arial" w:cs="Arial"/>
          <w:spacing w:val="-1"/>
          <w:sz w:val="24"/>
          <w:szCs w:val="24"/>
        </w:rPr>
        <w:t>u</w:t>
      </w:r>
      <w:r w:rsidRPr="002D707D">
        <w:rPr>
          <w:rFonts w:ascii="Arial" w:eastAsia="Arial" w:hAnsi="Arial" w:cs="Arial"/>
          <w:sz w:val="24"/>
          <w:szCs w:val="24"/>
        </w:rPr>
        <w:t>ff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z w:val="24"/>
          <w:szCs w:val="24"/>
        </w:rPr>
        <w:t>r</w:t>
      </w:r>
      <w:r w:rsidRPr="002D70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a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1"/>
          <w:sz w:val="24"/>
          <w:szCs w:val="24"/>
        </w:rPr>
        <w:t>h</w:t>
      </w:r>
      <w:r w:rsidRPr="002D707D">
        <w:rPr>
          <w:rFonts w:ascii="Arial" w:eastAsia="Arial" w:hAnsi="Arial" w:cs="Arial"/>
          <w:sz w:val="24"/>
          <w:szCs w:val="24"/>
        </w:rPr>
        <w:t>ip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3"/>
          <w:sz w:val="24"/>
          <w:szCs w:val="24"/>
        </w:rPr>
        <w:t>f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z w:val="24"/>
          <w:szCs w:val="24"/>
        </w:rPr>
        <w:t>ct</w:t>
      </w:r>
      <w:r w:rsidRPr="002D707D">
        <w:rPr>
          <w:rFonts w:ascii="Arial" w:eastAsia="Arial" w:hAnsi="Arial" w:cs="Arial"/>
          <w:spacing w:val="1"/>
          <w:sz w:val="24"/>
          <w:szCs w:val="24"/>
        </w:rPr>
        <w:t>u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1"/>
          <w:sz w:val="24"/>
          <w:szCs w:val="24"/>
        </w:rPr>
        <w:t>be</w:t>
      </w:r>
      <w:r w:rsidRPr="002D707D">
        <w:rPr>
          <w:rFonts w:ascii="Arial" w:eastAsia="Arial" w:hAnsi="Arial" w:cs="Arial"/>
          <w:spacing w:val="-2"/>
          <w:sz w:val="24"/>
          <w:szCs w:val="24"/>
        </w:rPr>
        <w:t>c</w:t>
      </w:r>
      <w:r w:rsidRPr="002D707D">
        <w:rPr>
          <w:rFonts w:ascii="Arial" w:eastAsia="Arial" w:hAnsi="Arial" w:cs="Arial"/>
          <w:spacing w:val="1"/>
          <w:sz w:val="24"/>
          <w:szCs w:val="24"/>
        </w:rPr>
        <w:t>o</w:t>
      </w:r>
      <w:r w:rsidRPr="002D707D">
        <w:rPr>
          <w:rFonts w:ascii="Arial" w:eastAsia="Arial" w:hAnsi="Arial" w:cs="Arial"/>
          <w:spacing w:val="-1"/>
          <w:sz w:val="24"/>
          <w:szCs w:val="24"/>
        </w:rPr>
        <w:t>m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-2"/>
          <w:sz w:val="24"/>
          <w:szCs w:val="24"/>
        </w:rPr>
        <w:t>s</w:t>
      </w:r>
      <w:r w:rsidRPr="002D707D">
        <w:rPr>
          <w:rFonts w:ascii="Arial" w:eastAsia="Arial" w:hAnsi="Arial" w:cs="Arial"/>
          <w:spacing w:val="1"/>
          <w:sz w:val="24"/>
          <w:szCs w:val="24"/>
        </w:rPr>
        <w:t>ab</w:t>
      </w:r>
      <w:r w:rsidRPr="002D707D">
        <w:rPr>
          <w:rFonts w:ascii="Arial" w:eastAsia="Arial" w:hAnsi="Arial" w:cs="Arial"/>
          <w:sz w:val="24"/>
          <w:szCs w:val="24"/>
        </w:rPr>
        <w:t>l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z w:val="24"/>
          <w:szCs w:val="24"/>
        </w:rPr>
        <w:t>d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in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-1"/>
          <w:sz w:val="24"/>
          <w:szCs w:val="24"/>
        </w:rPr>
        <w:t>h</w:t>
      </w:r>
      <w:r w:rsidRPr="002D707D">
        <w:rPr>
          <w:rFonts w:ascii="Arial" w:eastAsia="Arial" w:hAnsi="Arial" w:cs="Arial"/>
          <w:sz w:val="24"/>
          <w:szCs w:val="24"/>
        </w:rPr>
        <w:t>e f</w:t>
      </w:r>
      <w:r w:rsidRPr="002D707D">
        <w:rPr>
          <w:rFonts w:ascii="Arial" w:eastAsia="Arial" w:hAnsi="Arial" w:cs="Arial"/>
          <w:spacing w:val="1"/>
          <w:sz w:val="24"/>
          <w:szCs w:val="24"/>
        </w:rPr>
        <w:t>o</w:t>
      </w:r>
      <w:r w:rsidRPr="002D707D">
        <w:rPr>
          <w:rFonts w:ascii="Arial" w:eastAsia="Arial" w:hAnsi="Arial" w:cs="Arial"/>
          <w:sz w:val="24"/>
          <w:szCs w:val="24"/>
        </w:rPr>
        <w:t>ll</w:t>
      </w:r>
      <w:r w:rsidRPr="002D707D">
        <w:rPr>
          <w:rFonts w:ascii="Arial" w:eastAsia="Arial" w:hAnsi="Arial" w:cs="Arial"/>
          <w:spacing w:val="1"/>
          <w:sz w:val="24"/>
          <w:szCs w:val="24"/>
        </w:rPr>
        <w:t>o</w:t>
      </w:r>
      <w:r w:rsidRPr="002D707D">
        <w:rPr>
          <w:rFonts w:ascii="Arial" w:eastAsia="Arial" w:hAnsi="Arial" w:cs="Arial"/>
          <w:spacing w:val="-3"/>
          <w:sz w:val="24"/>
          <w:szCs w:val="24"/>
        </w:rPr>
        <w:t>w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1"/>
          <w:sz w:val="24"/>
          <w:szCs w:val="24"/>
        </w:rPr>
        <w:t>n</w:t>
      </w:r>
      <w:r w:rsidRPr="002D707D">
        <w:rPr>
          <w:rFonts w:ascii="Arial" w:eastAsia="Arial" w:hAnsi="Arial" w:cs="Arial"/>
          <w:sz w:val="24"/>
          <w:szCs w:val="24"/>
        </w:rPr>
        <w:t>g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2"/>
          <w:sz w:val="24"/>
          <w:szCs w:val="24"/>
        </w:rPr>
        <w:t>y</w:t>
      </w:r>
      <w:r w:rsidRPr="002D707D">
        <w:rPr>
          <w:rFonts w:ascii="Arial" w:eastAsia="Arial" w:hAnsi="Arial" w:cs="Arial"/>
          <w:spacing w:val="1"/>
          <w:sz w:val="24"/>
          <w:szCs w:val="24"/>
        </w:rPr>
        <w:t>ea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,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D707D">
        <w:rPr>
          <w:rFonts w:ascii="Arial" w:eastAsia="Arial" w:hAnsi="Arial" w:cs="Arial"/>
          <w:sz w:val="24"/>
          <w:szCs w:val="24"/>
        </w:rPr>
        <w:t>s t</w:t>
      </w:r>
      <w:r w:rsidRPr="002D707D">
        <w:rPr>
          <w:rFonts w:ascii="Arial" w:eastAsia="Arial" w:hAnsi="Arial" w:cs="Arial"/>
          <w:spacing w:val="-1"/>
          <w:sz w:val="24"/>
          <w:szCs w:val="24"/>
        </w:rPr>
        <w:t>h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f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z w:val="24"/>
          <w:szCs w:val="24"/>
        </w:rPr>
        <w:t>ct</w:t>
      </w:r>
      <w:r w:rsidRPr="002D707D">
        <w:rPr>
          <w:rFonts w:ascii="Arial" w:eastAsia="Arial" w:hAnsi="Arial" w:cs="Arial"/>
          <w:spacing w:val="1"/>
          <w:sz w:val="24"/>
          <w:szCs w:val="24"/>
        </w:rPr>
        <w:t>u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z w:val="24"/>
          <w:szCs w:val="24"/>
        </w:rPr>
        <w:t>s</w:t>
      </w:r>
      <w:r w:rsidRPr="002D707D">
        <w:rPr>
          <w:rFonts w:ascii="Arial" w:eastAsia="Arial" w:hAnsi="Arial" w:cs="Arial"/>
          <w:spacing w:val="1"/>
          <w:sz w:val="24"/>
          <w:szCs w:val="24"/>
        </w:rPr>
        <w:t>u</w:t>
      </w:r>
      <w:r w:rsidRPr="002D707D">
        <w:rPr>
          <w:rFonts w:ascii="Arial" w:eastAsia="Arial" w:hAnsi="Arial" w:cs="Arial"/>
          <w:sz w:val="24"/>
          <w:szCs w:val="24"/>
        </w:rPr>
        <w:t>lts</w:t>
      </w:r>
      <w:r w:rsidRPr="002D70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in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-2"/>
          <w:sz w:val="24"/>
          <w:szCs w:val="24"/>
        </w:rPr>
        <w:t>s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pacing w:val="-1"/>
          <w:sz w:val="24"/>
          <w:szCs w:val="24"/>
        </w:rPr>
        <w:t>b</w:t>
      </w:r>
      <w:r w:rsidRPr="002D707D">
        <w:rPr>
          <w:rFonts w:ascii="Arial" w:eastAsia="Arial" w:hAnsi="Arial" w:cs="Arial"/>
          <w:sz w:val="24"/>
          <w:szCs w:val="24"/>
        </w:rPr>
        <w:t>iliti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z w:val="24"/>
          <w:szCs w:val="24"/>
        </w:rPr>
        <w:t>s t</w:t>
      </w:r>
      <w:r w:rsidRPr="002D707D">
        <w:rPr>
          <w:rFonts w:ascii="Arial" w:eastAsia="Arial" w:hAnsi="Arial" w:cs="Arial"/>
          <w:spacing w:val="1"/>
          <w:sz w:val="24"/>
          <w:szCs w:val="24"/>
        </w:rPr>
        <w:t>ha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in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pacing w:val="-1"/>
          <w:sz w:val="24"/>
          <w:szCs w:val="24"/>
        </w:rPr>
        <w:t>d</w:t>
      </w:r>
      <w:r w:rsidRPr="002D707D">
        <w:rPr>
          <w:rFonts w:ascii="Arial" w:eastAsia="Arial" w:hAnsi="Arial" w:cs="Arial"/>
          <w:spacing w:val="1"/>
          <w:sz w:val="24"/>
          <w:szCs w:val="24"/>
        </w:rPr>
        <w:t>d</w:t>
      </w:r>
      <w:r w:rsidRPr="002D707D">
        <w:rPr>
          <w:rFonts w:ascii="Arial" w:eastAsia="Arial" w:hAnsi="Arial" w:cs="Arial"/>
          <w:sz w:val="24"/>
          <w:szCs w:val="24"/>
        </w:rPr>
        <w:t>iti</w:t>
      </w:r>
      <w:r w:rsidRPr="002D707D">
        <w:rPr>
          <w:rFonts w:ascii="Arial" w:eastAsia="Arial" w:hAnsi="Arial" w:cs="Arial"/>
          <w:spacing w:val="-1"/>
          <w:sz w:val="24"/>
          <w:szCs w:val="24"/>
        </w:rPr>
        <w:t>o</w:t>
      </w:r>
      <w:r w:rsidRPr="002D707D">
        <w:rPr>
          <w:rFonts w:ascii="Arial" w:eastAsia="Arial" w:hAnsi="Arial" w:cs="Arial"/>
          <w:sz w:val="24"/>
          <w:szCs w:val="24"/>
        </w:rPr>
        <w:t>n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to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1"/>
          <w:sz w:val="24"/>
          <w:szCs w:val="24"/>
        </w:rPr>
        <w:t>ho</w:t>
      </w:r>
      <w:r w:rsidRPr="002D707D">
        <w:rPr>
          <w:rFonts w:ascii="Arial" w:eastAsia="Arial" w:hAnsi="Arial" w:cs="Arial"/>
          <w:spacing w:val="-2"/>
          <w:sz w:val="24"/>
          <w:szCs w:val="24"/>
        </w:rPr>
        <w:t>s</w:t>
      </w:r>
      <w:r w:rsidRPr="002D707D">
        <w:rPr>
          <w:rFonts w:ascii="Arial" w:eastAsia="Arial" w:hAnsi="Arial" w:cs="Arial"/>
          <w:sz w:val="24"/>
          <w:szCs w:val="24"/>
        </w:rPr>
        <w:t>e f</w:t>
      </w:r>
      <w:r w:rsidRPr="002D707D">
        <w:rPr>
          <w:rFonts w:ascii="Arial" w:eastAsia="Arial" w:hAnsi="Arial" w:cs="Arial"/>
          <w:spacing w:val="1"/>
          <w:sz w:val="24"/>
          <w:szCs w:val="24"/>
        </w:rPr>
        <w:t>un</w:t>
      </w:r>
      <w:r w:rsidRPr="002D707D">
        <w:rPr>
          <w:rFonts w:ascii="Arial" w:eastAsia="Arial" w:hAnsi="Arial" w:cs="Arial"/>
          <w:sz w:val="24"/>
          <w:szCs w:val="24"/>
        </w:rPr>
        <w:t>cti</w:t>
      </w:r>
      <w:r w:rsidRPr="002D707D">
        <w:rPr>
          <w:rFonts w:ascii="Arial" w:eastAsia="Arial" w:hAnsi="Arial" w:cs="Arial"/>
          <w:spacing w:val="-1"/>
          <w:sz w:val="24"/>
          <w:szCs w:val="24"/>
        </w:rPr>
        <w:t>o</w:t>
      </w:r>
      <w:r w:rsidRPr="002D707D">
        <w:rPr>
          <w:rFonts w:ascii="Arial" w:eastAsia="Arial" w:hAnsi="Arial" w:cs="Arial"/>
          <w:spacing w:val="1"/>
          <w:sz w:val="24"/>
          <w:szCs w:val="24"/>
        </w:rPr>
        <w:t>na</w:t>
      </w:r>
      <w:r w:rsidRPr="002D707D">
        <w:rPr>
          <w:rFonts w:ascii="Arial" w:eastAsia="Arial" w:hAnsi="Arial" w:cs="Arial"/>
          <w:sz w:val="24"/>
          <w:szCs w:val="24"/>
        </w:rPr>
        <w:t>l l</w:t>
      </w:r>
      <w:r w:rsidRPr="002D707D">
        <w:rPr>
          <w:rFonts w:ascii="Arial" w:eastAsia="Arial" w:hAnsi="Arial" w:cs="Arial"/>
          <w:spacing w:val="1"/>
          <w:sz w:val="24"/>
          <w:szCs w:val="24"/>
        </w:rPr>
        <w:t>o</w:t>
      </w:r>
      <w:r w:rsidRPr="002D707D">
        <w:rPr>
          <w:rFonts w:ascii="Arial" w:eastAsia="Arial" w:hAnsi="Arial" w:cs="Arial"/>
          <w:sz w:val="24"/>
          <w:szCs w:val="24"/>
        </w:rPr>
        <w:t>s</w:t>
      </w:r>
      <w:r w:rsidRPr="002D707D">
        <w:rPr>
          <w:rFonts w:ascii="Arial" w:eastAsia="Arial" w:hAnsi="Arial" w:cs="Arial"/>
          <w:spacing w:val="-2"/>
          <w:sz w:val="24"/>
          <w:szCs w:val="24"/>
        </w:rPr>
        <w:t>s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z w:val="24"/>
          <w:szCs w:val="24"/>
        </w:rPr>
        <w:t>s t</w:t>
      </w:r>
      <w:r w:rsidRPr="002D707D">
        <w:rPr>
          <w:rFonts w:ascii="Arial" w:eastAsia="Arial" w:hAnsi="Arial" w:cs="Arial"/>
          <w:spacing w:val="-1"/>
          <w:sz w:val="24"/>
          <w:szCs w:val="24"/>
        </w:rPr>
        <w:t>h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3"/>
          <w:sz w:val="24"/>
          <w:szCs w:val="24"/>
        </w:rPr>
        <w:t>w</w:t>
      </w:r>
      <w:r w:rsidRPr="002D707D">
        <w:rPr>
          <w:rFonts w:ascii="Arial" w:eastAsia="Arial" w:hAnsi="Arial" w:cs="Arial"/>
          <w:spacing w:val="1"/>
          <w:sz w:val="24"/>
          <w:szCs w:val="24"/>
        </w:rPr>
        <w:t>ou</w:t>
      </w:r>
      <w:r w:rsidRPr="002D707D">
        <w:rPr>
          <w:rFonts w:ascii="Arial" w:eastAsia="Arial" w:hAnsi="Arial" w:cs="Arial"/>
          <w:sz w:val="24"/>
          <w:szCs w:val="24"/>
        </w:rPr>
        <w:t>ld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pacing w:val="1"/>
          <w:sz w:val="24"/>
          <w:szCs w:val="24"/>
        </w:rPr>
        <w:t>d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1"/>
          <w:sz w:val="24"/>
          <w:szCs w:val="24"/>
        </w:rPr>
        <w:t>na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ily</w:t>
      </w:r>
      <w:r w:rsidRPr="002D70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1"/>
          <w:sz w:val="24"/>
          <w:szCs w:val="24"/>
        </w:rPr>
        <w:t>o</w:t>
      </w:r>
      <w:r w:rsidRPr="002D707D">
        <w:rPr>
          <w:rFonts w:ascii="Arial" w:eastAsia="Arial" w:hAnsi="Arial" w:cs="Arial"/>
          <w:sz w:val="24"/>
          <w:szCs w:val="24"/>
        </w:rPr>
        <w:t>cc</w:t>
      </w:r>
      <w:r w:rsidRPr="002D707D">
        <w:rPr>
          <w:rFonts w:ascii="Arial" w:eastAsia="Arial" w:hAnsi="Arial" w:cs="Arial"/>
          <w:spacing w:val="1"/>
          <w:sz w:val="24"/>
          <w:szCs w:val="24"/>
        </w:rPr>
        <w:t>u</w:t>
      </w:r>
      <w:r w:rsidRPr="002D707D">
        <w:rPr>
          <w:rFonts w:ascii="Arial" w:eastAsia="Arial" w:hAnsi="Arial" w:cs="Arial"/>
          <w:sz w:val="24"/>
          <w:szCs w:val="24"/>
        </w:rPr>
        <w:t>r in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3"/>
          <w:sz w:val="24"/>
          <w:szCs w:val="24"/>
        </w:rPr>
        <w:t>f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z w:val="24"/>
          <w:szCs w:val="24"/>
        </w:rPr>
        <w:t xml:space="preserve">il 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z w:val="24"/>
          <w:szCs w:val="24"/>
        </w:rPr>
        <w:t>l</w:t>
      </w:r>
      <w:r w:rsidRPr="002D707D">
        <w:rPr>
          <w:rFonts w:ascii="Arial" w:eastAsia="Arial" w:hAnsi="Arial" w:cs="Arial"/>
          <w:spacing w:val="-1"/>
          <w:sz w:val="24"/>
          <w:szCs w:val="24"/>
        </w:rPr>
        <w:t>d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ly</w:t>
      </w:r>
      <w:r w:rsidRPr="002D70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1"/>
          <w:sz w:val="24"/>
          <w:szCs w:val="24"/>
        </w:rPr>
        <w:t>adu</w:t>
      </w:r>
      <w:r w:rsidRPr="002D707D">
        <w:rPr>
          <w:rFonts w:ascii="Arial" w:eastAsia="Arial" w:hAnsi="Arial" w:cs="Arial"/>
          <w:sz w:val="24"/>
          <w:szCs w:val="24"/>
        </w:rPr>
        <w:t>lts.</w:t>
      </w:r>
    </w:p>
    <w:p w14:paraId="5E0860D0" w14:textId="77777777" w:rsidR="00B72CA0" w:rsidRPr="002D707D" w:rsidRDefault="00E25699" w:rsidP="007769B4">
      <w:pPr>
        <w:pStyle w:val="ListParagraph"/>
        <w:numPr>
          <w:ilvl w:val="0"/>
          <w:numId w:val="20"/>
        </w:numPr>
        <w:tabs>
          <w:tab w:val="left" w:pos="940"/>
        </w:tabs>
        <w:spacing w:before="15" w:after="0"/>
        <w:ind w:right="182"/>
        <w:rPr>
          <w:rFonts w:ascii="Arial" w:eastAsia="Arial" w:hAnsi="Arial" w:cs="Arial"/>
          <w:sz w:val="24"/>
          <w:szCs w:val="24"/>
        </w:rPr>
      </w:pPr>
      <w:r w:rsidRPr="002D707D">
        <w:rPr>
          <w:rFonts w:ascii="Arial" w:eastAsia="Arial" w:hAnsi="Arial" w:cs="Arial"/>
          <w:sz w:val="24"/>
          <w:szCs w:val="24"/>
        </w:rPr>
        <w:t>D</w:t>
      </w:r>
      <w:r w:rsidRPr="002D707D">
        <w:rPr>
          <w:rFonts w:ascii="Arial" w:eastAsia="Arial" w:hAnsi="Arial" w:cs="Arial"/>
          <w:spacing w:val="1"/>
          <w:sz w:val="24"/>
          <w:szCs w:val="24"/>
        </w:rPr>
        <w:t>u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-1"/>
          <w:sz w:val="24"/>
          <w:szCs w:val="24"/>
        </w:rPr>
        <w:t>m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ily</w:t>
      </w:r>
      <w:r w:rsidRPr="002D70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to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2D707D">
        <w:rPr>
          <w:rFonts w:ascii="Arial" w:eastAsia="Arial" w:hAnsi="Arial" w:cs="Arial"/>
          <w:spacing w:val="-1"/>
          <w:sz w:val="24"/>
          <w:szCs w:val="24"/>
        </w:rPr>
        <w:t>me</w:t>
      </w:r>
      <w:r w:rsidRPr="002D707D">
        <w:rPr>
          <w:rFonts w:ascii="Arial" w:eastAsia="Arial" w:hAnsi="Arial" w:cs="Arial"/>
          <w:spacing w:val="1"/>
          <w:sz w:val="24"/>
          <w:szCs w:val="24"/>
        </w:rPr>
        <w:t>n</w:t>
      </w:r>
      <w:r w:rsidRPr="002D707D">
        <w:rPr>
          <w:rFonts w:ascii="Arial" w:eastAsia="Arial" w:hAnsi="Arial" w:cs="Arial"/>
          <w:sz w:val="24"/>
          <w:szCs w:val="24"/>
        </w:rPr>
        <w:t>tia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1"/>
          <w:sz w:val="24"/>
          <w:szCs w:val="24"/>
        </w:rPr>
        <w:t>a</w:t>
      </w:r>
      <w:r w:rsidRPr="002D707D">
        <w:rPr>
          <w:rFonts w:ascii="Arial" w:eastAsia="Arial" w:hAnsi="Arial" w:cs="Arial"/>
          <w:spacing w:val="1"/>
          <w:sz w:val="24"/>
          <w:szCs w:val="24"/>
        </w:rPr>
        <w:t>n</w:t>
      </w:r>
      <w:r w:rsidRPr="002D707D">
        <w:rPr>
          <w:rFonts w:ascii="Arial" w:eastAsia="Arial" w:hAnsi="Arial" w:cs="Arial"/>
          <w:sz w:val="24"/>
          <w:szCs w:val="24"/>
        </w:rPr>
        <w:t>d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1"/>
          <w:sz w:val="24"/>
          <w:szCs w:val="24"/>
        </w:rPr>
        <w:t>h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1"/>
          <w:sz w:val="24"/>
          <w:szCs w:val="24"/>
        </w:rPr>
        <w:t>nab</w:t>
      </w:r>
      <w:r w:rsidRPr="002D707D">
        <w:rPr>
          <w:rFonts w:ascii="Arial" w:eastAsia="Arial" w:hAnsi="Arial" w:cs="Arial"/>
          <w:sz w:val="24"/>
          <w:szCs w:val="24"/>
        </w:rPr>
        <w:t>ility</w:t>
      </w:r>
      <w:r w:rsidRPr="002D70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to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3"/>
          <w:sz w:val="24"/>
          <w:szCs w:val="24"/>
        </w:rPr>
        <w:t>w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z w:val="24"/>
          <w:szCs w:val="24"/>
        </w:rPr>
        <w:t>lk i</w:t>
      </w:r>
      <w:r w:rsidRPr="002D707D">
        <w:rPr>
          <w:rFonts w:ascii="Arial" w:eastAsia="Arial" w:hAnsi="Arial" w:cs="Arial"/>
          <w:spacing w:val="1"/>
          <w:sz w:val="24"/>
          <w:szCs w:val="24"/>
        </w:rPr>
        <w:t>ndepe</w:t>
      </w:r>
      <w:r w:rsidRPr="002D707D">
        <w:rPr>
          <w:rFonts w:ascii="Arial" w:eastAsia="Arial" w:hAnsi="Arial" w:cs="Arial"/>
          <w:spacing w:val="-1"/>
          <w:sz w:val="24"/>
          <w:szCs w:val="24"/>
        </w:rPr>
        <w:t>n</w:t>
      </w:r>
      <w:r w:rsidRPr="002D707D">
        <w:rPr>
          <w:rFonts w:ascii="Arial" w:eastAsia="Arial" w:hAnsi="Arial" w:cs="Arial"/>
          <w:spacing w:val="1"/>
          <w:sz w:val="24"/>
          <w:szCs w:val="24"/>
        </w:rPr>
        <w:t>de</w:t>
      </w:r>
      <w:r w:rsidRPr="002D707D">
        <w:rPr>
          <w:rFonts w:ascii="Arial" w:eastAsia="Arial" w:hAnsi="Arial" w:cs="Arial"/>
          <w:spacing w:val="-1"/>
          <w:sz w:val="24"/>
          <w:szCs w:val="24"/>
        </w:rPr>
        <w:t>n</w:t>
      </w:r>
      <w:r w:rsidRPr="002D707D">
        <w:rPr>
          <w:rFonts w:ascii="Arial" w:eastAsia="Arial" w:hAnsi="Arial" w:cs="Arial"/>
          <w:sz w:val="24"/>
          <w:szCs w:val="24"/>
        </w:rPr>
        <w:t>tl</w:t>
      </w:r>
      <w:r w:rsidRPr="002D707D">
        <w:rPr>
          <w:rFonts w:ascii="Arial" w:eastAsia="Arial" w:hAnsi="Arial" w:cs="Arial"/>
          <w:spacing w:val="-2"/>
          <w:sz w:val="24"/>
          <w:szCs w:val="24"/>
        </w:rPr>
        <w:t>y</w:t>
      </w:r>
      <w:r w:rsidRPr="002D707D">
        <w:rPr>
          <w:rFonts w:ascii="Arial" w:eastAsia="Arial" w:hAnsi="Arial" w:cs="Arial"/>
          <w:sz w:val="24"/>
          <w:szCs w:val="24"/>
        </w:rPr>
        <w:t>,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2D707D">
        <w:rPr>
          <w:rFonts w:ascii="Arial" w:eastAsia="Arial" w:hAnsi="Arial" w:cs="Arial"/>
          <w:spacing w:val="-1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ly</w:t>
      </w:r>
      <w:r w:rsidRPr="002D70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1"/>
          <w:sz w:val="24"/>
          <w:szCs w:val="24"/>
        </w:rPr>
        <w:t>on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2D707D">
        <w:rPr>
          <w:rFonts w:ascii="Arial" w:eastAsia="Arial" w:hAnsi="Arial" w:cs="Arial"/>
          <w:sz w:val="24"/>
          <w:szCs w:val="24"/>
        </w:rPr>
        <w:t xml:space="preserve">f </w:t>
      </w:r>
      <w:r w:rsidRPr="002D707D">
        <w:rPr>
          <w:rFonts w:ascii="Arial" w:eastAsia="Arial" w:hAnsi="Arial" w:cs="Arial"/>
          <w:spacing w:val="3"/>
          <w:sz w:val="24"/>
          <w:szCs w:val="24"/>
        </w:rPr>
        <w:t>f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-2"/>
          <w:sz w:val="24"/>
          <w:szCs w:val="24"/>
        </w:rPr>
        <w:t>v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pacing w:val="-1"/>
          <w:sz w:val="24"/>
          <w:szCs w:val="24"/>
        </w:rPr>
        <w:t>q</w:t>
      </w:r>
      <w:r w:rsidRPr="002D707D">
        <w:rPr>
          <w:rFonts w:ascii="Arial" w:eastAsia="Arial" w:hAnsi="Arial" w:cs="Arial"/>
          <w:spacing w:val="1"/>
          <w:sz w:val="24"/>
          <w:szCs w:val="24"/>
        </w:rPr>
        <w:t>u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l</w:t>
      </w:r>
      <w:r w:rsidRPr="002D707D">
        <w:rPr>
          <w:rFonts w:ascii="Arial" w:eastAsia="Arial" w:hAnsi="Arial" w:cs="Arial"/>
          <w:spacing w:val="1"/>
          <w:sz w:val="24"/>
          <w:szCs w:val="24"/>
        </w:rPr>
        <w:t>on</w:t>
      </w:r>
      <w:r w:rsidRPr="002D707D">
        <w:rPr>
          <w:rFonts w:ascii="Arial" w:eastAsia="Arial" w:hAnsi="Arial" w:cs="Arial"/>
          <w:spacing w:val="-1"/>
          <w:sz w:val="24"/>
          <w:szCs w:val="24"/>
        </w:rPr>
        <w:t>g-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 xml:space="preserve">m </w:t>
      </w:r>
      <w:r w:rsidRPr="002D707D">
        <w:rPr>
          <w:rFonts w:ascii="Arial" w:eastAsia="Arial" w:hAnsi="Arial" w:cs="Arial"/>
          <w:spacing w:val="1"/>
          <w:sz w:val="24"/>
          <w:szCs w:val="24"/>
        </w:rPr>
        <w:t>nu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si</w:t>
      </w:r>
      <w:r w:rsidRPr="002D707D">
        <w:rPr>
          <w:rFonts w:ascii="Arial" w:eastAsia="Arial" w:hAnsi="Arial" w:cs="Arial"/>
          <w:spacing w:val="1"/>
          <w:sz w:val="24"/>
          <w:szCs w:val="24"/>
        </w:rPr>
        <w:t>n</w:t>
      </w:r>
      <w:r w:rsidRPr="002D707D">
        <w:rPr>
          <w:rFonts w:ascii="Arial" w:eastAsia="Arial" w:hAnsi="Arial" w:cs="Arial"/>
          <w:sz w:val="24"/>
          <w:szCs w:val="24"/>
        </w:rPr>
        <w:t>g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1"/>
          <w:sz w:val="24"/>
          <w:szCs w:val="24"/>
        </w:rPr>
        <w:t>h</w:t>
      </w:r>
      <w:r w:rsidRPr="002D707D">
        <w:rPr>
          <w:rFonts w:ascii="Arial" w:eastAsia="Arial" w:hAnsi="Arial" w:cs="Arial"/>
          <w:spacing w:val="-1"/>
          <w:sz w:val="24"/>
          <w:szCs w:val="24"/>
        </w:rPr>
        <w:t>o</w:t>
      </w:r>
      <w:r w:rsidRPr="002D707D">
        <w:rPr>
          <w:rFonts w:ascii="Arial" w:eastAsia="Arial" w:hAnsi="Arial" w:cs="Arial"/>
          <w:spacing w:val="2"/>
          <w:sz w:val="24"/>
          <w:szCs w:val="24"/>
        </w:rPr>
        <w:t>m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2"/>
          <w:sz w:val="24"/>
          <w:szCs w:val="24"/>
        </w:rPr>
        <w:t>c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z w:val="24"/>
          <w:szCs w:val="24"/>
        </w:rPr>
        <w:t>.</w:t>
      </w:r>
    </w:p>
    <w:p w14:paraId="0276F896" w14:textId="77777777" w:rsidR="00B72CA0" w:rsidRPr="002D707D" w:rsidRDefault="00E25699" w:rsidP="007769B4">
      <w:pPr>
        <w:pStyle w:val="ListParagraph"/>
        <w:numPr>
          <w:ilvl w:val="0"/>
          <w:numId w:val="20"/>
        </w:numPr>
        <w:tabs>
          <w:tab w:val="left" w:pos="940"/>
        </w:tabs>
        <w:spacing w:before="17" w:after="0" w:line="246" w:lineRule="auto"/>
        <w:ind w:right="350"/>
        <w:rPr>
          <w:rFonts w:ascii="Arial" w:eastAsia="Arial" w:hAnsi="Arial" w:cs="Arial"/>
          <w:sz w:val="24"/>
          <w:szCs w:val="24"/>
        </w:rPr>
      </w:pPr>
      <w:r w:rsidRPr="002D707D">
        <w:rPr>
          <w:rFonts w:ascii="Arial" w:eastAsia="Arial" w:hAnsi="Arial" w:cs="Arial"/>
          <w:spacing w:val="2"/>
          <w:sz w:val="24"/>
          <w:szCs w:val="24"/>
        </w:rPr>
        <w:t>T</w:t>
      </w:r>
      <w:r w:rsidRPr="002D707D">
        <w:rPr>
          <w:rFonts w:ascii="Arial" w:eastAsia="Arial" w:hAnsi="Arial" w:cs="Arial"/>
          <w:spacing w:val="-1"/>
          <w:sz w:val="24"/>
          <w:szCs w:val="24"/>
        </w:rPr>
        <w:t>h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 xml:space="preserve">isk </w:t>
      </w:r>
      <w:r w:rsidRPr="002D707D">
        <w:rPr>
          <w:rFonts w:ascii="Arial" w:eastAsia="Arial" w:hAnsi="Arial" w:cs="Arial"/>
          <w:spacing w:val="-1"/>
          <w:sz w:val="24"/>
          <w:szCs w:val="24"/>
        </w:rPr>
        <w:t>o</w:t>
      </w:r>
      <w:r w:rsidRPr="002D707D">
        <w:rPr>
          <w:rFonts w:ascii="Arial" w:eastAsia="Arial" w:hAnsi="Arial" w:cs="Arial"/>
          <w:sz w:val="24"/>
          <w:szCs w:val="24"/>
        </w:rPr>
        <w:t>f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D707D">
        <w:rPr>
          <w:rFonts w:ascii="Arial" w:eastAsia="Arial" w:hAnsi="Arial" w:cs="Arial"/>
          <w:spacing w:val="-2"/>
          <w:sz w:val="24"/>
          <w:szCs w:val="24"/>
        </w:rPr>
        <w:t>y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1"/>
          <w:sz w:val="24"/>
          <w:szCs w:val="24"/>
        </w:rPr>
        <w:t>n</w:t>
      </w:r>
      <w:r w:rsidRPr="002D707D">
        <w:rPr>
          <w:rFonts w:ascii="Arial" w:eastAsia="Arial" w:hAnsi="Arial" w:cs="Arial"/>
          <w:sz w:val="24"/>
          <w:szCs w:val="24"/>
        </w:rPr>
        <w:t>g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2"/>
          <w:sz w:val="24"/>
          <w:szCs w:val="24"/>
        </w:rPr>
        <w:t>v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pacing w:val="2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i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z w:val="24"/>
          <w:szCs w:val="24"/>
        </w:rPr>
        <w:t xml:space="preserve">s </w:t>
      </w:r>
      <w:r w:rsidRPr="002D707D">
        <w:rPr>
          <w:rFonts w:ascii="Arial" w:eastAsia="Arial" w:hAnsi="Arial" w:cs="Arial"/>
          <w:spacing w:val="1"/>
          <w:sz w:val="24"/>
          <w:szCs w:val="24"/>
        </w:rPr>
        <w:t>b</w:t>
      </w:r>
      <w:r w:rsidRPr="002D707D">
        <w:rPr>
          <w:rFonts w:ascii="Arial" w:eastAsia="Arial" w:hAnsi="Arial" w:cs="Arial"/>
          <w:sz w:val="24"/>
          <w:szCs w:val="24"/>
        </w:rPr>
        <w:t>y</w:t>
      </w:r>
      <w:r w:rsidRPr="002D70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3"/>
          <w:sz w:val="24"/>
          <w:szCs w:val="24"/>
        </w:rPr>
        <w:t>f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z w:val="24"/>
          <w:szCs w:val="24"/>
        </w:rPr>
        <w:t>c</w:t>
      </w:r>
      <w:r w:rsidRPr="002D707D">
        <w:rPr>
          <w:rFonts w:ascii="Arial" w:eastAsia="Arial" w:hAnsi="Arial" w:cs="Arial"/>
          <w:spacing w:val="-2"/>
          <w:sz w:val="24"/>
          <w:szCs w:val="24"/>
        </w:rPr>
        <w:t>t</w:t>
      </w:r>
      <w:r w:rsidRPr="002D707D">
        <w:rPr>
          <w:rFonts w:ascii="Arial" w:eastAsia="Arial" w:hAnsi="Arial" w:cs="Arial"/>
          <w:spacing w:val="1"/>
          <w:sz w:val="24"/>
          <w:szCs w:val="24"/>
        </w:rPr>
        <w:t>u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-2"/>
          <w:sz w:val="24"/>
          <w:szCs w:val="24"/>
        </w:rPr>
        <w:t>y</w:t>
      </w:r>
      <w:r w:rsidRPr="002D707D">
        <w:rPr>
          <w:rFonts w:ascii="Arial" w:eastAsia="Arial" w:hAnsi="Arial" w:cs="Arial"/>
          <w:spacing w:val="1"/>
          <w:sz w:val="24"/>
          <w:szCs w:val="24"/>
        </w:rPr>
        <w:t>pe</w:t>
      </w:r>
      <w:r w:rsidRPr="002D707D">
        <w:rPr>
          <w:rFonts w:ascii="Arial" w:eastAsia="Arial" w:hAnsi="Arial" w:cs="Arial"/>
          <w:sz w:val="24"/>
          <w:szCs w:val="24"/>
        </w:rPr>
        <w:t>,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1"/>
          <w:sz w:val="24"/>
          <w:szCs w:val="24"/>
        </w:rPr>
        <w:t>2</w:t>
      </w:r>
      <w:r w:rsidRPr="002D707D">
        <w:rPr>
          <w:rFonts w:ascii="Arial" w:eastAsia="Arial" w:hAnsi="Arial" w:cs="Arial"/>
          <w:sz w:val="24"/>
          <w:szCs w:val="24"/>
        </w:rPr>
        <w:t>0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2D707D">
        <w:rPr>
          <w:rFonts w:ascii="Arial" w:eastAsia="Arial" w:hAnsi="Arial" w:cs="Arial"/>
          <w:spacing w:val="1"/>
          <w:sz w:val="24"/>
          <w:szCs w:val="24"/>
        </w:rPr>
        <w:t>e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c</w:t>
      </w:r>
      <w:r w:rsidRPr="002D707D">
        <w:rPr>
          <w:rFonts w:ascii="Arial" w:eastAsia="Arial" w:hAnsi="Arial" w:cs="Arial"/>
          <w:spacing w:val="1"/>
          <w:sz w:val="24"/>
          <w:szCs w:val="24"/>
        </w:rPr>
        <w:t>en</w:t>
      </w:r>
      <w:r w:rsidRPr="002D707D">
        <w:rPr>
          <w:rFonts w:ascii="Arial" w:eastAsia="Arial" w:hAnsi="Arial" w:cs="Arial"/>
          <w:sz w:val="24"/>
          <w:szCs w:val="24"/>
        </w:rPr>
        <w:t>t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2D707D">
        <w:rPr>
          <w:rFonts w:ascii="Arial" w:eastAsia="Arial" w:hAnsi="Arial" w:cs="Arial"/>
          <w:sz w:val="24"/>
          <w:szCs w:val="24"/>
        </w:rPr>
        <w:t>f</w:t>
      </w:r>
      <w:r w:rsidRPr="002D70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z w:val="24"/>
          <w:szCs w:val="24"/>
        </w:rPr>
        <w:t>ll</w:t>
      </w:r>
      <w:r w:rsidRPr="002D70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1"/>
          <w:sz w:val="24"/>
          <w:szCs w:val="24"/>
        </w:rPr>
        <w:t>h</w:t>
      </w:r>
      <w:r w:rsidRPr="002D707D">
        <w:rPr>
          <w:rFonts w:ascii="Arial" w:eastAsia="Arial" w:hAnsi="Arial" w:cs="Arial"/>
          <w:sz w:val="24"/>
          <w:szCs w:val="24"/>
        </w:rPr>
        <w:t>ip</w:t>
      </w:r>
      <w:r w:rsidRPr="002D70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3"/>
          <w:sz w:val="24"/>
          <w:szCs w:val="24"/>
        </w:rPr>
        <w:t>f</w:t>
      </w:r>
      <w:r w:rsidRPr="002D707D">
        <w:rPr>
          <w:rFonts w:ascii="Arial" w:eastAsia="Arial" w:hAnsi="Arial" w:cs="Arial"/>
          <w:spacing w:val="-1"/>
          <w:sz w:val="24"/>
          <w:szCs w:val="24"/>
        </w:rPr>
        <w:t>r</w:t>
      </w:r>
      <w:r w:rsidRPr="002D707D">
        <w:rPr>
          <w:rFonts w:ascii="Arial" w:eastAsia="Arial" w:hAnsi="Arial" w:cs="Arial"/>
          <w:spacing w:val="1"/>
          <w:sz w:val="24"/>
          <w:szCs w:val="24"/>
        </w:rPr>
        <w:t>a</w:t>
      </w:r>
      <w:r w:rsidRPr="002D707D">
        <w:rPr>
          <w:rFonts w:ascii="Arial" w:eastAsia="Arial" w:hAnsi="Arial" w:cs="Arial"/>
          <w:sz w:val="24"/>
          <w:szCs w:val="24"/>
        </w:rPr>
        <w:t>c</w:t>
      </w:r>
      <w:r w:rsidRPr="002D707D">
        <w:rPr>
          <w:rFonts w:ascii="Arial" w:eastAsia="Arial" w:hAnsi="Arial" w:cs="Arial"/>
          <w:spacing w:val="-2"/>
          <w:sz w:val="24"/>
          <w:szCs w:val="24"/>
        </w:rPr>
        <w:t>t</w:t>
      </w:r>
      <w:r w:rsidRPr="002D707D">
        <w:rPr>
          <w:rFonts w:ascii="Arial" w:eastAsia="Arial" w:hAnsi="Arial" w:cs="Arial"/>
          <w:spacing w:val="1"/>
          <w:sz w:val="24"/>
          <w:szCs w:val="24"/>
        </w:rPr>
        <w:t>u</w:t>
      </w:r>
      <w:r w:rsidRPr="002D707D">
        <w:rPr>
          <w:rFonts w:ascii="Arial" w:eastAsia="Arial" w:hAnsi="Arial" w:cs="Arial"/>
          <w:spacing w:val="-3"/>
          <w:sz w:val="24"/>
          <w:szCs w:val="24"/>
        </w:rPr>
        <w:t>r</w:t>
      </w:r>
      <w:r w:rsidRPr="002D707D">
        <w:rPr>
          <w:rFonts w:ascii="Arial" w:eastAsia="Arial" w:hAnsi="Arial" w:cs="Arial"/>
          <w:sz w:val="24"/>
          <w:szCs w:val="24"/>
        </w:rPr>
        <w:t>e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D707D">
        <w:rPr>
          <w:rFonts w:ascii="Arial" w:eastAsia="Arial" w:hAnsi="Arial" w:cs="Arial"/>
          <w:spacing w:val="-1"/>
          <w:sz w:val="24"/>
          <w:szCs w:val="24"/>
        </w:rPr>
        <w:t>a</w:t>
      </w:r>
      <w:r w:rsidRPr="002D707D">
        <w:rPr>
          <w:rFonts w:ascii="Arial" w:eastAsia="Arial" w:hAnsi="Arial" w:cs="Arial"/>
          <w:sz w:val="24"/>
          <w:szCs w:val="24"/>
        </w:rPr>
        <w:t>ti</w:t>
      </w:r>
      <w:r w:rsidRPr="002D707D">
        <w:rPr>
          <w:rFonts w:ascii="Arial" w:eastAsia="Arial" w:hAnsi="Arial" w:cs="Arial"/>
          <w:spacing w:val="1"/>
          <w:sz w:val="24"/>
          <w:szCs w:val="24"/>
        </w:rPr>
        <w:t>en</w:t>
      </w:r>
      <w:r w:rsidRPr="002D707D">
        <w:rPr>
          <w:rFonts w:ascii="Arial" w:eastAsia="Arial" w:hAnsi="Arial" w:cs="Arial"/>
          <w:sz w:val="24"/>
          <w:szCs w:val="24"/>
        </w:rPr>
        <w:t>ts</w:t>
      </w:r>
      <w:r w:rsidRPr="002D70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1"/>
          <w:sz w:val="24"/>
          <w:szCs w:val="24"/>
        </w:rPr>
        <w:t>d</w:t>
      </w:r>
      <w:r w:rsidRPr="002D707D">
        <w:rPr>
          <w:rFonts w:ascii="Arial" w:eastAsia="Arial" w:hAnsi="Arial" w:cs="Arial"/>
          <w:sz w:val="24"/>
          <w:szCs w:val="24"/>
        </w:rPr>
        <w:t xml:space="preserve">ie </w:t>
      </w:r>
      <w:r w:rsidRPr="002D707D">
        <w:rPr>
          <w:rFonts w:ascii="Arial" w:eastAsia="Arial" w:hAnsi="Arial" w:cs="Arial"/>
          <w:spacing w:val="-3"/>
          <w:sz w:val="24"/>
          <w:szCs w:val="24"/>
        </w:rPr>
        <w:t>w</w:t>
      </w:r>
      <w:r w:rsidRPr="002D707D">
        <w:rPr>
          <w:rFonts w:ascii="Arial" w:eastAsia="Arial" w:hAnsi="Arial" w:cs="Arial"/>
          <w:sz w:val="24"/>
          <w:szCs w:val="24"/>
        </w:rPr>
        <w:t>it</w:t>
      </w:r>
      <w:r w:rsidRPr="002D707D">
        <w:rPr>
          <w:rFonts w:ascii="Arial" w:eastAsia="Arial" w:hAnsi="Arial" w:cs="Arial"/>
          <w:spacing w:val="1"/>
          <w:sz w:val="24"/>
          <w:szCs w:val="24"/>
        </w:rPr>
        <w:t>h</w:t>
      </w:r>
      <w:r w:rsidRPr="002D707D">
        <w:rPr>
          <w:rFonts w:ascii="Arial" w:eastAsia="Arial" w:hAnsi="Arial" w:cs="Arial"/>
          <w:sz w:val="24"/>
          <w:szCs w:val="24"/>
        </w:rPr>
        <w:t>in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z w:val="24"/>
          <w:szCs w:val="24"/>
        </w:rPr>
        <w:t>a</w:t>
      </w:r>
      <w:r w:rsidRPr="002D70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707D">
        <w:rPr>
          <w:rFonts w:ascii="Arial" w:eastAsia="Arial" w:hAnsi="Arial" w:cs="Arial"/>
          <w:spacing w:val="-2"/>
          <w:sz w:val="24"/>
          <w:szCs w:val="24"/>
        </w:rPr>
        <w:t>y</w:t>
      </w:r>
      <w:r w:rsidRPr="002D707D">
        <w:rPr>
          <w:rFonts w:ascii="Arial" w:eastAsia="Arial" w:hAnsi="Arial" w:cs="Arial"/>
          <w:spacing w:val="1"/>
          <w:sz w:val="24"/>
          <w:szCs w:val="24"/>
        </w:rPr>
        <w:t>ea</w:t>
      </w:r>
      <w:r w:rsidRPr="002D707D">
        <w:rPr>
          <w:rFonts w:ascii="Arial" w:eastAsia="Arial" w:hAnsi="Arial" w:cs="Arial"/>
          <w:spacing w:val="11"/>
          <w:sz w:val="24"/>
          <w:szCs w:val="24"/>
        </w:rPr>
        <w:t>r</w:t>
      </w:r>
      <w:r w:rsidRPr="002D707D">
        <w:rPr>
          <w:rFonts w:ascii="Arial" w:eastAsia="Arial" w:hAnsi="Arial" w:cs="Arial"/>
          <w:spacing w:val="-1"/>
          <w:position w:val="11"/>
          <w:sz w:val="16"/>
          <w:szCs w:val="16"/>
        </w:rPr>
        <w:t>1</w:t>
      </w:r>
      <w:r w:rsidRPr="002D707D">
        <w:rPr>
          <w:rFonts w:ascii="Arial" w:eastAsia="Arial" w:hAnsi="Arial" w:cs="Arial"/>
          <w:sz w:val="24"/>
          <w:szCs w:val="24"/>
        </w:rPr>
        <w:t>.</w:t>
      </w:r>
    </w:p>
    <w:p w14:paraId="292B50FC" w14:textId="77777777" w:rsidR="00B72CA0" w:rsidRPr="000B4674" w:rsidRDefault="00D60FED">
      <w:pPr>
        <w:spacing w:before="1" w:after="0" w:line="190" w:lineRule="exact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E5063D" wp14:editId="282D47F3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3529965" cy="1640840"/>
                <wp:effectExtent l="7620" t="1270" r="5715" b="5715"/>
                <wp:wrapNone/>
                <wp:docPr id="450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9965" cy="1640840"/>
                          <a:chOff x="3499" y="1214"/>
                          <a:chExt cx="5559" cy="2123"/>
                        </a:xfrm>
                      </wpg:grpSpPr>
                      <wpg:grpSp>
                        <wpg:cNvPr id="451" name="Group 300"/>
                        <wpg:cNvGrpSpPr>
                          <a:grpSpLocks/>
                        </wpg:cNvGrpSpPr>
                        <wpg:grpSpPr bwMode="auto">
                          <a:xfrm>
                            <a:off x="8344" y="3062"/>
                            <a:ext cx="589" cy="250"/>
                            <a:chOff x="8344" y="3062"/>
                            <a:chExt cx="589" cy="250"/>
                          </a:xfrm>
                        </wpg:grpSpPr>
                        <wps:wsp>
                          <wps:cNvPr id="452" name="Freeform 301"/>
                          <wps:cNvSpPr>
                            <a:spLocks/>
                          </wps:cNvSpPr>
                          <wps:spPr bwMode="auto">
                            <a:xfrm>
                              <a:off x="8344" y="3062"/>
                              <a:ext cx="589" cy="250"/>
                            </a:xfrm>
                            <a:custGeom>
                              <a:avLst/>
                              <a:gdLst>
                                <a:gd name="T0" fmla="+- 0 8523 8344"/>
                                <a:gd name="T1" fmla="*/ T0 w 589"/>
                                <a:gd name="T2" fmla="+- 0 3062 3062"/>
                                <a:gd name="T3" fmla="*/ 3062 h 250"/>
                                <a:gd name="T4" fmla="+- 0 8344 8344"/>
                                <a:gd name="T5" fmla="*/ T4 w 589"/>
                                <a:gd name="T6" fmla="+- 0 3312 3062"/>
                                <a:gd name="T7" fmla="*/ 3312 h 250"/>
                                <a:gd name="T8" fmla="+- 0 8933 8344"/>
                                <a:gd name="T9" fmla="*/ T8 w 589"/>
                                <a:gd name="T10" fmla="+- 0 3091 3062"/>
                                <a:gd name="T11" fmla="*/ 3091 h 250"/>
                                <a:gd name="T12" fmla="+- 0 8682 8344"/>
                                <a:gd name="T13" fmla="*/ T12 w 589"/>
                                <a:gd name="T14" fmla="+- 0 3091 3062"/>
                                <a:gd name="T15" fmla="*/ 3091 h 250"/>
                                <a:gd name="T16" fmla="+- 0 8658 8344"/>
                                <a:gd name="T17" fmla="*/ T16 w 589"/>
                                <a:gd name="T18" fmla="+- 0 3090 3062"/>
                                <a:gd name="T19" fmla="*/ 3090 h 250"/>
                                <a:gd name="T20" fmla="+- 0 8595 8344"/>
                                <a:gd name="T21" fmla="*/ T20 w 589"/>
                                <a:gd name="T22" fmla="+- 0 3084 3062"/>
                                <a:gd name="T23" fmla="*/ 3084 h 250"/>
                                <a:gd name="T24" fmla="+- 0 8534 8344"/>
                                <a:gd name="T25" fmla="*/ T24 w 589"/>
                                <a:gd name="T26" fmla="+- 0 3068 3062"/>
                                <a:gd name="T27" fmla="*/ 3068 h 250"/>
                                <a:gd name="T28" fmla="+- 0 8523 8344"/>
                                <a:gd name="T29" fmla="*/ T28 w 589"/>
                                <a:gd name="T30" fmla="+- 0 3062 3062"/>
                                <a:gd name="T31" fmla="*/ 306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9" h="250">
                                  <a:moveTo>
                                    <a:pt x="179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589" y="29"/>
                                  </a:lnTo>
                                  <a:lnTo>
                                    <a:pt x="338" y="2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51" y="22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298"/>
                        <wpg:cNvGrpSpPr>
                          <a:grpSpLocks/>
                        </wpg:cNvGrpSpPr>
                        <wpg:grpSpPr bwMode="auto">
                          <a:xfrm>
                            <a:off x="8682" y="3053"/>
                            <a:ext cx="351" cy="38"/>
                            <a:chOff x="8682" y="3053"/>
                            <a:chExt cx="351" cy="38"/>
                          </a:xfrm>
                        </wpg:grpSpPr>
                        <wps:wsp>
                          <wps:cNvPr id="454" name="Freeform 299"/>
                          <wps:cNvSpPr>
                            <a:spLocks/>
                          </wps:cNvSpPr>
                          <wps:spPr bwMode="auto">
                            <a:xfrm>
                              <a:off x="8682" y="3053"/>
                              <a:ext cx="351" cy="38"/>
                            </a:xfrm>
                            <a:custGeom>
                              <a:avLst/>
                              <a:gdLst>
                                <a:gd name="T0" fmla="+- 0 9033 8682"/>
                                <a:gd name="T1" fmla="*/ T0 w 351"/>
                                <a:gd name="T2" fmla="+- 0 3053 3053"/>
                                <a:gd name="T3" fmla="*/ 3053 h 38"/>
                                <a:gd name="T4" fmla="+- 0 8958 8682"/>
                                <a:gd name="T5" fmla="*/ T4 w 351"/>
                                <a:gd name="T6" fmla="+- 0 3066 3053"/>
                                <a:gd name="T7" fmla="*/ 3066 h 38"/>
                                <a:gd name="T8" fmla="+- 0 8887 8682"/>
                                <a:gd name="T9" fmla="*/ T8 w 351"/>
                                <a:gd name="T10" fmla="+- 0 3076 3053"/>
                                <a:gd name="T11" fmla="*/ 3076 h 38"/>
                                <a:gd name="T12" fmla="+- 0 8822 8682"/>
                                <a:gd name="T13" fmla="*/ T12 w 351"/>
                                <a:gd name="T14" fmla="+- 0 3084 3053"/>
                                <a:gd name="T15" fmla="*/ 3084 h 38"/>
                                <a:gd name="T16" fmla="+- 0 8762 8682"/>
                                <a:gd name="T17" fmla="*/ T16 w 351"/>
                                <a:gd name="T18" fmla="+- 0 3088 3053"/>
                                <a:gd name="T19" fmla="*/ 3088 h 38"/>
                                <a:gd name="T20" fmla="+- 0 8682 8682"/>
                                <a:gd name="T21" fmla="*/ T20 w 351"/>
                                <a:gd name="T22" fmla="+- 0 3091 3053"/>
                                <a:gd name="T23" fmla="*/ 3091 h 38"/>
                                <a:gd name="T24" fmla="+- 0 8933 8682"/>
                                <a:gd name="T25" fmla="*/ T24 w 351"/>
                                <a:gd name="T26" fmla="+- 0 3090 3053"/>
                                <a:gd name="T27" fmla="*/ 3090 h 38"/>
                                <a:gd name="T28" fmla="+- 0 9033 8682"/>
                                <a:gd name="T29" fmla="*/ T28 w 351"/>
                                <a:gd name="T30" fmla="+- 0 3053 3053"/>
                                <a:gd name="T31" fmla="*/ 3053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1" h="38">
                                  <a:moveTo>
                                    <a:pt x="351" y="0"/>
                                  </a:moveTo>
                                  <a:lnTo>
                                    <a:pt x="276" y="1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351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296"/>
                        <wpg:cNvGrpSpPr>
                          <a:grpSpLocks/>
                        </wpg:cNvGrpSpPr>
                        <wpg:grpSpPr bwMode="auto">
                          <a:xfrm>
                            <a:off x="3524" y="1239"/>
                            <a:ext cx="5509" cy="2073"/>
                            <a:chOff x="3524" y="1239"/>
                            <a:chExt cx="5509" cy="2073"/>
                          </a:xfrm>
                        </wpg:grpSpPr>
                        <wps:wsp>
                          <wps:cNvPr id="456" name="Freeform 297"/>
                          <wps:cNvSpPr>
                            <a:spLocks/>
                          </wps:cNvSpPr>
                          <wps:spPr bwMode="auto">
                            <a:xfrm>
                              <a:off x="3524" y="1239"/>
                              <a:ext cx="5509" cy="2073"/>
                            </a:xfrm>
                            <a:custGeom>
                              <a:avLst/>
                              <a:gdLst>
                                <a:gd name="T0" fmla="+- 0 3524 3524"/>
                                <a:gd name="T1" fmla="*/ T0 w 5509"/>
                                <a:gd name="T2" fmla="+- 0 1239 1239"/>
                                <a:gd name="T3" fmla="*/ 1239 h 2073"/>
                                <a:gd name="T4" fmla="+- 0 3524 3524"/>
                                <a:gd name="T5" fmla="*/ T4 w 5509"/>
                                <a:gd name="T6" fmla="+- 0 3312 1239"/>
                                <a:gd name="T7" fmla="*/ 3312 h 2073"/>
                                <a:gd name="T8" fmla="+- 0 8344 3524"/>
                                <a:gd name="T9" fmla="*/ T8 w 5509"/>
                                <a:gd name="T10" fmla="+- 0 3312 1239"/>
                                <a:gd name="T11" fmla="*/ 3312 h 2073"/>
                                <a:gd name="T12" fmla="+- 0 9033 3524"/>
                                <a:gd name="T13" fmla="*/ T12 w 5509"/>
                                <a:gd name="T14" fmla="+- 0 3053 1239"/>
                                <a:gd name="T15" fmla="*/ 3053 h 2073"/>
                                <a:gd name="T16" fmla="+- 0 9033 3524"/>
                                <a:gd name="T17" fmla="*/ T16 w 5509"/>
                                <a:gd name="T18" fmla="+- 0 1239 1239"/>
                                <a:gd name="T19" fmla="*/ 1239 h 2073"/>
                                <a:gd name="T20" fmla="+- 0 3524 3524"/>
                                <a:gd name="T21" fmla="*/ T20 w 5509"/>
                                <a:gd name="T22" fmla="+- 0 1239 1239"/>
                                <a:gd name="T23" fmla="*/ 1239 h 2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9" h="2073">
                                  <a:moveTo>
                                    <a:pt x="0" y="0"/>
                                  </a:moveTo>
                                  <a:lnTo>
                                    <a:pt x="0" y="2073"/>
                                  </a:lnTo>
                                  <a:lnTo>
                                    <a:pt x="4820" y="2073"/>
                                  </a:lnTo>
                                  <a:lnTo>
                                    <a:pt x="5509" y="1814"/>
                                  </a:lnTo>
                                  <a:lnTo>
                                    <a:pt x="5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294"/>
                        <wpg:cNvGrpSpPr>
                          <a:grpSpLocks/>
                        </wpg:cNvGrpSpPr>
                        <wpg:grpSpPr bwMode="auto">
                          <a:xfrm>
                            <a:off x="8344" y="3053"/>
                            <a:ext cx="689" cy="259"/>
                            <a:chOff x="8344" y="3053"/>
                            <a:chExt cx="689" cy="259"/>
                          </a:xfrm>
                        </wpg:grpSpPr>
                        <wps:wsp>
                          <wps:cNvPr id="458" name="Freeform 295"/>
                          <wps:cNvSpPr>
                            <a:spLocks/>
                          </wps:cNvSpPr>
                          <wps:spPr bwMode="auto">
                            <a:xfrm>
                              <a:off x="8344" y="3053"/>
                              <a:ext cx="689" cy="259"/>
                            </a:xfrm>
                            <a:custGeom>
                              <a:avLst/>
                              <a:gdLst>
                                <a:gd name="T0" fmla="+- 0 8344 8344"/>
                                <a:gd name="T1" fmla="*/ T0 w 689"/>
                                <a:gd name="T2" fmla="+- 0 3312 3053"/>
                                <a:gd name="T3" fmla="*/ 3312 h 259"/>
                                <a:gd name="T4" fmla="+- 0 8523 8344"/>
                                <a:gd name="T5" fmla="*/ T4 w 689"/>
                                <a:gd name="T6" fmla="+- 0 3062 3053"/>
                                <a:gd name="T7" fmla="*/ 3062 h 259"/>
                                <a:gd name="T8" fmla="+- 0 8534 8344"/>
                                <a:gd name="T9" fmla="*/ T8 w 689"/>
                                <a:gd name="T10" fmla="+- 0 3068 3053"/>
                                <a:gd name="T11" fmla="*/ 3068 h 259"/>
                                <a:gd name="T12" fmla="+- 0 8547 8344"/>
                                <a:gd name="T13" fmla="*/ T12 w 689"/>
                                <a:gd name="T14" fmla="+- 0 3073 3053"/>
                                <a:gd name="T15" fmla="*/ 3073 h 259"/>
                                <a:gd name="T16" fmla="+- 0 8614 8344"/>
                                <a:gd name="T17" fmla="*/ T16 w 689"/>
                                <a:gd name="T18" fmla="+- 0 3087 3053"/>
                                <a:gd name="T19" fmla="*/ 3087 h 259"/>
                                <a:gd name="T20" fmla="+- 0 8682 8344"/>
                                <a:gd name="T21" fmla="*/ T20 w 689"/>
                                <a:gd name="T22" fmla="+- 0 3091 3053"/>
                                <a:gd name="T23" fmla="*/ 3091 h 259"/>
                                <a:gd name="T24" fmla="+- 0 8707 8344"/>
                                <a:gd name="T25" fmla="*/ T24 w 689"/>
                                <a:gd name="T26" fmla="+- 0 3090 3053"/>
                                <a:gd name="T27" fmla="*/ 3090 h 259"/>
                                <a:gd name="T28" fmla="+- 0 8791 8344"/>
                                <a:gd name="T29" fmla="*/ T28 w 689"/>
                                <a:gd name="T30" fmla="+- 0 3086 3053"/>
                                <a:gd name="T31" fmla="*/ 3086 h 259"/>
                                <a:gd name="T32" fmla="+- 0 8854 8344"/>
                                <a:gd name="T33" fmla="*/ T32 w 689"/>
                                <a:gd name="T34" fmla="+- 0 3080 3053"/>
                                <a:gd name="T35" fmla="*/ 3080 h 259"/>
                                <a:gd name="T36" fmla="+- 0 8922 8344"/>
                                <a:gd name="T37" fmla="*/ T36 w 689"/>
                                <a:gd name="T38" fmla="+- 0 3072 3053"/>
                                <a:gd name="T39" fmla="*/ 3072 h 259"/>
                                <a:gd name="T40" fmla="+- 0 8995 8344"/>
                                <a:gd name="T41" fmla="*/ T40 w 689"/>
                                <a:gd name="T42" fmla="+- 0 3060 3053"/>
                                <a:gd name="T43" fmla="*/ 3060 h 259"/>
                                <a:gd name="T44" fmla="+- 0 9033 8344"/>
                                <a:gd name="T45" fmla="*/ T44 w 689"/>
                                <a:gd name="T46" fmla="+- 0 3053 3053"/>
                                <a:gd name="T47" fmla="*/ 305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9" h="259">
                                  <a:moveTo>
                                    <a:pt x="0" y="259"/>
                                  </a:moveTo>
                                  <a:lnTo>
                                    <a:pt x="179" y="9"/>
                                  </a:lnTo>
                                  <a:lnTo>
                                    <a:pt x="190" y="15"/>
                                  </a:lnTo>
                                  <a:lnTo>
                                    <a:pt x="203" y="20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338" y="38"/>
                                  </a:lnTo>
                                  <a:lnTo>
                                    <a:pt x="363" y="37"/>
                                  </a:lnTo>
                                  <a:lnTo>
                                    <a:pt x="447" y="33"/>
                                  </a:lnTo>
                                  <a:lnTo>
                                    <a:pt x="510" y="27"/>
                                  </a:lnTo>
                                  <a:lnTo>
                                    <a:pt x="578" y="19"/>
                                  </a:lnTo>
                                  <a:lnTo>
                                    <a:pt x="651" y="7"/>
                                  </a:lnTo>
                                  <a:lnTo>
                                    <a:pt x="689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E7E15" id="Group 293" o:spid="_x0000_s1026" style="position:absolute;margin-left:0;margin-top:6.8pt;width:277.95pt;height:129.2pt;z-index:-2749;mso-position-horizontal:center;mso-position-horizontal-relative:margin" coordorigin="3499,1214" coordsize="5559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">
                <v:group id="Group 300" o:spid="_x0000_s1027" style="position:absolute;left:8344;top:3062;width:589;height:250" coordorigin="8344,3062" coordsize="58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01" o:spid="_x0000_s1028" style="position:absolute;left:8344;top:3062;width:589;height:250;visibility:visible;mso-wrap-style:square;v-text-anchor:top" coordsize="58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" path="m179,l,250,589,29r-251,l314,28,251,22,190,6,179,e" fillcolor="#cecece" stroked="f">
                    <v:path arrowok="t" o:connecttype="custom" o:connectlocs="179,3062;0,3312;589,3091;338,3091;314,3090;251,3084;190,3068;179,3062" o:connectangles="0,0,0,0,0,0,0,0"/>
                  </v:shape>
                </v:group>
                <v:group id="Group 298" o:spid="_x0000_s1029" style="position:absolute;left:8682;top:3053;width:351;height:38" coordorigin="8682,3053" coordsize="35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299" o:spid="_x0000_s1030" style="position:absolute;left:8682;top:3053;width:351;height:38;visibility:visible;mso-wrap-style:square;v-text-anchor:top" coordsize="35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" path="m351,l276,13,205,23r-65,8l80,35,,38,251,37,351,e" fillcolor="#cecece" stroked="f">
                    <v:path arrowok="t" o:connecttype="custom" o:connectlocs="351,3053;276,3066;205,3076;140,3084;80,3088;0,3091;251,3090;351,3053" o:connectangles="0,0,0,0,0,0,0,0"/>
                  </v:shape>
                </v:group>
                <v:group id="Group 296" o:spid="_x0000_s1031" style="position:absolute;left:3524;top:1239;width:5509;height:2073" coordorigin="3524,1239" coordsize="5509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297" o:spid="_x0000_s1032" style="position:absolute;left:3524;top:1239;width:5509;height:2073;visibility:visible;mso-wrap-style:square;v-text-anchor:top" coordsize="5509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" path="m,l,2073r4820,l5509,1814,5509,,,xe" filled="f" strokecolor="#c0504d" strokeweight="2.5pt">
                    <v:path arrowok="t" o:connecttype="custom" o:connectlocs="0,1239;0,3312;4820,3312;5509,3053;5509,1239;0,1239" o:connectangles="0,0,0,0,0,0"/>
                  </v:shape>
                </v:group>
                <v:group id="Group 294" o:spid="_x0000_s1033" style="position:absolute;left:8344;top:3053;width:689;height:259" coordorigin="8344,3053" coordsize="68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295" o:spid="_x0000_s1034" style="position:absolute;left:8344;top:3053;width:689;height:259;visibility:visible;mso-wrap-style:square;v-text-anchor:top" coordsize="68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" path="m,259l179,9r11,6l203,20r67,14l338,38r25,-1l447,33r63,-6l578,19,651,7,689,e" filled="f" strokecolor="#c0504d" strokeweight="2.5pt">
                    <v:path arrowok="t" o:connecttype="custom" o:connectlocs="0,3312;179,3062;190,3068;203,3073;270,3087;338,3091;363,3090;447,3086;510,3080;578,3072;651,3060;689,3053" o:connectangles="0,0,0,0,0,0,0,0,0,0,0,0"/>
                  </v:shape>
                </v:group>
                <w10:wrap anchorx="margin"/>
              </v:group>
            </w:pict>
          </mc:Fallback>
        </mc:AlternateContent>
      </w:r>
    </w:p>
    <w:p w14:paraId="7DCE99C1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9ED7985" w14:textId="77777777" w:rsidR="00B72CA0" w:rsidRDefault="00E25699" w:rsidP="002D707D">
      <w:pPr>
        <w:spacing w:after="0" w:line="240" w:lineRule="auto"/>
        <w:ind w:left="1980" w:right="1980"/>
        <w:jc w:val="center"/>
        <w:rPr>
          <w:rFonts w:ascii="Arial" w:eastAsia="Cambria" w:hAnsi="Arial" w:cs="Arial"/>
          <w:b/>
          <w:bCs/>
          <w:w w:val="99"/>
          <w:sz w:val="24"/>
          <w:szCs w:val="24"/>
        </w:rPr>
      </w:pPr>
      <w:r w:rsidRPr="000B4674">
        <w:rPr>
          <w:rFonts w:ascii="Arial" w:eastAsia="Cambria" w:hAnsi="Arial" w:cs="Arial"/>
          <w:b/>
          <w:bCs/>
          <w:sz w:val="24"/>
          <w:szCs w:val="24"/>
        </w:rPr>
        <w:t>T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ke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-h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ome</w:t>
      </w:r>
      <w:r w:rsidR="002D707D">
        <w:rPr>
          <w:rFonts w:ascii="Arial" w:eastAsia="Cambria" w:hAnsi="Arial" w:cs="Arial"/>
          <w:b/>
          <w:bCs/>
          <w:spacing w:val="-1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m</w:t>
      </w:r>
      <w:r w:rsidRPr="000B4674">
        <w:rPr>
          <w:rFonts w:ascii="Arial" w:eastAsia="Cambria" w:hAnsi="Arial" w:cs="Arial"/>
          <w:b/>
          <w:bCs/>
          <w:w w:val="99"/>
          <w:sz w:val="24"/>
          <w:szCs w:val="24"/>
        </w:rPr>
        <w:t>ess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g</w:t>
      </w:r>
      <w:r w:rsidRPr="000B4674">
        <w:rPr>
          <w:rFonts w:ascii="Arial" w:eastAsia="Cambria" w:hAnsi="Arial" w:cs="Arial"/>
          <w:b/>
          <w:bCs/>
          <w:w w:val="99"/>
          <w:sz w:val="24"/>
          <w:szCs w:val="24"/>
        </w:rPr>
        <w:t>e:</w:t>
      </w:r>
    </w:p>
    <w:p w14:paraId="265BDFA0" w14:textId="77777777" w:rsidR="00D94312" w:rsidRPr="000B4674" w:rsidRDefault="00D94312" w:rsidP="002D707D">
      <w:pPr>
        <w:spacing w:after="0" w:line="240" w:lineRule="auto"/>
        <w:ind w:left="1980" w:right="1980"/>
        <w:jc w:val="center"/>
        <w:rPr>
          <w:rFonts w:ascii="Arial" w:eastAsia="Cambria" w:hAnsi="Arial" w:cs="Arial"/>
          <w:sz w:val="24"/>
          <w:szCs w:val="24"/>
        </w:rPr>
      </w:pPr>
    </w:p>
    <w:p w14:paraId="2D9EBDCA" w14:textId="77777777" w:rsidR="00B72CA0" w:rsidRPr="000B4674" w:rsidRDefault="00E25699" w:rsidP="002D707D">
      <w:pPr>
        <w:spacing w:before="1" w:after="0" w:line="280" w:lineRule="exact"/>
        <w:ind w:left="1980" w:right="1980" w:hanging="2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i/>
          <w:sz w:val="24"/>
          <w:szCs w:val="24"/>
        </w:rPr>
        <w:t>Hip</w:t>
      </w:r>
      <w:r w:rsidRPr="000B4674">
        <w:rPr>
          <w:rFonts w:ascii="Arial" w:eastAsia="Cambria" w:hAnsi="Arial" w:cs="Arial"/>
          <w:i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&amp;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v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er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b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ra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ur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ar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st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-5"/>
          <w:w w:val="99"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 xml:space="preserve">on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te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po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ot</w:t>
      </w:r>
      <w:r w:rsidRPr="000B4674">
        <w:rPr>
          <w:rFonts w:ascii="Arial" w:eastAsia="Cambria" w:hAnsi="Arial" w:cs="Arial"/>
          <w:i/>
          <w:sz w:val="24"/>
          <w:szCs w:val="24"/>
        </w:rPr>
        <w:t>ic</w:t>
      </w:r>
      <w:r w:rsidRPr="000B4674">
        <w:rPr>
          <w:rFonts w:ascii="Arial" w:eastAsia="Cambria" w:hAnsi="Arial" w:cs="Arial"/>
          <w:i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ure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>…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w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he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re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im</w:t>
      </w:r>
      <w:r w:rsidRPr="000B4674">
        <w:rPr>
          <w:rFonts w:ascii="Arial" w:eastAsia="Cambria" w:hAnsi="Arial" w:cs="Arial"/>
          <w:i/>
          <w:spacing w:val="-2"/>
          <w:w w:val="99"/>
          <w:sz w:val="24"/>
          <w:szCs w:val="24"/>
        </w:rPr>
        <w:t>p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z w:val="24"/>
          <w:szCs w:val="24"/>
        </w:rPr>
        <w:t>t</w:t>
      </w:r>
    </w:p>
    <w:p w14:paraId="3DE3BEDB" w14:textId="77777777" w:rsidR="00B72CA0" w:rsidRDefault="00E25699" w:rsidP="002D707D">
      <w:pPr>
        <w:spacing w:after="0" w:line="281" w:lineRule="exact"/>
        <w:ind w:left="1980" w:right="1980"/>
        <w:jc w:val="center"/>
        <w:rPr>
          <w:rFonts w:ascii="Arial" w:eastAsia="Cambria" w:hAnsi="Arial" w:cs="Arial"/>
          <w:i/>
          <w:sz w:val="24"/>
          <w:szCs w:val="24"/>
        </w:rPr>
      </w:pP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z w:val="24"/>
          <w:szCs w:val="24"/>
        </w:rPr>
        <w:t>bi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y</w:t>
      </w:r>
      <w:r w:rsidRPr="000B4674">
        <w:rPr>
          <w:rFonts w:ascii="Arial" w:eastAsia="Cambria" w:hAnsi="Arial" w:cs="Arial"/>
          <w:i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&amp;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2"/>
          <w:w w:val="99"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al</w:t>
      </w:r>
      <w:r w:rsidRPr="000B4674">
        <w:rPr>
          <w:rFonts w:ascii="Arial" w:eastAsia="Cambria" w:hAnsi="Arial" w:cs="Arial"/>
          <w:i/>
          <w:spacing w:val="-3"/>
          <w:w w:val="99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y.</w:t>
      </w:r>
    </w:p>
    <w:p w14:paraId="651DB48B" w14:textId="77777777" w:rsidR="00D94312" w:rsidRPr="000B4674" w:rsidRDefault="00D94312" w:rsidP="002D707D">
      <w:pPr>
        <w:spacing w:after="0" w:line="281" w:lineRule="exact"/>
        <w:ind w:left="1980" w:right="1980"/>
        <w:jc w:val="center"/>
        <w:rPr>
          <w:rFonts w:ascii="Arial" w:eastAsia="Cambria" w:hAnsi="Arial" w:cs="Arial"/>
          <w:sz w:val="24"/>
          <w:szCs w:val="24"/>
        </w:rPr>
      </w:pPr>
    </w:p>
    <w:p w14:paraId="3FA4224C" w14:textId="77777777" w:rsidR="00B72CA0" w:rsidRPr="000B4674" w:rsidRDefault="00E25699" w:rsidP="002D707D">
      <w:pPr>
        <w:spacing w:after="0" w:line="278" w:lineRule="exact"/>
        <w:ind w:left="1980" w:right="1980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Pre</w:t>
      </w:r>
      <w:r w:rsidRPr="000B4674">
        <w:rPr>
          <w:rFonts w:ascii="Arial" w:eastAsia="Cambria" w:hAnsi="Arial" w:cs="Arial"/>
          <w:i/>
          <w:sz w:val="24"/>
          <w:szCs w:val="24"/>
        </w:rPr>
        <w:t>v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se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ra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ure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b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-s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v</w:t>
      </w:r>
      <w:r w:rsidRPr="000B4674">
        <w:rPr>
          <w:rFonts w:ascii="Arial" w:eastAsia="Cambria" w:hAnsi="Arial" w:cs="Arial"/>
          <w:i/>
          <w:spacing w:val="-3"/>
          <w:w w:val="99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z w:val="24"/>
          <w:szCs w:val="24"/>
        </w:rPr>
        <w:t>g.</w:t>
      </w:r>
    </w:p>
    <w:p w14:paraId="16C4835F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BF08B1D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6158279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23B1282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F41C1B1" w14:textId="77777777" w:rsidR="00B72CA0" w:rsidRPr="000B4674" w:rsidRDefault="00E25699" w:rsidP="00D94312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D94312">
        <w:rPr>
          <w:rFonts w:ascii="Arial" w:eastAsia="Arial" w:hAnsi="Arial" w:cs="Arial"/>
          <w:b/>
          <w:bCs/>
          <w:sz w:val="24"/>
          <w:szCs w:val="24"/>
        </w:rPr>
        <w:t>.</w:t>
      </w: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D94312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D94312">
        <w:rPr>
          <w:rFonts w:ascii="Arial" w:eastAsia="Arial" w:hAnsi="Arial" w:cs="Arial"/>
          <w:b/>
          <w:bCs/>
          <w:sz w:val="24"/>
          <w:szCs w:val="24"/>
        </w:rPr>
        <w:t>.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spacing w:val="5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eas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ur</w:t>
      </w:r>
      <w:r w:rsidRPr="000B4674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ng</w:t>
      </w:r>
      <w:r w:rsidRPr="000B4674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he</w:t>
      </w:r>
      <w:r w:rsidRPr="000B4674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Fr</w:t>
      </w: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 w:rsidRPr="000B4674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ure</w:t>
      </w:r>
    </w:p>
    <w:p w14:paraId="28B0938C" w14:textId="77777777" w:rsidR="00B72CA0" w:rsidRPr="000B4674" w:rsidRDefault="00B72CA0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9191916" w14:textId="77777777" w:rsidR="00B72CA0" w:rsidRPr="000B4674" w:rsidRDefault="00E25699" w:rsidP="00D94312">
      <w:pPr>
        <w:spacing w:after="0" w:line="240" w:lineRule="auto"/>
        <w:ind w:right="453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pe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om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cts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 xml:space="preserve">stics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3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od</w:t>
      </w:r>
      <w:r w:rsidRPr="000B4674">
        <w:rPr>
          <w:rFonts w:ascii="Arial" w:eastAsia="Arial" w:hAnsi="Arial" w:cs="Arial"/>
          <w:spacing w:val="-4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 xml:space="preserve">to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:</w:t>
      </w:r>
    </w:p>
    <w:p w14:paraId="72E40F72" w14:textId="77777777" w:rsidR="00B72CA0" w:rsidRPr="00D94312" w:rsidRDefault="00E25699" w:rsidP="007769B4">
      <w:pPr>
        <w:pStyle w:val="ListParagraph"/>
        <w:numPr>
          <w:ilvl w:val="0"/>
          <w:numId w:val="21"/>
        </w:numPr>
        <w:tabs>
          <w:tab w:val="left" w:pos="1300"/>
        </w:tabs>
        <w:spacing w:before="41" w:after="0" w:line="275" w:lineRule="auto"/>
        <w:rPr>
          <w:rFonts w:ascii="Arial" w:eastAsia="Arial" w:hAnsi="Arial" w:cs="Arial"/>
          <w:sz w:val="16"/>
          <w:szCs w:val="16"/>
        </w:rPr>
      </w:pPr>
      <w:r w:rsidRPr="00D94312">
        <w:rPr>
          <w:rFonts w:ascii="Arial" w:eastAsia="Arial" w:hAnsi="Arial" w:cs="Arial"/>
          <w:sz w:val="24"/>
          <w:szCs w:val="24"/>
        </w:rPr>
        <w:t>A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50</w:t>
      </w:r>
      <w:r w:rsidRPr="00D94312">
        <w:rPr>
          <w:rFonts w:ascii="Arial" w:eastAsia="Arial" w:hAnsi="Arial" w:cs="Arial"/>
          <w:spacing w:val="-1"/>
          <w:sz w:val="24"/>
          <w:szCs w:val="24"/>
        </w:rPr>
        <w:t>-</w:t>
      </w:r>
      <w:r w:rsidRPr="00D94312">
        <w:rPr>
          <w:rFonts w:ascii="Arial" w:eastAsia="Arial" w:hAnsi="Arial" w:cs="Arial"/>
          <w:spacing w:val="-5"/>
          <w:sz w:val="24"/>
          <w:szCs w:val="24"/>
        </w:rPr>
        <w:t>y</w:t>
      </w:r>
      <w:r w:rsidRPr="00D94312">
        <w:rPr>
          <w:rFonts w:ascii="Arial" w:eastAsia="Arial" w:hAnsi="Arial" w:cs="Arial"/>
          <w:spacing w:val="1"/>
          <w:sz w:val="24"/>
          <w:szCs w:val="24"/>
        </w:rPr>
        <w:t>ea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r-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>ld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w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pacing w:val="2"/>
          <w:sz w:val="24"/>
          <w:szCs w:val="24"/>
        </w:rPr>
        <w:t>m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n</w:t>
      </w:r>
      <w:r w:rsidRPr="00D9431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ha</w:t>
      </w:r>
      <w:r w:rsidRPr="00D94312">
        <w:rPr>
          <w:rFonts w:ascii="Arial" w:eastAsia="Arial" w:hAnsi="Arial" w:cs="Arial"/>
          <w:sz w:val="24"/>
          <w:szCs w:val="24"/>
        </w:rPr>
        <w:t>s a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40</w:t>
      </w:r>
      <w:r w:rsidRPr="00D94312">
        <w:rPr>
          <w:rFonts w:ascii="Arial" w:eastAsia="Arial" w:hAnsi="Arial" w:cs="Arial"/>
          <w:sz w:val="24"/>
          <w:szCs w:val="24"/>
        </w:rPr>
        <w:t>%</w:t>
      </w:r>
      <w:r w:rsidRPr="00D9431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c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pacing w:val="-1"/>
          <w:sz w:val="24"/>
          <w:szCs w:val="24"/>
        </w:rPr>
        <w:t>a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pacing w:val="-2"/>
          <w:sz w:val="24"/>
          <w:szCs w:val="24"/>
        </w:rPr>
        <w:t>c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4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>f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4"/>
          <w:sz w:val="24"/>
          <w:szCs w:val="24"/>
        </w:rPr>
        <w:t>d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5"/>
          <w:sz w:val="24"/>
          <w:szCs w:val="24"/>
        </w:rPr>
        <w:t>v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l</w:t>
      </w:r>
      <w:r w:rsidRPr="00D94312">
        <w:rPr>
          <w:rFonts w:ascii="Arial" w:eastAsia="Arial" w:hAnsi="Arial" w:cs="Arial"/>
          <w:spacing w:val="1"/>
          <w:sz w:val="24"/>
          <w:szCs w:val="24"/>
        </w:rPr>
        <w:t>op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g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1"/>
          <w:sz w:val="24"/>
          <w:szCs w:val="24"/>
        </w:rPr>
        <w:t>p</w:t>
      </w:r>
      <w:r w:rsidRPr="00D94312">
        <w:rPr>
          <w:rFonts w:ascii="Arial" w:eastAsia="Arial" w:hAnsi="Arial" w:cs="Arial"/>
          <w:sz w:val="24"/>
          <w:szCs w:val="24"/>
        </w:rPr>
        <w:t>,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v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eb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-4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 xml:space="preserve">l 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 xml:space="preserve">r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w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-3"/>
          <w:sz w:val="24"/>
          <w:szCs w:val="24"/>
        </w:rPr>
        <w:t>i</w:t>
      </w:r>
      <w:r w:rsidRPr="00D94312">
        <w:rPr>
          <w:rFonts w:ascii="Arial" w:eastAsia="Arial" w:hAnsi="Arial" w:cs="Arial"/>
          <w:sz w:val="24"/>
          <w:szCs w:val="24"/>
        </w:rPr>
        <w:t xml:space="preserve">st </w:t>
      </w:r>
      <w:r w:rsidRPr="00D94312">
        <w:rPr>
          <w:rFonts w:ascii="Arial" w:eastAsia="Arial" w:hAnsi="Arial" w:cs="Arial"/>
          <w:spacing w:val="5"/>
          <w:sz w:val="24"/>
          <w:szCs w:val="24"/>
        </w:rPr>
        <w:t>f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ra</w:t>
      </w:r>
      <w:r w:rsidRPr="00D94312">
        <w:rPr>
          <w:rFonts w:ascii="Arial" w:eastAsia="Arial" w:hAnsi="Arial" w:cs="Arial"/>
          <w:spacing w:val="-2"/>
          <w:sz w:val="24"/>
          <w:szCs w:val="24"/>
        </w:rPr>
        <w:t>c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s</w:t>
      </w:r>
      <w:r w:rsidRPr="00D9431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1"/>
          <w:sz w:val="24"/>
          <w:szCs w:val="24"/>
        </w:rPr>
        <w:t>d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-3"/>
          <w:sz w:val="24"/>
          <w:szCs w:val="24"/>
        </w:rPr>
        <w:t>i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g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he</w:t>
      </w:r>
      <w:r w:rsidRPr="00D94312">
        <w:rPr>
          <w:rFonts w:ascii="Arial" w:eastAsia="Arial" w:hAnsi="Arial" w:cs="Arial"/>
          <w:sz w:val="24"/>
          <w:szCs w:val="24"/>
        </w:rPr>
        <w:t>r l</w:t>
      </w:r>
      <w:r w:rsidRPr="00D94312">
        <w:rPr>
          <w:rFonts w:ascii="Arial" w:eastAsia="Arial" w:hAnsi="Arial" w:cs="Arial"/>
          <w:spacing w:val="-5"/>
          <w:sz w:val="24"/>
          <w:szCs w:val="24"/>
        </w:rPr>
        <w:t>i</w:t>
      </w:r>
      <w:r w:rsidRPr="00D94312">
        <w:rPr>
          <w:rFonts w:ascii="Arial" w:eastAsia="Arial" w:hAnsi="Arial" w:cs="Arial"/>
          <w:spacing w:val="5"/>
          <w:sz w:val="24"/>
          <w:szCs w:val="24"/>
        </w:rPr>
        <w:t>f</w:t>
      </w:r>
      <w:r w:rsidRPr="00D94312">
        <w:rPr>
          <w:rFonts w:ascii="Arial" w:eastAsia="Arial" w:hAnsi="Arial" w:cs="Arial"/>
          <w:spacing w:val="-4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ti</w:t>
      </w:r>
      <w:r w:rsidRPr="00D94312">
        <w:rPr>
          <w:rFonts w:ascii="Arial" w:eastAsia="Arial" w:hAnsi="Arial" w:cs="Arial"/>
          <w:spacing w:val="2"/>
          <w:sz w:val="24"/>
          <w:szCs w:val="24"/>
        </w:rPr>
        <w:t>m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.</w:t>
      </w:r>
      <w:r w:rsidRPr="00D94312">
        <w:rPr>
          <w:rFonts w:ascii="Arial" w:eastAsia="Arial" w:hAnsi="Arial" w:cs="Arial"/>
          <w:spacing w:val="-3"/>
          <w:position w:val="11"/>
          <w:sz w:val="16"/>
          <w:szCs w:val="16"/>
        </w:rPr>
        <w:t>36</w:t>
      </w:r>
    </w:p>
    <w:p w14:paraId="323179EE" w14:textId="77777777" w:rsidR="00B72CA0" w:rsidRPr="00D94312" w:rsidRDefault="00E25699" w:rsidP="007769B4">
      <w:pPr>
        <w:pStyle w:val="ListParagraph"/>
        <w:numPr>
          <w:ilvl w:val="0"/>
          <w:numId w:val="21"/>
        </w:numPr>
        <w:tabs>
          <w:tab w:val="left" w:pos="1300"/>
        </w:tabs>
        <w:spacing w:before="34" w:after="0" w:line="275" w:lineRule="auto"/>
        <w:rPr>
          <w:rFonts w:ascii="Arial" w:eastAsia="Arial" w:hAnsi="Arial" w:cs="Arial"/>
          <w:sz w:val="16"/>
          <w:szCs w:val="16"/>
        </w:rPr>
      </w:pPr>
      <w:r w:rsidRPr="00D94312">
        <w:rPr>
          <w:rFonts w:ascii="Arial" w:eastAsia="Arial" w:hAnsi="Arial" w:cs="Arial"/>
          <w:spacing w:val="1"/>
          <w:sz w:val="24"/>
          <w:szCs w:val="24"/>
        </w:rPr>
        <w:t>Pa</w:t>
      </w:r>
      <w:r w:rsidRPr="00D94312">
        <w:rPr>
          <w:rFonts w:ascii="Arial" w:eastAsia="Arial" w:hAnsi="Arial" w:cs="Arial"/>
          <w:sz w:val="24"/>
          <w:szCs w:val="24"/>
        </w:rPr>
        <w:t>ti</w:t>
      </w:r>
      <w:r w:rsidRPr="00D94312">
        <w:rPr>
          <w:rFonts w:ascii="Arial" w:eastAsia="Arial" w:hAnsi="Arial" w:cs="Arial"/>
          <w:spacing w:val="-1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ts</w:t>
      </w:r>
      <w:r w:rsidRPr="00D9431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pacing w:val="-6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-4"/>
          <w:sz w:val="24"/>
          <w:szCs w:val="24"/>
        </w:rPr>
        <w:t>g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pacing w:val="-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st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D94312">
        <w:rPr>
          <w:rFonts w:ascii="Arial" w:eastAsia="Arial" w:hAnsi="Arial" w:cs="Arial"/>
          <w:spacing w:val="-3"/>
          <w:sz w:val="24"/>
          <w:szCs w:val="24"/>
        </w:rPr>
        <w:t>i</w:t>
      </w:r>
      <w:r w:rsidRPr="00D94312">
        <w:rPr>
          <w:rFonts w:ascii="Arial" w:eastAsia="Arial" w:hAnsi="Arial" w:cs="Arial"/>
          <w:sz w:val="24"/>
          <w:szCs w:val="24"/>
        </w:rPr>
        <w:t xml:space="preserve">sk </w:t>
      </w:r>
      <w:r w:rsidRPr="00D94312">
        <w:rPr>
          <w:rFonts w:ascii="Arial" w:eastAsia="Arial" w:hAnsi="Arial" w:cs="Arial"/>
          <w:spacing w:val="3"/>
          <w:sz w:val="24"/>
          <w:szCs w:val="24"/>
        </w:rPr>
        <w:t>f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>r s</w:t>
      </w:r>
      <w:r w:rsidRPr="00D94312">
        <w:rPr>
          <w:rFonts w:ascii="Arial" w:eastAsia="Arial" w:hAnsi="Arial" w:cs="Arial"/>
          <w:spacing w:val="-1"/>
          <w:sz w:val="24"/>
          <w:szCs w:val="24"/>
        </w:rPr>
        <w:t>u</w:t>
      </w:r>
      <w:r w:rsidRPr="00D94312">
        <w:rPr>
          <w:rFonts w:ascii="Arial" w:eastAsia="Arial" w:hAnsi="Arial" w:cs="Arial"/>
          <w:spacing w:val="1"/>
          <w:sz w:val="24"/>
          <w:szCs w:val="24"/>
        </w:rPr>
        <w:t>b</w:t>
      </w:r>
      <w:r w:rsidRPr="00D94312">
        <w:rPr>
          <w:rFonts w:ascii="Arial" w:eastAsia="Arial" w:hAnsi="Arial" w:cs="Arial"/>
          <w:spacing w:val="-2"/>
          <w:sz w:val="24"/>
          <w:szCs w:val="24"/>
        </w:rPr>
        <w:t>s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4"/>
          <w:sz w:val="24"/>
          <w:szCs w:val="24"/>
        </w:rPr>
        <w:t>q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1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3"/>
          <w:sz w:val="24"/>
          <w:szCs w:val="24"/>
        </w:rPr>
        <w:t>f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ra</w:t>
      </w:r>
      <w:r w:rsidRPr="00D94312">
        <w:rPr>
          <w:rFonts w:ascii="Arial" w:eastAsia="Arial" w:hAnsi="Arial" w:cs="Arial"/>
          <w:sz w:val="24"/>
          <w:szCs w:val="24"/>
        </w:rPr>
        <w:t>ct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in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-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5"/>
          <w:sz w:val="24"/>
          <w:szCs w:val="24"/>
        </w:rPr>
        <w:t>f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-3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st</w:t>
      </w:r>
      <w:r w:rsidRPr="00D9431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5"/>
          <w:sz w:val="24"/>
          <w:szCs w:val="24"/>
        </w:rPr>
        <w:t>f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w</w:t>
      </w:r>
      <w:r w:rsidRPr="00D9431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1"/>
          <w:sz w:val="24"/>
          <w:szCs w:val="24"/>
        </w:rPr>
        <w:t>m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pacing w:val="-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 xml:space="preserve">s </w:t>
      </w:r>
      <w:r w:rsidRPr="00D94312">
        <w:rPr>
          <w:rFonts w:ascii="Arial" w:eastAsia="Arial" w:hAnsi="Arial" w:cs="Arial"/>
          <w:spacing w:val="3"/>
          <w:sz w:val="24"/>
          <w:szCs w:val="24"/>
        </w:rPr>
        <w:t>f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>l</w:t>
      </w:r>
      <w:r w:rsidRPr="00D94312">
        <w:rPr>
          <w:rFonts w:ascii="Arial" w:eastAsia="Arial" w:hAnsi="Arial" w:cs="Arial"/>
          <w:spacing w:val="-3"/>
          <w:sz w:val="24"/>
          <w:szCs w:val="24"/>
        </w:rPr>
        <w:t>l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pacing w:val="-5"/>
          <w:sz w:val="24"/>
          <w:szCs w:val="24"/>
        </w:rPr>
        <w:t>w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g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a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v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eb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 xml:space="preserve">l </w:t>
      </w:r>
      <w:r w:rsidRPr="00D94312">
        <w:rPr>
          <w:rFonts w:ascii="Arial" w:eastAsia="Arial" w:hAnsi="Arial" w:cs="Arial"/>
          <w:spacing w:val="5"/>
          <w:sz w:val="24"/>
          <w:szCs w:val="24"/>
        </w:rPr>
        <w:t>f</w:t>
      </w:r>
      <w:r w:rsidRPr="00D94312">
        <w:rPr>
          <w:rFonts w:ascii="Arial" w:eastAsia="Arial" w:hAnsi="Arial" w:cs="Arial"/>
          <w:spacing w:val="-8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ct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.</w:t>
      </w:r>
      <w:r w:rsidRPr="00D9431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1"/>
          <w:position w:val="11"/>
          <w:sz w:val="16"/>
          <w:szCs w:val="16"/>
        </w:rPr>
        <w:t>26</w:t>
      </w:r>
    </w:p>
    <w:p w14:paraId="2F1F807F" w14:textId="77777777" w:rsidR="00B72CA0" w:rsidRPr="00D94312" w:rsidRDefault="00E25699" w:rsidP="007769B4">
      <w:pPr>
        <w:pStyle w:val="ListParagraph"/>
        <w:numPr>
          <w:ilvl w:val="0"/>
          <w:numId w:val="21"/>
        </w:numPr>
        <w:tabs>
          <w:tab w:val="left" w:pos="1300"/>
        </w:tabs>
        <w:spacing w:before="34" w:after="0" w:line="275" w:lineRule="auto"/>
        <w:rPr>
          <w:rFonts w:ascii="Arial" w:eastAsia="Arial" w:hAnsi="Arial" w:cs="Arial"/>
          <w:sz w:val="16"/>
          <w:szCs w:val="16"/>
        </w:rPr>
      </w:pPr>
      <w:r w:rsidRPr="00D94312">
        <w:rPr>
          <w:rFonts w:ascii="Arial" w:eastAsia="Arial" w:hAnsi="Arial" w:cs="Arial"/>
          <w:sz w:val="24"/>
          <w:szCs w:val="24"/>
        </w:rPr>
        <w:t>1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in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4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w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pacing w:val="2"/>
          <w:sz w:val="24"/>
          <w:szCs w:val="24"/>
        </w:rPr>
        <w:t>m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n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w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o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1"/>
          <w:sz w:val="24"/>
          <w:szCs w:val="24"/>
        </w:rPr>
        <w:t>ha</w:t>
      </w:r>
      <w:r w:rsidRPr="00D94312">
        <w:rPr>
          <w:rFonts w:ascii="Arial" w:eastAsia="Arial" w:hAnsi="Arial" w:cs="Arial"/>
          <w:spacing w:val="-5"/>
          <w:sz w:val="24"/>
          <w:szCs w:val="24"/>
        </w:rPr>
        <w:t>v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a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D94312">
        <w:rPr>
          <w:rFonts w:ascii="Arial" w:eastAsia="Arial" w:hAnsi="Arial" w:cs="Arial"/>
          <w:sz w:val="24"/>
          <w:szCs w:val="24"/>
        </w:rPr>
        <w:t>w</w:t>
      </w:r>
      <w:r w:rsidRPr="00D94312">
        <w:rPr>
          <w:rFonts w:ascii="Arial" w:eastAsia="Arial" w:hAnsi="Arial" w:cs="Arial"/>
          <w:spacing w:val="-5"/>
          <w:sz w:val="24"/>
          <w:szCs w:val="24"/>
        </w:rPr>
        <w:t xml:space="preserve"> v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eb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l</w:t>
      </w:r>
      <w:r w:rsidRPr="00D9431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5"/>
          <w:sz w:val="24"/>
          <w:szCs w:val="24"/>
        </w:rPr>
        <w:t>f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pacing w:val="-2"/>
          <w:sz w:val="24"/>
          <w:szCs w:val="24"/>
        </w:rPr>
        <w:t>ct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w</w:t>
      </w:r>
      <w:r w:rsidRPr="00D94312">
        <w:rPr>
          <w:rFonts w:ascii="Arial" w:eastAsia="Arial" w:hAnsi="Arial" w:cs="Arial"/>
          <w:sz w:val="24"/>
          <w:szCs w:val="24"/>
        </w:rPr>
        <w:t xml:space="preserve">ill </w:t>
      </w:r>
      <w:r w:rsidRPr="00D94312">
        <w:rPr>
          <w:rFonts w:ascii="Arial" w:eastAsia="Arial" w:hAnsi="Arial" w:cs="Arial"/>
          <w:spacing w:val="5"/>
          <w:sz w:val="24"/>
          <w:szCs w:val="24"/>
        </w:rPr>
        <w:t>f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ct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pacing w:val="-4"/>
          <w:sz w:val="24"/>
          <w:szCs w:val="24"/>
        </w:rPr>
        <w:t>g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in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w</w:t>
      </w:r>
      <w:r w:rsidRPr="00D94312">
        <w:rPr>
          <w:rFonts w:ascii="Arial" w:eastAsia="Arial" w:hAnsi="Arial" w:cs="Arial"/>
          <w:sz w:val="24"/>
          <w:szCs w:val="24"/>
        </w:rPr>
        <w:t>it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 xml:space="preserve">in </w:t>
      </w:r>
      <w:r w:rsidRPr="00D94312">
        <w:rPr>
          <w:rFonts w:ascii="Arial" w:eastAsia="Arial" w:hAnsi="Arial" w:cs="Arial"/>
          <w:spacing w:val="1"/>
          <w:sz w:val="24"/>
          <w:szCs w:val="24"/>
        </w:rPr>
        <w:t>on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y</w:t>
      </w:r>
      <w:r w:rsidRPr="00D94312">
        <w:rPr>
          <w:rFonts w:ascii="Arial" w:eastAsia="Arial" w:hAnsi="Arial" w:cs="Arial"/>
          <w:spacing w:val="1"/>
          <w:sz w:val="24"/>
          <w:szCs w:val="24"/>
        </w:rPr>
        <w:t>ea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-2"/>
          <w:sz w:val="24"/>
          <w:szCs w:val="24"/>
        </w:rPr>
        <w:t>.</w:t>
      </w:r>
      <w:r w:rsidRPr="00D94312">
        <w:rPr>
          <w:rFonts w:ascii="Arial" w:eastAsia="Arial" w:hAnsi="Arial" w:cs="Arial"/>
          <w:spacing w:val="-1"/>
          <w:position w:val="11"/>
          <w:sz w:val="16"/>
          <w:szCs w:val="16"/>
        </w:rPr>
        <w:t>31</w:t>
      </w:r>
    </w:p>
    <w:p w14:paraId="6691443A" w14:textId="77777777" w:rsidR="00B72CA0" w:rsidRPr="00D94312" w:rsidRDefault="00E25699" w:rsidP="007769B4">
      <w:pPr>
        <w:pStyle w:val="ListParagraph"/>
        <w:numPr>
          <w:ilvl w:val="0"/>
          <w:numId w:val="21"/>
        </w:numPr>
        <w:tabs>
          <w:tab w:val="left" w:pos="1300"/>
        </w:tabs>
        <w:spacing w:before="34" w:after="0" w:line="274" w:lineRule="auto"/>
        <w:rPr>
          <w:rFonts w:ascii="Arial" w:eastAsia="Arial" w:hAnsi="Arial" w:cs="Arial"/>
          <w:sz w:val="24"/>
          <w:szCs w:val="24"/>
        </w:rPr>
      </w:pPr>
      <w:r w:rsidRPr="00D94312">
        <w:rPr>
          <w:rFonts w:ascii="Arial" w:eastAsia="Arial" w:hAnsi="Arial" w:cs="Arial"/>
          <w:spacing w:val="1"/>
          <w:sz w:val="24"/>
          <w:szCs w:val="24"/>
        </w:rPr>
        <w:t>Bo</w:t>
      </w:r>
      <w:r w:rsidRPr="00D94312">
        <w:rPr>
          <w:rFonts w:ascii="Arial" w:eastAsia="Arial" w:hAnsi="Arial" w:cs="Arial"/>
          <w:sz w:val="24"/>
          <w:szCs w:val="24"/>
        </w:rPr>
        <w:t>th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v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eb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 xml:space="preserve">l </w:t>
      </w:r>
      <w:r w:rsidRPr="00D94312">
        <w:rPr>
          <w:rFonts w:ascii="Arial" w:eastAsia="Arial" w:hAnsi="Arial" w:cs="Arial"/>
          <w:spacing w:val="-1"/>
          <w:sz w:val="24"/>
          <w:szCs w:val="24"/>
        </w:rPr>
        <w:t>an</w:t>
      </w:r>
      <w:r w:rsidRPr="00D94312">
        <w:rPr>
          <w:rFonts w:ascii="Arial" w:eastAsia="Arial" w:hAnsi="Arial" w:cs="Arial"/>
          <w:sz w:val="24"/>
          <w:szCs w:val="24"/>
        </w:rPr>
        <w:t>d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ip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5"/>
          <w:sz w:val="24"/>
          <w:szCs w:val="24"/>
        </w:rPr>
        <w:t>f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pacing w:val="-2"/>
          <w:sz w:val="24"/>
          <w:szCs w:val="24"/>
        </w:rPr>
        <w:t>c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6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 xml:space="preserve">s 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s</w:t>
      </w:r>
      <w:r w:rsidRPr="00D94312">
        <w:rPr>
          <w:rFonts w:ascii="Arial" w:eastAsia="Arial" w:hAnsi="Arial" w:cs="Arial"/>
          <w:spacing w:val="-2"/>
          <w:sz w:val="24"/>
          <w:szCs w:val="24"/>
        </w:rPr>
        <w:t>s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>ci</w:t>
      </w:r>
      <w:r w:rsidRPr="00D94312">
        <w:rPr>
          <w:rFonts w:ascii="Arial" w:eastAsia="Arial" w:hAnsi="Arial" w:cs="Arial"/>
          <w:spacing w:val="-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-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d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w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5"/>
          <w:sz w:val="24"/>
          <w:szCs w:val="24"/>
        </w:rPr>
        <w:t>t</w:t>
      </w:r>
      <w:r w:rsidRPr="00D94312">
        <w:rPr>
          <w:rFonts w:ascii="Arial" w:eastAsia="Arial" w:hAnsi="Arial" w:cs="Arial"/>
          <w:sz w:val="24"/>
          <w:szCs w:val="24"/>
        </w:rPr>
        <w:t>h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94312">
        <w:rPr>
          <w:rFonts w:ascii="Arial" w:eastAsia="Arial" w:hAnsi="Arial" w:cs="Arial"/>
          <w:sz w:val="24"/>
          <w:szCs w:val="24"/>
        </w:rPr>
        <w:t>n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c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ea</w:t>
      </w:r>
      <w:r w:rsidRPr="00D94312">
        <w:rPr>
          <w:rFonts w:ascii="Arial" w:eastAsia="Arial" w:hAnsi="Arial" w:cs="Arial"/>
          <w:spacing w:val="-5"/>
          <w:sz w:val="24"/>
          <w:szCs w:val="24"/>
        </w:rPr>
        <w:t>s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d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3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-2"/>
          <w:sz w:val="24"/>
          <w:szCs w:val="24"/>
        </w:rPr>
        <w:t>s</w:t>
      </w:r>
      <w:r w:rsidRPr="00D94312">
        <w:rPr>
          <w:rFonts w:ascii="Arial" w:eastAsia="Arial" w:hAnsi="Arial" w:cs="Arial"/>
          <w:sz w:val="24"/>
          <w:szCs w:val="24"/>
        </w:rPr>
        <w:t xml:space="preserve">k </w:t>
      </w:r>
      <w:r w:rsidRPr="00D94312">
        <w:rPr>
          <w:rFonts w:ascii="Arial" w:eastAsia="Arial" w:hAnsi="Arial" w:cs="Arial"/>
          <w:spacing w:val="-4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 xml:space="preserve">f </w:t>
      </w:r>
      <w:r w:rsidRPr="00D94312">
        <w:rPr>
          <w:rFonts w:ascii="Arial" w:eastAsia="Arial" w:hAnsi="Arial" w:cs="Arial"/>
          <w:spacing w:val="1"/>
          <w:sz w:val="24"/>
          <w:szCs w:val="24"/>
        </w:rPr>
        <w:t>d</w:t>
      </w:r>
      <w:r w:rsidRPr="00D94312">
        <w:rPr>
          <w:rFonts w:ascii="Arial" w:eastAsia="Arial" w:hAnsi="Arial" w:cs="Arial"/>
          <w:spacing w:val="-1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pacing w:val="-2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6DF358D5" w14:textId="77777777" w:rsidR="00D94312" w:rsidRDefault="00D94312" w:rsidP="00D94312">
      <w:pPr>
        <w:spacing w:after="0" w:line="276" w:lineRule="exact"/>
        <w:ind w:right="40"/>
        <w:rPr>
          <w:rFonts w:ascii="Arial" w:hAnsi="Arial" w:cs="Arial"/>
          <w:sz w:val="28"/>
          <w:szCs w:val="28"/>
        </w:rPr>
      </w:pPr>
    </w:p>
    <w:p w14:paraId="2BA3D592" w14:textId="77777777" w:rsidR="00B72CA0" w:rsidRDefault="00E25699" w:rsidP="00D94312">
      <w:pPr>
        <w:spacing w:after="0" w:line="276" w:lineRule="exact"/>
        <w:ind w:right="40"/>
        <w:rPr>
          <w:rFonts w:ascii="Arial" w:eastAsia="Arial" w:hAnsi="Arial" w:cs="Arial"/>
          <w:sz w:val="16"/>
          <w:szCs w:val="16"/>
        </w:rPr>
      </w:pP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be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6</w:t>
      </w:r>
      <w:r w:rsidRPr="000B4674">
        <w:rPr>
          <w:rFonts w:ascii="Arial" w:eastAsia="Arial" w:hAnsi="Arial" w:cs="Arial"/>
          <w:spacing w:val="1"/>
          <w:sz w:val="24"/>
          <w:szCs w:val="24"/>
        </w:rPr>
        <w:t>0</w:t>
      </w:r>
      <w:r w:rsidRPr="000B4674">
        <w:rPr>
          <w:rFonts w:ascii="Arial" w:eastAsia="Arial" w:hAnsi="Arial" w:cs="Arial"/>
          <w:sz w:val="24"/>
          <w:szCs w:val="24"/>
        </w:rPr>
        <w:t>%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‘sil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t’ 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not a</w:t>
      </w:r>
      <w:r w:rsidRPr="000B4674">
        <w:rPr>
          <w:rFonts w:ascii="Arial" w:eastAsia="Arial" w:hAnsi="Arial" w:cs="Arial"/>
          <w:sz w:val="24"/>
          <w:szCs w:val="24"/>
        </w:rPr>
        <w:t>cc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 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2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20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Pr="000B467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ki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is 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ile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ro</w:t>
      </w:r>
      <w:r w:rsidRPr="000B4674">
        <w:rPr>
          <w:rFonts w:ascii="Arial" w:eastAsia="Arial" w:hAnsi="Arial" w:cs="Arial"/>
          <w:sz w:val="24"/>
          <w:szCs w:val="24"/>
        </w:rPr>
        <w:t xml:space="preserve">tic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po</w:t>
      </w:r>
      <w:r w:rsidRPr="000B4674">
        <w:rPr>
          <w:rFonts w:ascii="Arial" w:eastAsia="Arial" w:hAnsi="Arial" w:cs="Arial"/>
          <w:spacing w:val="1"/>
          <w:sz w:val="24"/>
          <w:szCs w:val="24"/>
        </w:rPr>
        <w:t>pu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, 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j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ty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(</w:t>
      </w:r>
      <w:r w:rsidRPr="000B4674">
        <w:rPr>
          <w:rFonts w:ascii="Arial" w:eastAsia="Arial" w:hAnsi="Arial" w:cs="Arial"/>
          <w:spacing w:val="1"/>
          <w:sz w:val="24"/>
          <w:szCs w:val="24"/>
        </w:rPr>
        <w:t>66</w:t>
      </w:r>
      <w:r w:rsidRPr="000B4674">
        <w:rPr>
          <w:rFonts w:ascii="Arial" w:eastAsia="Arial" w:hAnsi="Arial" w:cs="Arial"/>
          <w:sz w:val="24"/>
          <w:szCs w:val="24"/>
        </w:rPr>
        <w:t xml:space="preserve">%)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no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cl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pacing w:val="5"/>
          <w:sz w:val="24"/>
          <w:szCs w:val="24"/>
        </w:rPr>
        <w:t>.</w:t>
      </w:r>
      <w:r w:rsidRPr="000B4674">
        <w:rPr>
          <w:rFonts w:ascii="Arial" w:eastAsia="Arial" w:hAnsi="Arial" w:cs="Arial"/>
          <w:spacing w:val="-3"/>
          <w:position w:val="11"/>
          <w:sz w:val="16"/>
          <w:szCs w:val="16"/>
        </w:rPr>
        <w:t>47</w:t>
      </w:r>
    </w:p>
    <w:p w14:paraId="474514FC" w14:textId="77777777" w:rsidR="00D94312" w:rsidRPr="00D94312" w:rsidRDefault="00D94312" w:rsidP="00D94312">
      <w:pPr>
        <w:spacing w:after="0" w:line="276" w:lineRule="exact"/>
        <w:ind w:right="40"/>
        <w:rPr>
          <w:rFonts w:ascii="Arial" w:eastAsia="Arial" w:hAnsi="Arial" w:cs="Arial"/>
          <w:sz w:val="16"/>
          <w:szCs w:val="16"/>
        </w:rPr>
        <w:sectPr w:rsidR="00D94312" w:rsidRPr="00D94312" w:rsidSect="002D707D">
          <w:pgSz w:w="12240" w:h="15840"/>
          <w:pgMar w:top="1440" w:right="1440" w:bottom="1440" w:left="1440" w:header="706" w:footer="1181" w:gutter="0"/>
          <w:cols w:space="720"/>
        </w:sectPr>
      </w:pPr>
    </w:p>
    <w:p w14:paraId="4042E44F" w14:textId="77777777" w:rsidR="00B72CA0" w:rsidRPr="000B4674" w:rsidRDefault="00E25699" w:rsidP="00D943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cl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sil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s.</w:t>
      </w:r>
    </w:p>
    <w:p w14:paraId="613D7F97" w14:textId="77777777" w:rsidR="00B72CA0" w:rsidRPr="000B4674" w:rsidRDefault="00B72CA0" w:rsidP="00D94312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0F54BC58" w14:textId="77777777" w:rsidR="00D94312" w:rsidRPr="00D94312" w:rsidRDefault="00E25699" w:rsidP="007769B4">
      <w:pPr>
        <w:pStyle w:val="ListParagraph"/>
        <w:numPr>
          <w:ilvl w:val="0"/>
          <w:numId w:val="22"/>
        </w:numPr>
        <w:tabs>
          <w:tab w:val="left" w:pos="1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4312">
        <w:rPr>
          <w:rFonts w:ascii="Arial" w:eastAsia="Arial" w:hAnsi="Arial" w:cs="Arial"/>
          <w:b/>
          <w:bCs/>
          <w:sz w:val="24"/>
          <w:szCs w:val="24"/>
        </w:rPr>
        <w:t>Hi</w:t>
      </w: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431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94312">
        <w:rPr>
          <w:rFonts w:ascii="Arial" w:eastAsia="Arial" w:hAnsi="Arial" w:cs="Arial"/>
          <w:b/>
          <w:bCs/>
          <w:sz w:val="24"/>
          <w:szCs w:val="24"/>
        </w:rPr>
        <w:t>ori</w:t>
      </w: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D94312">
        <w:rPr>
          <w:rFonts w:ascii="Arial" w:eastAsia="Arial" w:hAnsi="Arial" w:cs="Arial"/>
          <w:b/>
          <w:bCs/>
          <w:sz w:val="24"/>
          <w:szCs w:val="24"/>
        </w:rPr>
        <w:t>l</w:t>
      </w:r>
      <w:r w:rsidRPr="00D9431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b/>
          <w:bCs/>
          <w:sz w:val="24"/>
          <w:szCs w:val="24"/>
        </w:rPr>
        <w:t>H</w:t>
      </w:r>
      <w:r w:rsidRPr="00D94312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D94312">
        <w:rPr>
          <w:rFonts w:ascii="Arial" w:eastAsia="Arial" w:hAnsi="Arial" w:cs="Arial"/>
          <w:b/>
          <w:bCs/>
          <w:sz w:val="24"/>
          <w:szCs w:val="24"/>
        </w:rPr>
        <w:t>ight L</w:t>
      </w:r>
      <w:r w:rsidRPr="00D94312"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4312">
        <w:rPr>
          <w:rFonts w:ascii="Arial" w:eastAsia="Arial" w:hAnsi="Arial" w:cs="Arial"/>
          <w:b/>
          <w:bCs/>
          <w:sz w:val="24"/>
          <w:szCs w:val="24"/>
        </w:rPr>
        <w:t>s</w:t>
      </w: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D94312">
        <w:rPr>
          <w:rFonts w:ascii="Arial" w:eastAsia="Arial" w:hAnsi="Arial" w:cs="Arial"/>
          <w:b/>
          <w:bCs/>
          <w:sz w:val="24"/>
          <w:szCs w:val="24"/>
        </w:rPr>
        <w:t>HHL)</w:t>
      </w:r>
    </w:p>
    <w:p w14:paraId="40CA3271" w14:textId="77777777" w:rsidR="00D94312" w:rsidRDefault="00E25699" w:rsidP="00D94312">
      <w:pPr>
        <w:pStyle w:val="ListParagraph"/>
        <w:tabs>
          <w:tab w:val="left" w:pos="1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s 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pacing w:val="-4"/>
          <w:sz w:val="24"/>
          <w:szCs w:val="24"/>
        </w:rPr>
        <w:t>a</w:t>
      </w:r>
      <w:r w:rsidRPr="00D94312">
        <w:rPr>
          <w:rFonts w:ascii="Arial" w:eastAsia="Arial" w:hAnsi="Arial" w:cs="Arial"/>
          <w:spacing w:val="2"/>
          <w:sz w:val="24"/>
          <w:szCs w:val="24"/>
        </w:rPr>
        <w:t>m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s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4"/>
          <w:sz w:val="24"/>
          <w:szCs w:val="24"/>
        </w:rPr>
        <w:t>gg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sts,</w:t>
      </w:r>
      <w:r w:rsidRPr="00D9431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is</w:t>
      </w:r>
      <w:r w:rsidRPr="00D9431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-4"/>
          <w:sz w:val="24"/>
          <w:szCs w:val="24"/>
        </w:rPr>
        <w:t>e</w:t>
      </w:r>
      <w:r w:rsidRPr="00D94312">
        <w:rPr>
          <w:rFonts w:ascii="Arial" w:eastAsia="Arial" w:hAnsi="Arial" w:cs="Arial"/>
          <w:spacing w:val="3"/>
          <w:sz w:val="24"/>
          <w:szCs w:val="24"/>
        </w:rPr>
        <w:t>f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s</w:t>
      </w:r>
      <w:r w:rsidRPr="00D94312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D94312">
        <w:rPr>
          <w:rFonts w:ascii="Arial" w:eastAsia="Arial" w:hAnsi="Arial" w:cs="Arial"/>
          <w:sz w:val="24"/>
          <w:szCs w:val="24"/>
        </w:rPr>
        <w:t>o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2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1"/>
          <w:sz w:val="24"/>
          <w:szCs w:val="24"/>
        </w:rPr>
        <w:t>a</w:t>
      </w:r>
      <w:r w:rsidRPr="00D94312">
        <w:rPr>
          <w:rFonts w:ascii="Arial" w:eastAsia="Arial" w:hAnsi="Arial" w:cs="Arial"/>
          <w:spacing w:val="2"/>
          <w:sz w:val="24"/>
          <w:szCs w:val="24"/>
        </w:rPr>
        <w:t>m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pacing w:val="-4"/>
          <w:sz w:val="24"/>
          <w:szCs w:val="24"/>
        </w:rPr>
        <w:t>u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4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>f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-4"/>
          <w:sz w:val="24"/>
          <w:szCs w:val="24"/>
        </w:rPr>
        <w:t>g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pacing w:val="-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D94312">
        <w:rPr>
          <w:rFonts w:ascii="Arial" w:eastAsia="Arial" w:hAnsi="Arial" w:cs="Arial"/>
          <w:sz w:val="24"/>
          <w:szCs w:val="24"/>
        </w:rPr>
        <w:t>n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3"/>
          <w:sz w:val="24"/>
          <w:szCs w:val="24"/>
        </w:rPr>
        <w:t>i</w:t>
      </w:r>
      <w:r w:rsidRPr="00D94312">
        <w:rPr>
          <w:rFonts w:ascii="Arial" w:eastAsia="Arial" w:hAnsi="Arial" w:cs="Arial"/>
          <w:spacing w:val="1"/>
          <w:sz w:val="24"/>
          <w:szCs w:val="24"/>
        </w:rPr>
        <w:t>nd</w:t>
      </w:r>
      <w:r w:rsidRPr="00D94312">
        <w:rPr>
          <w:rFonts w:ascii="Arial" w:eastAsia="Arial" w:hAnsi="Arial" w:cs="Arial"/>
          <w:spacing w:val="-5"/>
          <w:sz w:val="24"/>
          <w:szCs w:val="24"/>
        </w:rPr>
        <w:t>iv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1"/>
          <w:sz w:val="24"/>
          <w:szCs w:val="24"/>
        </w:rPr>
        <w:t>dua</w:t>
      </w:r>
      <w:r w:rsidRPr="00D94312">
        <w:rPr>
          <w:rFonts w:ascii="Arial" w:eastAsia="Arial" w:hAnsi="Arial" w:cs="Arial"/>
          <w:sz w:val="24"/>
          <w:szCs w:val="24"/>
        </w:rPr>
        <w:t xml:space="preserve">l </w:t>
      </w:r>
      <w:r w:rsidRPr="00D94312">
        <w:rPr>
          <w:rFonts w:ascii="Arial" w:eastAsia="Arial" w:hAnsi="Arial" w:cs="Arial"/>
          <w:spacing w:val="1"/>
          <w:sz w:val="24"/>
          <w:szCs w:val="24"/>
        </w:rPr>
        <w:t>ha</w:t>
      </w:r>
      <w:r w:rsidRPr="00D94312">
        <w:rPr>
          <w:rFonts w:ascii="Arial" w:eastAsia="Arial" w:hAnsi="Arial" w:cs="Arial"/>
          <w:sz w:val="24"/>
          <w:szCs w:val="24"/>
        </w:rPr>
        <w:t>s l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 xml:space="preserve">st 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pacing w:val="-5"/>
          <w:sz w:val="24"/>
          <w:szCs w:val="24"/>
        </w:rPr>
        <w:t>v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 xml:space="preserve">r 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 xml:space="preserve">is 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 xml:space="preserve">r </w:t>
      </w:r>
      <w:r w:rsidRPr="00D94312">
        <w:rPr>
          <w:rFonts w:ascii="Arial" w:eastAsia="Arial" w:hAnsi="Arial" w:cs="Arial"/>
          <w:spacing w:val="1"/>
          <w:sz w:val="24"/>
          <w:szCs w:val="24"/>
        </w:rPr>
        <w:t>he</w:t>
      </w:r>
      <w:r w:rsidRPr="00D94312">
        <w:rPr>
          <w:rFonts w:ascii="Arial" w:eastAsia="Arial" w:hAnsi="Arial" w:cs="Arial"/>
          <w:sz w:val="24"/>
          <w:szCs w:val="24"/>
        </w:rPr>
        <w:t>r l</w:t>
      </w:r>
      <w:r w:rsidRPr="00D94312">
        <w:rPr>
          <w:rFonts w:ascii="Arial" w:eastAsia="Arial" w:hAnsi="Arial" w:cs="Arial"/>
          <w:spacing w:val="-5"/>
          <w:sz w:val="24"/>
          <w:szCs w:val="24"/>
        </w:rPr>
        <w:t>i</w:t>
      </w:r>
      <w:r w:rsidRPr="00D94312">
        <w:rPr>
          <w:rFonts w:ascii="Arial" w:eastAsia="Arial" w:hAnsi="Arial" w:cs="Arial"/>
          <w:spacing w:val="3"/>
          <w:sz w:val="24"/>
          <w:szCs w:val="24"/>
        </w:rPr>
        <w:t>f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-5"/>
          <w:sz w:val="24"/>
          <w:szCs w:val="24"/>
        </w:rPr>
        <w:t>i</w:t>
      </w:r>
      <w:r w:rsidRPr="00D94312">
        <w:rPr>
          <w:rFonts w:ascii="Arial" w:eastAsia="Arial" w:hAnsi="Arial" w:cs="Arial"/>
          <w:spacing w:val="2"/>
          <w:sz w:val="24"/>
          <w:szCs w:val="24"/>
        </w:rPr>
        <w:t>m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.</w:t>
      </w:r>
      <w:r w:rsidRPr="00D9431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S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-3"/>
          <w:sz w:val="24"/>
          <w:szCs w:val="24"/>
        </w:rPr>
        <w:t>m</w:t>
      </w:r>
      <w:r w:rsidRPr="00D94312">
        <w:rPr>
          <w:rFonts w:ascii="Arial" w:eastAsia="Arial" w:hAnsi="Arial" w:cs="Arial"/>
          <w:spacing w:val="1"/>
          <w:sz w:val="24"/>
          <w:szCs w:val="24"/>
        </w:rPr>
        <w:t>p</w:t>
      </w:r>
      <w:r w:rsidRPr="00D94312">
        <w:rPr>
          <w:rFonts w:ascii="Arial" w:eastAsia="Arial" w:hAnsi="Arial" w:cs="Arial"/>
          <w:sz w:val="24"/>
          <w:szCs w:val="24"/>
        </w:rPr>
        <w:t>ly</w:t>
      </w:r>
      <w:r w:rsidRPr="00D9431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c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lc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z w:val="24"/>
          <w:szCs w:val="24"/>
        </w:rPr>
        <w:t>l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te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2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d</w:t>
      </w:r>
      <w:r w:rsidRPr="00D94312">
        <w:rPr>
          <w:rFonts w:ascii="Arial" w:eastAsia="Arial" w:hAnsi="Arial" w:cs="Arial"/>
          <w:sz w:val="24"/>
          <w:szCs w:val="24"/>
        </w:rPr>
        <w:t>iff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en</w:t>
      </w:r>
      <w:r w:rsidRPr="00D94312">
        <w:rPr>
          <w:rFonts w:ascii="Arial" w:eastAsia="Arial" w:hAnsi="Arial" w:cs="Arial"/>
          <w:spacing w:val="-5"/>
          <w:sz w:val="24"/>
          <w:szCs w:val="24"/>
        </w:rPr>
        <w:t>c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be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-5"/>
          <w:sz w:val="24"/>
          <w:szCs w:val="24"/>
        </w:rPr>
        <w:t>w</w:t>
      </w:r>
      <w:r w:rsidRPr="00D94312">
        <w:rPr>
          <w:rFonts w:ascii="Arial" w:eastAsia="Arial" w:hAnsi="Arial" w:cs="Arial"/>
          <w:spacing w:val="1"/>
          <w:sz w:val="24"/>
          <w:szCs w:val="24"/>
        </w:rPr>
        <w:t>ee</w:t>
      </w:r>
      <w:r w:rsidRPr="00D94312">
        <w:rPr>
          <w:rFonts w:ascii="Arial" w:eastAsia="Arial" w:hAnsi="Arial" w:cs="Arial"/>
          <w:sz w:val="24"/>
          <w:szCs w:val="24"/>
        </w:rPr>
        <w:t>n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a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s</w:t>
      </w:r>
      <w:r w:rsidRPr="00D94312">
        <w:rPr>
          <w:rFonts w:ascii="Arial" w:eastAsia="Arial" w:hAnsi="Arial" w:cs="Arial"/>
          <w:spacing w:val="1"/>
          <w:sz w:val="24"/>
          <w:szCs w:val="24"/>
        </w:rPr>
        <w:t>on</w:t>
      </w:r>
      <w:r w:rsidRPr="00D94312">
        <w:rPr>
          <w:rFonts w:ascii="Arial" w:eastAsia="Arial" w:hAnsi="Arial" w:cs="Arial"/>
          <w:sz w:val="24"/>
          <w:szCs w:val="24"/>
        </w:rPr>
        <w:t>’s t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ll</w:t>
      </w:r>
      <w:r w:rsidRPr="00D94312">
        <w:rPr>
          <w:rFonts w:ascii="Arial" w:eastAsia="Arial" w:hAnsi="Arial" w:cs="Arial"/>
          <w:spacing w:val="-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2"/>
          <w:sz w:val="24"/>
          <w:szCs w:val="24"/>
        </w:rPr>
        <w:t>s</w:t>
      </w:r>
      <w:r w:rsidRPr="00D94312">
        <w:rPr>
          <w:rFonts w:ascii="Arial" w:eastAsia="Arial" w:hAnsi="Arial" w:cs="Arial"/>
          <w:sz w:val="24"/>
          <w:szCs w:val="24"/>
        </w:rPr>
        <w:t xml:space="preserve">t </w:t>
      </w:r>
      <w:r w:rsidRPr="00D94312">
        <w:rPr>
          <w:rFonts w:ascii="Arial" w:eastAsia="Arial" w:hAnsi="Arial" w:cs="Arial"/>
          <w:spacing w:val="1"/>
          <w:sz w:val="24"/>
          <w:szCs w:val="24"/>
        </w:rPr>
        <w:t>he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-4"/>
          <w:sz w:val="24"/>
          <w:szCs w:val="24"/>
        </w:rPr>
        <w:t>g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c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ll</w:t>
      </w:r>
      <w:r w:rsidRPr="00D94312">
        <w:rPr>
          <w:rFonts w:ascii="Arial" w:eastAsia="Arial" w:hAnsi="Arial" w:cs="Arial"/>
          <w:spacing w:val="-4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d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94312">
        <w:rPr>
          <w:rFonts w:ascii="Arial" w:eastAsia="Arial" w:hAnsi="Arial" w:cs="Arial"/>
          <w:spacing w:val="-4"/>
          <w:sz w:val="24"/>
          <w:szCs w:val="24"/>
        </w:rPr>
        <w:t>g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st</w:t>
      </w:r>
      <w:r w:rsidRPr="00D9431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he</w:t>
      </w:r>
      <w:r w:rsidRPr="00D94312">
        <w:rPr>
          <w:rFonts w:ascii="Arial" w:eastAsia="Arial" w:hAnsi="Arial" w:cs="Arial"/>
          <w:sz w:val="24"/>
          <w:szCs w:val="24"/>
        </w:rPr>
        <w:t>ir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c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-3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2"/>
          <w:sz w:val="24"/>
          <w:szCs w:val="24"/>
        </w:rPr>
        <w:t>m</w:t>
      </w:r>
      <w:r w:rsidRPr="00D94312">
        <w:rPr>
          <w:rFonts w:ascii="Arial" w:eastAsia="Arial" w:hAnsi="Arial" w:cs="Arial"/>
          <w:spacing w:val="-1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pacing w:val="-2"/>
          <w:sz w:val="24"/>
          <w:szCs w:val="24"/>
        </w:rPr>
        <w:t>s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3"/>
          <w:sz w:val="24"/>
          <w:szCs w:val="24"/>
        </w:rPr>
        <w:t>r</w:t>
      </w:r>
      <w:r w:rsidRPr="00D94312">
        <w:rPr>
          <w:rFonts w:ascii="Arial" w:eastAsia="Arial" w:hAnsi="Arial" w:cs="Arial"/>
          <w:spacing w:val="-4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d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-4"/>
          <w:sz w:val="24"/>
          <w:szCs w:val="24"/>
        </w:rPr>
        <w:t>g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t.</w:t>
      </w:r>
    </w:p>
    <w:p w14:paraId="27FDF4EA" w14:textId="77777777" w:rsidR="00D94312" w:rsidRDefault="00D94312" w:rsidP="00D94312">
      <w:pPr>
        <w:pStyle w:val="ListParagraph"/>
        <w:tabs>
          <w:tab w:val="left" w:pos="1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A98302" w14:textId="77777777" w:rsidR="00D94312" w:rsidRDefault="00E25699" w:rsidP="00D94312">
      <w:pPr>
        <w:pStyle w:val="ListParagraph"/>
        <w:tabs>
          <w:tab w:val="left" w:pos="1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cc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:</w:t>
      </w:r>
    </w:p>
    <w:p w14:paraId="0613C0F1" w14:textId="77777777" w:rsidR="00D94312" w:rsidRDefault="00E25699" w:rsidP="007769B4">
      <w:pPr>
        <w:pStyle w:val="ListParagraph"/>
        <w:numPr>
          <w:ilvl w:val="0"/>
          <w:numId w:val="23"/>
        </w:numPr>
        <w:tabs>
          <w:tab w:val="left" w:pos="1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 if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z w:val="24"/>
          <w:szCs w:val="24"/>
        </w:rPr>
        <w:t>ssi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e</w:t>
      </w:r>
    </w:p>
    <w:p w14:paraId="3EDD8F87" w14:textId="77777777" w:rsidR="00D94312" w:rsidRDefault="00E25699" w:rsidP="007769B4">
      <w:pPr>
        <w:pStyle w:val="ListParagraph"/>
        <w:numPr>
          <w:ilvl w:val="0"/>
          <w:numId w:val="23"/>
        </w:numPr>
        <w:tabs>
          <w:tab w:val="left" w:pos="1120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siti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0B4674">
        <w:rPr>
          <w:rFonts w:ascii="Arial" w:eastAsia="Arial" w:hAnsi="Arial" w:cs="Arial"/>
          <w:spacing w:val="-8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pacing w:val="2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ny 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is 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p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r)</w:t>
      </w:r>
    </w:p>
    <w:p w14:paraId="54D80DCD" w14:textId="77777777" w:rsidR="00D94312" w:rsidRDefault="00E25699" w:rsidP="007769B4">
      <w:pPr>
        <w:pStyle w:val="ListParagraph"/>
        <w:numPr>
          <w:ilvl w:val="0"/>
          <w:numId w:val="23"/>
        </w:numPr>
        <w:tabs>
          <w:tab w:val="left" w:pos="1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epea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3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(r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siti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)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st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illi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r</w:t>
      </w:r>
    </w:p>
    <w:p w14:paraId="7F96508E" w14:textId="77777777" w:rsidR="00D94312" w:rsidRDefault="00E25699" w:rsidP="00D94312">
      <w:pPr>
        <w:pStyle w:val="ListParagraph"/>
        <w:tabs>
          <w:tab w:val="left" w:pos="1120"/>
        </w:tabs>
        <w:spacing w:after="0" w:line="240" w:lineRule="auto"/>
        <w:rPr>
          <w:rFonts w:ascii="Arial" w:eastAsia="Arial" w:hAnsi="Arial" w:cs="Arial"/>
          <w:i/>
          <w:color w:val="C00000"/>
          <w:sz w:val="24"/>
          <w:szCs w:val="24"/>
        </w:rPr>
      </w:pP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ctice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li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gge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st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ivi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ls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v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ag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6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0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4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&gt;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6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cm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HHL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and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nd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ivi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dua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ls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un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6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0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2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&gt;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4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cm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HHL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r 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ad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g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aph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is is</w:t>
      </w:r>
      <w:r w:rsidR="00D94312">
        <w:rPr>
          <w:rFonts w:ascii="Arial" w:eastAsia="Arial" w:hAnsi="Arial" w:cs="Arial"/>
          <w:i/>
          <w:color w:val="C00000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nd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ic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tive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v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 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s.</w:t>
      </w:r>
    </w:p>
    <w:p w14:paraId="449D44AE" w14:textId="77777777" w:rsidR="00D94312" w:rsidRDefault="00D94312" w:rsidP="00D94312">
      <w:pPr>
        <w:pStyle w:val="ListParagraph"/>
        <w:tabs>
          <w:tab w:val="left" w:pos="1120"/>
        </w:tabs>
        <w:spacing w:after="0" w:line="240" w:lineRule="auto"/>
        <w:rPr>
          <w:rFonts w:ascii="Arial" w:eastAsia="Arial" w:hAnsi="Arial" w:cs="Arial"/>
          <w:i/>
          <w:color w:val="C00000"/>
          <w:sz w:val="24"/>
          <w:szCs w:val="24"/>
        </w:rPr>
      </w:pPr>
    </w:p>
    <w:p w14:paraId="6060B308" w14:textId="77777777" w:rsidR="00D94312" w:rsidRPr="00D94312" w:rsidRDefault="00E25699" w:rsidP="007769B4">
      <w:pPr>
        <w:pStyle w:val="ListParagraph"/>
        <w:numPr>
          <w:ilvl w:val="0"/>
          <w:numId w:val="22"/>
        </w:numPr>
        <w:tabs>
          <w:tab w:val="left" w:pos="1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ro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p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0B467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i</w:t>
      </w:r>
      <w:r w:rsidRPr="000B4674"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H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ight Lo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HL)</w:t>
      </w:r>
    </w:p>
    <w:p w14:paraId="78C1225A" w14:textId="77777777" w:rsidR="00D94312" w:rsidRDefault="00E25699" w:rsidP="00D94312">
      <w:pPr>
        <w:pStyle w:val="ListParagraph"/>
        <w:tabs>
          <w:tab w:val="left" w:pos="1120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 w:rsidRPr="00D94312">
        <w:rPr>
          <w:rFonts w:ascii="Arial" w:eastAsia="Arial" w:hAnsi="Arial" w:cs="Arial"/>
          <w:sz w:val="24"/>
          <w:szCs w:val="24"/>
        </w:rPr>
        <w:t>F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 xml:space="preserve">r </w:t>
      </w:r>
      <w:r w:rsidRPr="00D94312">
        <w:rPr>
          <w:rFonts w:ascii="Arial" w:eastAsia="Arial" w:hAnsi="Arial" w:cs="Arial"/>
          <w:spacing w:val="1"/>
          <w:sz w:val="24"/>
          <w:szCs w:val="24"/>
        </w:rPr>
        <w:t>pa</w:t>
      </w:r>
      <w:r w:rsidRPr="00D94312">
        <w:rPr>
          <w:rFonts w:ascii="Arial" w:eastAsia="Arial" w:hAnsi="Arial" w:cs="Arial"/>
          <w:sz w:val="24"/>
          <w:szCs w:val="24"/>
        </w:rPr>
        <w:t>ti</w:t>
      </w:r>
      <w:r w:rsidRPr="00D94312">
        <w:rPr>
          <w:rFonts w:ascii="Arial" w:eastAsia="Arial" w:hAnsi="Arial" w:cs="Arial"/>
          <w:spacing w:val="-4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ts</w:t>
      </w:r>
      <w:r w:rsidRPr="00D9431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1"/>
          <w:sz w:val="24"/>
          <w:szCs w:val="24"/>
        </w:rPr>
        <w:t>b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g</w:t>
      </w:r>
      <w:r w:rsidRPr="00D9431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5"/>
          <w:sz w:val="24"/>
          <w:szCs w:val="24"/>
        </w:rPr>
        <w:t>f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>l</w:t>
      </w:r>
      <w:r w:rsidRPr="00D94312">
        <w:rPr>
          <w:rFonts w:ascii="Arial" w:eastAsia="Arial" w:hAnsi="Arial" w:cs="Arial"/>
          <w:spacing w:val="-3"/>
          <w:sz w:val="24"/>
          <w:szCs w:val="24"/>
        </w:rPr>
        <w:t>l</w:t>
      </w:r>
      <w:r w:rsidRPr="00D94312">
        <w:rPr>
          <w:rFonts w:ascii="Arial" w:eastAsia="Arial" w:hAnsi="Arial" w:cs="Arial"/>
          <w:spacing w:val="-4"/>
          <w:sz w:val="24"/>
          <w:szCs w:val="24"/>
        </w:rPr>
        <w:t>o</w:t>
      </w:r>
      <w:r w:rsidRPr="00D94312">
        <w:rPr>
          <w:rFonts w:ascii="Arial" w:eastAsia="Arial" w:hAnsi="Arial" w:cs="Arial"/>
          <w:spacing w:val="-5"/>
          <w:sz w:val="24"/>
          <w:szCs w:val="24"/>
        </w:rPr>
        <w:t>w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d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94312">
        <w:rPr>
          <w:rFonts w:ascii="Arial" w:eastAsia="Arial" w:hAnsi="Arial" w:cs="Arial"/>
          <w:spacing w:val="-5"/>
          <w:sz w:val="24"/>
          <w:szCs w:val="24"/>
        </w:rPr>
        <w:t>v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r ti</w:t>
      </w:r>
      <w:r w:rsidRPr="00D94312">
        <w:rPr>
          <w:rFonts w:ascii="Arial" w:eastAsia="Arial" w:hAnsi="Arial" w:cs="Arial"/>
          <w:spacing w:val="2"/>
          <w:sz w:val="24"/>
          <w:szCs w:val="24"/>
        </w:rPr>
        <w:t>m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94312">
        <w:rPr>
          <w:rFonts w:ascii="Arial" w:eastAsia="Arial" w:hAnsi="Arial" w:cs="Arial"/>
          <w:sz w:val="24"/>
          <w:szCs w:val="24"/>
        </w:rPr>
        <w:t>y</w:t>
      </w:r>
      <w:r w:rsidRPr="00D9431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a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cli</w:t>
      </w:r>
      <w:r w:rsidRPr="00D94312">
        <w:rPr>
          <w:rFonts w:ascii="Arial" w:eastAsia="Arial" w:hAnsi="Arial" w:cs="Arial"/>
          <w:spacing w:val="-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ici</w:t>
      </w:r>
      <w:r w:rsidRPr="00D94312">
        <w:rPr>
          <w:rFonts w:ascii="Arial" w:eastAsia="Arial" w:hAnsi="Arial" w:cs="Arial"/>
          <w:spacing w:val="1"/>
          <w:sz w:val="24"/>
          <w:szCs w:val="24"/>
        </w:rPr>
        <w:t>an</w:t>
      </w:r>
      <w:r w:rsidRPr="00D94312">
        <w:rPr>
          <w:rFonts w:ascii="Arial" w:eastAsia="Arial" w:hAnsi="Arial" w:cs="Arial"/>
          <w:sz w:val="24"/>
          <w:szCs w:val="24"/>
        </w:rPr>
        <w:t>,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c</w:t>
      </w:r>
      <w:r w:rsidRPr="00D94312">
        <w:rPr>
          <w:rFonts w:ascii="Arial" w:eastAsia="Arial" w:hAnsi="Arial" w:cs="Arial"/>
          <w:spacing w:val="-4"/>
          <w:sz w:val="24"/>
          <w:szCs w:val="24"/>
        </w:rPr>
        <w:t>h</w:t>
      </w:r>
      <w:r w:rsidRPr="00D94312">
        <w:rPr>
          <w:rFonts w:ascii="Arial" w:eastAsia="Arial" w:hAnsi="Arial" w:cs="Arial"/>
          <w:spacing w:val="1"/>
          <w:sz w:val="24"/>
          <w:szCs w:val="24"/>
        </w:rPr>
        <w:t>an</w:t>
      </w:r>
      <w:r w:rsidRPr="00D94312">
        <w:rPr>
          <w:rFonts w:ascii="Arial" w:eastAsia="Arial" w:hAnsi="Arial" w:cs="Arial"/>
          <w:spacing w:val="-4"/>
          <w:sz w:val="24"/>
          <w:szCs w:val="24"/>
        </w:rPr>
        <w:t>g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s in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he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-4"/>
          <w:sz w:val="24"/>
          <w:szCs w:val="24"/>
        </w:rPr>
        <w:t>g</w:t>
      </w:r>
      <w:r w:rsidRPr="00D94312">
        <w:rPr>
          <w:rFonts w:ascii="Arial" w:eastAsia="Arial" w:hAnsi="Arial" w:cs="Arial"/>
          <w:spacing w:val="-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-5"/>
          <w:sz w:val="24"/>
          <w:szCs w:val="24"/>
        </w:rPr>
        <w:t>w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n s</w:t>
      </w:r>
      <w:r w:rsidRPr="00D94312">
        <w:rPr>
          <w:rFonts w:ascii="Arial" w:eastAsia="Arial" w:hAnsi="Arial" w:cs="Arial"/>
          <w:spacing w:val="1"/>
          <w:sz w:val="24"/>
          <w:szCs w:val="24"/>
        </w:rPr>
        <w:t>ub</w:t>
      </w:r>
      <w:r w:rsidRPr="00D94312">
        <w:rPr>
          <w:rFonts w:ascii="Arial" w:eastAsia="Arial" w:hAnsi="Arial" w:cs="Arial"/>
          <w:sz w:val="24"/>
          <w:szCs w:val="24"/>
        </w:rPr>
        <w:t>s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4"/>
          <w:sz w:val="24"/>
          <w:szCs w:val="24"/>
        </w:rPr>
        <w:t>q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1"/>
          <w:sz w:val="24"/>
          <w:szCs w:val="24"/>
        </w:rPr>
        <w:t>en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v</w:t>
      </w:r>
      <w:r w:rsidRPr="00D94312">
        <w:rPr>
          <w:rFonts w:ascii="Arial" w:eastAsia="Arial" w:hAnsi="Arial" w:cs="Arial"/>
          <w:sz w:val="24"/>
          <w:szCs w:val="24"/>
        </w:rPr>
        <w:t>isits c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n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b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2"/>
          <w:sz w:val="24"/>
          <w:szCs w:val="24"/>
        </w:rPr>
        <w:t>m</w:t>
      </w:r>
      <w:r w:rsidRPr="00D94312">
        <w:rPr>
          <w:rFonts w:ascii="Arial" w:eastAsia="Arial" w:hAnsi="Arial" w:cs="Arial"/>
          <w:spacing w:val="-1"/>
          <w:sz w:val="24"/>
          <w:szCs w:val="24"/>
        </w:rPr>
        <w:t>o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-2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pacing w:val="-3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d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3"/>
          <w:sz w:val="24"/>
          <w:szCs w:val="24"/>
        </w:rPr>
        <w:t>(</w:t>
      </w:r>
      <w:r w:rsidRPr="00D94312">
        <w:rPr>
          <w:rFonts w:ascii="Arial" w:eastAsia="Arial" w:hAnsi="Arial" w:cs="Arial"/>
          <w:spacing w:val="-1"/>
          <w:sz w:val="24"/>
          <w:szCs w:val="24"/>
        </w:rPr>
        <w:t>u</w:t>
      </w:r>
      <w:r w:rsidRPr="00D94312">
        <w:rPr>
          <w:rFonts w:ascii="Arial" w:eastAsia="Arial" w:hAnsi="Arial" w:cs="Arial"/>
          <w:sz w:val="24"/>
          <w:szCs w:val="24"/>
        </w:rPr>
        <w:t>p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2"/>
          <w:sz w:val="24"/>
          <w:szCs w:val="24"/>
        </w:rPr>
        <w:t>t</w:t>
      </w:r>
      <w:r w:rsidRPr="00D94312">
        <w:rPr>
          <w:rFonts w:ascii="Arial" w:eastAsia="Arial" w:hAnsi="Arial" w:cs="Arial"/>
          <w:sz w:val="24"/>
          <w:szCs w:val="24"/>
        </w:rPr>
        <w:t>o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a</w:t>
      </w:r>
      <w:r w:rsidRPr="00D9431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8"/>
          <w:sz w:val="24"/>
          <w:szCs w:val="24"/>
        </w:rPr>
        <w:t>3</w:t>
      </w:r>
      <w:r w:rsidRPr="00D94312">
        <w:rPr>
          <w:rFonts w:ascii="Arial" w:eastAsia="Arial" w:hAnsi="Arial" w:cs="Arial"/>
          <w:spacing w:val="-1"/>
          <w:sz w:val="24"/>
          <w:szCs w:val="24"/>
        </w:rPr>
        <w:t>-</w:t>
      </w:r>
      <w:r w:rsidRPr="00D94312">
        <w:rPr>
          <w:rFonts w:ascii="Arial" w:eastAsia="Arial" w:hAnsi="Arial" w:cs="Arial"/>
          <w:spacing w:val="-5"/>
          <w:sz w:val="24"/>
          <w:szCs w:val="24"/>
        </w:rPr>
        <w:t>y</w:t>
      </w:r>
      <w:r w:rsidRPr="00D94312">
        <w:rPr>
          <w:rFonts w:ascii="Arial" w:eastAsia="Arial" w:hAnsi="Arial" w:cs="Arial"/>
          <w:spacing w:val="1"/>
          <w:sz w:val="24"/>
          <w:szCs w:val="24"/>
        </w:rPr>
        <w:t>ea</w:t>
      </w:r>
      <w:r w:rsidRPr="00D94312">
        <w:rPr>
          <w:rFonts w:ascii="Arial" w:eastAsia="Arial" w:hAnsi="Arial" w:cs="Arial"/>
          <w:sz w:val="24"/>
          <w:szCs w:val="24"/>
        </w:rPr>
        <w:t>r ti</w:t>
      </w:r>
      <w:r w:rsidRPr="00D94312">
        <w:rPr>
          <w:rFonts w:ascii="Arial" w:eastAsia="Arial" w:hAnsi="Arial" w:cs="Arial"/>
          <w:spacing w:val="-1"/>
          <w:sz w:val="24"/>
          <w:szCs w:val="24"/>
        </w:rPr>
        <w:t>m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5"/>
          <w:sz w:val="24"/>
          <w:szCs w:val="24"/>
        </w:rPr>
        <w:t>f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-4"/>
          <w:sz w:val="24"/>
          <w:szCs w:val="24"/>
        </w:rPr>
        <w:t>a</w:t>
      </w:r>
      <w:r w:rsidRPr="00D94312">
        <w:rPr>
          <w:rFonts w:ascii="Arial" w:eastAsia="Arial" w:hAnsi="Arial" w:cs="Arial"/>
          <w:spacing w:val="2"/>
          <w:sz w:val="24"/>
          <w:szCs w:val="24"/>
        </w:rPr>
        <w:t>m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>).</w:t>
      </w:r>
    </w:p>
    <w:p w14:paraId="244FDED8" w14:textId="77777777" w:rsidR="00B72CA0" w:rsidRDefault="00E25699" w:rsidP="00D94312">
      <w:pPr>
        <w:pStyle w:val="ListParagraph"/>
        <w:tabs>
          <w:tab w:val="left" w:pos="1120"/>
        </w:tabs>
        <w:spacing w:after="0" w:line="240" w:lineRule="auto"/>
        <w:rPr>
          <w:rFonts w:ascii="Arial" w:eastAsia="Arial" w:hAnsi="Arial" w:cs="Arial"/>
          <w:i/>
          <w:color w:val="C00000"/>
          <w:spacing w:val="1"/>
          <w:sz w:val="24"/>
          <w:szCs w:val="24"/>
        </w:rPr>
      </w:pP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v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 is 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nd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2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ss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&gt;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2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cm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HL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e.</w:t>
      </w:r>
    </w:p>
    <w:p w14:paraId="2724B998" w14:textId="77777777" w:rsidR="00D94312" w:rsidRPr="000B4674" w:rsidRDefault="00D94312" w:rsidP="00D94312">
      <w:pPr>
        <w:pStyle w:val="ListParagraph"/>
        <w:tabs>
          <w:tab w:val="left" w:pos="1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F0CDBE" w14:textId="77777777" w:rsidR="00D94312" w:rsidRPr="00D94312" w:rsidRDefault="00E25699" w:rsidP="007769B4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>Wa</w:t>
      </w:r>
      <w:r w:rsidRPr="00D94312">
        <w:rPr>
          <w:rFonts w:ascii="Arial" w:eastAsia="Arial" w:hAnsi="Arial" w:cs="Arial"/>
          <w:b/>
          <w:bCs/>
          <w:sz w:val="24"/>
          <w:szCs w:val="24"/>
        </w:rPr>
        <w:t>ll</w:t>
      </w:r>
      <w:r w:rsidRPr="00D94312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Pr="00D94312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D94312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D94312">
        <w:rPr>
          <w:rFonts w:ascii="Arial" w:eastAsia="Arial" w:hAnsi="Arial" w:cs="Arial"/>
          <w:b/>
          <w:bCs/>
          <w:sz w:val="24"/>
          <w:szCs w:val="24"/>
        </w:rPr>
        <w:t>iput Di</w:t>
      </w: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431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D94312"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 w:rsidRPr="00D94312">
        <w:rPr>
          <w:rFonts w:ascii="Arial" w:eastAsia="Arial" w:hAnsi="Arial" w:cs="Arial"/>
          <w:b/>
          <w:bCs/>
          <w:sz w:val="24"/>
          <w:szCs w:val="24"/>
        </w:rPr>
        <w:t>e</w:t>
      </w: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D94312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D94312">
        <w:rPr>
          <w:rFonts w:ascii="Arial" w:eastAsia="Arial" w:hAnsi="Arial" w:cs="Arial"/>
          <w:b/>
          <w:bCs/>
          <w:sz w:val="24"/>
          <w:szCs w:val="24"/>
        </w:rPr>
        <w:t>OD)</w:t>
      </w:r>
    </w:p>
    <w:p w14:paraId="1F11BD7B" w14:textId="77777777" w:rsidR="00D94312" w:rsidRDefault="00E25699" w:rsidP="00D94312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4312">
        <w:rPr>
          <w:rFonts w:ascii="Arial" w:eastAsia="Arial" w:hAnsi="Arial" w:cs="Arial"/>
          <w:spacing w:val="2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is</w:t>
      </w:r>
      <w:r w:rsidRPr="00D9431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1"/>
          <w:sz w:val="24"/>
          <w:szCs w:val="24"/>
        </w:rPr>
        <w:t>me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s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is</w:t>
      </w:r>
      <w:r w:rsidRPr="00D9431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z w:val="24"/>
          <w:szCs w:val="24"/>
        </w:rPr>
        <w:t>s</w:t>
      </w:r>
      <w:r w:rsidRPr="00D94312">
        <w:rPr>
          <w:rFonts w:ascii="Arial" w:eastAsia="Arial" w:hAnsi="Arial" w:cs="Arial"/>
          <w:spacing w:val="-4"/>
          <w:sz w:val="24"/>
          <w:szCs w:val="24"/>
        </w:rPr>
        <w:t>e</w:t>
      </w:r>
      <w:r w:rsidRPr="00D94312">
        <w:rPr>
          <w:rFonts w:ascii="Arial" w:eastAsia="Arial" w:hAnsi="Arial" w:cs="Arial"/>
          <w:spacing w:val="3"/>
          <w:sz w:val="24"/>
          <w:szCs w:val="24"/>
        </w:rPr>
        <w:t>f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z w:val="24"/>
          <w:szCs w:val="24"/>
        </w:rPr>
        <w:t>l</w:t>
      </w:r>
      <w:r w:rsidRPr="00D9431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in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-4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5"/>
          <w:sz w:val="24"/>
          <w:szCs w:val="24"/>
        </w:rPr>
        <w:t>s</w:t>
      </w:r>
      <w:r w:rsidRPr="00D94312">
        <w:rPr>
          <w:rFonts w:ascii="Arial" w:eastAsia="Arial" w:hAnsi="Arial" w:cs="Arial"/>
          <w:spacing w:val="1"/>
          <w:sz w:val="24"/>
          <w:szCs w:val="24"/>
        </w:rPr>
        <w:t>en</w:t>
      </w:r>
      <w:r w:rsidRPr="00D94312">
        <w:rPr>
          <w:rFonts w:ascii="Arial" w:eastAsia="Arial" w:hAnsi="Arial" w:cs="Arial"/>
          <w:sz w:val="24"/>
          <w:szCs w:val="24"/>
        </w:rPr>
        <w:t>ce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>f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5"/>
          <w:sz w:val="24"/>
          <w:szCs w:val="24"/>
        </w:rPr>
        <w:t>f</w:t>
      </w:r>
      <w:r w:rsidRPr="00D94312">
        <w:rPr>
          <w:rFonts w:ascii="Arial" w:eastAsia="Arial" w:hAnsi="Arial" w:cs="Arial"/>
          <w:spacing w:val="-6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pacing w:val="-4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 xml:space="preserve">k 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>r</w:t>
      </w:r>
      <w:r w:rsidRPr="00D9431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de</w:t>
      </w:r>
      <w:r w:rsidRPr="00D94312">
        <w:rPr>
          <w:rFonts w:ascii="Arial" w:eastAsia="Arial" w:hAnsi="Arial" w:cs="Arial"/>
          <w:spacing w:val="-5"/>
          <w:sz w:val="24"/>
          <w:szCs w:val="24"/>
        </w:rPr>
        <w:t>v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l</w:t>
      </w:r>
      <w:r w:rsidRPr="00D94312">
        <w:rPr>
          <w:rFonts w:ascii="Arial" w:eastAsia="Arial" w:hAnsi="Arial" w:cs="Arial"/>
          <w:spacing w:val="1"/>
          <w:sz w:val="24"/>
          <w:szCs w:val="24"/>
        </w:rPr>
        <w:t>op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g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k</w:t>
      </w:r>
      <w:r w:rsidRPr="00D94312">
        <w:rPr>
          <w:rFonts w:ascii="Arial" w:eastAsia="Arial" w:hAnsi="Arial" w:cs="Arial"/>
          <w:spacing w:val="-5"/>
          <w:sz w:val="24"/>
          <w:szCs w:val="24"/>
        </w:rPr>
        <w:t>y</w:t>
      </w:r>
      <w:r w:rsidRPr="00D94312">
        <w:rPr>
          <w:rFonts w:ascii="Arial" w:eastAsia="Arial" w:hAnsi="Arial" w:cs="Arial"/>
          <w:spacing w:val="1"/>
          <w:sz w:val="24"/>
          <w:szCs w:val="24"/>
        </w:rPr>
        <w:t>pho</w:t>
      </w:r>
      <w:r w:rsidRPr="00D94312">
        <w:rPr>
          <w:rFonts w:ascii="Arial" w:eastAsia="Arial" w:hAnsi="Arial" w:cs="Arial"/>
          <w:spacing w:val="-5"/>
          <w:sz w:val="24"/>
          <w:szCs w:val="24"/>
        </w:rPr>
        <w:t>s</w:t>
      </w:r>
      <w:r w:rsidRPr="00D94312">
        <w:rPr>
          <w:rFonts w:ascii="Arial" w:eastAsia="Arial" w:hAnsi="Arial" w:cs="Arial"/>
          <w:sz w:val="24"/>
          <w:szCs w:val="24"/>
        </w:rPr>
        <w:t xml:space="preserve">is. 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 xml:space="preserve">ce </w:t>
      </w:r>
      <w:r w:rsidRPr="00D94312">
        <w:rPr>
          <w:rFonts w:ascii="Arial" w:eastAsia="Arial" w:hAnsi="Arial" w:cs="Arial"/>
          <w:spacing w:val="1"/>
          <w:sz w:val="24"/>
          <w:szCs w:val="24"/>
        </w:rPr>
        <w:t>po</w:t>
      </w:r>
      <w:r w:rsidRPr="00D94312">
        <w:rPr>
          <w:rFonts w:ascii="Arial" w:eastAsia="Arial" w:hAnsi="Arial" w:cs="Arial"/>
          <w:sz w:val="24"/>
          <w:szCs w:val="24"/>
        </w:rPr>
        <w:t>st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 xml:space="preserve">l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c</w:t>
      </w:r>
      <w:r w:rsidRPr="00D94312">
        <w:rPr>
          <w:rFonts w:ascii="Arial" w:eastAsia="Arial" w:hAnsi="Arial" w:cs="Arial"/>
          <w:spacing w:val="-1"/>
          <w:sz w:val="24"/>
          <w:szCs w:val="24"/>
        </w:rPr>
        <w:t>o</w:t>
      </w:r>
      <w:r w:rsidRPr="00D94312">
        <w:rPr>
          <w:rFonts w:ascii="Arial" w:eastAsia="Arial" w:hAnsi="Arial" w:cs="Arial"/>
          <w:spacing w:val="2"/>
          <w:sz w:val="24"/>
          <w:szCs w:val="24"/>
        </w:rPr>
        <w:t>m</w:t>
      </w:r>
      <w:r w:rsidRPr="00D94312">
        <w:rPr>
          <w:rFonts w:ascii="Arial" w:eastAsia="Arial" w:hAnsi="Arial" w:cs="Arial"/>
          <w:spacing w:val="1"/>
          <w:sz w:val="24"/>
          <w:szCs w:val="24"/>
        </w:rPr>
        <w:t>p</w:t>
      </w:r>
      <w:r w:rsidRPr="00D94312">
        <w:rPr>
          <w:rFonts w:ascii="Arial" w:eastAsia="Arial" w:hAnsi="Arial" w:cs="Arial"/>
          <w:spacing w:val="-4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s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pacing w:val="-4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y c</w:t>
      </w:r>
      <w:r w:rsidRPr="00D94312">
        <w:rPr>
          <w:rFonts w:ascii="Arial" w:eastAsia="Arial" w:hAnsi="Arial" w:cs="Arial"/>
          <w:spacing w:val="1"/>
          <w:sz w:val="24"/>
          <w:szCs w:val="24"/>
        </w:rPr>
        <w:t>han</w:t>
      </w:r>
      <w:r w:rsidRPr="00D94312">
        <w:rPr>
          <w:rFonts w:ascii="Arial" w:eastAsia="Arial" w:hAnsi="Arial" w:cs="Arial"/>
          <w:spacing w:val="-4"/>
          <w:sz w:val="24"/>
          <w:szCs w:val="24"/>
        </w:rPr>
        <w:t>g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z w:val="24"/>
          <w:szCs w:val="24"/>
        </w:rPr>
        <w:t>s</w:t>
      </w:r>
      <w:r w:rsidRPr="00D9431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1"/>
          <w:sz w:val="24"/>
          <w:szCs w:val="24"/>
        </w:rPr>
        <w:t>m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y</w:t>
      </w:r>
      <w:r w:rsidRPr="00D9431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b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p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pacing w:val="1"/>
          <w:sz w:val="24"/>
          <w:szCs w:val="24"/>
        </w:rPr>
        <w:t>e</w:t>
      </w:r>
      <w:r w:rsidRPr="00D94312">
        <w:rPr>
          <w:rFonts w:ascii="Arial" w:eastAsia="Arial" w:hAnsi="Arial" w:cs="Arial"/>
          <w:spacing w:val="-5"/>
          <w:sz w:val="24"/>
          <w:szCs w:val="24"/>
        </w:rPr>
        <w:t>s</w:t>
      </w:r>
      <w:r w:rsidRPr="00D94312">
        <w:rPr>
          <w:rFonts w:ascii="Arial" w:eastAsia="Arial" w:hAnsi="Arial" w:cs="Arial"/>
          <w:spacing w:val="1"/>
          <w:sz w:val="24"/>
          <w:szCs w:val="24"/>
        </w:rPr>
        <w:t>en</w:t>
      </w:r>
      <w:r w:rsidRPr="00D94312">
        <w:rPr>
          <w:rFonts w:ascii="Arial" w:eastAsia="Arial" w:hAnsi="Arial" w:cs="Arial"/>
          <w:sz w:val="24"/>
          <w:szCs w:val="24"/>
        </w:rPr>
        <w:t>t,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it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z w:val="24"/>
          <w:szCs w:val="24"/>
        </w:rPr>
        <w:t>is i</w:t>
      </w:r>
      <w:r w:rsidRPr="00D94312">
        <w:rPr>
          <w:rFonts w:ascii="Arial" w:eastAsia="Arial" w:hAnsi="Arial" w:cs="Arial"/>
          <w:spacing w:val="-1"/>
          <w:sz w:val="24"/>
          <w:szCs w:val="24"/>
        </w:rPr>
        <w:t>mp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pacing w:val="-1"/>
          <w:sz w:val="24"/>
          <w:szCs w:val="24"/>
        </w:rPr>
        <w:t>r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-4"/>
          <w:sz w:val="24"/>
          <w:szCs w:val="24"/>
        </w:rPr>
        <w:t>a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2"/>
          <w:sz w:val="24"/>
          <w:szCs w:val="24"/>
        </w:rPr>
        <w:t>t</w:t>
      </w:r>
      <w:r w:rsidRPr="00D94312">
        <w:rPr>
          <w:rFonts w:ascii="Arial" w:eastAsia="Arial" w:hAnsi="Arial" w:cs="Arial"/>
          <w:sz w:val="24"/>
          <w:szCs w:val="24"/>
        </w:rPr>
        <w:t>o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D94312">
        <w:rPr>
          <w:rFonts w:ascii="Arial" w:eastAsia="Arial" w:hAnsi="Arial" w:cs="Arial"/>
          <w:spacing w:val="-4"/>
          <w:sz w:val="24"/>
          <w:szCs w:val="24"/>
        </w:rPr>
        <w:t>e</w:t>
      </w:r>
      <w:r w:rsidRPr="00D94312">
        <w:rPr>
          <w:rFonts w:ascii="Arial" w:eastAsia="Arial" w:hAnsi="Arial" w:cs="Arial"/>
          <w:spacing w:val="-5"/>
          <w:sz w:val="24"/>
          <w:szCs w:val="24"/>
        </w:rPr>
        <w:t>v</w:t>
      </w:r>
      <w:r w:rsidRPr="00D94312">
        <w:rPr>
          <w:rFonts w:ascii="Arial" w:eastAsia="Arial" w:hAnsi="Arial" w:cs="Arial"/>
          <w:spacing w:val="1"/>
          <w:sz w:val="24"/>
          <w:szCs w:val="24"/>
        </w:rPr>
        <w:t>ea</w:t>
      </w:r>
      <w:r w:rsidRPr="00D94312">
        <w:rPr>
          <w:rFonts w:ascii="Arial" w:eastAsia="Arial" w:hAnsi="Arial" w:cs="Arial"/>
          <w:sz w:val="24"/>
          <w:szCs w:val="24"/>
        </w:rPr>
        <w:t>l 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4"/>
          <w:sz w:val="24"/>
          <w:szCs w:val="24"/>
        </w:rPr>
        <w:t>u</w:t>
      </w:r>
      <w:r w:rsidRPr="00D94312">
        <w:rPr>
          <w:rFonts w:ascii="Arial" w:eastAsia="Arial" w:hAnsi="Arial" w:cs="Arial"/>
          <w:spacing w:val="1"/>
          <w:sz w:val="24"/>
          <w:szCs w:val="24"/>
        </w:rPr>
        <w:t>pper ba</w:t>
      </w:r>
      <w:r w:rsidRPr="00D94312">
        <w:rPr>
          <w:rFonts w:ascii="Arial" w:eastAsia="Arial" w:hAnsi="Arial" w:cs="Arial"/>
          <w:sz w:val="24"/>
          <w:szCs w:val="24"/>
        </w:rPr>
        <w:t>ck,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d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D94312">
        <w:rPr>
          <w:rFonts w:ascii="Arial" w:eastAsia="Arial" w:hAnsi="Arial" w:cs="Arial"/>
          <w:spacing w:val="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>siti</w:t>
      </w:r>
      <w:r w:rsidRPr="00D94312">
        <w:rPr>
          <w:rFonts w:ascii="Arial" w:eastAsia="Arial" w:hAnsi="Arial" w:cs="Arial"/>
          <w:spacing w:val="-1"/>
          <w:sz w:val="24"/>
          <w:szCs w:val="24"/>
        </w:rPr>
        <w:t>o</w:t>
      </w:r>
      <w:r w:rsidRPr="00D94312">
        <w:rPr>
          <w:rFonts w:ascii="Arial" w:eastAsia="Arial" w:hAnsi="Arial" w:cs="Arial"/>
          <w:sz w:val="24"/>
          <w:szCs w:val="24"/>
        </w:rPr>
        <w:t>n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4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1"/>
          <w:sz w:val="24"/>
          <w:szCs w:val="24"/>
        </w:rPr>
        <w:t>pa</w:t>
      </w:r>
      <w:r w:rsidRPr="00D94312">
        <w:rPr>
          <w:rFonts w:ascii="Arial" w:eastAsia="Arial" w:hAnsi="Arial" w:cs="Arial"/>
          <w:sz w:val="24"/>
          <w:szCs w:val="24"/>
        </w:rPr>
        <w:t>ti</w:t>
      </w:r>
      <w:r w:rsidRPr="00D94312">
        <w:rPr>
          <w:rFonts w:ascii="Arial" w:eastAsia="Arial" w:hAnsi="Arial" w:cs="Arial"/>
          <w:spacing w:val="-1"/>
          <w:sz w:val="24"/>
          <w:szCs w:val="24"/>
        </w:rPr>
        <w:t>en</w:t>
      </w:r>
      <w:r w:rsidRPr="00D94312">
        <w:rPr>
          <w:rFonts w:ascii="Arial" w:eastAsia="Arial" w:hAnsi="Arial" w:cs="Arial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94312">
        <w:rPr>
          <w:rFonts w:ascii="Arial" w:eastAsia="Arial" w:hAnsi="Arial" w:cs="Arial"/>
          <w:spacing w:val="-4"/>
          <w:sz w:val="24"/>
          <w:szCs w:val="24"/>
        </w:rPr>
        <w:t>g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i</w:t>
      </w:r>
      <w:r w:rsidRPr="00D94312">
        <w:rPr>
          <w:rFonts w:ascii="Arial" w:eastAsia="Arial" w:hAnsi="Arial" w:cs="Arial"/>
          <w:spacing w:val="1"/>
          <w:sz w:val="24"/>
          <w:szCs w:val="24"/>
        </w:rPr>
        <w:t>n</w:t>
      </w:r>
      <w:r w:rsidRPr="00D94312">
        <w:rPr>
          <w:rFonts w:ascii="Arial" w:eastAsia="Arial" w:hAnsi="Arial" w:cs="Arial"/>
          <w:sz w:val="24"/>
          <w:szCs w:val="24"/>
        </w:rPr>
        <w:t>st</w:t>
      </w:r>
      <w:r w:rsidRPr="00D9431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2"/>
          <w:sz w:val="24"/>
          <w:szCs w:val="24"/>
        </w:rPr>
        <w:t>t</w:t>
      </w:r>
      <w:r w:rsidRPr="00D94312">
        <w:rPr>
          <w:rFonts w:ascii="Arial" w:eastAsia="Arial" w:hAnsi="Arial" w:cs="Arial"/>
          <w:spacing w:val="-1"/>
          <w:sz w:val="24"/>
          <w:szCs w:val="24"/>
        </w:rPr>
        <w:t>h</w:t>
      </w:r>
      <w:r w:rsidRPr="00D94312">
        <w:rPr>
          <w:rFonts w:ascii="Arial" w:eastAsia="Arial" w:hAnsi="Arial" w:cs="Arial"/>
          <w:sz w:val="24"/>
          <w:szCs w:val="24"/>
        </w:rPr>
        <w:t>e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5"/>
          <w:sz w:val="24"/>
          <w:szCs w:val="24"/>
        </w:rPr>
        <w:t>w</w:t>
      </w:r>
      <w:r w:rsidRPr="00D94312">
        <w:rPr>
          <w:rFonts w:ascii="Arial" w:eastAsia="Arial" w:hAnsi="Arial" w:cs="Arial"/>
          <w:spacing w:val="1"/>
          <w:sz w:val="24"/>
          <w:szCs w:val="24"/>
        </w:rPr>
        <w:t>a</w:t>
      </w:r>
      <w:r w:rsidRPr="00D94312">
        <w:rPr>
          <w:rFonts w:ascii="Arial" w:eastAsia="Arial" w:hAnsi="Arial" w:cs="Arial"/>
          <w:sz w:val="24"/>
          <w:szCs w:val="24"/>
        </w:rPr>
        <w:t>ll s</w:t>
      </w:r>
      <w:r w:rsidRPr="00D94312">
        <w:rPr>
          <w:rFonts w:ascii="Arial" w:eastAsia="Arial" w:hAnsi="Arial" w:cs="Arial"/>
          <w:spacing w:val="1"/>
          <w:sz w:val="24"/>
          <w:szCs w:val="24"/>
        </w:rPr>
        <w:t>u</w:t>
      </w:r>
      <w:r w:rsidRPr="00D94312">
        <w:rPr>
          <w:rFonts w:ascii="Arial" w:eastAsia="Arial" w:hAnsi="Arial" w:cs="Arial"/>
          <w:sz w:val="24"/>
          <w:szCs w:val="24"/>
        </w:rPr>
        <w:t>ch</w:t>
      </w:r>
      <w:r w:rsidRPr="00D9431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4312">
        <w:rPr>
          <w:rFonts w:ascii="Arial" w:eastAsia="Arial" w:hAnsi="Arial" w:cs="Arial"/>
          <w:spacing w:val="-4"/>
          <w:sz w:val="24"/>
          <w:szCs w:val="24"/>
        </w:rPr>
        <w:t>t</w:t>
      </w:r>
      <w:r w:rsidRPr="00D94312">
        <w:rPr>
          <w:rFonts w:ascii="Arial" w:eastAsia="Arial" w:hAnsi="Arial" w:cs="Arial"/>
          <w:spacing w:val="1"/>
          <w:sz w:val="24"/>
          <w:szCs w:val="24"/>
        </w:rPr>
        <w:t>ha</w:t>
      </w:r>
      <w:r w:rsidRPr="00D94312">
        <w:rPr>
          <w:rFonts w:ascii="Arial" w:eastAsia="Arial" w:hAnsi="Arial" w:cs="Arial"/>
          <w:spacing w:val="-2"/>
          <w:sz w:val="24"/>
          <w:szCs w:val="24"/>
        </w:rPr>
        <w:t>t</w:t>
      </w:r>
      <w:r w:rsidRPr="00D94312">
        <w:rPr>
          <w:rFonts w:ascii="Arial" w:eastAsia="Arial" w:hAnsi="Arial" w:cs="Arial"/>
          <w:sz w:val="24"/>
          <w:szCs w:val="24"/>
        </w:rPr>
        <w:t>:</w:t>
      </w:r>
    </w:p>
    <w:p w14:paraId="069EC7CB" w14:textId="77777777" w:rsidR="00D94312" w:rsidRDefault="00E25699" w:rsidP="007769B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z w:val="24"/>
          <w:szCs w:val="24"/>
        </w:rPr>
        <w:t>ck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</w:t>
      </w:r>
    </w:p>
    <w:p w14:paraId="14635B64" w14:textId="77777777" w:rsidR="00D94312" w:rsidRDefault="00E25699" w:rsidP="007769B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hea</w:t>
      </w:r>
      <w:r w:rsidRPr="000B4674">
        <w:rPr>
          <w:rFonts w:ascii="Arial" w:eastAsia="Arial" w:hAnsi="Arial" w:cs="Arial"/>
          <w:sz w:val="24"/>
          <w:szCs w:val="24"/>
        </w:rPr>
        <w:t>d</w:t>
      </w:r>
    </w:p>
    <w:p w14:paraId="42B5B7FC" w14:textId="77777777" w:rsidR="00D94312" w:rsidRDefault="00E25699" w:rsidP="007769B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ll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cci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rom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nen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 xml:space="preserve">is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e</w:t>
      </w:r>
    </w:p>
    <w:p w14:paraId="50602247" w14:textId="77777777" w:rsidR="00B72CA0" w:rsidRPr="000B4674" w:rsidRDefault="00E25699" w:rsidP="00D94312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i/>
          <w:color w:val="C00000"/>
          <w:spacing w:val="4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OD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g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5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is 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nd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ic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tive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v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 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in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cic 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.</w:t>
      </w:r>
    </w:p>
    <w:p w14:paraId="130FCE92" w14:textId="77777777" w:rsidR="00B72CA0" w:rsidRPr="000B4674" w:rsidRDefault="00B72CA0" w:rsidP="00D94312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6074632C" w14:textId="77777777" w:rsidR="00D90A13" w:rsidRPr="00D90A13" w:rsidRDefault="00E25699" w:rsidP="007769B4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A13">
        <w:rPr>
          <w:rFonts w:ascii="Arial" w:eastAsia="Arial" w:hAnsi="Arial" w:cs="Arial"/>
          <w:b/>
          <w:bCs/>
          <w:sz w:val="24"/>
          <w:szCs w:val="24"/>
        </w:rPr>
        <w:t>Rib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l</w:t>
      </w:r>
      <w:r w:rsidRPr="00D90A13"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ic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Di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n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e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b/>
          <w:bCs/>
          <w:spacing w:val="-6"/>
          <w:sz w:val="24"/>
          <w:szCs w:val="24"/>
        </w:rPr>
        <w:t>(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R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D)</w:t>
      </w:r>
    </w:p>
    <w:p w14:paraId="6C0D684C" w14:textId="77777777" w:rsidR="00D90A13" w:rsidRDefault="00E25699" w:rsidP="00D90A13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A13">
        <w:rPr>
          <w:rFonts w:ascii="Arial" w:eastAsia="Arial" w:hAnsi="Arial" w:cs="Arial"/>
          <w:spacing w:val="1"/>
          <w:sz w:val="24"/>
          <w:szCs w:val="24"/>
        </w:rPr>
        <w:t>Ve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z w:val="24"/>
          <w:szCs w:val="24"/>
        </w:rPr>
        <w:t>t</w:t>
      </w:r>
      <w:r w:rsidRPr="00D90A13">
        <w:rPr>
          <w:rFonts w:ascii="Arial" w:eastAsia="Arial" w:hAnsi="Arial" w:cs="Arial"/>
          <w:spacing w:val="1"/>
          <w:sz w:val="24"/>
          <w:szCs w:val="24"/>
        </w:rPr>
        <w:t>eb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l</w:t>
      </w:r>
      <w:r w:rsidRPr="00D90A1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5"/>
          <w:sz w:val="24"/>
          <w:szCs w:val="24"/>
        </w:rPr>
        <w:t>f</w:t>
      </w:r>
      <w:r w:rsidRPr="00D90A13">
        <w:rPr>
          <w:rFonts w:ascii="Arial" w:eastAsia="Arial" w:hAnsi="Arial" w:cs="Arial"/>
          <w:spacing w:val="-6"/>
          <w:sz w:val="24"/>
          <w:szCs w:val="24"/>
        </w:rPr>
        <w:t>r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ct</w:t>
      </w:r>
      <w:r w:rsidRPr="00D90A13">
        <w:rPr>
          <w:rFonts w:ascii="Arial" w:eastAsia="Arial" w:hAnsi="Arial" w:cs="Arial"/>
          <w:spacing w:val="1"/>
          <w:sz w:val="24"/>
          <w:szCs w:val="24"/>
        </w:rPr>
        <w:t>u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s</w:t>
      </w:r>
      <w:r w:rsidRPr="00D90A1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in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4"/>
          <w:sz w:val="24"/>
          <w:szCs w:val="24"/>
        </w:rPr>
        <w:t>t</w:t>
      </w:r>
      <w:r w:rsidRPr="00D90A13">
        <w:rPr>
          <w:rFonts w:ascii="Arial" w:eastAsia="Arial" w:hAnsi="Arial" w:cs="Arial"/>
          <w:spacing w:val="1"/>
          <w:sz w:val="24"/>
          <w:szCs w:val="24"/>
        </w:rPr>
        <w:t>h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l</w:t>
      </w:r>
      <w:r w:rsidRPr="00D90A13">
        <w:rPr>
          <w:rFonts w:ascii="Arial" w:eastAsia="Arial" w:hAnsi="Arial" w:cs="Arial"/>
          <w:spacing w:val="-1"/>
          <w:sz w:val="24"/>
          <w:szCs w:val="24"/>
        </w:rPr>
        <w:t>u</w:t>
      </w:r>
      <w:r w:rsidRPr="00D90A13">
        <w:rPr>
          <w:rFonts w:ascii="Arial" w:eastAsia="Arial" w:hAnsi="Arial" w:cs="Arial"/>
          <w:spacing w:val="2"/>
          <w:sz w:val="24"/>
          <w:szCs w:val="24"/>
        </w:rPr>
        <w:t>m</w:t>
      </w:r>
      <w:r w:rsidRPr="00D90A13">
        <w:rPr>
          <w:rFonts w:ascii="Arial" w:eastAsia="Arial" w:hAnsi="Arial" w:cs="Arial"/>
          <w:spacing w:val="-4"/>
          <w:sz w:val="24"/>
          <w:szCs w:val="24"/>
        </w:rPr>
        <w:t>b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r s</w:t>
      </w:r>
      <w:r w:rsidRPr="00D90A13">
        <w:rPr>
          <w:rFonts w:ascii="Arial" w:eastAsia="Arial" w:hAnsi="Arial" w:cs="Arial"/>
          <w:spacing w:val="1"/>
          <w:sz w:val="24"/>
          <w:szCs w:val="24"/>
        </w:rPr>
        <w:t>p</w:t>
      </w:r>
      <w:r w:rsidRPr="00D90A13">
        <w:rPr>
          <w:rFonts w:ascii="Arial" w:eastAsia="Arial" w:hAnsi="Arial" w:cs="Arial"/>
          <w:sz w:val="24"/>
          <w:szCs w:val="24"/>
        </w:rPr>
        <w:t>i</w:t>
      </w:r>
      <w:r w:rsidRPr="00D90A13">
        <w:rPr>
          <w:rFonts w:ascii="Arial" w:eastAsia="Arial" w:hAnsi="Arial" w:cs="Arial"/>
          <w:spacing w:val="-1"/>
          <w:sz w:val="24"/>
          <w:szCs w:val="24"/>
        </w:rPr>
        <w:t>n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c</w:t>
      </w:r>
      <w:r w:rsidRPr="00D90A13">
        <w:rPr>
          <w:rFonts w:ascii="Arial" w:eastAsia="Arial" w:hAnsi="Arial" w:cs="Arial"/>
          <w:spacing w:val="-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n</w:t>
      </w:r>
      <w:r w:rsidRPr="00D90A1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pacing w:val="-5"/>
          <w:sz w:val="24"/>
          <w:szCs w:val="24"/>
        </w:rPr>
        <w:t>l</w:t>
      </w:r>
      <w:r w:rsidRPr="00D90A13">
        <w:rPr>
          <w:rFonts w:ascii="Arial" w:eastAsia="Arial" w:hAnsi="Arial" w:cs="Arial"/>
          <w:sz w:val="24"/>
          <w:szCs w:val="24"/>
        </w:rPr>
        <w:t>so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c</w:t>
      </w:r>
      <w:r w:rsidRPr="00D90A13">
        <w:rPr>
          <w:rFonts w:ascii="Arial" w:eastAsia="Arial" w:hAnsi="Arial" w:cs="Arial"/>
          <w:spacing w:val="1"/>
          <w:sz w:val="24"/>
          <w:szCs w:val="24"/>
        </w:rPr>
        <w:t>au</w:t>
      </w:r>
      <w:r w:rsidRPr="00D90A13">
        <w:rPr>
          <w:rFonts w:ascii="Arial" w:eastAsia="Arial" w:hAnsi="Arial" w:cs="Arial"/>
          <w:spacing w:val="-5"/>
          <w:sz w:val="24"/>
          <w:szCs w:val="24"/>
        </w:rPr>
        <w:t>s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po</w:t>
      </w:r>
      <w:r w:rsidRPr="00D90A13">
        <w:rPr>
          <w:rFonts w:ascii="Arial" w:eastAsia="Arial" w:hAnsi="Arial" w:cs="Arial"/>
          <w:sz w:val="24"/>
          <w:szCs w:val="24"/>
        </w:rPr>
        <w:t>st</w:t>
      </w:r>
      <w:r w:rsidRPr="00D90A13">
        <w:rPr>
          <w:rFonts w:ascii="Arial" w:eastAsia="Arial" w:hAnsi="Arial" w:cs="Arial"/>
          <w:spacing w:val="1"/>
          <w:sz w:val="24"/>
          <w:szCs w:val="24"/>
        </w:rPr>
        <w:t>u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 xml:space="preserve">l </w:t>
      </w:r>
      <w:r w:rsidRPr="00D90A13">
        <w:rPr>
          <w:rFonts w:ascii="Arial" w:eastAsia="Arial" w:hAnsi="Arial" w:cs="Arial"/>
          <w:spacing w:val="-5"/>
          <w:sz w:val="24"/>
          <w:szCs w:val="24"/>
        </w:rPr>
        <w:t>c</w:t>
      </w:r>
      <w:r w:rsidRPr="00D90A13">
        <w:rPr>
          <w:rFonts w:ascii="Arial" w:eastAsia="Arial" w:hAnsi="Arial" w:cs="Arial"/>
          <w:spacing w:val="1"/>
          <w:sz w:val="24"/>
          <w:szCs w:val="24"/>
        </w:rPr>
        <w:t>h</w:t>
      </w:r>
      <w:r w:rsidRPr="00D90A13">
        <w:rPr>
          <w:rFonts w:ascii="Arial" w:eastAsia="Arial" w:hAnsi="Arial" w:cs="Arial"/>
          <w:spacing w:val="-4"/>
          <w:sz w:val="24"/>
          <w:szCs w:val="24"/>
        </w:rPr>
        <w:t>a</w:t>
      </w:r>
      <w:r w:rsidRPr="00D90A13">
        <w:rPr>
          <w:rFonts w:ascii="Arial" w:eastAsia="Arial" w:hAnsi="Arial" w:cs="Arial"/>
          <w:spacing w:val="1"/>
          <w:sz w:val="24"/>
          <w:szCs w:val="24"/>
        </w:rPr>
        <w:t>n</w:t>
      </w:r>
      <w:r w:rsidRPr="00D90A13">
        <w:rPr>
          <w:rFonts w:ascii="Arial" w:eastAsia="Arial" w:hAnsi="Arial" w:cs="Arial"/>
          <w:spacing w:val="-4"/>
          <w:sz w:val="24"/>
          <w:szCs w:val="24"/>
        </w:rPr>
        <w:t>g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 xml:space="preserve">s 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D90A13">
        <w:rPr>
          <w:rFonts w:ascii="Arial" w:eastAsia="Arial" w:hAnsi="Arial" w:cs="Arial"/>
          <w:sz w:val="24"/>
          <w:szCs w:val="24"/>
        </w:rPr>
        <w:t>c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pacing w:val="2"/>
          <w:sz w:val="24"/>
          <w:szCs w:val="24"/>
        </w:rPr>
        <w:t>m</w:t>
      </w:r>
      <w:r w:rsidRPr="00D90A13">
        <w:rPr>
          <w:rFonts w:ascii="Arial" w:eastAsia="Arial" w:hAnsi="Arial" w:cs="Arial"/>
          <w:spacing w:val="-1"/>
          <w:sz w:val="24"/>
          <w:szCs w:val="24"/>
        </w:rPr>
        <w:t>pe</w:t>
      </w:r>
      <w:r w:rsidRPr="00D90A13">
        <w:rPr>
          <w:rFonts w:ascii="Arial" w:eastAsia="Arial" w:hAnsi="Arial" w:cs="Arial"/>
          <w:spacing w:val="1"/>
          <w:sz w:val="24"/>
          <w:szCs w:val="24"/>
        </w:rPr>
        <w:t>n</w:t>
      </w:r>
      <w:r w:rsidRPr="00D90A13">
        <w:rPr>
          <w:rFonts w:ascii="Arial" w:eastAsia="Arial" w:hAnsi="Arial" w:cs="Arial"/>
          <w:spacing w:val="-2"/>
          <w:sz w:val="24"/>
          <w:szCs w:val="24"/>
        </w:rPr>
        <w:t>s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t</w:t>
      </w:r>
      <w:r w:rsidRPr="00D90A13">
        <w:rPr>
          <w:rFonts w:ascii="Arial" w:eastAsia="Arial" w:hAnsi="Arial" w:cs="Arial"/>
          <w:spacing w:val="-3"/>
          <w:sz w:val="24"/>
          <w:szCs w:val="24"/>
        </w:rPr>
        <w:t>i</w:t>
      </w:r>
      <w:r w:rsidRPr="00D90A13">
        <w:rPr>
          <w:rFonts w:ascii="Arial" w:eastAsia="Arial" w:hAnsi="Arial" w:cs="Arial"/>
          <w:spacing w:val="1"/>
          <w:sz w:val="24"/>
          <w:szCs w:val="24"/>
        </w:rPr>
        <w:t>on</w:t>
      </w:r>
      <w:r w:rsidRPr="00D90A13">
        <w:rPr>
          <w:rFonts w:ascii="Arial" w:eastAsia="Arial" w:hAnsi="Arial" w:cs="Arial"/>
          <w:spacing w:val="-2"/>
          <w:sz w:val="24"/>
          <w:szCs w:val="24"/>
        </w:rPr>
        <w:t>s</w:t>
      </w:r>
      <w:r w:rsidRPr="00D90A13">
        <w:rPr>
          <w:rFonts w:ascii="Arial" w:eastAsia="Arial" w:hAnsi="Arial" w:cs="Arial"/>
          <w:sz w:val="24"/>
          <w:szCs w:val="24"/>
        </w:rPr>
        <w:t>.</w:t>
      </w:r>
      <w:r w:rsidRPr="00D90A13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2"/>
          <w:sz w:val="24"/>
          <w:szCs w:val="24"/>
        </w:rPr>
        <w:t>T</w:t>
      </w:r>
      <w:r w:rsidRPr="00D90A13">
        <w:rPr>
          <w:rFonts w:ascii="Arial" w:eastAsia="Arial" w:hAnsi="Arial" w:cs="Arial"/>
          <w:spacing w:val="-1"/>
          <w:sz w:val="24"/>
          <w:szCs w:val="24"/>
        </w:rPr>
        <w:t>h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D90A13">
        <w:rPr>
          <w:rFonts w:ascii="Arial" w:eastAsia="Arial" w:hAnsi="Arial" w:cs="Arial"/>
          <w:sz w:val="24"/>
          <w:szCs w:val="24"/>
        </w:rPr>
        <w:t>ist</w:t>
      </w:r>
      <w:r w:rsidRPr="00D90A13">
        <w:rPr>
          <w:rFonts w:ascii="Arial" w:eastAsia="Arial" w:hAnsi="Arial" w:cs="Arial"/>
          <w:spacing w:val="1"/>
          <w:sz w:val="24"/>
          <w:szCs w:val="24"/>
        </w:rPr>
        <w:t>an</w:t>
      </w:r>
      <w:r w:rsidRPr="00D90A13">
        <w:rPr>
          <w:rFonts w:ascii="Arial" w:eastAsia="Arial" w:hAnsi="Arial" w:cs="Arial"/>
          <w:sz w:val="24"/>
          <w:szCs w:val="24"/>
        </w:rPr>
        <w:t>ce</w:t>
      </w:r>
      <w:r w:rsidRPr="00D90A1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be</w:t>
      </w:r>
      <w:r w:rsidRPr="00D90A13">
        <w:rPr>
          <w:rFonts w:ascii="Arial" w:eastAsia="Arial" w:hAnsi="Arial" w:cs="Arial"/>
          <w:sz w:val="24"/>
          <w:szCs w:val="24"/>
        </w:rPr>
        <w:t>t</w:t>
      </w:r>
      <w:r w:rsidRPr="00D90A13">
        <w:rPr>
          <w:rFonts w:ascii="Arial" w:eastAsia="Arial" w:hAnsi="Arial" w:cs="Arial"/>
          <w:spacing w:val="-5"/>
          <w:sz w:val="24"/>
          <w:szCs w:val="24"/>
        </w:rPr>
        <w:t>w</w:t>
      </w:r>
      <w:r w:rsidRPr="00D90A13">
        <w:rPr>
          <w:rFonts w:ascii="Arial" w:eastAsia="Arial" w:hAnsi="Arial" w:cs="Arial"/>
          <w:spacing w:val="1"/>
          <w:sz w:val="24"/>
          <w:szCs w:val="24"/>
        </w:rPr>
        <w:t>ee</w:t>
      </w:r>
      <w:r w:rsidRPr="00D90A13">
        <w:rPr>
          <w:rFonts w:ascii="Arial" w:eastAsia="Arial" w:hAnsi="Arial" w:cs="Arial"/>
          <w:sz w:val="24"/>
          <w:szCs w:val="24"/>
        </w:rPr>
        <w:t>n</w:t>
      </w:r>
      <w:r w:rsidRPr="00D90A1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t</w:t>
      </w:r>
      <w:r w:rsidRPr="00D90A13">
        <w:rPr>
          <w:rFonts w:ascii="Arial" w:eastAsia="Arial" w:hAnsi="Arial" w:cs="Arial"/>
          <w:spacing w:val="1"/>
          <w:sz w:val="24"/>
          <w:szCs w:val="24"/>
        </w:rPr>
        <w:t>h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D90A13">
        <w:rPr>
          <w:rFonts w:ascii="Arial" w:eastAsia="Arial" w:hAnsi="Arial" w:cs="Arial"/>
          <w:spacing w:val="-3"/>
          <w:sz w:val="24"/>
          <w:szCs w:val="24"/>
        </w:rPr>
        <w:t>i</w:t>
      </w:r>
      <w:r w:rsidRPr="00D90A13">
        <w:rPr>
          <w:rFonts w:ascii="Arial" w:eastAsia="Arial" w:hAnsi="Arial" w:cs="Arial"/>
          <w:spacing w:val="1"/>
          <w:sz w:val="24"/>
          <w:szCs w:val="24"/>
        </w:rPr>
        <w:t>b</w:t>
      </w:r>
      <w:r w:rsidRPr="00D90A13">
        <w:rPr>
          <w:rFonts w:ascii="Arial" w:eastAsia="Arial" w:hAnsi="Arial" w:cs="Arial"/>
          <w:sz w:val="24"/>
          <w:szCs w:val="24"/>
        </w:rPr>
        <w:t xml:space="preserve">s 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pacing w:val="-1"/>
          <w:sz w:val="24"/>
          <w:szCs w:val="24"/>
        </w:rPr>
        <w:t>n</w:t>
      </w:r>
      <w:r w:rsidRPr="00D90A13">
        <w:rPr>
          <w:rFonts w:ascii="Arial" w:eastAsia="Arial" w:hAnsi="Arial" w:cs="Arial"/>
          <w:sz w:val="24"/>
          <w:szCs w:val="24"/>
        </w:rPr>
        <w:t>d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l</w:t>
      </w:r>
      <w:r w:rsidRPr="00D90A13">
        <w:rPr>
          <w:rFonts w:ascii="Arial" w:eastAsia="Arial" w:hAnsi="Arial" w:cs="Arial"/>
          <w:spacing w:val="-5"/>
          <w:sz w:val="24"/>
          <w:szCs w:val="24"/>
        </w:rPr>
        <w:t>v</w:t>
      </w:r>
      <w:r w:rsidRPr="00D90A13">
        <w:rPr>
          <w:rFonts w:ascii="Arial" w:eastAsia="Arial" w:hAnsi="Arial" w:cs="Arial"/>
          <w:sz w:val="24"/>
          <w:szCs w:val="24"/>
        </w:rPr>
        <w:t xml:space="preserve">is </w:t>
      </w:r>
      <w:r w:rsidRPr="00D90A13">
        <w:rPr>
          <w:rFonts w:ascii="Arial" w:eastAsia="Arial" w:hAnsi="Arial" w:cs="Arial"/>
          <w:spacing w:val="-1"/>
          <w:sz w:val="24"/>
          <w:szCs w:val="24"/>
        </w:rPr>
        <w:t>(</w:t>
      </w:r>
      <w:r w:rsidRPr="00D90A13">
        <w:rPr>
          <w:rFonts w:ascii="Arial" w:eastAsia="Arial" w:hAnsi="Arial" w:cs="Arial"/>
          <w:spacing w:val="-3"/>
          <w:sz w:val="24"/>
          <w:szCs w:val="24"/>
        </w:rPr>
        <w:t>i</w:t>
      </w:r>
      <w:r w:rsidRPr="00D90A13">
        <w:rPr>
          <w:rFonts w:ascii="Arial" w:eastAsia="Arial" w:hAnsi="Arial" w:cs="Arial"/>
          <w:sz w:val="24"/>
          <w:szCs w:val="24"/>
        </w:rPr>
        <w:t>li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c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st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 xml:space="preserve">l </w:t>
      </w:r>
      <w:r w:rsidRPr="00D90A13">
        <w:rPr>
          <w:rFonts w:ascii="Arial" w:eastAsia="Arial" w:hAnsi="Arial" w:cs="Arial"/>
          <w:spacing w:val="1"/>
          <w:sz w:val="24"/>
          <w:szCs w:val="24"/>
        </w:rPr>
        <w:t>d</w:t>
      </w:r>
      <w:r w:rsidRPr="00D90A13">
        <w:rPr>
          <w:rFonts w:ascii="Arial" w:eastAsia="Arial" w:hAnsi="Arial" w:cs="Arial"/>
          <w:sz w:val="24"/>
          <w:szCs w:val="24"/>
        </w:rPr>
        <w:t>ist</w:t>
      </w:r>
      <w:r w:rsidRPr="00D90A13">
        <w:rPr>
          <w:rFonts w:ascii="Arial" w:eastAsia="Arial" w:hAnsi="Arial" w:cs="Arial"/>
          <w:spacing w:val="1"/>
          <w:sz w:val="24"/>
          <w:szCs w:val="24"/>
        </w:rPr>
        <w:t>an</w:t>
      </w:r>
      <w:r w:rsidRPr="00D90A13">
        <w:rPr>
          <w:rFonts w:ascii="Arial" w:eastAsia="Arial" w:hAnsi="Arial" w:cs="Arial"/>
          <w:spacing w:val="-5"/>
          <w:sz w:val="24"/>
          <w:szCs w:val="24"/>
        </w:rPr>
        <w:t>c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) c</w:t>
      </w:r>
      <w:r w:rsidRPr="00D90A13">
        <w:rPr>
          <w:rFonts w:ascii="Arial" w:eastAsia="Arial" w:hAnsi="Arial" w:cs="Arial"/>
          <w:spacing w:val="1"/>
          <w:sz w:val="24"/>
          <w:szCs w:val="24"/>
        </w:rPr>
        <w:t>an b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2"/>
          <w:sz w:val="24"/>
          <w:szCs w:val="24"/>
        </w:rPr>
        <w:t>m</w:t>
      </w:r>
      <w:r w:rsidRPr="00D90A13">
        <w:rPr>
          <w:rFonts w:ascii="Arial" w:eastAsia="Arial" w:hAnsi="Arial" w:cs="Arial"/>
          <w:spacing w:val="-1"/>
          <w:sz w:val="24"/>
          <w:szCs w:val="24"/>
        </w:rPr>
        <w:t>e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pacing w:val="-2"/>
          <w:sz w:val="24"/>
          <w:szCs w:val="24"/>
        </w:rPr>
        <w:t>s</w:t>
      </w:r>
      <w:r w:rsidRPr="00D90A13">
        <w:rPr>
          <w:rFonts w:ascii="Arial" w:eastAsia="Arial" w:hAnsi="Arial" w:cs="Arial"/>
          <w:spacing w:val="1"/>
          <w:sz w:val="24"/>
          <w:szCs w:val="24"/>
        </w:rPr>
        <w:t>u</w:t>
      </w:r>
      <w:r w:rsidRPr="00D90A13">
        <w:rPr>
          <w:rFonts w:ascii="Arial" w:eastAsia="Arial" w:hAnsi="Arial" w:cs="Arial"/>
          <w:spacing w:val="-3"/>
          <w:sz w:val="24"/>
          <w:szCs w:val="24"/>
        </w:rPr>
        <w:t>r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d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to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90A13">
        <w:rPr>
          <w:rFonts w:ascii="Arial" w:eastAsia="Arial" w:hAnsi="Arial" w:cs="Arial"/>
          <w:sz w:val="24"/>
          <w:szCs w:val="24"/>
        </w:rPr>
        <w:t>s</w:t>
      </w:r>
      <w:r w:rsidRPr="00D90A13">
        <w:rPr>
          <w:rFonts w:ascii="Arial" w:eastAsia="Arial" w:hAnsi="Arial" w:cs="Arial"/>
          <w:spacing w:val="-2"/>
          <w:sz w:val="24"/>
          <w:szCs w:val="24"/>
        </w:rPr>
        <w:t>s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pacing w:val="-5"/>
          <w:sz w:val="24"/>
          <w:szCs w:val="24"/>
        </w:rPr>
        <w:t>s</w:t>
      </w:r>
      <w:r w:rsidRPr="00D90A13">
        <w:rPr>
          <w:rFonts w:ascii="Arial" w:eastAsia="Arial" w:hAnsi="Arial" w:cs="Arial"/>
          <w:sz w:val="24"/>
          <w:szCs w:val="24"/>
        </w:rPr>
        <w:t>s t</w:t>
      </w:r>
      <w:r w:rsidRPr="00D90A13">
        <w:rPr>
          <w:rFonts w:ascii="Arial" w:eastAsia="Arial" w:hAnsi="Arial" w:cs="Arial"/>
          <w:spacing w:val="1"/>
          <w:sz w:val="24"/>
          <w:szCs w:val="24"/>
        </w:rPr>
        <w:t>h</w:t>
      </w:r>
      <w:r w:rsidRPr="00D90A13">
        <w:rPr>
          <w:rFonts w:ascii="Arial" w:eastAsia="Arial" w:hAnsi="Arial" w:cs="Arial"/>
          <w:sz w:val="24"/>
          <w:szCs w:val="24"/>
        </w:rPr>
        <w:t xml:space="preserve">is </w:t>
      </w:r>
      <w:r w:rsidRPr="00D90A13">
        <w:rPr>
          <w:rFonts w:ascii="Arial" w:eastAsia="Arial" w:hAnsi="Arial" w:cs="Arial"/>
          <w:spacing w:val="-1"/>
          <w:sz w:val="24"/>
          <w:szCs w:val="24"/>
        </w:rPr>
        <w:t>p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pacing w:val="-2"/>
          <w:sz w:val="24"/>
          <w:szCs w:val="24"/>
        </w:rPr>
        <w:t>s</w:t>
      </w:r>
      <w:r w:rsidRPr="00D90A13">
        <w:rPr>
          <w:rFonts w:ascii="Arial" w:eastAsia="Arial" w:hAnsi="Arial" w:cs="Arial"/>
          <w:sz w:val="24"/>
          <w:szCs w:val="24"/>
        </w:rPr>
        <w:t>t</w:t>
      </w:r>
      <w:r w:rsidRPr="00D90A13">
        <w:rPr>
          <w:rFonts w:ascii="Arial" w:eastAsia="Arial" w:hAnsi="Arial" w:cs="Arial"/>
          <w:spacing w:val="1"/>
          <w:sz w:val="24"/>
          <w:szCs w:val="24"/>
        </w:rPr>
        <w:t>u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 xml:space="preserve">l </w:t>
      </w:r>
      <w:r w:rsidRPr="00D90A13">
        <w:rPr>
          <w:rFonts w:ascii="Arial" w:eastAsia="Arial" w:hAnsi="Arial" w:cs="Arial"/>
          <w:spacing w:val="-2"/>
          <w:sz w:val="24"/>
          <w:szCs w:val="24"/>
        </w:rPr>
        <w:t>c</w:t>
      </w:r>
      <w:r w:rsidRPr="00D90A13">
        <w:rPr>
          <w:rFonts w:ascii="Arial" w:eastAsia="Arial" w:hAnsi="Arial" w:cs="Arial"/>
          <w:spacing w:val="-1"/>
          <w:sz w:val="24"/>
          <w:szCs w:val="24"/>
        </w:rPr>
        <w:t>h</w:t>
      </w:r>
      <w:r w:rsidRPr="00D90A13">
        <w:rPr>
          <w:rFonts w:ascii="Arial" w:eastAsia="Arial" w:hAnsi="Arial" w:cs="Arial"/>
          <w:spacing w:val="1"/>
          <w:sz w:val="24"/>
          <w:szCs w:val="24"/>
        </w:rPr>
        <w:t>an</w:t>
      </w:r>
      <w:r w:rsidRPr="00D90A13">
        <w:rPr>
          <w:rFonts w:ascii="Arial" w:eastAsia="Arial" w:hAnsi="Arial" w:cs="Arial"/>
          <w:spacing w:val="-4"/>
          <w:sz w:val="24"/>
          <w:szCs w:val="24"/>
        </w:rPr>
        <w:t>g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.</w:t>
      </w:r>
      <w:r w:rsidRPr="00D90A13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In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rd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 xml:space="preserve">r </w:t>
      </w:r>
      <w:r w:rsidRPr="00D90A13">
        <w:rPr>
          <w:rFonts w:ascii="Arial" w:eastAsia="Arial" w:hAnsi="Arial" w:cs="Arial"/>
          <w:spacing w:val="-2"/>
          <w:sz w:val="24"/>
          <w:szCs w:val="24"/>
        </w:rPr>
        <w:t>t</w:t>
      </w:r>
      <w:r w:rsidRPr="00D90A13">
        <w:rPr>
          <w:rFonts w:ascii="Arial" w:eastAsia="Arial" w:hAnsi="Arial" w:cs="Arial"/>
          <w:sz w:val="24"/>
          <w:szCs w:val="24"/>
        </w:rPr>
        <w:t>o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D90A13">
        <w:rPr>
          <w:rFonts w:ascii="Arial" w:eastAsia="Arial" w:hAnsi="Arial" w:cs="Arial"/>
          <w:spacing w:val="1"/>
          <w:sz w:val="24"/>
          <w:szCs w:val="24"/>
        </w:rPr>
        <w:t>ea</w:t>
      </w:r>
      <w:r w:rsidRPr="00D90A13">
        <w:rPr>
          <w:rFonts w:ascii="Arial" w:eastAsia="Arial" w:hAnsi="Arial" w:cs="Arial"/>
          <w:spacing w:val="-5"/>
          <w:sz w:val="24"/>
          <w:szCs w:val="24"/>
        </w:rPr>
        <w:t>s</w:t>
      </w:r>
      <w:r w:rsidRPr="00D90A13">
        <w:rPr>
          <w:rFonts w:ascii="Arial" w:eastAsia="Arial" w:hAnsi="Arial" w:cs="Arial"/>
          <w:spacing w:val="1"/>
          <w:sz w:val="24"/>
          <w:szCs w:val="24"/>
        </w:rPr>
        <w:t>u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4"/>
          <w:sz w:val="24"/>
          <w:szCs w:val="24"/>
        </w:rPr>
        <w:t>t</w:t>
      </w:r>
      <w:r w:rsidRPr="00D90A13">
        <w:rPr>
          <w:rFonts w:ascii="Arial" w:eastAsia="Arial" w:hAnsi="Arial" w:cs="Arial"/>
          <w:spacing w:val="1"/>
          <w:sz w:val="24"/>
          <w:szCs w:val="24"/>
        </w:rPr>
        <w:t>h</w:t>
      </w:r>
      <w:r w:rsidRPr="00D90A13">
        <w:rPr>
          <w:rFonts w:ascii="Arial" w:eastAsia="Arial" w:hAnsi="Arial" w:cs="Arial"/>
          <w:sz w:val="24"/>
          <w:szCs w:val="24"/>
        </w:rPr>
        <w:t>is:</w:t>
      </w:r>
    </w:p>
    <w:p w14:paraId="5967193A" w14:textId="77777777" w:rsidR="00D90A13" w:rsidRDefault="00E25699" w:rsidP="00D90A13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6"/>
          <w:sz w:val="24"/>
          <w:szCs w:val="24"/>
        </w:rPr>
        <w:t>(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 xml:space="preserve">is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lso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)</w:t>
      </w:r>
    </w:p>
    <w:p w14:paraId="633FBC61" w14:textId="77777777" w:rsidR="00D90A13" w:rsidRDefault="00E25699" w:rsidP="00D90A13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pa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3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 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3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ill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</w:p>
    <w:p w14:paraId="1F2ACE2D" w14:textId="77777777" w:rsidR="00D90A13" w:rsidRDefault="00E25699" w:rsidP="00D90A13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ri</w:t>
      </w:r>
      <w:r w:rsidRPr="000B4674">
        <w:rPr>
          <w:rFonts w:ascii="Arial" w:eastAsia="Arial" w:hAnsi="Arial" w:cs="Arial"/>
          <w:sz w:val="24"/>
          <w:szCs w:val="24"/>
        </w:rPr>
        <w:t>b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 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re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skin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k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s.</w:t>
      </w:r>
    </w:p>
    <w:p w14:paraId="48344E44" w14:textId="77777777" w:rsidR="00B72CA0" w:rsidRPr="000B4674" w:rsidRDefault="00E25699" w:rsidP="00D90A13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D 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ss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2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nge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ad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3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.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6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-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ugge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sts 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v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al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,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lik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ly in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eg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.</w:t>
      </w:r>
    </w:p>
    <w:p w14:paraId="19AB7034" w14:textId="77777777" w:rsidR="00B72CA0" w:rsidRPr="000B4674" w:rsidRDefault="00B72CA0" w:rsidP="00D94312">
      <w:pPr>
        <w:spacing w:before="12" w:after="0" w:line="200" w:lineRule="exact"/>
        <w:rPr>
          <w:rFonts w:ascii="Arial" w:hAnsi="Arial" w:cs="Arial"/>
          <w:sz w:val="20"/>
          <w:szCs w:val="20"/>
        </w:rPr>
      </w:pPr>
    </w:p>
    <w:p w14:paraId="60FC4B23" w14:textId="77777777" w:rsidR="00D90A13" w:rsidRDefault="00D90A13" w:rsidP="00D94312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14:paraId="49DB6C29" w14:textId="77777777" w:rsidR="00B72CA0" w:rsidRPr="000B4674" w:rsidRDefault="00E25699" w:rsidP="00D9431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B4674">
        <w:rPr>
          <w:rFonts w:ascii="Arial" w:eastAsia="Arial" w:hAnsi="Arial" w:cs="Arial"/>
          <w:i/>
          <w:sz w:val="18"/>
          <w:szCs w:val="18"/>
        </w:rPr>
        <w:t>A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0B4674">
        <w:rPr>
          <w:rFonts w:ascii="Arial" w:eastAsia="Arial" w:hAnsi="Arial" w:cs="Arial"/>
          <w:i/>
          <w:sz w:val="18"/>
          <w:szCs w:val="18"/>
        </w:rPr>
        <w:t>t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0B4674">
        <w:rPr>
          <w:rFonts w:ascii="Arial" w:eastAsia="Arial" w:hAnsi="Arial" w:cs="Arial"/>
          <w:i/>
          <w:sz w:val="18"/>
          <w:szCs w:val="18"/>
        </w:rPr>
        <w:t>d</w:t>
      </w:r>
      <w:r w:rsidRPr="000B4674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z w:val="18"/>
          <w:szCs w:val="18"/>
        </w:rPr>
        <w:t>fr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0B4674">
        <w:rPr>
          <w:rFonts w:ascii="Arial" w:eastAsia="Arial" w:hAnsi="Arial" w:cs="Arial"/>
          <w:i/>
          <w:sz w:val="18"/>
          <w:szCs w:val="18"/>
        </w:rPr>
        <w:t>m</w:t>
      </w:r>
      <w:r w:rsidRPr="000B467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z w:val="18"/>
          <w:szCs w:val="18"/>
        </w:rPr>
        <w:t>t</w:t>
      </w:r>
      <w:r w:rsidRPr="000B4674">
        <w:rPr>
          <w:rFonts w:ascii="Arial" w:eastAsia="Arial" w:hAnsi="Arial" w:cs="Arial"/>
          <w:i/>
          <w:spacing w:val="-3"/>
          <w:sz w:val="18"/>
          <w:szCs w:val="18"/>
        </w:rPr>
        <w:t>w</w:t>
      </w:r>
      <w:r w:rsidRPr="000B4674">
        <w:rPr>
          <w:rFonts w:ascii="Arial" w:eastAsia="Arial" w:hAnsi="Arial" w:cs="Arial"/>
          <w:i/>
          <w:sz w:val="18"/>
          <w:szCs w:val="18"/>
        </w:rPr>
        <w:t>o</w:t>
      </w:r>
      <w:r w:rsidRPr="000B467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Pr="000B4674">
        <w:rPr>
          <w:rFonts w:ascii="Arial" w:eastAsia="Arial" w:hAnsi="Arial" w:cs="Arial"/>
          <w:i/>
          <w:sz w:val="18"/>
          <w:szCs w:val="18"/>
        </w:rPr>
        <w:t>rt</w:t>
      </w:r>
      <w:r w:rsidRPr="000B4674">
        <w:rPr>
          <w:rFonts w:ascii="Arial" w:eastAsia="Arial" w:hAnsi="Arial" w:cs="Arial"/>
          <w:i/>
          <w:spacing w:val="-4"/>
          <w:sz w:val="18"/>
          <w:szCs w:val="18"/>
        </w:rPr>
        <w:t>i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0B4674">
        <w:rPr>
          <w:rFonts w:ascii="Arial" w:eastAsia="Arial" w:hAnsi="Arial" w:cs="Arial"/>
          <w:i/>
          <w:spacing w:val="-4"/>
          <w:sz w:val="18"/>
          <w:szCs w:val="18"/>
        </w:rPr>
        <w:t>l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0B4674">
        <w:rPr>
          <w:rFonts w:ascii="Arial" w:eastAsia="Arial" w:hAnsi="Arial" w:cs="Arial"/>
          <w:i/>
          <w:sz w:val="18"/>
          <w:szCs w:val="18"/>
        </w:rPr>
        <w:t>s</w:t>
      </w:r>
      <w:r w:rsidRPr="000B4674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Pr="000B4674">
        <w:rPr>
          <w:rFonts w:ascii="Arial" w:eastAsia="Arial" w:hAnsi="Arial" w:cs="Arial"/>
          <w:i/>
          <w:sz w:val="18"/>
          <w:szCs w:val="18"/>
        </w:rPr>
        <w:t>y</w:t>
      </w:r>
      <w:r w:rsidRPr="000B4674"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pacing w:val="-3"/>
          <w:sz w:val="18"/>
          <w:szCs w:val="18"/>
        </w:rPr>
        <w:t>K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0B4674">
        <w:rPr>
          <w:rFonts w:ascii="Arial" w:eastAsia="Arial" w:hAnsi="Arial" w:cs="Arial"/>
          <w:i/>
          <w:sz w:val="18"/>
          <w:szCs w:val="18"/>
        </w:rPr>
        <w:t>rry</w:t>
      </w:r>
      <w:r w:rsidRPr="000B467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 w:rsidRPr="000B4674">
        <w:rPr>
          <w:rFonts w:ascii="Arial" w:eastAsia="Arial" w:hAnsi="Arial" w:cs="Arial"/>
          <w:i/>
          <w:spacing w:val="-3"/>
          <w:sz w:val="18"/>
          <w:szCs w:val="18"/>
        </w:rPr>
        <w:t>S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0B467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0B4674">
        <w:rPr>
          <w:rFonts w:ascii="Arial" w:eastAsia="Arial" w:hAnsi="Arial" w:cs="Arial"/>
          <w:i/>
          <w:spacing w:val="-1"/>
          <w:sz w:val="18"/>
          <w:szCs w:val="18"/>
        </w:rPr>
        <w:t>k</w:t>
      </w:r>
      <w:r w:rsidRPr="000B4674">
        <w:rPr>
          <w:rFonts w:ascii="Arial" w:eastAsia="Arial" w:hAnsi="Arial" w:cs="Arial"/>
          <w:i/>
          <w:sz w:val="18"/>
          <w:szCs w:val="18"/>
        </w:rPr>
        <w:t>i</w:t>
      </w:r>
      <w:proofErr w:type="spellEnd"/>
      <w:r w:rsidRPr="000B46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pacing w:val="-6"/>
          <w:sz w:val="18"/>
          <w:szCs w:val="18"/>
        </w:rPr>
        <w:t>M</w:t>
      </w:r>
      <w:r w:rsidRPr="000B4674">
        <w:rPr>
          <w:rFonts w:ascii="Arial" w:eastAsia="Arial" w:hAnsi="Arial" w:cs="Arial"/>
          <w:i/>
          <w:sz w:val="18"/>
          <w:szCs w:val="18"/>
        </w:rPr>
        <w:t>D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pub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0B4674">
        <w:rPr>
          <w:rFonts w:ascii="Arial" w:eastAsia="Arial" w:hAnsi="Arial" w:cs="Arial"/>
          <w:i/>
          <w:spacing w:val="-4"/>
          <w:sz w:val="18"/>
          <w:szCs w:val="18"/>
        </w:rPr>
        <w:t>i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sh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0B4674">
        <w:rPr>
          <w:rFonts w:ascii="Arial" w:eastAsia="Arial" w:hAnsi="Arial" w:cs="Arial"/>
          <w:i/>
          <w:sz w:val="18"/>
          <w:szCs w:val="18"/>
        </w:rPr>
        <w:t>d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0B4674">
        <w:rPr>
          <w:rFonts w:ascii="Arial" w:eastAsia="Arial" w:hAnsi="Arial" w:cs="Arial"/>
          <w:i/>
          <w:sz w:val="18"/>
          <w:szCs w:val="18"/>
        </w:rPr>
        <w:t>n</w:t>
      </w:r>
      <w:r w:rsidRPr="000B467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z w:val="18"/>
          <w:szCs w:val="18"/>
        </w:rPr>
        <w:t>t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0B4674">
        <w:rPr>
          <w:rFonts w:ascii="Arial" w:eastAsia="Arial" w:hAnsi="Arial" w:cs="Arial"/>
          <w:i/>
          <w:sz w:val="18"/>
          <w:szCs w:val="18"/>
        </w:rPr>
        <w:t>e</w:t>
      </w:r>
      <w:r w:rsidRPr="000B467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pacing w:val="-3"/>
          <w:sz w:val="18"/>
          <w:szCs w:val="18"/>
        </w:rPr>
        <w:t>S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0B4674">
        <w:rPr>
          <w:rFonts w:ascii="Arial" w:eastAsia="Arial" w:hAnsi="Arial" w:cs="Arial"/>
          <w:i/>
          <w:sz w:val="18"/>
          <w:szCs w:val="18"/>
        </w:rPr>
        <w:t>r</w:t>
      </w:r>
      <w:r w:rsidRPr="000B4674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0B4674">
        <w:rPr>
          <w:rFonts w:ascii="Arial" w:eastAsia="Arial" w:hAnsi="Arial" w:cs="Arial"/>
          <w:i/>
          <w:sz w:val="18"/>
          <w:szCs w:val="18"/>
        </w:rPr>
        <w:t>g</w:t>
      </w:r>
      <w:r w:rsidRPr="000B467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z w:val="18"/>
          <w:szCs w:val="18"/>
        </w:rPr>
        <w:t>&amp;</w:t>
      </w:r>
      <w:r w:rsidRPr="000B4674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pacing w:val="5"/>
          <w:sz w:val="18"/>
          <w:szCs w:val="18"/>
        </w:rPr>
        <w:t>W</w:t>
      </w:r>
      <w:r w:rsidRPr="000B4674">
        <w:rPr>
          <w:rFonts w:ascii="Arial" w:eastAsia="Arial" w:hAnsi="Arial" w:cs="Arial"/>
          <w:i/>
          <w:spacing w:val="-4"/>
          <w:sz w:val="18"/>
          <w:szCs w:val="18"/>
        </w:rPr>
        <w:t>i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0B4674">
        <w:rPr>
          <w:rFonts w:ascii="Arial" w:eastAsia="Arial" w:hAnsi="Arial" w:cs="Arial"/>
          <w:i/>
          <w:sz w:val="18"/>
          <w:szCs w:val="18"/>
        </w:rPr>
        <w:t>t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0B4674">
        <w:rPr>
          <w:rFonts w:ascii="Arial" w:eastAsia="Arial" w:hAnsi="Arial" w:cs="Arial"/>
          <w:i/>
          <w:sz w:val="18"/>
          <w:szCs w:val="18"/>
        </w:rPr>
        <w:t xml:space="preserve">r 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2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0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0</w:t>
      </w:r>
      <w:r w:rsidRPr="000B4674">
        <w:rPr>
          <w:rFonts w:ascii="Arial" w:eastAsia="Arial" w:hAnsi="Arial" w:cs="Arial"/>
          <w:i/>
          <w:sz w:val="18"/>
          <w:szCs w:val="18"/>
        </w:rPr>
        <w:t>5</w:t>
      </w:r>
      <w:r w:rsidRPr="000B467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0B4674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0B4674">
        <w:rPr>
          <w:rFonts w:ascii="Arial" w:eastAsia="Arial" w:hAnsi="Arial" w:cs="Arial"/>
          <w:i/>
          <w:sz w:val="18"/>
          <w:szCs w:val="18"/>
        </w:rPr>
        <w:t>s</w:t>
      </w:r>
      <w:r w:rsidRPr="000B4674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pacing w:val="-4"/>
          <w:sz w:val="18"/>
          <w:szCs w:val="18"/>
        </w:rPr>
        <w:t>o</w:t>
      </w:r>
      <w:r w:rsidRPr="000B4674">
        <w:rPr>
          <w:rFonts w:ascii="Arial" w:eastAsia="Arial" w:hAnsi="Arial" w:cs="Arial"/>
          <w:i/>
          <w:sz w:val="18"/>
          <w:szCs w:val="18"/>
        </w:rPr>
        <w:t>f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0B4674">
        <w:rPr>
          <w:rFonts w:ascii="Arial" w:eastAsia="Arial" w:hAnsi="Arial" w:cs="Arial"/>
          <w:i/>
          <w:sz w:val="18"/>
          <w:szCs w:val="18"/>
        </w:rPr>
        <w:t>t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op</w:t>
      </w:r>
      <w:r w:rsidRPr="000B4674">
        <w:rPr>
          <w:rFonts w:ascii="Arial" w:eastAsia="Arial" w:hAnsi="Arial" w:cs="Arial"/>
          <w:i/>
          <w:spacing w:val="-4"/>
          <w:sz w:val="18"/>
          <w:szCs w:val="18"/>
        </w:rPr>
        <w:t>o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os</w:t>
      </w:r>
      <w:r w:rsidRPr="000B4674">
        <w:rPr>
          <w:rFonts w:ascii="Arial" w:eastAsia="Arial" w:hAnsi="Arial" w:cs="Arial"/>
          <w:i/>
          <w:spacing w:val="-4"/>
          <w:sz w:val="18"/>
          <w:szCs w:val="18"/>
        </w:rPr>
        <w:t>i</w:t>
      </w:r>
      <w:r w:rsidRPr="000B4674">
        <w:rPr>
          <w:rFonts w:ascii="Arial" w:eastAsia="Arial" w:hAnsi="Arial" w:cs="Arial"/>
          <w:i/>
          <w:sz w:val="18"/>
          <w:szCs w:val="18"/>
        </w:rPr>
        <w:t>s</w:t>
      </w:r>
      <w:r w:rsidRPr="000B4674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i/>
          <w:spacing w:val="-3"/>
          <w:sz w:val="18"/>
          <w:szCs w:val="18"/>
        </w:rPr>
        <w:t>U</w:t>
      </w:r>
      <w:r w:rsidRPr="000B4674">
        <w:rPr>
          <w:rFonts w:ascii="Arial" w:eastAsia="Arial" w:hAnsi="Arial" w:cs="Arial"/>
          <w:i/>
          <w:spacing w:val="-2"/>
          <w:sz w:val="18"/>
          <w:szCs w:val="18"/>
        </w:rPr>
        <w:t>pda</w:t>
      </w:r>
      <w:r w:rsidRPr="000B4674">
        <w:rPr>
          <w:rFonts w:ascii="Arial" w:eastAsia="Arial" w:hAnsi="Arial" w:cs="Arial"/>
          <w:i/>
          <w:sz w:val="18"/>
          <w:szCs w:val="18"/>
        </w:rPr>
        <w:t>t</w:t>
      </w:r>
      <w:r w:rsidRPr="000B4674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0B4674">
        <w:rPr>
          <w:rFonts w:ascii="Arial" w:eastAsia="Arial" w:hAnsi="Arial" w:cs="Arial"/>
          <w:i/>
          <w:sz w:val="18"/>
          <w:szCs w:val="18"/>
        </w:rPr>
        <w:t>.</w:t>
      </w:r>
      <w:r w:rsidRPr="000B4674">
        <w:rPr>
          <w:rFonts w:ascii="Arial" w:eastAsia="Arial" w:hAnsi="Arial" w:cs="Arial"/>
          <w:i/>
          <w:spacing w:val="-2"/>
          <w:position w:val="10"/>
          <w:sz w:val="18"/>
          <w:szCs w:val="18"/>
        </w:rPr>
        <w:t>47</w:t>
      </w:r>
    </w:p>
    <w:p w14:paraId="01D130B3" w14:textId="77777777" w:rsidR="00B72CA0" w:rsidRPr="000B4674" w:rsidRDefault="00B72CA0">
      <w:pPr>
        <w:spacing w:after="0"/>
        <w:rPr>
          <w:rFonts w:ascii="Arial" w:hAnsi="Arial" w:cs="Arial"/>
        </w:rPr>
        <w:sectPr w:rsidR="00B72CA0" w:rsidRPr="000B4674" w:rsidSect="00D94312">
          <w:pgSz w:w="12240" w:h="15840"/>
          <w:pgMar w:top="1440" w:right="1440" w:bottom="1440" w:left="1440" w:header="706" w:footer="1181" w:gutter="0"/>
          <w:cols w:space="720"/>
        </w:sectPr>
      </w:pPr>
    </w:p>
    <w:p w14:paraId="5145E14C" w14:textId="77777777" w:rsidR="00B72CA0" w:rsidRPr="000B4674" w:rsidRDefault="00B72CA0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00E10924" w14:textId="77777777" w:rsidR="00B72CA0" w:rsidRPr="000B4674" w:rsidRDefault="00E25699" w:rsidP="00D90A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Bo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pacing w:val="-3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om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Line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u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ion:</w:t>
      </w:r>
    </w:p>
    <w:p w14:paraId="54285D1A" w14:textId="77777777" w:rsidR="00B72CA0" w:rsidRPr="000B4674" w:rsidRDefault="00E25699" w:rsidP="00D90A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No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le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sic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m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sis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hou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 xml:space="preserve">. 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b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sy cli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sts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ich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ld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 xml:space="preserve">y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ts</w:t>
      </w:r>
      <w:r w:rsidRPr="000B467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y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fit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m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een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/</w:t>
      </w:r>
      <w:r w:rsidRPr="000B4674">
        <w:rPr>
          <w:rFonts w:ascii="Arial" w:eastAsia="Arial" w:hAnsi="Arial" w:cs="Arial"/>
          <w:spacing w:val="-4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D 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.</w:t>
      </w:r>
    </w:p>
    <w:p w14:paraId="2B88A309" w14:textId="77777777" w:rsidR="00B72CA0" w:rsidRPr="000B4674" w:rsidRDefault="00B72CA0" w:rsidP="00D90A13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33E3677D" w14:textId="77777777" w:rsidR="00B72CA0" w:rsidRPr="000B4674" w:rsidRDefault="00E25699" w:rsidP="00D90A1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sess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nt Tool</w:t>
      </w:r>
      <w:r w:rsidRPr="000B4674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605EA5F" w14:textId="77777777" w:rsidR="00B72CA0" w:rsidRPr="000B4674" w:rsidRDefault="00B72CA0" w:rsidP="00D90A13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BFD0EB0" w14:textId="77777777" w:rsidR="00B72CA0" w:rsidRPr="000B4674" w:rsidRDefault="00E25699" w:rsidP="00D90A1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>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tli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il 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Mo</w:t>
      </w:r>
      <w:r w:rsidRPr="000B4674">
        <w:rPr>
          <w:rFonts w:ascii="Arial" w:eastAsia="Arial" w:hAnsi="Arial" w:cs="Arial"/>
          <w:spacing w:val="1"/>
          <w:sz w:val="24"/>
          <w:szCs w:val="24"/>
        </w:rPr>
        <w:t>du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1.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:</w:t>
      </w:r>
    </w:p>
    <w:p w14:paraId="5629370D" w14:textId="77777777" w:rsidR="00B72CA0" w:rsidRPr="00D90A13" w:rsidRDefault="00E25699" w:rsidP="007769B4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pacing w:val="-5"/>
          <w:sz w:val="24"/>
          <w:szCs w:val="24"/>
        </w:rPr>
        <w:t>v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pacing w:val="2"/>
          <w:sz w:val="24"/>
          <w:szCs w:val="24"/>
        </w:rPr>
        <w:t>r</w:t>
      </w:r>
      <w:r w:rsidRPr="00D90A13">
        <w:rPr>
          <w:rFonts w:ascii="Arial" w:eastAsia="Arial" w:hAnsi="Arial" w:cs="Arial"/>
          <w:spacing w:val="-5"/>
          <w:sz w:val="24"/>
          <w:szCs w:val="24"/>
        </w:rPr>
        <w:t>y</w:t>
      </w:r>
      <w:r w:rsidRPr="00D90A13">
        <w:rPr>
          <w:rFonts w:ascii="Arial" w:eastAsia="Arial" w:hAnsi="Arial" w:cs="Arial"/>
          <w:spacing w:val="1"/>
          <w:sz w:val="24"/>
          <w:szCs w:val="24"/>
        </w:rPr>
        <w:t>on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65</w:t>
      </w:r>
      <w:r w:rsidRPr="00D90A13">
        <w:rPr>
          <w:rFonts w:ascii="Arial" w:eastAsia="Arial" w:hAnsi="Arial" w:cs="Arial"/>
          <w:sz w:val="24"/>
          <w:szCs w:val="24"/>
        </w:rPr>
        <w:t xml:space="preserve">+ is 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re</w:t>
      </w:r>
      <w:r w:rsidRPr="00D90A13">
        <w:rPr>
          <w:rFonts w:ascii="Arial" w:eastAsia="Arial" w:hAnsi="Arial" w:cs="Arial"/>
          <w:spacing w:val="-2"/>
          <w:sz w:val="24"/>
          <w:szCs w:val="24"/>
        </w:rPr>
        <w:t>c</w:t>
      </w:r>
      <w:r w:rsidRPr="00D90A13">
        <w:rPr>
          <w:rFonts w:ascii="Arial" w:eastAsia="Arial" w:hAnsi="Arial" w:cs="Arial"/>
          <w:spacing w:val="-1"/>
          <w:sz w:val="24"/>
          <w:szCs w:val="24"/>
        </w:rPr>
        <w:t>om</w:t>
      </w:r>
      <w:r w:rsidRPr="00D90A13">
        <w:rPr>
          <w:rFonts w:ascii="Arial" w:eastAsia="Arial" w:hAnsi="Arial" w:cs="Arial"/>
          <w:spacing w:val="2"/>
          <w:sz w:val="24"/>
          <w:szCs w:val="24"/>
        </w:rPr>
        <w:t>m</w:t>
      </w:r>
      <w:r w:rsidRPr="00D90A13">
        <w:rPr>
          <w:rFonts w:ascii="Arial" w:eastAsia="Arial" w:hAnsi="Arial" w:cs="Arial"/>
          <w:spacing w:val="-1"/>
          <w:sz w:val="24"/>
          <w:szCs w:val="24"/>
        </w:rPr>
        <w:t>en</w:t>
      </w:r>
      <w:r w:rsidRPr="00D90A13">
        <w:rPr>
          <w:rFonts w:ascii="Arial" w:eastAsia="Arial" w:hAnsi="Arial" w:cs="Arial"/>
          <w:spacing w:val="1"/>
          <w:sz w:val="24"/>
          <w:szCs w:val="24"/>
        </w:rPr>
        <w:t>d</w:t>
      </w:r>
      <w:r w:rsidRPr="00D90A13">
        <w:rPr>
          <w:rFonts w:ascii="Arial" w:eastAsia="Arial" w:hAnsi="Arial" w:cs="Arial"/>
          <w:spacing w:val="-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d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to</w:t>
      </w:r>
      <w:r w:rsidRPr="00D90A1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ha</w:t>
      </w:r>
      <w:r w:rsidRPr="00D90A13">
        <w:rPr>
          <w:rFonts w:ascii="Arial" w:eastAsia="Arial" w:hAnsi="Arial" w:cs="Arial"/>
          <w:spacing w:val="-5"/>
          <w:sz w:val="24"/>
          <w:szCs w:val="24"/>
        </w:rPr>
        <w:t>v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a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2"/>
          <w:sz w:val="24"/>
          <w:szCs w:val="24"/>
        </w:rPr>
        <w:t>B</w:t>
      </w:r>
      <w:r w:rsidRPr="00D90A13">
        <w:rPr>
          <w:rFonts w:ascii="Arial" w:eastAsia="Arial" w:hAnsi="Arial" w:cs="Arial"/>
          <w:spacing w:val="-3"/>
          <w:sz w:val="24"/>
          <w:szCs w:val="24"/>
        </w:rPr>
        <w:t>M</w:t>
      </w:r>
      <w:r w:rsidRPr="00D90A13">
        <w:rPr>
          <w:rFonts w:ascii="Arial" w:eastAsia="Arial" w:hAnsi="Arial" w:cs="Arial"/>
          <w:sz w:val="24"/>
          <w:szCs w:val="24"/>
        </w:rPr>
        <w:t>D t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st</w:t>
      </w:r>
    </w:p>
    <w:p w14:paraId="0631C1A5" w14:textId="77777777" w:rsidR="00B72CA0" w:rsidRPr="00D90A13" w:rsidRDefault="00E25699" w:rsidP="007769B4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A13">
        <w:rPr>
          <w:rFonts w:ascii="Arial" w:eastAsia="Arial" w:hAnsi="Arial" w:cs="Arial"/>
          <w:spacing w:val="1"/>
          <w:sz w:val="24"/>
          <w:szCs w:val="24"/>
        </w:rPr>
        <w:t>Pa</w:t>
      </w:r>
      <w:r w:rsidRPr="00D90A13">
        <w:rPr>
          <w:rFonts w:ascii="Arial" w:eastAsia="Arial" w:hAnsi="Arial" w:cs="Arial"/>
          <w:sz w:val="24"/>
          <w:szCs w:val="24"/>
        </w:rPr>
        <w:t>ti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>n</w:t>
      </w:r>
      <w:r w:rsidRPr="00D90A13">
        <w:rPr>
          <w:rFonts w:ascii="Arial" w:eastAsia="Arial" w:hAnsi="Arial" w:cs="Arial"/>
          <w:sz w:val="24"/>
          <w:szCs w:val="24"/>
        </w:rPr>
        <w:t>ts</w:t>
      </w:r>
      <w:r w:rsidRPr="00D90A1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pacing w:val="-5"/>
          <w:sz w:val="24"/>
          <w:szCs w:val="24"/>
        </w:rPr>
        <w:t>v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r t</w:t>
      </w:r>
      <w:r w:rsidRPr="00D90A13">
        <w:rPr>
          <w:rFonts w:ascii="Arial" w:eastAsia="Arial" w:hAnsi="Arial" w:cs="Arial"/>
          <w:spacing w:val="-1"/>
          <w:sz w:val="24"/>
          <w:szCs w:val="24"/>
        </w:rPr>
        <w:t>h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pacing w:val="-4"/>
          <w:sz w:val="24"/>
          <w:szCs w:val="24"/>
        </w:rPr>
        <w:t>g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90A13">
        <w:rPr>
          <w:rFonts w:ascii="Arial" w:eastAsia="Arial" w:hAnsi="Arial" w:cs="Arial"/>
          <w:sz w:val="24"/>
          <w:szCs w:val="24"/>
        </w:rPr>
        <w:t>f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50</w:t>
      </w:r>
      <w:r w:rsidRPr="00D90A13">
        <w:rPr>
          <w:rFonts w:ascii="Arial" w:eastAsia="Arial" w:hAnsi="Arial" w:cs="Arial"/>
          <w:sz w:val="24"/>
          <w:szCs w:val="24"/>
        </w:rPr>
        <w:t>,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5"/>
          <w:sz w:val="24"/>
          <w:szCs w:val="24"/>
        </w:rPr>
        <w:t>w</w:t>
      </w:r>
      <w:r w:rsidRPr="00D90A13">
        <w:rPr>
          <w:rFonts w:ascii="Arial" w:eastAsia="Arial" w:hAnsi="Arial" w:cs="Arial"/>
          <w:sz w:val="24"/>
          <w:szCs w:val="24"/>
        </w:rPr>
        <w:t>ith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z w:val="24"/>
          <w:szCs w:val="24"/>
        </w:rPr>
        <w:t>isk</w:t>
      </w:r>
      <w:r w:rsidRPr="00D90A1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f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ct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z w:val="24"/>
          <w:szCs w:val="24"/>
        </w:rPr>
        <w:t>s f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r</w:t>
      </w:r>
      <w:r w:rsidRPr="00D90A1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5"/>
          <w:sz w:val="24"/>
          <w:szCs w:val="24"/>
        </w:rPr>
        <w:t>f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ct</w:t>
      </w:r>
      <w:r w:rsidRPr="00D90A13">
        <w:rPr>
          <w:rFonts w:ascii="Arial" w:eastAsia="Arial" w:hAnsi="Arial" w:cs="Arial"/>
          <w:spacing w:val="1"/>
          <w:sz w:val="24"/>
          <w:szCs w:val="24"/>
        </w:rPr>
        <w:t>u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2"/>
          <w:sz w:val="24"/>
          <w:szCs w:val="24"/>
        </w:rPr>
        <w:t>s</w:t>
      </w:r>
      <w:r w:rsidRPr="00D90A13">
        <w:rPr>
          <w:rFonts w:ascii="Arial" w:eastAsia="Arial" w:hAnsi="Arial" w:cs="Arial"/>
          <w:spacing w:val="-1"/>
          <w:sz w:val="24"/>
          <w:szCs w:val="24"/>
        </w:rPr>
        <w:t>h</w:t>
      </w:r>
      <w:r w:rsidRPr="00D90A13">
        <w:rPr>
          <w:rFonts w:ascii="Arial" w:eastAsia="Arial" w:hAnsi="Arial" w:cs="Arial"/>
          <w:spacing w:val="1"/>
          <w:sz w:val="24"/>
          <w:szCs w:val="24"/>
        </w:rPr>
        <w:t>ou</w:t>
      </w:r>
      <w:r w:rsidRPr="00D90A13">
        <w:rPr>
          <w:rFonts w:ascii="Arial" w:eastAsia="Arial" w:hAnsi="Arial" w:cs="Arial"/>
          <w:spacing w:val="-3"/>
          <w:sz w:val="24"/>
          <w:szCs w:val="24"/>
        </w:rPr>
        <w:t>l</w:t>
      </w:r>
      <w:r w:rsidRPr="00D90A13">
        <w:rPr>
          <w:rFonts w:ascii="Arial" w:eastAsia="Arial" w:hAnsi="Arial" w:cs="Arial"/>
          <w:sz w:val="24"/>
          <w:szCs w:val="24"/>
        </w:rPr>
        <w:t>d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ha</w:t>
      </w:r>
      <w:r w:rsidRPr="00D90A13">
        <w:rPr>
          <w:rFonts w:ascii="Arial" w:eastAsia="Arial" w:hAnsi="Arial" w:cs="Arial"/>
          <w:spacing w:val="-5"/>
          <w:sz w:val="24"/>
          <w:szCs w:val="24"/>
        </w:rPr>
        <w:t>v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B</w:t>
      </w:r>
      <w:r w:rsidRPr="00D90A13">
        <w:rPr>
          <w:rFonts w:ascii="Arial" w:eastAsia="Arial" w:hAnsi="Arial" w:cs="Arial"/>
          <w:spacing w:val="-1"/>
          <w:sz w:val="24"/>
          <w:szCs w:val="24"/>
        </w:rPr>
        <w:t>M</w:t>
      </w:r>
      <w:r w:rsidRPr="00D90A13">
        <w:rPr>
          <w:rFonts w:ascii="Arial" w:eastAsia="Arial" w:hAnsi="Arial" w:cs="Arial"/>
          <w:sz w:val="24"/>
          <w:szCs w:val="24"/>
        </w:rPr>
        <w:t>D t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st</w:t>
      </w:r>
      <w:r w:rsidRPr="00D90A13">
        <w:rPr>
          <w:rFonts w:ascii="Arial" w:eastAsia="Arial" w:hAnsi="Arial" w:cs="Arial"/>
          <w:spacing w:val="-3"/>
          <w:sz w:val="24"/>
          <w:szCs w:val="24"/>
        </w:rPr>
        <w:t>i</w:t>
      </w:r>
      <w:r w:rsidRPr="00D90A13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3DDE9B34" w14:textId="77777777" w:rsidR="00B72CA0" w:rsidRPr="00D90A13" w:rsidRDefault="00E25699" w:rsidP="007769B4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A13">
        <w:rPr>
          <w:rFonts w:ascii="Arial" w:eastAsia="Arial" w:hAnsi="Arial" w:cs="Arial"/>
          <w:spacing w:val="-4"/>
          <w:sz w:val="24"/>
          <w:szCs w:val="24"/>
        </w:rPr>
        <w:t>Y</w:t>
      </w:r>
      <w:r w:rsidRPr="00D90A13">
        <w:rPr>
          <w:rFonts w:ascii="Arial" w:eastAsia="Arial" w:hAnsi="Arial" w:cs="Arial"/>
          <w:spacing w:val="1"/>
          <w:sz w:val="24"/>
          <w:szCs w:val="24"/>
        </w:rPr>
        <w:t>oun</w:t>
      </w:r>
      <w:r w:rsidRPr="00D90A13">
        <w:rPr>
          <w:rFonts w:ascii="Arial" w:eastAsia="Arial" w:hAnsi="Arial" w:cs="Arial"/>
          <w:spacing w:val="-4"/>
          <w:sz w:val="24"/>
          <w:szCs w:val="24"/>
        </w:rPr>
        <w:t>g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 xml:space="preserve">r </w:t>
      </w:r>
      <w:r w:rsidRPr="00D90A13">
        <w:rPr>
          <w:rFonts w:ascii="Arial" w:eastAsia="Arial" w:hAnsi="Arial" w:cs="Arial"/>
          <w:spacing w:val="2"/>
          <w:sz w:val="24"/>
          <w:szCs w:val="24"/>
        </w:rPr>
        <w:t>m</w:t>
      </w:r>
      <w:r w:rsidRPr="00D90A13">
        <w:rPr>
          <w:rFonts w:ascii="Arial" w:eastAsia="Arial" w:hAnsi="Arial" w:cs="Arial"/>
          <w:spacing w:val="-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n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90A13">
        <w:rPr>
          <w:rFonts w:ascii="Arial" w:eastAsia="Arial" w:hAnsi="Arial" w:cs="Arial"/>
          <w:sz w:val="24"/>
          <w:szCs w:val="24"/>
        </w:rPr>
        <w:t xml:space="preserve">r </w:t>
      </w:r>
      <w:r w:rsidRPr="00D90A13">
        <w:rPr>
          <w:rFonts w:ascii="Arial" w:eastAsia="Arial" w:hAnsi="Arial" w:cs="Arial"/>
          <w:spacing w:val="-8"/>
          <w:sz w:val="24"/>
          <w:szCs w:val="24"/>
        </w:rPr>
        <w:t>w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pacing w:val="2"/>
          <w:sz w:val="24"/>
          <w:szCs w:val="24"/>
        </w:rPr>
        <w:t>m</w:t>
      </w:r>
      <w:r w:rsidRPr="00D90A13">
        <w:rPr>
          <w:rFonts w:ascii="Arial" w:eastAsia="Arial" w:hAnsi="Arial" w:cs="Arial"/>
          <w:spacing w:val="-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n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1"/>
          <w:sz w:val="24"/>
          <w:szCs w:val="24"/>
        </w:rPr>
        <w:t>(</w:t>
      </w:r>
      <w:r w:rsidRPr="00D90A13">
        <w:rPr>
          <w:rFonts w:ascii="Arial" w:eastAsia="Arial" w:hAnsi="Arial" w:cs="Arial"/>
          <w:spacing w:val="1"/>
          <w:sz w:val="24"/>
          <w:szCs w:val="24"/>
        </w:rPr>
        <w:t>un</w:t>
      </w:r>
      <w:r w:rsidRPr="00D90A13">
        <w:rPr>
          <w:rFonts w:ascii="Arial" w:eastAsia="Arial" w:hAnsi="Arial" w:cs="Arial"/>
          <w:spacing w:val="-4"/>
          <w:sz w:val="24"/>
          <w:szCs w:val="24"/>
        </w:rPr>
        <w:t>d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 xml:space="preserve">r </w:t>
      </w:r>
      <w:r w:rsidRPr="00D90A13">
        <w:rPr>
          <w:rFonts w:ascii="Arial" w:eastAsia="Arial" w:hAnsi="Arial" w:cs="Arial"/>
          <w:spacing w:val="1"/>
          <w:sz w:val="24"/>
          <w:szCs w:val="24"/>
        </w:rPr>
        <w:t>50</w:t>
      </w:r>
      <w:r w:rsidRPr="00D90A13">
        <w:rPr>
          <w:rFonts w:ascii="Arial" w:eastAsia="Arial" w:hAnsi="Arial" w:cs="Arial"/>
          <w:sz w:val="24"/>
          <w:szCs w:val="24"/>
        </w:rPr>
        <w:t xml:space="preserve">) </w:t>
      </w:r>
      <w:r w:rsidRPr="00D90A13">
        <w:rPr>
          <w:rFonts w:ascii="Arial" w:eastAsia="Arial" w:hAnsi="Arial" w:cs="Arial"/>
          <w:spacing w:val="-8"/>
          <w:sz w:val="24"/>
          <w:szCs w:val="24"/>
        </w:rPr>
        <w:t>w</w:t>
      </w:r>
      <w:r w:rsidRPr="00D90A13">
        <w:rPr>
          <w:rFonts w:ascii="Arial" w:eastAsia="Arial" w:hAnsi="Arial" w:cs="Arial"/>
          <w:sz w:val="24"/>
          <w:szCs w:val="24"/>
        </w:rPr>
        <w:t>ith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a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d</w:t>
      </w:r>
      <w:r w:rsidRPr="00D90A13">
        <w:rPr>
          <w:rFonts w:ascii="Arial" w:eastAsia="Arial" w:hAnsi="Arial" w:cs="Arial"/>
          <w:sz w:val="24"/>
          <w:szCs w:val="24"/>
        </w:rPr>
        <w:t>i</w:t>
      </w:r>
      <w:r w:rsidRPr="00D90A13">
        <w:rPr>
          <w:rFonts w:ascii="Arial" w:eastAsia="Arial" w:hAnsi="Arial" w:cs="Arial"/>
          <w:spacing w:val="-5"/>
          <w:sz w:val="24"/>
          <w:szCs w:val="24"/>
        </w:rPr>
        <w:t>s</w:t>
      </w:r>
      <w:r w:rsidRPr="00D90A13">
        <w:rPr>
          <w:rFonts w:ascii="Arial" w:eastAsia="Arial" w:hAnsi="Arial" w:cs="Arial"/>
          <w:spacing w:val="1"/>
          <w:sz w:val="24"/>
          <w:szCs w:val="24"/>
        </w:rPr>
        <w:t>ea</w:t>
      </w:r>
      <w:r w:rsidRPr="00D90A13">
        <w:rPr>
          <w:rFonts w:ascii="Arial" w:eastAsia="Arial" w:hAnsi="Arial" w:cs="Arial"/>
          <w:sz w:val="24"/>
          <w:szCs w:val="24"/>
        </w:rPr>
        <w:t>se</w:t>
      </w:r>
      <w:r w:rsidRPr="00D90A1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r c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pacing w:val="-1"/>
          <w:sz w:val="24"/>
          <w:szCs w:val="24"/>
        </w:rPr>
        <w:t>n</w:t>
      </w:r>
      <w:r w:rsidRPr="00D90A13">
        <w:rPr>
          <w:rFonts w:ascii="Arial" w:eastAsia="Arial" w:hAnsi="Arial" w:cs="Arial"/>
          <w:spacing w:val="1"/>
          <w:sz w:val="24"/>
          <w:szCs w:val="24"/>
        </w:rPr>
        <w:t>d</w:t>
      </w:r>
      <w:r w:rsidRPr="00D90A13">
        <w:rPr>
          <w:rFonts w:ascii="Arial" w:eastAsia="Arial" w:hAnsi="Arial" w:cs="Arial"/>
          <w:sz w:val="24"/>
          <w:szCs w:val="24"/>
        </w:rPr>
        <w:t>it</w:t>
      </w:r>
      <w:r w:rsidRPr="00D90A13">
        <w:rPr>
          <w:rFonts w:ascii="Arial" w:eastAsia="Arial" w:hAnsi="Arial" w:cs="Arial"/>
          <w:spacing w:val="-3"/>
          <w:sz w:val="24"/>
          <w:szCs w:val="24"/>
        </w:rPr>
        <w:t>i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n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ss</w:t>
      </w:r>
      <w:r w:rsidRPr="00D90A13">
        <w:rPr>
          <w:rFonts w:ascii="Arial" w:eastAsia="Arial" w:hAnsi="Arial" w:cs="Arial"/>
          <w:spacing w:val="-4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ci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t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d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5"/>
          <w:sz w:val="24"/>
          <w:szCs w:val="24"/>
        </w:rPr>
        <w:t>w</w:t>
      </w:r>
      <w:r w:rsidRPr="00D90A13">
        <w:rPr>
          <w:rFonts w:ascii="Arial" w:eastAsia="Arial" w:hAnsi="Arial" w:cs="Arial"/>
          <w:sz w:val="24"/>
          <w:szCs w:val="24"/>
        </w:rPr>
        <w:t>ith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l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 xml:space="preserve">w </w:t>
      </w:r>
      <w:r w:rsidRPr="00D90A13">
        <w:rPr>
          <w:rFonts w:ascii="Arial" w:eastAsia="Arial" w:hAnsi="Arial" w:cs="Arial"/>
          <w:spacing w:val="1"/>
          <w:sz w:val="24"/>
          <w:szCs w:val="24"/>
        </w:rPr>
        <w:t>bo</w:t>
      </w:r>
      <w:r w:rsidRPr="00D90A13">
        <w:rPr>
          <w:rFonts w:ascii="Arial" w:eastAsia="Arial" w:hAnsi="Arial" w:cs="Arial"/>
          <w:spacing w:val="-1"/>
          <w:sz w:val="24"/>
          <w:szCs w:val="24"/>
        </w:rPr>
        <w:t>n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 xml:space="preserve">ss 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r</w:t>
      </w:r>
      <w:r w:rsidRPr="00D90A1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1"/>
          <w:sz w:val="24"/>
          <w:szCs w:val="24"/>
        </w:rPr>
        <w:t>b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pacing w:val="-1"/>
          <w:sz w:val="24"/>
          <w:szCs w:val="24"/>
        </w:rPr>
        <w:t>n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l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pacing w:val="-5"/>
          <w:sz w:val="24"/>
          <w:szCs w:val="24"/>
        </w:rPr>
        <w:t>s</w:t>
      </w:r>
      <w:r w:rsidRPr="00D90A13">
        <w:rPr>
          <w:rFonts w:ascii="Arial" w:eastAsia="Arial" w:hAnsi="Arial" w:cs="Arial"/>
          <w:sz w:val="24"/>
          <w:szCs w:val="24"/>
        </w:rPr>
        <w:t>s s</w:t>
      </w:r>
      <w:r w:rsidRPr="00D90A13">
        <w:rPr>
          <w:rFonts w:ascii="Arial" w:eastAsia="Arial" w:hAnsi="Arial" w:cs="Arial"/>
          <w:spacing w:val="1"/>
          <w:sz w:val="24"/>
          <w:szCs w:val="24"/>
        </w:rPr>
        <w:t>hou</w:t>
      </w:r>
      <w:r w:rsidRPr="00D90A13">
        <w:rPr>
          <w:rFonts w:ascii="Arial" w:eastAsia="Arial" w:hAnsi="Arial" w:cs="Arial"/>
          <w:spacing w:val="-3"/>
          <w:sz w:val="24"/>
          <w:szCs w:val="24"/>
        </w:rPr>
        <w:t>l</w:t>
      </w:r>
      <w:r w:rsidRPr="00D90A13">
        <w:rPr>
          <w:rFonts w:ascii="Arial" w:eastAsia="Arial" w:hAnsi="Arial" w:cs="Arial"/>
          <w:sz w:val="24"/>
          <w:szCs w:val="24"/>
        </w:rPr>
        <w:t>d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ha</w:t>
      </w:r>
      <w:r w:rsidRPr="00D90A13">
        <w:rPr>
          <w:rFonts w:ascii="Arial" w:eastAsia="Arial" w:hAnsi="Arial" w:cs="Arial"/>
          <w:spacing w:val="-5"/>
          <w:sz w:val="24"/>
          <w:szCs w:val="24"/>
        </w:rPr>
        <w:t>v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90A13">
        <w:rPr>
          <w:rFonts w:ascii="Arial" w:eastAsia="Arial" w:hAnsi="Arial" w:cs="Arial"/>
          <w:spacing w:val="-1"/>
          <w:sz w:val="24"/>
          <w:szCs w:val="24"/>
        </w:rPr>
        <w:t>M</w:t>
      </w:r>
      <w:r w:rsidRPr="00D90A13">
        <w:rPr>
          <w:rFonts w:ascii="Arial" w:eastAsia="Arial" w:hAnsi="Arial" w:cs="Arial"/>
          <w:sz w:val="24"/>
          <w:szCs w:val="24"/>
        </w:rPr>
        <w:t xml:space="preserve">D </w:t>
      </w:r>
      <w:r w:rsidRPr="00D90A13">
        <w:rPr>
          <w:rFonts w:ascii="Arial" w:eastAsia="Arial" w:hAnsi="Arial" w:cs="Arial"/>
          <w:spacing w:val="-2"/>
          <w:sz w:val="24"/>
          <w:szCs w:val="24"/>
        </w:rPr>
        <w:t>t</w:t>
      </w:r>
      <w:r w:rsidRPr="00D90A13">
        <w:rPr>
          <w:rFonts w:ascii="Arial" w:eastAsia="Arial" w:hAnsi="Arial" w:cs="Arial"/>
          <w:spacing w:val="-4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sti</w:t>
      </w:r>
      <w:r w:rsidRPr="00D90A13">
        <w:rPr>
          <w:rFonts w:ascii="Arial" w:eastAsia="Arial" w:hAnsi="Arial" w:cs="Arial"/>
          <w:spacing w:val="1"/>
          <w:sz w:val="24"/>
          <w:szCs w:val="24"/>
        </w:rPr>
        <w:t>n</w:t>
      </w:r>
      <w:r w:rsidRPr="00D90A13">
        <w:rPr>
          <w:rFonts w:ascii="Arial" w:eastAsia="Arial" w:hAnsi="Arial" w:cs="Arial"/>
          <w:sz w:val="24"/>
          <w:szCs w:val="24"/>
        </w:rPr>
        <w:t>g</w:t>
      </w:r>
    </w:p>
    <w:p w14:paraId="1FF4DF94" w14:textId="77777777" w:rsidR="00B72CA0" w:rsidRPr="00D90A13" w:rsidRDefault="00E25699" w:rsidP="007769B4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A13">
        <w:rPr>
          <w:rFonts w:ascii="Arial" w:eastAsia="Arial" w:hAnsi="Arial" w:cs="Arial"/>
          <w:sz w:val="24"/>
          <w:szCs w:val="24"/>
        </w:rPr>
        <w:t>Cli</w:t>
      </w:r>
      <w:r w:rsidRPr="00D90A13">
        <w:rPr>
          <w:rFonts w:ascii="Arial" w:eastAsia="Arial" w:hAnsi="Arial" w:cs="Arial"/>
          <w:spacing w:val="1"/>
          <w:sz w:val="24"/>
          <w:szCs w:val="24"/>
        </w:rPr>
        <w:t>n</w:t>
      </w:r>
      <w:r w:rsidRPr="00D90A13">
        <w:rPr>
          <w:rFonts w:ascii="Arial" w:eastAsia="Arial" w:hAnsi="Arial" w:cs="Arial"/>
          <w:sz w:val="24"/>
          <w:szCs w:val="24"/>
        </w:rPr>
        <w:t>ic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l</w:t>
      </w:r>
      <w:r w:rsidRPr="00D90A13">
        <w:rPr>
          <w:rFonts w:ascii="Arial" w:eastAsia="Arial" w:hAnsi="Arial" w:cs="Arial"/>
          <w:spacing w:val="2"/>
          <w:sz w:val="24"/>
          <w:szCs w:val="24"/>
        </w:rPr>
        <w:t>l</w:t>
      </w:r>
      <w:r w:rsidRPr="00D90A13">
        <w:rPr>
          <w:rFonts w:ascii="Arial" w:eastAsia="Arial" w:hAnsi="Arial" w:cs="Arial"/>
          <w:sz w:val="24"/>
          <w:szCs w:val="24"/>
        </w:rPr>
        <w:t>y</w:t>
      </w:r>
      <w:r w:rsidRPr="00D90A1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de</w:t>
      </w:r>
      <w:r w:rsidRPr="00D90A13">
        <w:rPr>
          <w:rFonts w:ascii="Arial" w:eastAsia="Arial" w:hAnsi="Arial" w:cs="Arial"/>
          <w:sz w:val="24"/>
          <w:szCs w:val="24"/>
        </w:rPr>
        <w:t>t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pacing w:val="2"/>
          <w:sz w:val="24"/>
          <w:szCs w:val="24"/>
        </w:rPr>
        <w:t>m</w:t>
      </w:r>
      <w:r w:rsidRPr="00D90A13">
        <w:rPr>
          <w:rFonts w:ascii="Arial" w:eastAsia="Arial" w:hAnsi="Arial" w:cs="Arial"/>
          <w:spacing w:val="-3"/>
          <w:sz w:val="24"/>
          <w:szCs w:val="24"/>
        </w:rPr>
        <w:t>i</w:t>
      </w:r>
      <w:r w:rsidRPr="00D90A13">
        <w:rPr>
          <w:rFonts w:ascii="Arial" w:eastAsia="Arial" w:hAnsi="Arial" w:cs="Arial"/>
          <w:spacing w:val="-1"/>
          <w:sz w:val="24"/>
          <w:szCs w:val="24"/>
        </w:rPr>
        <w:t>n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1"/>
          <w:sz w:val="24"/>
          <w:szCs w:val="24"/>
        </w:rPr>
        <w:t>m</w:t>
      </w:r>
      <w:r w:rsidRPr="00D90A13">
        <w:rPr>
          <w:rFonts w:ascii="Arial" w:eastAsia="Arial" w:hAnsi="Arial" w:cs="Arial"/>
          <w:spacing w:val="1"/>
          <w:sz w:val="24"/>
          <w:szCs w:val="24"/>
        </w:rPr>
        <w:t>ana</w:t>
      </w:r>
      <w:r w:rsidRPr="00D90A13">
        <w:rPr>
          <w:rFonts w:ascii="Arial" w:eastAsia="Arial" w:hAnsi="Arial" w:cs="Arial"/>
          <w:spacing w:val="-4"/>
          <w:sz w:val="24"/>
          <w:szCs w:val="24"/>
        </w:rPr>
        <w:t>g</w:t>
      </w:r>
      <w:r w:rsidRPr="00D90A13">
        <w:rPr>
          <w:rFonts w:ascii="Arial" w:eastAsia="Arial" w:hAnsi="Arial" w:cs="Arial"/>
          <w:spacing w:val="-1"/>
          <w:sz w:val="24"/>
          <w:szCs w:val="24"/>
        </w:rPr>
        <w:t>e</w:t>
      </w:r>
      <w:r w:rsidRPr="00D90A13">
        <w:rPr>
          <w:rFonts w:ascii="Arial" w:eastAsia="Arial" w:hAnsi="Arial" w:cs="Arial"/>
          <w:spacing w:val="2"/>
          <w:sz w:val="24"/>
          <w:szCs w:val="24"/>
        </w:rPr>
        <w:t>m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pacing w:val="-4"/>
          <w:sz w:val="24"/>
          <w:szCs w:val="24"/>
        </w:rPr>
        <w:t>n</w:t>
      </w:r>
      <w:r w:rsidRPr="00D90A13">
        <w:rPr>
          <w:rFonts w:ascii="Arial" w:eastAsia="Arial" w:hAnsi="Arial" w:cs="Arial"/>
          <w:sz w:val="24"/>
          <w:szCs w:val="24"/>
        </w:rPr>
        <w:t>t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1"/>
          <w:sz w:val="24"/>
          <w:szCs w:val="24"/>
        </w:rPr>
        <w:t>d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cis</w:t>
      </w:r>
      <w:r w:rsidRPr="00D90A13">
        <w:rPr>
          <w:rFonts w:ascii="Arial" w:eastAsia="Arial" w:hAnsi="Arial" w:cs="Arial"/>
          <w:spacing w:val="-3"/>
          <w:sz w:val="24"/>
          <w:szCs w:val="24"/>
        </w:rPr>
        <w:t>i</w:t>
      </w:r>
      <w:r w:rsidRPr="00D90A13">
        <w:rPr>
          <w:rFonts w:ascii="Arial" w:eastAsia="Arial" w:hAnsi="Arial" w:cs="Arial"/>
          <w:spacing w:val="1"/>
          <w:sz w:val="24"/>
          <w:szCs w:val="24"/>
        </w:rPr>
        <w:t>on</w:t>
      </w:r>
      <w:r w:rsidRPr="00D90A13">
        <w:rPr>
          <w:rFonts w:ascii="Arial" w:eastAsia="Arial" w:hAnsi="Arial" w:cs="Arial"/>
          <w:sz w:val="24"/>
          <w:szCs w:val="24"/>
        </w:rPr>
        <w:t>s</w:t>
      </w:r>
      <w:r w:rsidRPr="00D90A1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u</w:t>
      </w:r>
      <w:r w:rsidRPr="00D90A13">
        <w:rPr>
          <w:rFonts w:ascii="Arial" w:eastAsia="Arial" w:hAnsi="Arial" w:cs="Arial"/>
          <w:sz w:val="24"/>
          <w:szCs w:val="24"/>
        </w:rPr>
        <w:t>si</w:t>
      </w:r>
      <w:r w:rsidRPr="00D90A13">
        <w:rPr>
          <w:rFonts w:ascii="Arial" w:eastAsia="Arial" w:hAnsi="Arial" w:cs="Arial"/>
          <w:spacing w:val="1"/>
          <w:sz w:val="24"/>
          <w:szCs w:val="24"/>
        </w:rPr>
        <w:t>n</w:t>
      </w:r>
      <w:r w:rsidRPr="00D90A13">
        <w:rPr>
          <w:rFonts w:ascii="Arial" w:eastAsia="Arial" w:hAnsi="Arial" w:cs="Arial"/>
          <w:sz w:val="24"/>
          <w:szCs w:val="24"/>
        </w:rPr>
        <w:t>g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t</w:t>
      </w:r>
      <w:r w:rsidRPr="00D90A13">
        <w:rPr>
          <w:rFonts w:ascii="Arial" w:eastAsia="Arial" w:hAnsi="Arial" w:cs="Arial"/>
          <w:spacing w:val="-1"/>
          <w:sz w:val="24"/>
          <w:szCs w:val="24"/>
        </w:rPr>
        <w:t>h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1</w:t>
      </w:r>
      <w:r w:rsidRPr="00D90A13">
        <w:rPr>
          <w:rFonts w:ascii="Arial" w:eastAsia="Arial" w:hAnsi="Arial" w:cs="Arial"/>
          <w:spacing w:val="6"/>
          <w:sz w:val="24"/>
          <w:szCs w:val="24"/>
        </w:rPr>
        <w:t>0</w:t>
      </w:r>
      <w:r w:rsidRPr="00D90A13">
        <w:rPr>
          <w:rFonts w:ascii="Arial" w:eastAsia="Arial" w:hAnsi="Arial" w:cs="Arial"/>
          <w:spacing w:val="-1"/>
          <w:sz w:val="24"/>
          <w:szCs w:val="24"/>
        </w:rPr>
        <w:t>-</w:t>
      </w:r>
      <w:r w:rsidRPr="00D90A13">
        <w:rPr>
          <w:rFonts w:ascii="Arial" w:eastAsia="Arial" w:hAnsi="Arial" w:cs="Arial"/>
          <w:spacing w:val="-5"/>
          <w:sz w:val="24"/>
          <w:szCs w:val="24"/>
        </w:rPr>
        <w:t>y</w:t>
      </w:r>
      <w:r w:rsidRPr="00D90A13">
        <w:rPr>
          <w:rFonts w:ascii="Arial" w:eastAsia="Arial" w:hAnsi="Arial" w:cs="Arial"/>
          <w:spacing w:val="1"/>
          <w:sz w:val="24"/>
          <w:szCs w:val="24"/>
        </w:rPr>
        <w:t>ea</w:t>
      </w:r>
      <w:r w:rsidRPr="00D90A13">
        <w:rPr>
          <w:rFonts w:ascii="Arial" w:eastAsia="Arial" w:hAnsi="Arial" w:cs="Arial"/>
          <w:sz w:val="24"/>
          <w:szCs w:val="24"/>
        </w:rPr>
        <w:t xml:space="preserve">r </w:t>
      </w:r>
      <w:r w:rsidRPr="00D90A13">
        <w:rPr>
          <w:rFonts w:ascii="Arial" w:eastAsia="Arial" w:hAnsi="Arial" w:cs="Arial"/>
          <w:spacing w:val="1"/>
          <w:sz w:val="24"/>
          <w:szCs w:val="24"/>
        </w:rPr>
        <w:t>ab</w:t>
      </w:r>
      <w:r w:rsidRPr="00D90A13">
        <w:rPr>
          <w:rFonts w:ascii="Arial" w:eastAsia="Arial" w:hAnsi="Arial" w:cs="Arial"/>
          <w:spacing w:val="-5"/>
          <w:sz w:val="24"/>
          <w:szCs w:val="24"/>
        </w:rPr>
        <w:t>s</w:t>
      </w:r>
      <w:r w:rsidRPr="00D90A13">
        <w:rPr>
          <w:rFonts w:ascii="Arial" w:eastAsia="Arial" w:hAnsi="Arial" w:cs="Arial"/>
          <w:spacing w:val="-4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l</w:t>
      </w:r>
      <w:r w:rsidRPr="00D90A13">
        <w:rPr>
          <w:rFonts w:ascii="Arial" w:eastAsia="Arial" w:hAnsi="Arial" w:cs="Arial"/>
          <w:spacing w:val="1"/>
          <w:sz w:val="24"/>
          <w:szCs w:val="24"/>
        </w:rPr>
        <w:t>u</w:t>
      </w:r>
      <w:r w:rsidRPr="00D90A13">
        <w:rPr>
          <w:rFonts w:ascii="Arial" w:eastAsia="Arial" w:hAnsi="Arial" w:cs="Arial"/>
          <w:sz w:val="24"/>
          <w:szCs w:val="24"/>
        </w:rPr>
        <w:t>te</w:t>
      </w:r>
      <w:r w:rsidRPr="00D90A1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5"/>
          <w:sz w:val="24"/>
          <w:szCs w:val="24"/>
        </w:rPr>
        <w:t>f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c</w:t>
      </w:r>
      <w:r w:rsidRPr="00D90A13">
        <w:rPr>
          <w:rFonts w:ascii="Arial" w:eastAsia="Arial" w:hAnsi="Arial" w:cs="Arial"/>
          <w:spacing w:val="-4"/>
          <w:sz w:val="24"/>
          <w:szCs w:val="24"/>
        </w:rPr>
        <w:t>t</w:t>
      </w:r>
      <w:r w:rsidRPr="00D90A13">
        <w:rPr>
          <w:rFonts w:ascii="Arial" w:eastAsia="Arial" w:hAnsi="Arial" w:cs="Arial"/>
          <w:spacing w:val="1"/>
          <w:sz w:val="24"/>
          <w:szCs w:val="24"/>
        </w:rPr>
        <w:t>u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z w:val="24"/>
          <w:szCs w:val="24"/>
        </w:rPr>
        <w:t xml:space="preserve">isk 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ss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s</w:t>
      </w:r>
      <w:r w:rsidRPr="00D90A13">
        <w:rPr>
          <w:rFonts w:ascii="Arial" w:eastAsia="Arial" w:hAnsi="Arial" w:cs="Arial"/>
          <w:spacing w:val="-2"/>
          <w:sz w:val="24"/>
          <w:szCs w:val="24"/>
        </w:rPr>
        <w:t>s</w:t>
      </w:r>
      <w:r w:rsidRPr="00D90A13">
        <w:rPr>
          <w:rFonts w:ascii="Arial" w:eastAsia="Arial" w:hAnsi="Arial" w:cs="Arial"/>
          <w:spacing w:val="2"/>
          <w:sz w:val="24"/>
          <w:szCs w:val="24"/>
        </w:rPr>
        <w:t>m</w:t>
      </w:r>
      <w:r w:rsidRPr="00D90A13">
        <w:rPr>
          <w:rFonts w:ascii="Arial" w:eastAsia="Arial" w:hAnsi="Arial" w:cs="Arial"/>
          <w:spacing w:val="-1"/>
          <w:sz w:val="24"/>
          <w:szCs w:val="24"/>
        </w:rPr>
        <w:t>e</w:t>
      </w:r>
      <w:r w:rsidRPr="00D90A13">
        <w:rPr>
          <w:rFonts w:ascii="Arial" w:eastAsia="Arial" w:hAnsi="Arial" w:cs="Arial"/>
          <w:spacing w:val="1"/>
          <w:sz w:val="24"/>
          <w:szCs w:val="24"/>
        </w:rPr>
        <w:t>n</w:t>
      </w:r>
      <w:r w:rsidRPr="00D90A13">
        <w:rPr>
          <w:rFonts w:ascii="Arial" w:eastAsia="Arial" w:hAnsi="Arial" w:cs="Arial"/>
          <w:sz w:val="24"/>
          <w:szCs w:val="24"/>
        </w:rPr>
        <w:t>t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t</w:t>
      </w:r>
      <w:r w:rsidRPr="00D90A13">
        <w:rPr>
          <w:rFonts w:ascii="Arial" w:eastAsia="Arial" w:hAnsi="Arial" w:cs="Arial"/>
          <w:spacing w:val="-1"/>
          <w:sz w:val="24"/>
          <w:szCs w:val="24"/>
        </w:rPr>
        <w:t>o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ls C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pacing w:val="-3"/>
          <w:sz w:val="24"/>
          <w:szCs w:val="24"/>
        </w:rPr>
        <w:t>R</w:t>
      </w:r>
      <w:r w:rsidRPr="00D90A13">
        <w:rPr>
          <w:rFonts w:ascii="Arial" w:eastAsia="Arial" w:hAnsi="Arial" w:cs="Arial"/>
          <w:sz w:val="24"/>
          <w:szCs w:val="24"/>
        </w:rPr>
        <w:t xml:space="preserve">OC </w:t>
      </w:r>
      <w:r w:rsidRPr="00D90A13">
        <w:rPr>
          <w:rFonts w:ascii="Arial" w:eastAsia="Arial" w:hAnsi="Arial" w:cs="Arial"/>
          <w:spacing w:val="1"/>
          <w:sz w:val="24"/>
          <w:szCs w:val="24"/>
        </w:rPr>
        <w:t>an</w:t>
      </w:r>
      <w:r w:rsidRPr="00D90A13">
        <w:rPr>
          <w:rFonts w:ascii="Arial" w:eastAsia="Arial" w:hAnsi="Arial" w:cs="Arial"/>
          <w:spacing w:val="-1"/>
          <w:sz w:val="24"/>
          <w:szCs w:val="24"/>
        </w:rPr>
        <w:t>d</w:t>
      </w:r>
      <w:r w:rsidRPr="00D90A13">
        <w:rPr>
          <w:rFonts w:ascii="Arial" w:eastAsia="Arial" w:hAnsi="Arial" w:cs="Arial"/>
          <w:sz w:val="24"/>
          <w:szCs w:val="24"/>
        </w:rPr>
        <w:t>/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r F</w:t>
      </w:r>
      <w:r w:rsidRPr="00D90A13">
        <w:rPr>
          <w:rFonts w:ascii="Arial" w:eastAsia="Arial" w:hAnsi="Arial" w:cs="Arial"/>
          <w:spacing w:val="-3"/>
          <w:sz w:val="24"/>
          <w:szCs w:val="24"/>
        </w:rPr>
        <w:t>R</w:t>
      </w:r>
      <w:r w:rsidRPr="00D90A13">
        <w:rPr>
          <w:rFonts w:ascii="Arial" w:eastAsia="Arial" w:hAnsi="Arial" w:cs="Arial"/>
          <w:spacing w:val="1"/>
          <w:sz w:val="24"/>
          <w:szCs w:val="24"/>
        </w:rPr>
        <w:t>AX</w:t>
      </w:r>
    </w:p>
    <w:p w14:paraId="1031E166" w14:textId="77777777" w:rsidR="00B72CA0" w:rsidRPr="000B4674" w:rsidRDefault="00B72CA0" w:rsidP="00D90A13">
      <w:pPr>
        <w:spacing w:before="4" w:after="0" w:line="240" w:lineRule="auto"/>
        <w:rPr>
          <w:rFonts w:ascii="Arial" w:hAnsi="Arial" w:cs="Arial"/>
          <w:sz w:val="28"/>
          <w:szCs w:val="28"/>
        </w:rPr>
      </w:pPr>
    </w:p>
    <w:p w14:paraId="64A0B51C" w14:textId="77777777" w:rsidR="00B72CA0" w:rsidRPr="000B4674" w:rsidRDefault="00E25699" w:rsidP="00D90A1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>dd</w:t>
      </w:r>
      <w:r w:rsidRPr="000B4674">
        <w:rPr>
          <w:rFonts w:ascii="Arial" w:eastAsia="Arial" w:hAnsi="Arial" w:cs="Arial"/>
          <w:sz w:val="24"/>
          <w:szCs w:val="24"/>
        </w:rPr>
        <w:t>iti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oo</w:t>
      </w:r>
      <w:r w:rsidRPr="000B4674">
        <w:rPr>
          <w:rFonts w:ascii="Arial" w:eastAsia="Arial" w:hAnsi="Arial" w:cs="Arial"/>
          <w:sz w:val="24"/>
          <w:szCs w:val="24"/>
        </w:rPr>
        <w:t xml:space="preserve">ls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6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9</w:t>
      </w:r>
      <w:r w:rsidRPr="000B4674">
        <w:rPr>
          <w:rFonts w:ascii="Arial" w:eastAsia="Arial" w:hAnsi="Arial" w:cs="Arial"/>
          <w:position w:val="11"/>
          <w:sz w:val="16"/>
          <w:szCs w:val="16"/>
        </w:rPr>
        <w:t>a</w:t>
      </w:r>
      <w:r w:rsidRPr="000B4674">
        <w:rPr>
          <w:rFonts w:ascii="Arial" w:eastAsia="Arial" w:hAnsi="Arial" w:cs="Arial"/>
          <w:spacing w:val="-2"/>
          <w:position w:val="11"/>
          <w:sz w:val="16"/>
          <w:szCs w:val="16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siti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lid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ssisti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ici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k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cisi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D 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.</w:t>
      </w:r>
    </w:p>
    <w:p w14:paraId="0450CFB6" w14:textId="77777777" w:rsidR="00B72CA0" w:rsidRPr="000B4674" w:rsidRDefault="00B72CA0" w:rsidP="00D90A13">
      <w:pPr>
        <w:spacing w:before="12" w:after="0" w:line="240" w:lineRule="auto"/>
        <w:rPr>
          <w:rFonts w:ascii="Arial" w:hAnsi="Arial" w:cs="Arial"/>
          <w:sz w:val="26"/>
          <w:szCs w:val="26"/>
        </w:rPr>
      </w:pPr>
    </w:p>
    <w:p w14:paraId="2B3D391C" w14:textId="77777777" w:rsidR="00D90A13" w:rsidRPr="00D90A13" w:rsidRDefault="00E25699" w:rsidP="007769B4">
      <w:pPr>
        <w:pStyle w:val="ListParagraph"/>
        <w:numPr>
          <w:ilvl w:val="0"/>
          <w:numId w:val="26"/>
        </w:numPr>
        <w:tabs>
          <w:tab w:val="left" w:pos="10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90A13">
        <w:rPr>
          <w:rFonts w:ascii="Arial" w:eastAsia="Arial" w:hAnsi="Arial" w:cs="Arial"/>
          <w:b/>
          <w:bCs/>
          <w:sz w:val="24"/>
          <w:szCs w:val="24"/>
        </w:rPr>
        <w:t>O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oporo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R</w:t>
      </w:r>
      <w:r w:rsidRPr="00D90A13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k</w:t>
      </w:r>
      <w:r w:rsidRPr="00D90A13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m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nt</w:t>
      </w:r>
      <w:r w:rsidRPr="00D90A13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I</w:t>
      </w:r>
      <w:r w:rsidRPr="00D90A13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rum</w:t>
      </w:r>
      <w:r w:rsidRPr="00D90A13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O</w:t>
      </w:r>
      <w:r w:rsidRPr="00D90A13">
        <w:rPr>
          <w:rFonts w:ascii="Arial" w:eastAsia="Arial" w:hAnsi="Arial" w:cs="Arial"/>
          <w:b/>
          <w:bCs/>
          <w:spacing w:val="7"/>
          <w:sz w:val="24"/>
          <w:szCs w:val="24"/>
        </w:rPr>
        <w:t>R</w:t>
      </w:r>
      <w:r w:rsidRPr="00D90A13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D90A13">
        <w:rPr>
          <w:rFonts w:ascii="Arial" w:eastAsia="Arial" w:hAnsi="Arial" w:cs="Arial"/>
          <w:b/>
          <w:bCs/>
          <w:spacing w:val="3"/>
          <w:sz w:val="24"/>
          <w:szCs w:val="24"/>
        </w:rPr>
        <w:t>I)</w:t>
      </w:r>
    </w:p>
    <w:p w14:paraId="66C49F4B" w14:textId="77777777" w:rsidR="00D90A13" w:rsidRDefault="00E25699" w:rsidP="00D90A13">
      <w:pPr>
        <w:pStyle w:val="ListParagraph"/>
        <w:tabs>
          <w:tab w:val="left" w:pos="1000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 w:rsidRPr="00D90A13">
        <w:rPr>
          <w:rFonts w:ascii="Arial" w:eastAsia="Arial" w:hAnsi="Arial" w:cs="Arial"/>
          <w:sz w:val="24"/>
          <w:szCs w:val="24"/>
        </w:rPr>
        <w:t>C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lc</w:t>
      </w:r>
      <w:r w:rsidRPr="00D90A13">
        <w:rPr>
          <w:rFonts w:ascii="Arial" w:eastAsia="Arial" w:hAnsi="Arial" w:cs="Arial"/>
          <w:spacing w:val="1"/>
          <w:sz w:val="24"/>
          <w:szCs w:val="24"/>
        </w:rPr>
        <w:t>u</w:t>
      </w:r>
      <w:r w:rsidRPr="00D90A13">
        <w:rPr>
          <w:rFonts w:ascii="Arial" w:eastAsia="Arial" w:hAnsi="Arial" w:cs="Arial"/>
          <w:sz w:val="24"/>
          <w:szCs w:val="24"/>
        </w:rPr>
        <w:t>l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ti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n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4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f</w:t>
      </w:r>
      <w:r w:rsidRPr="00D90A1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s</w:t>
      </w:r>
      <w:r w:rsidRPr="00D90A13">
        <w:rPr>
          <w:rFonts w:ascii="Arial" w:eastAsia="Arial" w:hAnsi="Arial" w:cs="Arial"/>
          <w:spacing w:val="-2"/>
          <w:sz w:val="24"/>
          <w:szCs w:val="24"/>
        </w:rPr>
        <w:t>c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z w:val="24"/>
          <w:szCs w:val="24"/>
        </w:rPr>
        <w:t>e</w:t>
      </w:r>
      <w:r w:rsidRPr="00D90A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–</w:t>
      </w:r>
      <w:r w:rsidRPr="00D90A1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1"/>
          <w:sz w:val="24"/>
          <w:szCs w:val="24"/>
        </w:rPr>
        <w:t>po</w:t>
      </w:r>
      <w:r w:rsidRPr="00D90A13">
        <w:rPr>
          <w:rFonts w:ascii="Arial" w:eastAsia="Arial" w:hAnsi="Arial" w:cs="Arial"/>
          <w:sz w:val="24"/>
          <w:szCs w:val="24"/>
        </w:rPr>
        <w:t>i</w:t>
      </w:r>
      <w:r w:rsidRPr="00D90A13">
        <w:rPr>
          <w:rFonts w:ascii="Arial" w:eastAsia="Arial" w:hAnsi="Arial" w:cs="Arial"/>
          <w:spacing w:val="1"/>
          <w:sz w:val="24"/>
          <w:szCs w:val="24"/>
        </w:rPr>
        <w:t>n</w:t>
      </w:r>
      <w:r w:rsidRPr="00D90A13">
        <w:rPr>
          <w:rFonts w:ascii="Arial" w:eastAsia="Arial" w:hAnsi="Arial" w:cs="Arial"/>
          <w:sz w:val="24"/>
          <w:szCs w:val="24"/>
        </w:rPr>
        <w:t xml:space="preserve">ts </w:t>
      </w:r>
      <w:r w:rsidRPr="00D90A13">
        <w:rPr>
          <w:rFonts w:ascii="Arial" w:eastAsia="Arial" w:hAnsi="Arial" w:cs="Arial"/>
          <w:spacing w:val="-1"/>
          <w:sz w:val="24"/>
          <w:szCs w:val="24"/>
        </w:rPr>
        <w:t>g</w:t>
      </w:r>
      <w:r w:rsidRPr="00D90A13">
        <w:rPr>
          <w:rFonts w:ascii="Arial" w:eastAsia="Arial" w:hAnsi="Arial" w:cs="Arial"/>
          <w:sz w:val="24"/>
          <w:szCs w:val="24"/>
        </w:rPr>
        <w:t>i</w:t>
      </w:r>
      <w:r w:rsidRPr="00D90A13">
        <w:rPr>
          <w:rFonts w:ascii="Arial" w:eastAsia="Arial" w:hAnsi="Arial" w:cs="Arial"/>
          <w:spacing w:val="-5"/>
          <w:sz w:val="24"/>
          <w:szCs w:val="24"/>
        </w:rPr>
        <w:t>v</w:t>
      </w:r>
      <w:r w:rsidRPr="00D90A13">
        <w:rPr>
          <w:rFonts w:ascii="Arial" w:eastAsia="Arial" w:hAnsi="Arial" w:cs="Arial"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sz w:val="24"/>
          <w:szCs w:val="24"/>
        </w:rPr>
        <w:t>n</w:t>
      </w:r>
      <w:r w:rsidRPr="00D90A1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3"/>
          <w:sz w:val="24"/>
          <w:szCs w:val="24"/>
        </w:rPr>
        <w:t>f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r:</w:t>
      </w:r>
    </w:p>
    <w:p w14:paraId="201FDBF6" w14:textId="77777777" w:rsidR="00D90A13" w:rsidRDefault="00E25699" w:rsidP="00D90A13">
      <w:pPr>
        <w:pStyle w:val="ListParagraph"/>
        <w:tabs>
          <w:tab w:val="left" w:pos="1000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: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1</w:t>
      </w:r>
      <w:r w:rsidRPr="000B4674">
        <w:rPr>
          <w:rFonts w:ascii="Arial" w:eastAsia="Arial" w:hAnsi="Arial" w:cs="Arial"/>
          <w:spacing w:val="1"/>
          <w:sz w:val="24"/>
          <w:szCs w:val="24"/>
        </w:rPr>
        <w:t>5p</w:t>
      </w:r>
      <w:r w:rsidRPr="000B4674">
        <w:rPr>
          <w:rFonts w:ascii="Arial" w:eastAsia="Arial" w:hAnsi="Arial" w:cs="Arial"/>
          <w:sz w:val="24"/>
          <w:szCs w:val="24"/>
        </w:rPr>
        <w:t xml:space="preserve">ts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7</w:t>
      </w:r>
      <w:r w:rsidRPr="000B4674">
        <w:rPr>
          <w:rFonts w:ascii="Arial" w:eastAsia="Arial" w:hAnsi="Arial" w:cs="Arial"/>
          <w:spacing w:val="1"/>
          <w:sz w:val="24"/>
          <w:szCs w:val="24"/>
        </w:rPr>
        <w:t>5</w:t>
      </w:r>
      <w:r w:rsidRPr="000B4674">
        <w:rPr>
          <w:rFonts w:ascii="Arial" w:eastAsia="Arial" w:hAnsi="Arial" w:cs="Arial"/>
          <w:spacing w:val="-1"/>
          <w:sz w:val="24"/>
          <w:szCs w:val="24"/>
        </w:rPr>
        <w:t>+</w:t>
      </w:r>
      <w:r w:rsidRPr="000B4674">
        <w:rPr>
          <w:rFonts w:ascii="Arial" w:eastAsia="Arial" w:hAnsi="Arial" w:cs="Arial"/>
          <w:sz w:val="24"/>
          <w:szCs w:val="24"/>
        </w:rPr>
        <w:t>;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9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6</w:t>
      </w:r>
      <w:r w:rsidRPr="000B4674">
        <w:rPr>
          <w:rFonts w:ascii="Arial" w:eastAsia="Arial" w:hAnsi="Arial" w:cs="Arial"/>
          <w:spacing w:val="6"/>
          <w:sz w:val="24"/>
          <w:szCs w:val="24"/>
        </w:rPr>
        <w:t>5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-7</w:t>
      </w:r>
      <w:r w:rsidRPr="000B4674">
        <w:rPr>
          <w:rFonts w:ascii="Arial" w:eastAsia="Arial" w:hAnsi="Arial" w:cs="Arial"/>
          <w:spacing w:val="1"/>
          <w:sz w:val="24"/>
          <w:szCs w:val="24"/>
        </w:rPr>
        <w:t>4</w:t>
      </w:r>
      <w:r w:rsidRPr="000B4674">
        <w:rPr>
          <w:rFonts w:ascii="Arial" w:eastAsia="Arial" w:hAnsi="Arial" w:cs="Arial"/>
          <w:sz w:val="24"/>
          <w:szCs w:val="24"/>
        </w:rPr>
        <w:t>;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5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ts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5</w:t>
      </w:r>
      <w:r w:rsidRPr="000B4674">
        <w:rPr>
          <w:rFonts w:ascii="Arial" w:eastAsia="Arial" w:hAnsi="Arial" w:cs="Arial"/>
          <w:spacing w:val="3"/>
          <w:sz w:val="24"/>
          <w:szCs w:val="24"/>
        </w:rPr>
        <w:t>5</w:t>
      </w:r>
      <w:r w:rsidRPr="000B4674">
        <w:rPr>
          <w:rFonts w:ascii="Arial" w:eastAsia="Arial" w:hAnsi="Arial" w:cs="Arial"/>
          <w:spacing w:val="-6"/>
          <w:sz w:val="24"/>
          <w:szCs w:val="24"/>
        </w:rPr>
        <w:t>-</w:t>
      </w:r>
      <w:r w:rsidRPr="000B4674">
        <w:rPr>
          <w:rFonts w:ascii="Arial" w:eastAsia="Arial" w:hAnsi="Arial" w:cs="Arial"/>
          <w:spacing w:val="-1"/>
          <w:sz w:val="24"/>
          <w:szCs w:val="24"/>
        </w:rPr>
        <w:t>65</w:t>
      </w:r>
    </w:p>
    <w:p w14:paraId="01462C6F" w14:textId="77777777" w:rsidR="00D90A13" w:rsidRDefault="00E25699" w:rsidP="00D90A13">
      <w:pPr>
        <w:pStyle w:val="ListParagraph"/>
        <w:tabs>
          <w:tab w:val="left" w:pos="10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2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t: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9p</w:t>
      </w:r>
      <w:r w:rsidRPr="000B4674">
        <w:rPr>
          <w:rFonts w:ascii="Arial" w:eastAsia="Arial" w:hAnsi="Arial" w:cs="Arial"/>
          <w:sz w:val="24"/>
          <w:szCs w:val="24"/>
        </w:rPr>
        <w:t>ts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&lt;</w:t>
      </w:r>
      <w:r w:rsidRPr="000B4674">
        <w:rPr>
          <w:rFonts w:ascii="Arial" w:eastAsia="Arial" w:hAnsi="Arial" w:cs="Arial"/>
          <w:spacing w:val="1"/>
          <w:sz w:val="24"/>
          <w:szCs w:val="24"/>
        </w:rPr>
        <w:t>60</w:t>
      </w:r>
      <w:r w:rsidRPr="000B4674">
        <w:rPr>
          <w:rFonts w:ascii="Arial" w:eastAsia="Arial" w:hAnsi="Arial" w:cs="Arial"/>
          <w:sz w:val="24"/>
          <w:szCs w:val="24"/>
        </w:rPr>
        <w:t>k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;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3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 w:rsidRPr="000B4674">
        <w:rPr>
          <w:rFonts w:ascii="Arial" w:eastAsia="Arial" w:hAnsi="Arial" w:cs="Arial"/>
          <w:spacing w:val="3"/>
          <w:sz w:val="24"/>
          <w:szCs w:val="24"/>
        </w:rPr>
        <w:t>0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-6</w:t>
      </w:r>
      <w:r w:rsidRPr="000B4674">
        <w:rPr>
          <w:rFonts w:ascii="Arial" w:eastAsia="Arial" w:hAnsi="Arial" w:cs="Arial"/>
          <w:spacing w:val="1"/>
          <w:sz w:val="24"/>
          <w:szCs w:val="24"/>
        </w:rPr>
        <w:t>9</w:t>
      </w:r>
      <w:r w:rsidRPr="000B4674">
        <w:rPr>
          <w:rFonts w:ascii="Arial" w:eastAsia="Arial" w:hAnsi="Arial" w:cs="Arial"/>
          <w:spacing w:val="-2"/>
          <w:sz w:val="24"/>
          <w:szCs w:val="24"/>
        </w:rPr>
        <w:t>.</w:t>
      </w:r>
      <w:r w:rsidRPr="000B4674">
        <w:rPr>
          <w:rFonts w:ascii="Arial" w:eastAsia="Arial" w:hAnsi="Arial" w:cs="Arial"/>
          <w:spacing w:val="1"/>
          <w:sz w:val="24"/>
          <w:szCs w:val="24"/>
        </w:rPr>
        <w:t>9</w:t>
      </w:r>
      <w:r w:rsidRPr="000B4674">
        <w:rPr>
          <w:rFonts w:ascii="Arial" w:eastAsia="Arial" w:hAnsi="Arial" w:cs="Arial"/>
          <w:sz w:val="24"/>
          <w:szCs w:val="24"/>
        </w:rPr>
        <w:t>kg</w:t>
      </w:r>
    </w:p>
    <w:p w14:paraId="7C235D69" w14:textId="77777777" w:rsidR="00D90A13" w:rsidRDefault="00E25699" w:rsidP="00D90A13">
      <w:pPr>
        <w:pStyle w:val="ListParagraph"/>
        <w:tabs>
          <w:tab w:val="left" w:pos="1000"/>
        </w:tabs>
        <w:spacing w:after="0" w:line="240" w:lineRule="auto"/>
        <w:rPr>
          <w:rFonts w:ascii="Arial" w:eastAsia="Arial" w:hAnsi="Arial" w:cs="Arial"/>
          <w:spacing w:val="1"/>
          <w:sz w:val="24"/>
          <w:szCs w:val="24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2p</w:t>
      </w:r>
      <w:r w:rsidRPr="000B4674">
        <w:rPr>
          <w:rFonts w:ascii="Arial" w:eastAsia="Arial" w:hAnsi="Arial" w:cs="Arial"/>
          <w:sz w:val="24"/>
          <w:szCs w:val="24"/>
        </w:rPr>
        <w:t xml:space="preserve">ts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tly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k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</w:p>
    <w:p w14:paraId="73C38319" w14:textId="77777777" w:rsidR="00D90A13" w:rsidRDefault="00E25699" w:rsidP="00D90A13">
      <w:pPr>
        <w:pStyle w:val="ListParagraph"/>
        <w:tabs>
          <w:tab w:val="left" w:pos="10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3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position w:val="11"/>
          <w:sz w:val="16"/>
          <w:szCs w:val="16"/>
        </w:rPr>
        <w:t>9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:</w:t>
      </w:r>
    </w:p>
    <w:p w14:paraId="2E894880" w14:textId="77777777" w:rsidR="00D90A13" w:rsidRDefault="00E25699" w:rsidP="00D90A13">
      <w:pPr>
        <w:pStyle w:val="ListParagraph"/>
        <w:tabs>
          <w:tab w:val="left" w:pos="1000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 xml:space="preserve">D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&gt;8</w:t>
      </w:r>
    </w:p>
    <w:p w14:paraId="63AF180F" w14:textId="77777777" w:rsidR="00B72CA0" w:rsidRPr="000B4674" w:rsidRDefault="00E25699" w:rsidP="00D90A13">
      <w:pPr>
        <w:pStyle w:val="ListParagraph"/>
        <w:tabs>
          <w:tab w:val="left" w:pos="100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isk: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&lt;</w:t>
      </w:r>
      <w:r w:rsidRPr="000B4674">
        <w:rPr>
          <w:rFonts w:ascii="Arial" w:eastAsia="Arial" w:hAnsi="Arial" w:cs="Arial"/>
          <w:spacing w:val="1"/>
          <w:sz w:val="24"/>
          <w:szCs w:val="24"/>
        </w:rPr>
        <w:t>9</w:t>
      </w:r>
      <w:r w:rsidRPr="000B4674">
        <w:rPr>
          <w:rFonts w:ascii="Arial" w:eastAsia="Arial" w:hAnsi="Arial" w:cs="Arial"/>
          <w:sz w:val="24"/>
          <w:szCs w:val="24"/>
        </w:rPr>
        <w:t>;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ri</w:t>
      </w:r>
      <w:r w:rsidRPr="000B4674">
        <w:rPr>
          <w:rFonts w:ascii="Arial" w:eastAsia="Arial" w:hAnsi="Arial" w:cs="Arial"/>
          <w:sz w:val="24"/>
          <w:szCs w:val="24"/>
        </w:rPr>
        <w:t>sk: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9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1"/>
          <w:sz w:val="24"/>
          <w:szCs w:val="24"/>
        </w:rPr>
        <w:t>1</w:t>
      </w:r>
      <w:r w:rsidRPr="000B4674">
        <w:rPr>
          <w:rFonts w:ascii="Arial" w:eastAsia="Arial" w:hAnsi="Arial" w:cs="Arial"/>
          <w:spacing w:val="-1"/>
          <w:sz w:val="24"/>
          <w:szCs w:val="24"/>
        </w:rPr>
        <w:t>7</w:t>
      </w:r>
      <w:r w:rsidRPr="000B4674">
        <w:rPr>
          <w:rFonts w:ascii="Arial" w:eastAsia="Arial" w:hAnsi="Arial" w:cs="Arial"/>
          <w:sz w:val="24"/>
          <w:szCs w:val="24"/>
        </w:rPr>
        <w:t>;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isk: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&gt;17</w:t>
      </w:r>
    </w:p>
    <w:p w14:paraId="4F3AF52E" w14:textId="77777777" w:rsidR="00B72CA0" w:rsidRPr="000B4674" w:rsidRDefault="00B72CA0" w:rsidP="00D90A13">
      <w:pPr>
        <w:spacing w:before="13" w:after="0" w:line="220" w:lineRule="exact"/>
        <w:rPr>
          <w:rFonts w:ascii="Arial" w:hAnsi="Arial" w:cs="Arial"/>
        </w:rPr>
      </w:pPr>
    </w:p>
    <w:p w14:paraId="23DCB79C" w14:textId="77777777" w:rsidR="00D90A13" w:rsidRPr="00D90A13" w:rsidRDefault="00E25699" w:rsidP="007769B4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D90A13">
        <w:rPr>
          <w:rFonts w:ascii="Arial" w:eastAsia="Arial" w:hAnsi="Arial" w:cs="Arial"/>
          <w:b/>
          <w:bCs/>
          <w:sz w:val="24"/>
          <w:szCs w:val="24"/>
        </w:rPr>
        <w:t>O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oporo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is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l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D90A13"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 w:rsidRPr="00D90A13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D90A13">
        <w:rPr>
          <w:rFonts w:ascii="Arial" w:eastAsia="Arial" w:hAnsi="Arial" w:cs="Arial"/>
          <w:b/>
          <w:bCs/>
          <w:spacing w:val="6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nt Tool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O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T</w:t>
      </w:r>
      <w:r w:rsidRPr="00D90A13">
        <w:rPr>
          <w:rFonts w:ascii="Arial" w:eastAsia="Arial" w:hAnsi="Arial" w:cs="Arial"/>
          <w:b/>
          <w:bCs/>
          <w:spacing w:val="-6"/>
          <w:sz w:val="24"/>
          <w:szCs w:val="24"/>
        </w:rPr>
        <w:t>)</w:t>
      </w:r>
      <w:r w:rsidRPr="00D90A13"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29a</w:t>
      </w:r>
    </w:p>
    <w:p w14:paraId="657CA39A" w14:textId="77777777" w:rsidR="00D90A13" w:rsidRDefault="00E25699" w:rsidP="00D90A13">
      <w:pPr>
        <w:pStyle w:val="ListParagraph"/>
        <w:spacing w:after="0" w:line="240" w:lineRule="auto"/>
        <w:rPr>
          <w:rFonts w:ascii="Arial" w:eastAsia="Arial" w:hAnsi="Arial" w:cs="Arial"/>
          <w:spacing w:val="1"/>
          <w:sz w:val="24"/>
          <w:szCs w:val="24"/>
        </w:rPr>
      </w:pPr>
      <w:r w:rsidRPr="00D90A13">
        <w:rPr>
          <w:rFonts w:ascii="Arial" w:eastAsia="Arial" w:hAnsi="Arial" w:cs="Arial"/>
          <w:sz w:val="24"/>
          <w:szCs w:val="24"/>
        </w:rPr>
        <w:t>C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lc</w:t>
      </w:r>
      <w:r w:rsidRPr="00D90A13">
        <w:rPr>
          <w:rFonts w:ascii="Arial" w:eastAsia="Arial" w:hAnsi="Arial" w:cs="Arial"/>
          <w:spacing w:val="1"/>
          <w:sz w:val="24"/>
          <w:szCs w:val="24"/>
        </w:rPr>
        <w:t>u</w:t>
      </w:r>
      <w:r w:rsidRPr="00D90A13">
        <w:rPr>
          <w:rFonts w:ascii="Arial" w:eastAsia="Arial" w:hAnsi="Arial" w:cs="Arial"/>
          <w:sz w:val="24"/>
          <w:szCs w:val="24"/>
        </w:rPr>
        <w:t>l</w:t>
      </w:r>
      <w:r w:rsidRPr="00D90A13">
        <w:rPr>
          <w:rFonts w:ascii="Arial" w:eastAsia="Arial" w:hAnsi="Arial" w:cs="Arial"/>
          <w:spacing w:val="1"/>
          <w:sz w:val="24"/>
          <w:szCs w:val="24"/>
        </w:rPr>
        <w:t>a</w:t>
      </w:r>
      <w:r w:rsidRPr="00D90A13">
        <w:rPr>
          <w:rFonts w:ascii="Arial" w:eastAsia="Arial" w:hAnsi="Arial" w:cs="Arial"/>
          <w:sz w:val="24"/>
          <w:szCs w:val="24"/>
        </w:rPr>
        <w:t>ti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n</w:t>
      </w:r>
      <w:r w:rsidRPr="00D90A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pacing w:val="-4"/>
          <w:sz w:val="24"/>
          <w:szCs w:val="24"/>
        </w:rPr>
        <w:t>o</w:t>
      </w:r>
      <w:r w:rsidRPr="00D90A13">
        <w:rPr>
          <w:rFonts w:ascii="Arial" w:eastAsia="Arial" w:hAnsi="Arial" w:cs="Arial"/>
          <w:sz w:val="24"/>
          <w:szCs w:val="24"/>
        </w:rPr>
        <w:t>f</w:t>
      </w:r>
      <w:r w:rsidRPr="00D90A1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sz w:val="24"/>
          <w:szCs w:val="24"/>
        </w:rPr>
        <w:t>s</w:t>
      </w:r>
      <w:r w:rsidRPr="00D90A13">
        <w:rPr>
          <w:rFonts w:ascii="Arial" w:eastAsia="Arial" w:hAnsi="Arial" w:cs="Arial"/>
          <w:spacing w:val="-2"/>
          <w:sz w:val="24"/>
          <w:szCs w:val="24"/>
        </w:rPr>
        <w:t>c</w:t>
      </w:r>
      <w:r w:rsidRPr="00D90A13">
        <w:rPr>
          <w:rFonts w:ascii="Arial" w:eastAsia="Arial" w:hAnsi="Arial" w:cs="Arial"/>
          <w:spacing w:val="1"/>
          <w:sz w:val="24"/>
          <w:szCs w:val="24"/>
        </w:rPr>
        <w:t>o</w:t>
      </w:r>
      <w:r w:rsidRPr="00D90A13">
        <w:rPr>
          <w:rFonts w:ascii="Arial" w:eastAsia="Arial" w:hAnsi="Arial" w:cs="Arial"/>
          <w:spacing w:val="-1"/>
          <w:sz w:val="24"/>
          <w:szCs w:val="24"/>
        </w:rPr>
        <w:t>r</w:t>
      </w:r>
      <w:r w:rsidRPr="00D90A13"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799D332B" w14:textId="77777777" w:rsidR="00D90A13" w:rsidRDefault="00E25699" w:rsidP="00D90A13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0</w:t>
      </w:r>
      <w:r w:rsidRPr="000B4674">
        <w:rPr>
          <w:rFonts w:ascii="Arial" w:eastAsia="Arial" w:hAnsi="Arial" w:cs="Arial"/>
          <w:sz w:val="24"/>
          <w:szCs w:val="24"/>
        </w:rPr>
        <w:t>.2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x</w:t>
      </w:r>
      <w:r w:rsidRPr="000B467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(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k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g-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s)</w:t>
      </w:r>
    </w:p>
    <w:p w14:paraId="1EC0EBDD" w14:textId="77777777" w:rsidR="00D90A13" w:rsidRDefault="00E25699" w:rsidP="00D90A13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un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ld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ge</w:t>
      </w:r>
      <w:r w:rsidRPr="000B4674">
        <w:rPr>
          <w:rFonts w:ascii="Arial" w:eastAsia="Arial" w:hAnsi="Arial" w:cs="Arial"/>
          <w:sz w:val="24"/>
          <w:szCs w:val="24"/>
        </w:rPr>
        <w:t>r</w:t>
      </w:r>
    </w:p>
    <w:p w14:paraId="6A253ED8" w14:textId="77777777" w:rsidR="00D90A13" w:rsidRDefault="00E25699" w:rsidP="00D90A13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:</w:t>
      </w:r>
    </w:p>
    <w:p w14:paraId="31E8E233" w14:textId="77777777" w:rsidR="00D90A13" w:rsidRDefault="00E25699" w:rsidP="00D90A13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 xml:space="preserve">D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&lt;</w:t>
      </w:r>
      <w:r w:rsidRPr="000B4674">
        <w:rPr>
          <w:rFonts w:ascii="Arial" w:eastAsia="Arial" w:hAnsi="Arial" w:cs="Arial"/>
          <w:sz w:val="24"/>
          <w:szCs w:val="24"/>
        </w:rPr>
        <w:t>2</w:t>
      </w:r>
    </w:p>
    <w:p w14:paraId="4E3A906C" w14:textId="77777777" w:rsidR="00B72CA0" w:rsidRDefault="00D60FED" w:rsidP="00D90A13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2DFD6E" wp14:editId="3B606218">
                <wp:simplePos x="0" y="0"/>
                <wp:positionH relativeFrom="margin">
                  <wp:align>center</wp:align>
                </wp:positionH>
                <wp:positionV relativeFrom="paragraph">
                  <wp:posOffset>307975</wp:posOffset>
                </wp:positionV>
                <wp:extent cx="3277235" cy="1329690"/>
                <wp:effectExtent l="1270" t="5715" r="7620" b="7620"/>
                <wp:wrapNone/>
                <wp:docPr id="44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1329690"/>
                          <a:chOff x="2708" y="485"/>
                          <a:chExt cx="5161" cy="2094"/>
                        </a:xfrm>
                      </wpg:grpSpPr>
                      <wpg:grpSp>
                        <wpg:cNvPr id="442" name="Group 289"/>
                        <wpg:cNvGrpSpPr>
                          <a:grpSpLocks/>
                        </wpg:cNvGrpSpPr>
                        <wpg:grpSpPr bwMode="auto">
                          <a:xfrm>
                            <a:off x="7205" y="2307"/>
                            <a:ext cx="547" cy="247"/>
                            <a:chOff x="7205" y="2307"/>
                            <a:chExt cx="547" cy="247"/>
                          </a:xfrm>
                        </wpg:grpSpPr>
                        <wps:wsp>
                          <wps:cNvPr id="443" name="Freeform 290"/>
                          <wps:cNvSpPr>
                            <a:spLocks/>
                          </wps:cNvSpPr>
                          <wps:spPr bwMode="auto">
                            <a:xfrm>
                              <a:off x="7205" y="2307"/>
                              <a:ext cx="547" cy="247"/>
                            </a:xfrm>
                            <a:custGeom>
                              <a:avLst/>
                              <a:gdLst>
                                <a:gd name="T0" fmla="+- 0 7371 7205"/>
                                <a:gd name="T1" fmla="*/ T0 w 547"/>
                                <a:gd name="T2" fmla="+- 0 2307 2307"/>
                                <a:gd name="T3" fmla="*/ 2307 h 247"/>
                                <a:gd name="T4" fmla="+- 0 7205 7205"/>
                                <a:gd name="T5" fmla="*/ T4 w 547"/>
                                <a:gd name="T6" fmla="+- 0 2554 2307"/>
                                <a:gd name="T7" fmla="*/ 2554 h 247"/>
                                <a:gd name="T8" fmla="+- 0 7752 7205"/>
                                <a:gd name="T9" fmla="*/ T8 w 547"/>
                                <a:gd name="T10" fmla="+- 0 2336 2307"/>
                                <a:gd name="T11" fmla="*/ 2336 h 247"/>
                                <a:gd name="T12" fmla="+- 0 7518 7205"/>
                                <a:gd name="T13" fmla="*/ T12 w 547"/>
                                <a:gd name="T14" fmla="+- 0 2336 2307"/>
                                <a:gd name="T15" fmla="*/ 2336 h 247"/>
                                <a:gd name="T16" fmla="+- 0 7496 7205"/>
                                <a:gd name="T17" fmla="*/ T16 w 547"/>
                                <a:gd name="T18" fmla="+- 0 2335 2307"/>
                                <a:gd name="T19" fmla="*/ 2335 h 247"/>
                                <a:gd name="T20" fmla="+- 0 7421 7205"/>
                                <a:gd name="T21" fmla="*/ T20 w 547"/>
                                <a:gd name="T22" fmla="+- 0 2326 2307"/>
                                <a:gd name="T23" fmla="*/ 2326 h 247"/>
                                <a:gd name="T24" fmla="+- 0 7381 7205"/>
                                <a:gd name="T25" fmla="*/ T24 w 547"/>
                                <a:gd name="T26" fmla="+- 0 2313 2307"/>
                                <a:gd name="T27" fmla="*/ 2313 h 247"/>
                                <a:gd name="T28" fmla="+- 0 7371 7205"/>
                                <a:gd name="T29" fmla="*/ T28 w 547"/>
                                <a:gd name="T30" fmla="+- 0 2307 2307"/>
                                <a:gd name="T31" fmla="*/ 230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7" h="247">
                                  <a:moveTo>
                                    <a:pt x="166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547" y="29"/>
                                  </a:lnTo>
                                  <a:lnTo>
                                    <a:pt x="313" y="29"/>
                                  </a:lnTo>
                                  <a:lnTo>
                                    <a:pt x="291" y="28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176" y="6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87"/>
                        <wpg:cNvGrpSpPr>
                          <a:grpSpLocks/>
                        </wpg:cNvGrpSpPr>
                        <wpg:grpSpPr bwMode="auto">
                          <a:xfrm>
                            <a:off x="7541" y="2299"/>
                            <a:ext cx="303" cy="37"/>
                            <a:chOff x="7541" y="2299"/>
                            <a:chExt cx="303" cy="37"/>
                          </a:xfrm>
                        </wpg:grpSpPr>
                        <wps:wsp>
                          <wps:cNvPr id="445" name="Freeform 288"/>
                          <wps:cNvSpPr>
                            <a:spLocks/>
                          </wps:cNvSpPr>
                          <wps:spPr bwMode="auto">
                            <a:xfrm>
                              <a:off x="7541" y="2299"/>
                              <a:ext cx="303" cy="37"/>
                            </a:xfrm>
                            <a:custGeom>
                              <a:avLst/>
                              <a:gdLst>
                                <a:gd name="T0" fmla="+- 0 7844 7541"/>
                                <a:gd name="T1" fmla="*/ T0 w 303"/>
                                <a:gd name="T2" fmla="+- 0 2299 2299"/>
                                <a:gd name="T3" fmla="*/ 2299 h 37"/>
                                <a:gd name="T4" fmla="+- 0 7774 7541"/>
                                <a:gd name="T5" fmla="*/ T4 w 303"/>
                                <a:gd name="T6" fmla="+- 0 2312 2299"/>
                                <a:gd name="T7" fmla="*/ 2312 h 37"/>
                                <a:gd name="T8" fmla="+- 0 7709 7541"/>
                                <a:gd name="T9" fmla="*/ T8 w 303"/>
                                <a:gd name="T10" fmla="+- 0 2322 2299"/>
                                <a:gd name="T11" fmla="*/ 2322 h 37"/>
                                <a:gd name="T12" fmla="+- 0 7648 7541"/>
                                <a:gd name="T13" fmla="*/ T12 w 303"/>
                                <a:gd name="T14" fmla="+- 0 2329 2299"/>
                                <a:gd name="T15" fmla="*/ 2329 h 37"/>
                                <a:gd name="T16" fmla="+- 0 7566 7541"/>
                                <a:gd name="T17" fmla="*/ T16 w 303"/>
                                <a:gd name="T18" fmla="+- 0 2335 2299"/>
                                <a:gd name="T19" fmla="*/ 2335 h 37"/>
                                <a:gd name="T20" fmla="+- 0 7541 7541"/>
                                <a:gd name="T21" fmla="*/ T20 w 303"/>
                                <a:gd name="T22" fmla="+- 0 2336 2299"/>
                                <a:gd name="T23" fmla="*/ 2336 h 37"/>
                                <a:gd name="T24" fmla="+- 0 7752 7541"/>
                                <a:gd name="T25" fmla="*/ T24 w 303"/>
                                <a:gd name="T26" fmla="+- 0 2336 2299"/>
                                <a:gd name="T27" fmla="*/ 2336 h 37"/>
                                <a:gd name="T28" fmla="+- 0 7844 7541"/>
                                <a:gd name="T29" fmla="*/ T28 w 303"/>
                                <a:gd name="T30" fmla="+- 0 2299 2299"/>
                                <a:gd name="T31" fmla="*/ 2299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3" h="37">
                                  <a:moveTo>
                                    <a:pt x="303" y="0"/>
                                  </a:moveTo>
                                  <a:lnTo>
                                    <a:pt x="233" y="13"/>
                                  </a:lnTo>
                                  <a:lnTo>
                                    <a:pt x="168" y="23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11" y="37"/>
                                  </a:ln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85"/>
                        <wpg:cNvGrpSpPr>
                          <a:grpSpLocks/>
                        </wpg:cNvGrpSpPr>
                        <wpg:grpSpPr bwMode="auto">
                          <a:xfrm>
                            <a:off x="2733" y="510"/>
                            <a:ext cx="5111" cy="2044"/>
                            <a:chOff x="2733" y="510"/>
                            <a:chExt cx="5111" cy="2044"/>
                          </a:xfrm>
                        </wpg:grpSpPr>
                        <wps:wsp>
                          <wps:cNvPr id="447" name="Freeform 286"/>
                          <wps:cNvSpPr>
                            <a:spLocks/>
                          </wps:cNvSpPr>
                          <wps:spPr bwMode="auto">
                            <a:xfrm>
                              <a:off x="2733" y="510"/>
                              <a:ext cx="5111" cy="2044"/>
                            </a:xfrm>
                            <a:custGeom>
                              <a:avLst/>
                              <a:gdLst>
                                <a:gd name="T0" fmla="+- 0 2733 2733"/>
                                <a:gd name="T1" fmla="*/ T0 w 5111"/>
                                <a:gd name="T2" fmla="+- 0 510 510"/>
                                <a:gd name="T3" fmla="*/ 510 h 2044"/>
                                <a:gd name="T4" fmla="+- 0 2733 2733"/>
                                <a:gd name="T5" fmla="*/ T4 w 5111"/>
                                <a:gd name="T6" fmla="+- 0 2554 510"/>
                                <a:gd name="T7" fmla="*/ 2554 h 2044"/>
                                <a:gd name="T8" fmla="+- 0 7205 2733"/>
                                <a:gd name="T9" fmla="*/ T8 w 5111"/>
                                <a:gd name="T10" fmla="+- 0 2554 510"/>
                                <a:gd name="T11" fmla="*/ 2554 h 2044"/>
                                <a:gd name="T12" fmla="+- 0 7844 2733"/>
                                <a:gd name="T13" fmla="*/ T12 w 5111"/>
                                <a:gd name="T14" fmla="+- 0 2299 510"/>
                                <a:gd name="T15" fmla="*/ 2299 h 2044"/>
                                <a:gd name="T16" fmla="+- 0 7844 2733"/>
                                <a:gd name="T17" fmla="*/ T16 w 5111"/>
                                <a:gd name="T18" fmla="+- 0 510 510"/>
                                <a:gd name="T19" fmla="*/ 510 h 2044"/>
                                <a:gd name="T20" fmla="+- 0 2733 2733"/>
                                <a:gd name="T21" fmla="*/ T20 w 5111"/>
                                <a:gd name="T22" fmla="+- 0 510 510"/>
                                <a:gd name="T23" fmla="*/ 510 h 2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11" h="2044">
                                  <a:moveTo>
                                    <a:pt x="0" y="0"/>
                                  </a:moveTo>
                                  <a:lnTo>
                                    <a:pt x="0" y="2044"/>
                                  </a:lnTo>
                                  <a:lnTo>
                                    <a:pt x="4472" y="2044"/>
                                  </a:lnTo>
                                  <a:lnTo>
                                    <a:pt x="5111" y="1789"/>
                                  </a:lnTo>
                                  <a:lnTo>
                                    <a:pt x="51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83"/>
                        <wpg:cNvGrpSpPr>
                          <a:grpSpLocks/>
                        </wpg:cNvGrpSpPr>
                        <wpg:grpSpPr bwMode="auto">
                          <a:xfrm>
                            <a:off x="7205" y="2299"/>
                            <a:ext cx="639" cy="255"/>
                            <a:chOff x="7205" y="2299"/>
                            <a:chExt cx="639" cy="255"/>
                          </a:xfrm>
                        </wpg:grpSpPr>
                        <wps:wsp>
                          <wps:cNvPr id="449" name="Freeform 284"/>
                          <wps:cNvSpPr>
                            <a:spLocks/>
                          </wps:cNvSpPr>
                          <wps:spPr bwMode="auto">
                            <a:xfrm>
                              <a:off x="7205" y="2299"/>
                              <a:ext cx="639" cy="255"/>
                            </a:xfrm>
                            <a:custGeom>
                              <a:avLst/>
                              <a:gdLst>
                                <a:gd name="T0" fmla="+- 0 7205 7205"/>
                                <a:gd name="T1" fmla="*/ T0 w 639"/>
                                <a:gd name="T2" fmla="+- 0 2554 2299"/>
                                <a:gd name="T3" fmla="*/ 2554 h 255"/>
                                <a:gd name="T4" fmla="+- 0 7371 7205"/>
                                <a:gd name="T5" fmla="*/ T4 w 639"/>
                                <a:gd name="T6" fmla="+- 0 2307 2299"/>
                                <a:gd name="T7" fmla="*/ 2307 h 255"/>
                                <a:gd name="T8" fmla="+- 0 7381 7205"/>
                                <a:gd name="T9" fmla="*/ T8 w 639"/>
                                <a:gd name="T10" fmla="+- 0 2313 2299"/>
                                <a:gd name="T11" fmla="*/ 2313 h 255"/>
                                <a:gd name="T12" fmla="+- 0 7393 7205"/>
                                <a:gd name="T13" fmla="*/ T12 w 639"/>
                                <a:gd name="T14" fmla="+- 0 2318 2299"/>
                                <a:gd name="T15" fmla="*/ 2318 h 255"/>
                                <a:gd name="T16" fmla="+- 0 7456 7205"/>
                                <a:gd name="T17" fmla="*/ T16 w 639"/>
                                <a:gd name="T18" fmla="+- 0 2332 2299"/>
                                <a:gd name="T19" fmla="*/ 2332 h 255"/>
                                <a:gd name="T20" fmla="+- 0 7518 7205"/>
                                <a:gd name="T21" fmla="*/ T20 w 639"/>
                                <a:gd name="T22" fmla="+- 0 2336 2299"/>
                                <a:gd name="T23" fmla="*/ 2336 h 255"/>
                                <a:gd name="T24" fmla="+- 0 7541 7205"/>
                                <a:gd name="T25" fmla="*/ T24 w 639"/>
                                <a:gd name="T26" fmla="+- 0 2336 2299"/>
                                <a:gd name="T27" fmla="*/ 2336 h 255"/>
                                <a:gd name="T28" fmla="+- 0 7648 7205"/>
                                <a:gd name="T29" fmla="*/ T28 w 639"/>
                                <a:gd name="T30" fmla="+- 0 2329 2299"/>
                                <a:gd name="T31" fmla="*/ 2329 h 255"/>
                                <a:gd name="T32" fmla="+- 0 7709 7205"/>
                                <a:gd name="T33" fmla="*/ T32 w 639"/>
                                <a:gd name="T34" fmla="+- 0 2322 2299"/>
                                <a:gd name="T35" fmla="*/ 2322 h 255"/>
                                <a:gd name="T36" fmla="+- 0 7774 7205"/>
                                <a:gd name="T37" fmla="*/ T36 w 639"/>
                                <a:gd name="T38" fmla="+- 0 2312 2299"/>
                                <a:gd name="T39" fmla="*/ 2312 h 255"/>
                                <a:gd name="T40" fmla="+- 0 7809 7205"/>
                                <a:gd name="T41" fmla="*/ T40 w 639"/>
                                <a:gd name="T42" fmla="+- 0 2305 2299"/>
                                <a:gd name="T43" fmla="*/ 2305 h 255"/>
                                <a:gd name="T44" fmla="+- 0 7844 7205"/>
                                <a:gd name="T45" fmla="*/ T44 w 639"/>
                                <a:gd name="T46" fmla="+- 0 2299 2299"/>
                                <a:gd name="T47" fmla="*/ 229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39" h="255">
                                  <a:moveTo>
                                    <a:pt x="0" y="255"/>
                                  </a:moveTo>
                                  <a:lnTo>
                                    <a:pt x="166" y="8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188" y="19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313" y="37"/>
                                  </a:lnTo>
                                  <a:lnTo>
                                    <a:pt x="336" y="37"/>
                                  </a:lnTo>
                                  <a:lnTo>
                                    <a:pt x="443" y="30"/>
                                  </a:lnTo>
                                  <a:lnTo>
                                    <a:pt x="504" y="23"/>
                                  </a:lnTo>
                                  <a:lnTo>
                                    <a:pt x="569" y="13"/>
                                  </a:lnTo>
                                  <a:lnTo>
                                    <a:pt x="604" y="6"/>
                                  </a:lnTo>
                                  <a:lnTo>
                                    <a:pt x="639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967A8" id="Group 282" o:spid="_x0000_s1026" style="position:absolute;margin-left:0;margin-top:24.25pt;width:258.05pt;height:104.7pt;z-index:-2747;mso-position-horizontal:center;mso-position-horizontal-relative:margin" coordorigin="2708,485" coordsize="5161,2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">
                <v:group id="Group 289" o:spid="_x0000_s1027" style="position:absolute;left:7205;top:2307;width:547;height:247" coordorigin="7205,2307" coordsize="5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290" o:spid="_x0000_s1028" style="position:absolute;left:7205;top:2307;width:547;height:247;visibility:visible;mso-wrap-style:square;v-text-anchor:top" coordsize="5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" path="m166,l,247,547,29r-234,l291,28,216,19,176,6,166,e" fillcolor="#cecece" stroked="f">
                    <v:path arrowok="t" o:connecttype="custom" o:connectlocs="166,2307;0,2554;547,2336;313,2336;291,2335;216,2326;176,2313;166,2307" o:connectangles="0,0,0,0,0,0,0,0"/>
                  </v:shape>
                </v:group>
                <v:group id="Group 287" o:spid="_x0000_s1029" style="position:absolute;left:7541;top:2299;width:303;height:37" coordorigin="7541,2299" coordsize="30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288" o:spid="_x0000_s1030" style="position:absolute;left:7541;top:2299;width:303;height:37;visibility:visible;mso-wrap-style:square;v-text-anchor:top" coordsize="30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" path="m303,l233,13,168,23r-61,7l25,36,,37r211,l303,e" fillcolor="#cecece" stroked="f">
                    <v:path arrowok="t" o:connecttype="custom" o:connectlocs="303,2299;233,2312;168,2322;107,2329;25,2335;0,2336;211,2336;303,2299" o:connectangles="0,0,0,0,0,0,0,0"/>
                  </v:shape>
                </v:group>
                <v:group id="Group 285" o:spid="_x0000_s1031" style="position:absolute;left:2733;top:510;width:5111;height:2044" coordorigin="2733,510" coordsize="5111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286" o:spid="_x0000_s1032" style="position:absolute;left:2733;top:510;width:5111;height:2044;visibility:visible;mso-wrap-style:square;v-text-anchor:top" coordsize="5111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" path="m,l,2044r4472,l5111,1789,5111,,,xe" filled="f" strokecolor="#c0504d" strokeweight="2.5pt">
                    <v:path arrowok="t" o:connecttype="custom" o:connectlocs="0,510;0,2554;4472,2554;5111,2299;5111,510;0,510" o:connectangles="0,0,0,0,0,0"/>
                  </v:shape>
                </v:group>
                <v:group id="Group 283" o:spid="_x0000_s1033" style="position:absolute;left:7205;top:2299;width:639;height:255" coordorigin="7205,2299" coordsize="63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284" o:spid="_x0000_s1034" style="position:absolute;left:7205;top:2299;width:639;height:255;visibility:visible;mso-wrap-style:square;v-text-anchor:top" coordsize="63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" path="m,255l166,8r10,6l188,19r63,14l313,37r23,l443,30r61,-7l569,13,604,6,639,e" filled="f" strokecolor="#c0504d" strokeweight="2.5pt">
                    <v:path arrowok="t" o:connecttype="custom" o:connectlocs="0,2554;166,2307;176,2313;188,2318;251,2332;313,2336;336,2336;443,2329;504,2322;569,2312;604,2305;639,2299" o:connectangles="0,0,0,0,0,0,0,0,0,0,0,0"/>
                  </v:shape>
                </v:group>
                <w10:wrap anchorx="margin"/>
              </v:group>
            </w:pict>
          </mc:Fallback>
        </mc:AlternateContent>
      </w:r>
      <w:r w:rsidR="00E25699" w:rsidRPr="000B4674">
        <w:rPr>
          <w:rFonts w:ascii="Arial" w:eastAsia="Arial" w:hAnsi="Arial" w:cs="Arial"/>
          <w:sz w:val="24"/>
          <w:szCs w:val="24"/>
        </w:rPr>
        <w:t>l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z w:val="24"/>
          <w:szCs w:val="24"/>
        </w:rPr>
        <w:t>w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z w:val="24"/>
          <w:szCs w:val="24"/>
        </w:rPr>
        <w:t>isk: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&gt;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1</w:t>
      </w:r>
      <w:r w:rsidR="00E25699" w:rsidRPr="000B4674">
        <w:rPr>
          <w:rFonts w:ascii="Arial" w:eastAsia="Arial" w:hAnsi="Arial" w:cs="Arial"/>
          <w:sz w:val="24"/>
          <w:szCs w:val="24"/>
        </w:rPr>
        <w:t xml:space="preserve">; 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ed</w:t>
      </w:r>
      <w:r w:rsidR="00E25699" w:rsidRPr="000B4674">
        <w:rPr>
          <w:rFonts w:ascii="Arial" w:eastAsia="Arial" w:hAnsi="Arial" w:cs="Arial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spacing w:val="-4"/>
          <w:sz w:val="24"/>
          <w:szCs w:val="24"/>
        </w:rPr>
        <w:t>u</w:t>
      </w:r>
      <w:r w:rsidR="00E25699" w:rsidRPr="000B4674">
        <w:rPr>
          <w:rFonts w:ascii="Arial" w:eastAsia="Arial" w:hAnsi="Arial" w:cs="Arial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z w:val="24"/>
          <w:szCs w:val="24"/>
        </w:rPr>
        <w:t>isk:</w:t>
      </w:r>
      <w:r w:rsidR="00E25699"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="00E25699" w:rsidRPr="000B4674">
        <w:rPr>
          <w:rFonts w:ascii="Arial" w:eastAsia="Arial" w:hAnsi="Arial" w:cs="Arial"/>
          <w:sz w:val="24"/>
          <w:szCs w:val="24"/>
        </w:rPr>
        <w:t>3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z w:val="24"/>
          <w:szCs w:val="24"/>
        </w:rPr>
        <w:t>to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="00E25699" w:rsidRPr="000B4674">
        <w:rPr>
          <w:rFonts w:ascii="Arial" w:eastAsia="Arial" w:hAnsi="Arial" w:cs="Arial"/>
          <w:sz w:val="24"/>
          <w:szCs w:val="24"/>
        </w:rPr>
        <w:t>;</w:t>
      </w:r>
      <w:r w:rsidR="00E25699" w:rsidRPr="000B467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="00E25699" w:rsidRPr="000B4674">
        <w:rPr>
          <w:rFonts w:ascii="Arial" w:eastAsia="Arial" w:hAnsi="Arial" w:cs="Arial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z w:val="24"/>
          <w:szCs w:val="24"/>
        </w:rPr>
        <w:t>isk: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&lt;-</w:t>
      </w:r>
      <w:r w:rsidR="00E25699" w:rsidRPr="000B4674">
        <w:rPr>
          <w:rFonts w:ascii="Arial" w:eastAsia="Arial" w:hAnsi="Arial" w:cs="Arial"/>
          <w:sz w:val="24"/>
          <w:szCs w:val="24"/>
        </w:rPr>
        <w:t>3</w:t>
      </w:r>
    </w:p>
    <w:p w14:paraId="37C36D88" w14:textId="77777777" w:rsidR="00D90A13" w:rsidRPr="00D90A13" w:rsidRDefault="00D90A13" w:rsidP="00D90A1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F4DBC44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3C6FF1" w14:textId="77777777" w:rsidR="00B72CA0" w:rsidRDefault="00E25699" w:rsidP="00D90A13">
      <w:pPr>
        <w:spacing w:after="0" w:line="240" w:lineRule="auto"/>
        <w:ind w:left="2250" w:right="2250"/>
        <w:jc w:val="center"/>
        <w:rPr>
          <w:rFonts w:ascii="Arial" w:eastAsia="Cambria" w:hAnsi="Arial" w:cs="Arial"/>
          <w:b/>
          <w:bCs/>
          <w:w w:val="99"/>
          <w:sz w:val="24"/>
          <w:szCs w:val="24"/>
        </w:rPr>
      </w:pPr>
      <w:r w:rsidRPr="000B4674">
        <w:rPr>
          <w:rFonts w:ascii="Arial" w:eastAsia="Cambria" w:hAnsi="Arial" w:cs="Arial"/>
          <w:b/>
          <w:bCs/>
          <w:sz w:val="24"/>
          <w:szCs w:val="24"/>
        </w:rPr>
        <w:t>T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ke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-h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ome</w:t>
      </w:r>
      <w:r w:rsidRPr="000B4674">
        <w:rPr>
          <w:rFonts w:ascii="Arial" w:eastAsia="Cambria" w:hAnsi="Arial" w:cs="Arial"/>
          <w:b/>
          <w:bCs/>
          <w:spacing w:val="-1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m</w:t>
      </w:r>
      <w:r w:rsidRPr="000B4674">
        <w:rPr>
          <w:rFonts w:ascii="Arial" w:eastAsia="Cambria" w:hAnsi="Arial" w:cs="Arial"/>
          <w:b/>
          <w:bCs/>
          <w:w w:val="99"/>
          <w:sz w:val="24"/>
          <w:szCs w:val="24"/>
        </w:rPr>
        <w:t>ess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g</w:t>
      </w:r>
      <w:r w:rsidRPr="000B4674">
        <w:rPr>
          <w:rFonts w:ascii="Arial" w:eastAsia="Cambria" w:hAnsi="Arial" w:cs="Arial"/>
          <w:b/>
          <w:bCs/>
          <w:w w:val="99"/>
          <w:sz w:val="24"/>
          <w:szCs w:val="24"/>
        </w:rPr>
        <w:t>e:</w:t>
      </w:r>
    </w:p>
    <w:p w14:paraId="5D9F5853" w14:textId="77777777" w:rsidR="00D90A13" w:rsidRPr="000B4674" w:rsidRDefault="00D90A13" w:rsidP="00D90A13">
      <w:pPr>
        <w:spacing w:after="0" w:line="240" w:lineRule="auto"/>
        <w:ind w:left="2250" w:right="2250"/>
        <w:jc w:val="center"/>
        <w:rPr>
          <w:rFonts w:ascii="Arial" w:eastAsia="Cambria" w:hAnsi="Arial" w:cs="Arial"/>
          <w:sz w:val="24"/>
          <w:szCs w:val="24"/>
        </w:rPr>
      </w:pPr>
    </w:p>
    <w:p w14:paraId="450C57F2" w14:textId="77777777" w:rsidR="00B72CA0" w:rsidRPr="000B4674" w:rsidRDefault="00E25699" w:rsidP="00D90A13">
      <w:pPr>
        <w:spacing w:after="0" w:line="239" w:lineRule="auto"/>
        <w:ind w:left="2250" w:right="2250" w:hanging="1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i/>
          <w:sz w:val="24"/>
          <w:szCs w:val="24"/>
        </w:rPr>
        <w:t>si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v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al</w:t>
      </w:r>
      <w:r w:rsidRPr="000B4674">
        <w:rPr>
          <w:rFonts w:ascii="Arial" w:eastAsia="Cambria" w:hAnsi="Arial" w:cs="Arial"/>
          <w:i/>
          <w:sz w:val="24"/>
          <w:szCs w:val="24"/>
        </w:rPr>
        <w:t>id</w:t>
      </w:r>
      <w:r w:rsidRPr="000B4674">
        <w:rPr>
          <w:rFonts w:ascii="Arial" w:eastAsia="Cambria" w:hAnsi="Arial" w:cs="Arial"/>
          <w:i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ea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ure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OP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re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is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3"/>
          <w:w w:val="99"/>
          <w:sz w:val="24"/>
          <w:szCs w:val="24"/>
        </w:rPr>
        <w:t>b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. No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on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ea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w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z w:val="24"/>
          <w:szCs w:val="24"/>
        </w:rPr>
        <w:t>IRM</w:t>
      </w:r>
      <w:r w:rsidRPr="000B4674">
        <w:rPr>
          <w:rFonts w:ascii="Arial" w:eastAsia="Cambria" w:hAnsi="Arial" w:cs="Arial"/>
          <w:i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he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 xml:space="preserve"> p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re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en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 xml:space="preserve">f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te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poro</w:t>
      </w:r>
      <w:r w:rsidRPr="000B4674">
        <w:rPr>
          <w:rFonts w:ascii="Arial" w:eastAsia="Cambria" w:hAnsi="Arial" w:cs="Arial"/>
          <w:i/>
          <w:sz w:val="24"/>
          <w:szCs w:val="24"/>
        </w:rPr>
        <w:t>sis,</w:t>
      </w:r>
      <w:r w:rsidRPr="000B4674">
        <w:rPr>
          <w:rFonts w:ascii="Arial" w:eastAsia="Cambria" w:hAnsi="Arial" w:cs="Arial"/>
          <w:i/>
          <w:spacing w:val="-1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rel</w:t>
      </w:r>
      <w:r w:rsidRPr="000B4674">
        <w:rPr>
          <w:rFonts w:ascii="Arial" w:eastAsia="Cambria" w:hAnsi="Arial" w:cs="Arial"/>
          <w:i/>
          <w:sz w:val="24"/>
          <w:szCs w:val="24"/>
        </w:rPr>
        <w:t>y</w:t>
      </w:r>
      <w:r w:rsidRPr="000B4674">
        <w:rPr>
          <w:rFonts w:ascii="Arial" w:eastAsia="Cambria" w:hAnsi="Arial" w:cs="Arial"/>
          <w:i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pr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vi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at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r f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urt</w:t>
      </w:r>
      <w:r w:rsidRPr="000B4674">
        <w:rPr>
          <w:rFonts w:ascii="Arial" w:eastAsia="Cambria" w:hAnsi="Arial" w:cs="Arial"/>
          <w:i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(i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.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.,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B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).</w:t>
      </w:r>
    </w:p>
    <w:p w14:paraId="0596B90F" w14:textId="77777777" w:rsidR="00B72CA0" w:rsidRPr="000B4674" w:rsidRDefault="00B72CA0">
      <w:pPr>
        <w:spacing w:after="0"/>
        <w:jc w:val="center"/>
        <w:rPr>
          <w:rFonts w:ascii="Arial" w:hAnsi="Arial" w:cs="Arial"/>
        </w:rPr>
        <w:sectPr w:rsidR="00B72CA0" w:rsidRPr="000B4674" w:rsidSect="00D90A13">
          <w:pgSz w:w="12240" w:h="15840"/>
          <w:pgMar w:top="1440" w:right="1440" w:bottom="1440" w:left="1440" w:header="706" w:footer="1181" w:gutter="0"/>
          <w:cols w:space="720"/>
        </w:sectPr>
      </w:pPr>
    </w:p>
    <w:p w14:paraId="02461546" w14:textId="77777777" w:rsidR="00B72CA0" w:rsidRPr="000B4674" w:rsidRDefault="00B72CA0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55AAC0F8" w14:textId="77777777" w:rsidR="00B72CA0" w:rsidRPr="00D90A13" w:rsidRDefault="00E25699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 w:rsidRPr="00D90A13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D90A13">
        <w:rPr>
          <w:rFonts w:ascii="Arial" w:eastAsia="Arial" w:hAnsi="Arial" w:cs="Arial"/>
          <w:b/>
          <w:bCs/>
          <w:sz w:val="24"/>
          <w:szCs w:val="24"/>
        </w:rPr>
        <w:t>.2</w:t>
      </w:r>
      <w:r w:rsidR="00D90A13"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Curr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 R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ese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 w:rsidRPr="00D90A13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ch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  <w:r w:rsidRPr="00D90A13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Ve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br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Fr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ac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u</w:t>
      </w:r>
      <w:r w:rsidRPr="00D90A13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D90A13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 xml:space="preserve"> </w:t>
      </w:r>
      <w:r w:rsidRPr="00D90A13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–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Impli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ca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</w:t>
      </w:r>
      <w:r w:rsidRPr="00D90A13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n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AD</w:t>
      </w:r>
      <w:r w:rsidRPr="00D90A13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L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&amp; R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h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bi</w:t>
      </w:r>
      <w:r w:rsidRPr="00D90A13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 w:rsidRPr="00D90A13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t</w:t>
      </w:r>
      <w:r w:rsidRPr="00D90A1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 w:rsidRPr="00D90A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D90A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ion</w:t>
      </w:r>
    </w:p>
    <w:p w14:paraId="12B9E030" w14:textId="77777777" w:rsidR="00B72CA0" w:rsidRPr="000B4674" w:rsidRDefault="00B72CA0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7FDA3FBD" w14:textId="77777777" w:rsidR="00B72CA0" w:rsidRPr="000B4674" w:rsidRDefault="00D60FED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B9FF361" wp14:editId="4248C713">
                <wp:simplePos x="0" y="0"/>
                <wp:positionH relativeFrom="page">
                  <wp:posOffset>856615</wp:posOffset>
                </wp:positionH>
                <wp:positionV relativeFrom="paragraph">
                  <wp:posOffset>408305</wp:posOffset>
                </wp:positionV>
                <wp:extent cx="2132965" cy="1384300"/>
                <wp:effectExtent l="8890" t="20320" r="1270" b="24130"/>
                <wp:wrapNone/>
                <wp:docPr id="38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1384300"/>
                          <a:chOff x="1349" y="643"/>
                          <a:chExt cx="3359" cy="2180"/>
                        </a:xfrm>
                      </wpg:grpSpPr>
                      <wpg:grpSp>
                        <wpg:cNvPr id="381" name="Group 280"/>
                        <wpg:cNvGrpSpPr>
                          <a:grpSpLocks/>
                        </wpg:cNvGrpSpPr>
                        <wpg:grpSpPr bwMode="auto">
                          <a:xfrm>
                            <a:off x="1620" y="668"/>
                            <a:ext cx="2264" cy="2130"/>
                            <a:chOff x="1620" y="668"/>
                            <a:chExt cx="2264" cy="2130"/>
                          </a:xfrm>
                        </wpg:grpSpPr>
                        <wps:wsp>
                          <wps:cNvPr id="382" name="Freeform 281"/>
                          <wps:cNvSpPr>
                            <a:spLocks/>
                          </wps:cNvSpPr>
                          <wps:spPr bwMode="auto">
                            <a:xfrm>
                              <a:off x="1620" y="668"/>
                              <a:ext cx="2264" cy="2130"/>
                            </a:xfrm>
                            <a:custGeom>
                              <a:avLst/>
                              <a:gdLst>
                                <a:gd name="T0" fmla="+- 0 2659 1620"/>
                                <a:gd name="T1" fmla="*/ T0 w 2264"/>
                                <a:gd name="T2" fmla="+- 0 672 668"/>
                                <a:gd name="T3" fmla="*/ 672 h 2130"/>
                                <a:gd name="T4" fmla="+- 0 2480 1620"/>
                                <a:gd name="T5" fmla="*/ T4 w 2264"/>
                                <a:gd name="T6" fmla="+- 0 699 668"/>
                                <a:gd name="T7" fmla="*/ 699 h 2130"/>
                                <a:gd name="T8" fmla="+- 0 2311 1620"/>
                                <a:gd name="T9" fmla="*/ T8 w 2264"/>
                                <a:gd name="T10" fmla="+- 0 752 668"/>
                                <a:gd name="T11" fmla="*/ 752 h 2130"/>
                                <a:gd name="T12" fmla="+- 0 2156 1620"/>
                                <a:gd name="T13" fmla="*/ T12 w 2264"/>
                                <a:gd name="T14" fmla="+- 0 828 668"/>
                                <a:gd name="T15" fmla="*/ 828 h 2130"/>
                                <a:gd name="T16" fmla="+- 0 2015 1620"/>
                                <a:gd name="T17" fmla="*/ T16 w 2264"/>
                                <a:gd name="T18" fmla="+- 0 924 668"/>
                                <a:gd name="T19" fmla="*/ 924 h 2130"/>
                                <a:gd name="T20" fmla="+- 0 1892 1620"/>
                                <a:gd name="T21" fmla="*/ T20 w 2264"/>
                                <a:gd name="T22" fmla="+- 0 1040 668"/>
                                <a:gd name="T23" fmla="*/ 1040 h 2130"/>
                                <a:gd name="T24" fmla="+- 0 1790 1620"/>
                                <a:gd name="T25" fmla="*/ T24 w 2264"/>
                                <a:gd name="T26" fmla="+- 0 1172 668"/>
                                <a:gd name="T27" fmla="*/ 1172 h 2130"/>
                                <a:gd name="T28" fmla="+- 0 1709 1620"/>
                                <a:gd name="T29" fmla="*/ T28 w 2264"/>
                                <a:gd name="T30" fmla="+- 0 1319 668"/>
                                <a:gd name="T31" fmla="*/ 1319 h 2130"/>
                                <a:gd name="T32" fmla="+- 0 1653 1620"/>
                                <a:gd name="T33" fmla="*/ T32 w 2264"/>
                                <a:gd name="T34" fmla="+- 0 1477 668"/>
                                <a:gd name="T35" fmla="*/ 1477 h 2130"/>
                                <a:gd name="T36" fmla="+- 0 1624 1620"/>
                                <a:gd name="T37" fmla="*/ T36 w 2264"/>
                                <a:gd name="T38" fmla="+- 0 1646 668"/>
                                <a:gd name="T39" fmla="*/ 1646 h 2130"/>
                                <a:gd name="T40" fmla="+- 0 1624 1620"/>
                                <a:gd name="T41" fmla="*/ T40 w 2264"/>
                                <a:gd name="T42" fmla="+- 0 1820 668"/>
                                <a:gd name="T43" fmla="*/ 1820 h 2130"/>
                                <a:gd name="T44" fmla="+- 0 1653 1620"/>
                                <a:gd name="T45" fmla="*/ T44 w 2264"/>
                                <a:gd name="T46" fmla="+- 0 1989 668"/>
                                <a:gd name="T47" fmla="*/ 1989 h 2130"/>
                                <a:gd name="T48" fmla="+- 0 1709 1620"/>
                                <a:gd name="T49" fmla="*/ T48 w 2264"/>
                                <a:gd name="T50" fmla="+- 0 2148 668"/>
                                <a:gd name="T51" fmla="*/ 2148 h 2130"/>
                                <a:gd name="T52" fmla="+- 0 1790 1620"/>
                                <a:gd name="T53" fmla="*/ T52 w 2264"/>
                                <a:gd name="T54" fmla="+- 0 2294 668"/>
                                <a:gd name="T55" fmla="*/ 2294 h 2130"/>
                                <a:gd name="T56" fmla="+- 0 1892 1620"/>
                                <a:gd name="T57" fmla="*/ T56 w 2264"/>
                                <a:gd name="T58" fmla="+- 0 2426 668"/>
                                <a:gd name="T59" fmla="*/ 2426 h 2130"/>
                                <a:gd name="T60" fmla="+- 0 2015 1620"/>
                                <a:gd name="T61" fmla="*/ T60 w 2264"/>
                                <a:gd name="T62" fmla="+- 0 2542 668"/>
                                <a:gd name="T63" fmla="*/ 2542 h 2130"/>
                                <a:gd name="T64" fmla="+- 0 2156 1620"/>
                                <a:gd name="T65" fmla="*/ T64 w 2264"/>
                                <a:gd name="T66" fmla="+- 0 2639 668"/>
                                <a:gd name="T67" fmla="*/ 2639 h 2130"/>
                                <a:gd name="T68" fmla="+- 0 2311 1620"/>
                                <a:gd name="T69" fmla="*/ T68 w 2264"/>
                                <a:gd name="T70" fmla="+- 0 2714 668"/>
                                <a:gd name="T71" fmla="*/ 2714 h 2130"/>
                                <a:gd name="T72" fmla="+- 0 2480 1620"/>
                                <a:gd name="T73" fmla="*/ T72 w 2264"/>
                                <a:gd name="T74" fmla="+- 0 2767 668"/>
                                <a:gd name="T75" fmla="*/ 2767 h 2130"/>
                                <a:gd name="T76" fmla="+- 0 2659 1620"/>
                                <a:gd name="T77" fmla="*/ T76 w 2264"/>
                                <a:gd name="T78" fmla="+- 0 2795 668"/>
                                <a:gd name="T79" fmla="*/ 2795 h 2130"/>
                                <a:gd name="T80" fmla="+- 0 2845 1620"/>
                                <a:gd name="T81" fmla="*/ T80 w 2264"/>
                                <a:gd name="T82" fmla="+- 0 2795 668"/>
                                <a:gd name="T83" fmla="*/ 2795 h 2130"/>
                                <a:gd name="T84" fmla="+- 0 3024 1620"/>
                                <a:gd name="T85" fmla="*/ T84 w 2264"/>
                                <a:gd name="T86" fmla="+- 0 2767 668"/>
                                <a:gd name="T87" fmla="*/ 2767 h 2130"/>
                                <a:gd name="T88" fmla="+- 0 3193 1620"/>
                                <a:gd name="T89" fmla="*/ T88 w 2264"/>
                                <a:gd name="T90" fmla="+- 0 2714 668"/>
                                <a:gd name="T91" fmla="*/ 2714 h 2130"/>
                                <a:gd name="T92" fmla="+- 0 3348 1620"/>
                                <a:gd name="T93" fmla="*/ T92 w 2264"/>
                                <a:gd name="T94" fmla="+- 0 2639 668"/>
                                <a:gd name="T95" fmla="*/ 2639 h 2130"/>
                                <a:gd name="T96" fmla="+- 0 3489 1620"/>
                                <a:gd name="T97" fmla="*/ T96 w 2264"/>
                                <a:gd name="T98" fmla="+- 0 2542 668"/>
                                <a:gd name="T99" fmla="*/ 2542 h 2130"/>
                                <a:gd name="T100" fmla="+- 0 3612 1620"/>
                                <a:gd name="T101" fmla="*/ T100 w 2264"/>
                                <a:gd name="T102" fmla="+- 0 2426 668"/>
                                <a:gd name="T103" fmla="*/ 2426 h 2130"/>
                                <a:gd name="T104" fmla="+- 0 3714 1620"/>
                                <a:gd name="T105" fmla="*/ T104 w 2264"/>
                                <a:gd name="T106" fmla="+- 0 2294 668"/>
                                <a:gd name="T107" fmla="*/ 2294 h 2130"/>
                                <a:gd name="T108" fmla="+- 0 3795 1620"/>
                                <a:gd name="T109" fmla="*/ T108 w 2264"/>
                                <a:gd name="T110" fmla="+- 0 2148 668"/>
                                <a:gd name="T111" fmla="*/ 2148 h 2130"/>
                                <a:gd name="T112" fmla="+- 0 3851 1620"/>
                                <a:gd name="T113" fmla="*/ T112 w 2264"/>
                                <a:gd name="T114" fmla="+- 0 1989 668"/>
                                <a:gd name="T115" fmla="*/ 1989 h 2130"/>
                                <a:gd name="T116" fmla="+- 0 3880 1620"/>
                                <a:gd name="T117" fmla="*/ T116 w 2264"/>
                                <a:gd name="T118" fmla="+- 0 1820 668"/>
                                <a:gd name="T119" fmla="*/ 1820 h 2130"/>
                                <a:gd name="T120" fmla="+- 0 3880 1620"/>
                                <a:gd name="T121" fmla="*/ T120 w 2264"/>
                                <a:gd name="T122" fmla="+- 0 1646 668"/>
                                <a:gd name="T123" fmla="*/ 1646 h 2130"/>
                                <a:gd name="T124" fmla="+- 0 3851 1620"/>
                                <a:gd name="T125" fmla="*/ T124 w 2264"/>
                                <a:gd name="T126" fmla="+- 0 1477 668"/>
                                <a:gd name="T127" fmla="*/ 1477 h 2130"/>
                                <a:gd name="T128" fmla="+- 0 3795 1620"/>
                                <a:gd name="T129" fmla="*/ T128 w 2264"/>
                                <a:gd name="T130" fmla="+- 0 1319 668"/>
                                <a:gd name="T131" fmla="*/ 1319 h 2130"/>
                                <a:gd name="T132" fmla="+- 0 3714 1620"/>
                                <a:gd name="T133" fmla="*/ T132 w 2264"/>
                                <a:gd name="T134" fmla="+- 0 1172 668"/>
                                <a:gd name="T135" fmla="*/ 1172 h 2130"/>
                                <a:gd name="T136" fmla="+- 0 3612 1620"/>
                                <a:gd name="T137" fmla="*/ T136 w 2264"/>
                                <a:gd name="T138" fmla="+- 0 1040 668"/>
                                <a:gd name="T139" fmla="*/ 1040 h 2130"/>
                                <a:gd name="T140" fmla="+- 0 3489 1620"/>
                                <a:gd name="T141" fmla="*/ T140 w 2264"/>
                                <a:gd name="T142" fmla="+- 0 924 668"/>
                                <a:gd name="T143" fmla="*/ 924 h 2130"/>
                                <a:gd name="T144" fmla="+- 0 3348 1620"/>
                                <a:gd name="T145" fmla="*/ T144 w 2264"/>
                                <a:gd name="T146" fmla="+- 0 828 668"/>
                                <a:gd name="T147" fmla="*/ 828 h 2130"/>
                                <a:gd name="T148" fmla="+- 0 3193 1620"/>
                                <a:gd name="T149" fmla="*/ T148 w 2264"/>
                                <a:gd name="T150" fmla="+- 0 752 668"/>
                                <a:gd name="T151" fmla="*/ 752 h 2130"/>
                                <a:gd name="T152" fmla="+- 0 3024 1620"/>
                                <a:gd name="T153" fmla="*/ T152 w 2264"/>
                                <a:gd name="T154" fmla="+- 0 699 668"/>
                                <a:gd name="T155" fmla="*/ 699 h 2130"/>
                                <a:gd name="T156" fmla="+- 0 2845 1620"/>
                                <a:gd name="T157" fmla="*/ T156 w 2264"/>
                                <a:gd name="T158" fmla="+- 0 672 668"/>
                                <a:gd name="T159" fmla="*/ 672 h 2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264" h="2130">
                                  <a:moveTo>
                                    <a:pt x="1132" y="0"/>
                                  </a:moveTo>
                                  <a:lnTo>
                                    <a:pt x="1039" y="4"/>
                                  </a:lnTo>
                                  <a:lnTo>
                                    <a:pt x="948" y="14"/>
                                  </a:lnTo>
                                  <a:lnTo>
                                    <a:pt x="860" y="31"/>
                                  </a:lnTo>
                                  <a:lnTo>
                                    <a:pt x="774" y="54"/>
                                  </a:lnTo>
                                  <a:lnTo>
                                    <a:pt x="691" y="84"/>
                                  </a:lnTo>
                                  <a:lnTo>
                                    <a:pt x="612" y="119"/>
                                  </a:lnTo>
                                  <a:lnTo>
                                    <a:pt x="536" y="160"/>
                                  </a:lnTo>
                                  <a:lnTo>
                                    <a:pt x="463" y="206"/>
                                  </a:lnTo>
                                  <a:lnTo>
                                    <a:pt x="395" y="256"/>
                                  </a:lnTo>
                                  <a:lnTo>
                                    <a:pt x="332" y="312"/>
                                  </a:lnTo>
                                  <a:lnTo>
                                    <a:pt x="272" y="372"/>
                                  </a:lnTo>
                                  <a:lnTo>
                                    <a:pt x="218" y="436"/>
                                  </a:lnTo>
                                  <a:lnTo>
                                    <a:pt x="170" y="504"/>
                                  </a:lnTo>
                                  <a:lnTo>
                                    <a:pt x="126" y="576"/>
                                  </a:lnTo>
                                  <a:lnTo>
                                    <a:pt x="89" y="651"/>
                                  </a:lnTo>
                                  <a:lnTo>
                                    <a:pt x="58" y="728"/>
                                  </a:lnTo>
                                  <a:lnTo>
                                    <a:pt x="33" y="809"/>
                                  </a:lnTo>
                                  <a:lnTo>
                                    <a:pt x="15" y="892"/>
                                  </a:lnTo>
                                  <a:lnTo>
                                    <a:pt x="4" y="978"/>
                                  </a:lnTo>
                                  <a:lnTo>
                                    <a:pt x="0" y="1065"/>
                                  </a:lnTo>
                                  <a:lnTo>
                                    <a:pt x="4" y="1152"/>
                                  </a:lnTo>
                                  <a:lnTo>
                                    <a:pt x="15" y="1238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58" y="1402"/>
                                  </a:lnTo>
                                  <a:lnTo>
                                    <a:pt x="89" y="1480"/>
                                  </a:lnTo>
                                  <a:lnTo>
                                    <a:pt x="126" y="1555"/>
                                  </a:lnTo>
                                  <a:lnTo>
                                    <a:pt x="170" y="1626"/>
                                  </a:lnTo>
                                  <a:lnTo>
                                    <a:pt x="218" y="1694"/>
                                  </a:lnTo>
                                  <a:lnTo>
                                    <a:pt x="272" y="1758"/>
                                  </a:lnTo>
                                  <a:lnTo>
                                    <a:pt x="332" y="1818"/>
                                  </a:lnTo>
                                  <a:lnTo>
                                    <a:pt x="395" y="1874"/>
                                  </a:lnTo>
                                  <a:lnTo>
                                    <a:pt x="463" y="1925"/>
                                  </a:lnTo>
                                  <a:lnTo>
                                    <a:pt x="536" y="1971"/>
                                  </a:lnTo>
                                  <a:lnTo>
                                    <a:pt x="612" y="2011"/>
                                  </a:lnTo>
                                  <a:lnTo>
                                    <a:pt x="691" y="2046"/>
                                  </a:lnTo>
                                  <a:lnTo>
                                    <a:pt x="774" y="2076"/>
                                  </a:lnTo>
                                  <a:lnTo>
                                    <a:pt x="860" y="2099"/>
                                  </a:lnTo>
                                  <a:lnTo>
                                    <a:pt x="948" y="2116"/>
                                  </a:lnTo>
                                  <a:lnTo>
                                    <a:pt x="1039" y="2127"/>
                                  </a:lnTo>
                                  <a:lnTo>
                                    <a:pt x="1132" y="2130"/>
                                  </a:lnTo>
                                  <a:lnTo>
                                    <a:pt x="1225" y="2127"/>
                                  </a:lnTo>
                                  <a:lnTo>
                                    <a:pt x="1316" y="2116"/>
                                  </a:lnTo>
                                  <a:lnTo>
                                    <a:pt x="1404" y="2099"/>
                                  </a:lnTo>
                                  <a:lnTo>
                                    <a:pt x="1490" y="2076"/>
                                  </a:lnTo>
                                  <a:lnTo>
                                    <a:pt x="1573" y="2046"/>
                                  </a:lnTo>
                                  <a:lnTo>
                                    <a:pt x="1652" y="2011"/>
                                  </a:lnTo>
                                  <a:lnTo>
                                    <a:pt x="1728" y="1971"/>
                                  </a:lnTo>
                                  <a:lnTo>
                                    <a:pt x="1801" y="1925"/>
                                  </a:lnTo>
                                  <a:lnTo>
                                    <a:pt x="1869" y="1874"/>
                                  </a:lnTo>
                                  <a:lnTo>
                                    <a:pt x="1932" y="1818"/>
                                  </a:lnTo>
                                  <a:lnTo>
                                    <a:pt x="1992" y="1758"/>
                                  </a:lnTo>
                                  <a:lnTo>
                                    <a:pt x="2046" y="1694"/>
                                  </a:lnTo>
                                  <a:lnTo>
                                    <a:pt x="2094" y="1626"/>
                                  </a:lnTo>
                                  <a:lnTo>
                                    <a:pt x="2138" y="1555"/>
                                  </a:lnTo>
                                  <a:lnTo>
                                    <a:pt x="2175" y="1480"/>
                                  </a:lnTo>
                                  <a:lnTo>
                                    <a:pt x="2206" y="1402"/>
                                  </a:lnTo>
                                  <a:lnTo>
                                    <a:pt x="2231" y="1321"/>
                                  </a:lnTo>
                                  <a:lnTo>
                                    <a:pt x="2249" y="1238"/>
                                  </a:lnTo>
                                  <a:lnTo>
                                    <a:pt x="2260" y="1152"/>
                                  </a:lnTo>
                                  <a:lnTo>
                                    <a:pt x="2264" y="1065"/>
                                  </a:lnTo>
                                  <a:lnTo>
                                    <a:pt x="2260" y="978"/>
                                  </a:lnTo>
                                  <a:lnTo>
                                    <a:pt x="2249" y="892"/>
                                  </a:lnTo>
                                  <a:lnTo>
                                    <a:pt x="2231" y="809"/>
                                  </a:lnTo>
                                  <a:lnTo>
                                    <a:pt x="2206" y="728"/>
                                  </a:lnTo>
                                  <a:lnTo>
                                    <a:pt x="2175" y="651"/>
                                  </a:lnTo>
                                  <a:lnTo>
                                    <a:pt x="2138" y="576"/>
                                  </a:lnTo>
                                  <a:lnTo>
                                    <a:pt x="2094" y="504"/>
                                  </a:lnTo>
                                  <a:lnTo>
                                    <a:pt x="2046" y="436"/>
                                  </a:lnTo>
                                  <a:lnTo>
                                    <a:pt x="1992" y="372"/>
                                  </a:lnTo>
                                  <a:lnTo>
                                    <a:pt x="1932" y="312"/>
                                  </a:lnTo>
                                  <a:lnTo>
                                    <a:pt x="1869" y="256"/>
                                  </a:lnTo>
                                  <a:lnTo>
                                    <a:pt x="1801" y="206"/>
                                  </a:lnTo>
                                  <a:lnTo>
                                    <a:pt x="1728" y="160"/>
                                  </a:lnTo>
                                  <a:lnTo>
                                    <a:pt x="1652" y="119"/>
                                  </a:lnTo>
                                  <a:lnTo>
                                    <a:pt x="1573" y="84"/>
                                  </a:lnTo>
                                  <a:lnTo>
                                    <a:pt x="1490" y="54"/>
                                  </a:lnTo>
                                  <a:lnTo>
                                    <a:pt x="1404" y="31"/>
                                  </a:lnTo>
                                  <a:lnTo>
                                    <a:pt x="1316" y="14"/>
                                  </a:lnTo>
                                  <a:lnTo>
                                    <a:pt x="1225" y="4"/>
                                  </a:lnTo>
                                  <a:lnTo>
                                    <a:pt x="11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78"/>
                        <wpg:cNvGrpSpPr>
                          <a:grpSpLocks/>
                        </wpg:cNvGrpSpPr>
                        <wpg:grpSpPr bwMode="auto">
                          <a:xfrm>
                            <a:off x="3799" y="1893"/>
                            <a:ext cx="89" cy="293"/>
                            <a:chOff x="3799" y="1893"/>
                            <a:chExt cx="89" cy="293"/>
                          </a:xfrm>
                        </wpg:grpSpPr>
                        <wps:wsp>
                          <wps:cNvPr id="384" name="Freeform 279"/>
                          <wps:cNvSpPr>
                            <a:spLocks/>
                          </wps:cNvSpPr>
                          <wps:spPr bwMode="auto">
                            <a:xfrm>
                              <a:off x="3799" y="1893"/>
                              <a:ext cx="89" cy="293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89"/>
                                <a:gd name="T2" fmla="+- 0 1893 1893"/>
                                <a:gd name="T3" fmla="*/ 1893 h 293"/>
                                <a:gd name="T4" fmla="+- 0 3799 3799"/>
                                <a:gd name="T5" fmla="*/ T4 w 89"/>
                                <a:gd name="T6" fmla="+- 0 2186 1893"/>
                                <a:gd name="T7" fmla="*/ 2186 h 293"/>
                                <a:gd name="T8" fmla="+- 0 3888 3799"/>
                                <a:gd name="T9" fmla="*/ T8 w 89"/>
                                <a:gd name="T10" fmla="+- 0 2133 1893"/>
                                <a:gd name="T11" fmla="*/ 2133 h 293"/>
                                <a:gd name="T12" fmla="+- 0 3829 3799"/>
                                <a:gd name="T13" fmla="*/ T12 w 89"/>
                                <a:gd name="T14" fmla="+- 0 2133 1893"/>
                                <a:gd name="T15" fmla="*/ 2133 h 293"/>
                                <a:gd name="T16" fmla="+- 0 3829 3799"/>
                                <a:gd name="T17" fmla="*/ T16 w 89"/>
                                <a:gd name="T18" fmla="+- 0 2116 1893"/>
                                <a:gd name="T19" fmla="*/ 2116 h 293"/>
                                <a:gd name="T20" fmla="+- 0 3814 3799"/>
                                <a:gd name="T21" fmla="*/ T20 w 89"/>
                                <a:gd name="T22" fmla="+- 0 2107 1893"/>
                                <a:gd name="T23" fmla="*/ 2107 h 293"/>
                                <a:gd name="T24" fmla="+- 0 3829 3799"/>
                                <a:gd name="T25" fmla="*/ T24 w 89"/>
                                <a:gd name="T26" fmla="+- 0 2098 1893"/>
                                <a:gd name="T27" fmla="*/ 2098 h 293"/>
                                <a:gd name="T28" fmla="+- 0 3829 3799"/>
                                <a:gd name="T29" fmla="*/ T28 w 89"/>
                                <a:gd name="T30" fmla="+- 0 1923 1893"/>
                                <a:gd name="T31" fmla="*/ 1923 h 293"/>
                                <a:gd name="T32" fmla="+- 0 3799 3799"/>
                                <a:gd name="T33" fmla="*/ T32 w 89"/>
                                <a:gd name="T34" fmla="+- 0 1893 1893"/>
                                <a:gd name="T35" fmla="*/ 18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"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89" y="240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76"/>
                        <wpg:cNvGrpSpPr>
                          <a:grpSpLocks/>
                        </wpg:cNvGrpSpPr>
                        <wpg:grpSpPr bwMode="auto">
                          <a:xfrm>
                            <a:off x="3829" y="2116"/>
                            <a:ext cx="15" cy="17"/>
                            <a:chOff x="3829" y="2116"/>
                            <a:chExt cx="15" cy="17"/>
                          </a:xfrm>
                        </wpg:grpSpPr>
                        <wps:wsp>
                          <wps:cNvPr id="386" name="Freeform 277"/>
                          <wps:cNvSpPr>
                            <a:spLocks/>
                          </wps:cNvSpPr>
                          <wps:spPr bwMode="auto">
                            <a:xfrm>
                              <a:off x="3829" y="2116"/>
                              <a:ext cx="15" cy="17"/>
                            </a:xfrm>
                            <a:custGeom>
                              <a:avLst/>
                              <a:gdLst>
                                <a:gd name="T0" fmla="+- 0 3829 3829"/>
                                <a:gd name="T1" fmla="*/ T0 w 15"/>
                                <a:gd name="T2" fmla="+- 0 2116 2116"/>
                                <a:gd name="T3" fmla="*/ 2116 h 17"/>
                                <a:gd name="T4" fmla="+- 0 3829 3829"/>
                                <a:gd name="T5" fmla="*/ T4 w 15"/>
                                <a:gd name="T6" fmla="+- 0 2133 2116"/>
                                <a:gd name="T7" fmla="*/ 2133 h 17"/>
                                <a:gd name="T8" fmla="+- 0 3844 3829"/>
                                <a:gd name="T9" fmla="*/ T8 w 15"/>
                                <a:gd name="T10" fmla="+- 0 2124 2116"/>
                                <a:gd name="T11" fmla="*/ 2124 h 17"/>
                                <a:gd name="T12" fmla="+- 0 3829 3829"/>
                                <a:gd name="T13" fmla="*/ T12 w 15"/>
                                <a:gd name="T14" fmla="+- 0 2116 2116"/>
                                <a:gd name="T15" fmla="*/ 2116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74"/>
                        <wpg:cNvGrpSpPr>
                          <a:grpSpLocks/>
                        </wpg:cNvGrpSpPr>
                        <wpg:grpSpPr bwMode="auto">
                          <a:xfrm>
                            <a:off x="3829" y="2124"/>
                            <a:ext cx="30" cy="9"/>
                            <a:chOff x="3829" y="2124"/>
                            <a:chExt cx="30" cy="9"/>
                          </a:xfrm>
                        </wpg:grpSpPr>
                        <wps:wsp>
                          <wps:cNvPr id="388" name="Freeform 275"/>
                          <wps:cNvSpPr>
                            <a:spLocks/>
                          </wps:cNvSpPr>
                          <wps:spPr bwMode="auto">
                            <a:xfrm>
                              <a:off x="3829" y="2124"/>
                              <a:ext cx="30" cy="9"/>
                            </a:xfrm>
                            <a:custGeom>
                              <a:avLst/>
                              <a:gdLst>
                                <a:gd name="T0" fmla="+- 0 3844 3829"/>
                                <a:gd name="T1" fmla="*/ T0 w 30"/>
                                <a:gd name="T2" fmla="+- 0 2124 2124"/>
                                <a:gd name="T3" fmla="*/ 2124 h 9"/>
                                <a:gd name="T4" fmla="+- 0 3829 3829"/>
                                <a:gd name="T5" fmla="*/ T4 w 30"/>
                                <a:gd name="T6" fmla="+- 0 2133 2124"/>
                                <a:gd name="T7" fmla="*/ 2133 h 9"/>
                                <a:gd name="T8" fmla="+- 0 3859 3829"/>
                                <a:gd name="T9" fmla="*/ T8 w 30"/>
                                <a:gd name="T10" fmla="+- 0 2133 2124"/>
                                <a:gd name="T11" fmla="*/ 2133 h 9"/>
                                <a:gd name="T12" fmla="+- 0 3844 3829"/>
                                <a:gd name="T13" fmla="*/ T12 w 30"/>
                                <a:gd name="T14" fmla="+- 0 2124 2124"/>
                                <a:gd name="T15" fmla="*/ 2124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9">
                                  <a:moveTo>
                                    <a:pt x="15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72"/>
                        <wpg:cNvGrpSpPr>
                          <a:grpSpLocks/>
                        </wpg:cNvGrpSpPr>
                        <wpg:grpSpPr bwMode="auto">
                          <a:xfrm>
                            <a:off x="3844" y="2115"/>
                            <a:ext cx="15" cy="18"/>
                            <a:chOff x="3844" y="2115"/>
                            <a:chExt cx="15" cy="18"/>
                          </a:xfrm>
                        </wpg:grpSpPr>
                        <wps:wsp>
                          <wps:cNvPr id="390" name="Freeform 273"/>
                          <wps:cNvSpPr>
                            <a:spLocks/>
                          </wps:cNvSpPr>
                          <wps:spPr bwMode="auto">
                            <a:xfrm>
                              <a:off x="3844" y="2115"/>
                              <a:ext cx="15" cy="18"/>
                            </a:xfrm>
                            <a:custGeom>
                              <a:avLst/>
                              <a:gdLst>
                                <a:gd name="T0" fmla="+- 0 3859 3844"/>
                                <a:gd name="T1" fmla="*/ T0 w 15"/>
                                <a:gd name="T2" fmla="+- 0 2115 2115"/>
                                <a:gd name="T3" fmla="*/ 2115 h 18"/>
                                <a:gd name="T4" fmla="+- 0 3844 3844"/>
                                <a:gd name="T5" fmla="*/ T4 w 15"/>
                                <a:gd name="T6" fmla="+- 0 2124 2115"/>
                                <a:gd name="T7" fmla="*/ 2124 h 18"/>
                                <a:gd name="T8" fmla="+- 0 3859 3844"/>
                                <a:gd name="T9" fmla="*/ T8 w 15"/>
                                <a:gd name="T10" fmla="+- 0 2133 2115"/>
                                <a:gd name="T11" fmla="*/ 2133 h 18"/>
                                <a:gd name="T12" fmla="+- 0 3859 3844"/>
                                <a:gd name="T13" fmla="*/ T12 w 15"/>
                                <a:gd name="T14" fmla="+- 0 2115 2115"/>
                                <a:gd name="T15" fmla="*/ 211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8">
                                  <a:moveTo>
                                    <a:pt x="15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70"/>
                        <wpg:cNvGrpSpPr>
                          <a:grpSpLocks/>
                        </wpg:cNvGrpSpPr>
                        <wpg:grpSpPr bwMode="auto">
                          <a:xfrm>
                            <a:off x="3859" y="1671"/>
                            <a:ext cx="795" cy="462"/>
                            <a:chOff x="3859" y="1671"/>
                            <a:chExt cx="795" cy="462"/>
                          </a:xfrm>
                        </wpg:grpSpPr>
                        <wps:wsp>
                          <wps:cNvPr id="392" name="Freeform 271"/>
                          <wps:cNvSpPr>
                            <a:spLocks/>
                          </wps:cNvSpPr>
                          <wps:spPr bwMode="auto">
                            <a:xfrm>
                              <a:off x="3859" y="1671"/>
                              <a:ext cx="795" cy="462"/>
                            </a:xfrm>
                            <a:custGeom>
                              <a:avLst/>
                              <a:gdLst>
                                <a:gd name="T0" fmla="+- 0 4610 3859"/>
                                <a:gd name="T1" fmla="*/ T0 w 795"/>
                                <a:gd name="T2" fmla="+- 0 1671 1671"/>
                                <a:gd name="T3" fmla="*/ 1671 h 462"/>
                                <a:gd name="T4" fmla="+- 0 3859 3859"/>
                                <a:gd name="T5" fmla="*/ T4 w 795"/>
                                <a:gd name="T6" fmla="+- 0 2115 1671"/>
                                <a:gd name="T7" fmla="*/ 2115 h 462"/>
                                <a:gd name="T8" fmla="+- 0 3859 3859"/>
                                <a:gd name="T9" fmla="*/ T8 w 795"/>
                                <a:gd name="T10" fmla="+- 0 2133 1671"/>
                                <a:gd name="T11" fmla="*/ 2133 h 462"/>
                                <a:gd name="T12" fmla="+- 0 3888 3859"/>
                                <a:gd name="T13" fmla="*/ T12 w 795"/>
                                <a:gd name="T14" fmla="+- 0 2133 1671"/>
                                <a:gd name="T15" fmla="*/ 2133 h 462"/>
                                <a:gd name="T16" fmla="+- 0 4654 3859"/>
                                <a:gd name="T17" fmla="*/ T16 w 795"/>
                                <a:gd name="T18" fmla="+- 0 1679 1671"/>
                                <a:gd name="T19" fmla="*/ 1679 h 462"/>
                                <a:gd name="T20" fmla="+- 0 4624 3859"/>
                                <a:gd name="T21" fmla="*/ T20 w 795"/>
                                <a:gd name="T22" fmla="+- 0 1679 1671"/>
                                <a:gd name="T23" fmla="*/ 1679 h 462"/>
                                <a:gd name="T24" fmla="+- 0 4610 3859"/>
                                <a:gd name="T25" fmla="*/ T24 w 795"/>
                                <a:gd name="T26" fmla="+- 0 1671 1671"/>
                                <a:gd name="T27" fmla="*/ 1671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5" h="462">
                                  <a:moveTo>
                                    <a:pt x="751" y="0"/>
                                  </a:moveTo>
                                  <a:lnTo>
                                    <a:pt x="0" y="444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29" y="462"/>
                                  </a:lnTo>
                                  <a:lnTo>
                                    <a:pt x="795" y="8"/>
                                  </a:lnTo>
                                  <a:lnTo>
                                    <a:pt x="765" y="8"/>
                                  </a:ln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68"/>
                        <wpg:cNvGrpSpPr>
                          <a:grpSpLocks/>
                        </wpg:cNvGrpSpPr>
                        <wpg:grpSpPr bwMode="auto">
                          <a:xfrm>
                            <a:off x="3814" y="2098"/>
                            <a:ext cx="15" cy="18"/>
                            <a:chOff x="3814" y="2098"/>
                            <a:chExt cx="15" cy="18"/>
                          </a:xfrm>
                        </wpg:grpSpPr>
                        <wps:wsp>
                          <wps:cNvPr id="394" name="Freeform 269"/>
                          <wps:cNvSpPr>
                            <a:spLocks/>
                          </wps:cNvSpPr>
                          <wps:spPr bwMode="auto">
                            <a:xfrm>
                              <a:off x="3814" y="2098"/>
                              <a:ext cx="15" cy="18"/>
                            </a:xfrm>
                            <a:custGeom>
                              <a:avLst/>
                              <a:gdLst>
                                <a:gd name="T0" fmla="+- 0 3829 3814"/>
                                <a:gd name="T1" fmla="*/ T0 w 15"/>
                                <a:gd name="T2" fmla="+- 0 2098 2098"/>
                                <a:gd name="T3" fmla="*/ 2098 h 18"/>
                                <a:gd name="T4" fmla="+- 0 3814 3814"/>
                                <a:gd name="T5" fmla="*/ T4 w 15"/>
                                <a:gd name="T6" fmla="+- 0 2107 2098"/>
                                <a:gd name="T7" fmla="*/ 2107 h 18"/>
                                <a:gd name="T8" fmla="+- 0 3829 3814"/>
                                <a:gd name="T9" fmla="*/ T8 w 15"/>
                                <a:gd name="T10" fmla="+- 0 2116 2098"/>
                                <a:gd name="T11" fmla="*/ 2116 h 18"/>
                                <a:gd name="T12" fmla="+- 0 3829 3814"/>
                                <a:gd name="T13" fmla="*/ T12 w 15"/>
                                <a:gd name="T14" fmla="+- 0 2098 2098"/>
                                <a:gd name="T15" fmla="*/ 209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8">
                                  <a:moveTo>
                                    <a:pt x="15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66"/>
                        <wpg:cNvGrpSpPr>
                          <a:grpSpLocks/>
                        </wpg:cNvGrpSpPr>
                        <wpg:grpSpPr bwMode="auto">
                          <a:xfrm>
                            <a:off x="3859" y="1653"/>
                            <a:ext cx="751" cy="462"/>
                            <a:chOff x="3859" y="1653"/>
                            <a:chExt cx="751" cy="462"/>
                          </a:xfrm>
                        </wpg:grpSpPr>
                        <wps:wsp>
                          <wps:cNvPr id="396" name="Freeform 267"/>
                          <wps:cNvSpPr>
                            <a:spLocks/>
                          </wps:cNvSpPr>
                          <wps:spPr bwMode="auto">
                            <a:xfrm>
                              <a:off x="3859" y="1653"/>
                              <a:ext cx="751" cy="462"/>
                            </a:xfrm>
                            <a:custGeom>
                              <a:avLst/>
                              <a:gdLst>
                                <a:gd name="T0" fmla="+- 0 4580 3859"/>
                                <a:gd name="T1" fmla="*/ T0 w 751"/>
                                <a:gd name="T2" fmla="+- 0 1653 1653"/>
                                <a:gd name="T3" fmla="*/ 1653 h 462"/>
                                <a:gd name="T4" fmla="+- 0 3859 3859"/>
                                <a:gd name="T5" fmla="*/ T4 w 751"/>
                                <a:gd name="T6" fmla="+- 0 2081 1653"/>
                                <a:gd name="T7" fmla="*/ 2081 h 462"/>
                                <a:gd name="T8" fmla="+- 0 3859 3859"/>
                                <a:gd name="T9" fmla="*/ T8 w 751"/>
                                <a:gd name="T10" fmla="+- 0 2115 1653"/>
                                <a:gd name="T11" fmla="*/ 2115 h 462"/>
                                <a:gd name="T12" fmla="+- 0 4610 3859"/>
                                <a:gd name="T13" fmla="*/ T12 w 751"/>
                                <a:gd name="T14" fmla="+- 0 1671 1653"/>
                                <a:gd name="T15" fmla="*/ 1671 h 462"/>
                                <a:gd name="T16" fmla="+- 0 4580 3859"/>
                                <a:gd name="T17" fmla="*/ T16 w 751"/>
                                <a:gd name="T18" fmla="+- 0 1653 1653"/>
                                <a:gd name="T19" fmla="*/ 1653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" h="462">
                                  <a:moveTo>
                                    <a:pt x="721" y="0"/>
                                  </a:moveTo>
                                  <a:lnTo>
                                    <a:pt x="0" y="42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751" y="18"/>
                                  </a:ln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64"/>
                        <wpg:cNvGrpSpPr>
                          <a:grpSpLocks/>
                        </wpg:cNvGrpSpPr>
                        <wpg:grpSpPr bwMode="auto">
                          <a:xfrm>
                            <a:off x="1429" y="1208"/>
                            <a:ext cx="3151" cy="890"/>
                            <a:chOff x="1429" y="1208"/>
                            <a:chExt cx="3151" cy="890"/>
                          </a:xfrm>
                        </wpg:grpSpPr>
                        <wps:wsp>
                          <wps:cNvPr id="398" name="Freeform 265"/>
                          <wps:cNvSpPr>
                            <a:spLocks/>
                          </wps:cNvSpPr>
                          <wps:spPr bwMode="auto">
                            <a:xfrm>
                              <a:off x="1429" y="1208"/>
                              <a:ext cx="3151" cy="890"/>
                            </a:xfrm>
                            <a:custGeom>
                              <a:avLst/>
                              <a:gdLst>
                                <a:gd name="T0" fmla="+- 0 3829 1429"/>
                                <a:gd name="T1" fmla="*/ T0 w 3151"/>
                                <a:gd name="T2" fmla="+- 0 1208 1208"/>
                                <a:gd name="T3" fmla="*/ 1208 h 890"/>
                                <a:gd name="T4" fmla="+- 0 3829 1429"/>
                                <a:gd name="T5" fmla="*/ T4 w 3151"/>
                                <a:gd name="T6" fmla="+- 0 1413 1208"/>
                                <a:gd name="T7" fmla="*/ 1413 h 890"/>
                                <a:gd name="T8" fmla="+- 0 1429 1429"/>
                                <a:gd name="T9" fmla="*/ T8 w 3151"/>
                                <a:gd name="T10" fmla="+- 0 1413 1208"/>
                                <a:gd name="T11" fmla="*/ 1413 h 890"/>
                                <a:gd name="T12" fmla="+- 0 1429 1429"/>
                                <a:gd name="T13" fmla="*/ T12 w 3151"/>
                                <a:gd name="T14" fmla="+- 0 1893 1208"/>
                                <a:gd name="T15" fmla="*/ 1893 h 890"/>
                                <a:gd name="T16" fmla="+- 0 3829 1429"/>
                                <a:gd name="T17" fmla="*/ T16 w 3151"/>
                                <a:gd name="T18" fmla="+- 0 1893 1208"/>
                                <a:gd name="T19" fmla="*/ 1893 h 890"/>
                                <a:gd name="T20" fmla="+- 0 3829 1429"/>
                                <a:gd name="T21" fmla="*/ T20 w 3151"/>
                                <a:gd name="T22" fmla="+- 0 2098 1208"/>
                                <a:gd name="T23" fmla="*/ 2098 h 890"/>
                                <a:gd name="T24" fmla="+- 0 3859 1429"/>
                                <a:gd name="T25" fmla="*/ T24 w 3151"/>
                                <a:gd name="T26" fmla="+- 0 2081 1208"/>
                                <a:gd name="T27" fmla="*/ 2081 h 890"/>
                                <a:gd name="T28" fmla="+- 0 3859 1429"/>
                                <a:gd name="T29" fmla="*/ T28 w 3151"/>
                                <a:gd name="T30" fmla="+- 0 1863 1208"/>
                                <a:gd name="T31" fmla="*/ 1863 h 890"/>
                                <a:gd name="T32" fmla="+- 0 4226 1429"/>
                                <a:gd name="T33" fmla="*/ T32 w 3151"/>
                                <a:gd name="T34" fmla="+- 0 1863 1208"/>
                                <a:gd name="T35" fmla="*/ 1863 h 890"/>
                                <a:gd name="T36" fmla="+- 0 4580 1429"/>
                                <a:gd name="T37" fmla="*/ T36 w 3151"/>
                                <a:gd name="T38" fmla="+- 0 1653 1208"/>
                                <a:gd name="T39" fmla="*/ 1653 h 890"/>
                                <a:gd name="T40" fmla="+- 0 4226 1429"/>
                                <a:gd name="T41" fmla="*/ T40 w 3151"/>
                                <a:gd name="T42" fmla="+- 0 1443 1208"/>
                                <a:gd name="T43" fmla="*/ 1443 h 890"/>
                                <a:gd name="T44" fmla="+- 0 3859 1429"/>
                                <a:gd name="T45" fmla="*/ T44 w 3151"/>
                                <a:gd name="T46" fmla="+- 0 1443 1208"/>
                                <a:gd name="T47" fmla="*/ 1443 h 890"/>
                                <a:gd name="T48" fmla="+- 0 3859 1429"/>
                                <a:gd name="T49" fmla="*/ T48 w 3151"/>
                                <a:gd name="T50" fmla="+- 0 1226 1208"/>
                                <a:gd name="T51" fmla="*/ 1226 h 890"/>
                                <a:gd name="T52" fmla="+- 0 3829 1429"/>
                                <a:gd name="T53" fmla="*/ T52 w 3151"/>
                                <a:gd name="T54" fmla="+- 0 1208 1208"/>
                                <a:gd name="T55" fmla="*/ 1208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51" h="890">
                                  <a:moveTo>
                                    <a:pt x="2400" y="0"/>
                                  </a:moveTo>
                                  <a:lnTo>
                                    <a:pt x="2400" y="20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2400" y="685"/>
                                  </a:lnTo>
                                  <a:lnTo>
                                    <a:pt x="2400" y="890"/>
                                  </a:lnTo>
                                  <a:lnTo>
                                    <a:pt x="2430" y="873"/>
                                  </a:lnTo>
                                  <a:lnTo>
                                    <a:pt x="2430" y="655"/>
                                  </a:lnTo>
                                  <a:lnTo>
                                    <a:pt x="2797" y="655"/>
                                  </a:lnTo>
                                  <a:lnTo>
                                    <a:pt x="3151" y="445"/>
                                  </a:lnTo>
                                  <a:lnTo>
                                    <a:pt x="2797" y="235"/>
                                  </a:lnTo>
                                  <a:lnTo>
                                    <a:pt x="2430" y="235"/>
                                  </a:lnTo>
                                  <a:lnTo>
                                    <a:pt x="2430" y="18"/>
                                  </a:ln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62"/>
                        <wpg:cNvGrpSpPr>
                          <a:grpSpLocks/>
                        </wpg:cNvGrpSpPr>
                        <wpg:grpSpPr bwMode="auto">
                          <a:xfrm>
                            <a:off x="3859" y="1863"/>
                            <a:ext cx="367" cy="218"/>
                            <a:chOff x="3859" y="1863"/>
                            <a:chExt cx="367" cy="218"/>
                          </a:xfrm>
                        </wpg:grpSpPr>
                        <wps:wsp>
                          <wps:cNvPr id="400" name="Freeform 263"/>
                          <wps:cNvSpPr>
                            <a:spLocks/>
                          </wps:cNvSpPr>
                          <wps:spPr bwMode="auto">
                            <a:xfrm>
                              <a:off x="3859" y="1863"/>
                              <a:ext cx="367" cy="218"/>
                            </a:xfrm>
                            <a:custGeom>
                              <a:avLst/>
                              <a:gdLst>
                                <a:gd name="T0" fmla="+- 0 4226 3859"/>
                                <a:gd name="T1" fmla="*/ T0 w 367"/>
                                <a:gd name="T2" fmla="+- 0 1863 1863"/>
                                <a:gd name="T3" fmla="*/ 1863 h 218"/>
                                <a:gd name="T4" fmla="+- 0 3859 3859"/>
                                <a:gd name="T5" fmla="*/ T4 w 367"/>
                                <a:gd name="T6" fmla="+- 0 1863 1863"/>
                                <a:gd name="T7" fmla="*/ 1863 h 218"/>
                                <a:gd name="T8" fmla="+- 0 3859 3859"/>
                                <a:gd name="T9" fmla="*/ T8 w 367"/>
                                <a:gd name="T10" fmla="+- 0 2081 1863"/>
                                <a:gd name="T11" fmla="*/ 2081 h 218"/>
                                <a:gd name="T12" fmla="+- 0 4226 3859"/>
                                <a:gd name="T13" fmla="*/ T12 w 367"/>
                                <a:gd name="T14" fmla="+- 0 1863 1863"/>
                                <a:gd name="T15" fmla="*/ 1863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7" h="218">
                                  <a:moveTo>
                                    <a:pt x="3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60"/>
                        <wpg:cNvGrpSpPr>
                          <a:grpSpLocks/>
                        </wpg:cNvGrpSpPr>
                        <wpg:grpSpPr bwMode="auto">
                          <a:xfrm>
                            <a:off x="1369" y="1383"/>
                            <a:ext cx="2430" cy="540"/>
                            <a:chOff x="1369" y="1383"/>
                            <a:chExt cx="2430" cy="540"/>
                          </a:xfrm>
                        </wpg:grpSpPr>
                        <wps:wsp>
                          <wps:cNvPr id="402" name="Freeform 261"/>
                          <wps:cNvSpPr>
                            <a:spLocks/>
                          </wps:cNvSpPr>
                          <wps:spPr bwMode="auto">
                            <a:xfrm>
                              <a:off x="1369" y="1383"/>
                              <a:ext cx="2430" cy="540"/>
                            </a:xfrm>
                            <a:custGeom>
                              <a:avLst/>
                              <a:gdLst>
                                <a:gd name="T0" fmla="+- 0 3799 1369"/>
                                <a:gd name="T1" fmla="*/ T0 w 2430"/>
                                <a:gd name="T2" fmla="+- 0 1383 1383"/>
                                <a:gd name="T3" fmla="*/ 1383 h 540"/>
                                <a:gd name="T4" fmla="+- 0 1369 1369"/>
                                <a:gd name="T5" fmla="*/ T4 w 2430"/>
                                <a:gd name="T6" fmla="+- 0 1383 1383"/>
                                <a:gd name="T7" fmla="*/ 1383 h 540"/>
                                <a:gd name="T8" fmla="+- 0 1369 1369"/>
                                <a:gd name="T9" fmla="*/ T8 w 2430"/>
                                <a:gd name="T10" fmla="+- 0 1923 1383"/>
                                <a:gd name="T11" fmla="*/ 1923 h 540"/>
                                <a:gd name="T12" fmla="+- 0 3799 1369"/>
                                <a:gd name="T13" fmla="*/ T12 w 2430"/>
                                <a:gd name="T14" fmla="+- 0 1923 1383"/>
                                <a:gd name="T15" fmla="*/ 1923 h 540"/>
                                <a:gd name="T16" fmla="+- 0 3799 1369"/>
                                <a:gd name="T17" fmla="*/ T16 w 2430"/>
                                <a:gd name="T18" fmla="+- 0 1893 1383"/>
                                <a:gd name="T19" fmla="*/ 1893 h 540"/>
                                <a:gd name="T20" fmla="+- 0 1399 1369"/>
                                <a:gd name="T21" fmla="*/ T20 w 2430"/>
                                <a:gd name="T22" fmla="+- 0 1893 1383"/>
                                <a:gd name="T23" fmla="*/ 1893 h 540"/>
                                <a:gd name="T24" fmla="+- 0 1399 1369"/>
                                <a:gd name="T25" fmla="*/ T24 w 2430"/>
                                <a:gd name="T26" fmla="+- 0 1413 1383"/>
                                <a:gd name="T27" fmla="*/ 1413 h 540"/>
                                <a:gd name="T28" fmla="+- 0 3799 1369"/>
                                <a:gd name="T29" fmla="*/ T28 w 2430"/>
                                <a:gd name="T30" fmla="+- 0 1413 1383"/>
                                <a:gd name="T31" fmla="*/ 1413 h 540"/>
                                <a:gd name="T32" fmla="+- 0 3799 1369"/>
                                <a:gd name="T33" fmla="*/ T32 w 2430"/>
                                <a:gd name="T34" fmla="+- 0 1383 1383"/>
                                <a:gd name="T35" fmla="*/ 138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30" h="540">
                                  <a:moveTo>
                                    <a:pt x="24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430" y="540"/>
                                  </a:lnTo>
                                  <a:lnTo>
                                    <a:pt x="2430" y="510"/>
                                  </a:lnTo>
                                  <a:lnTo>
                                    <a:pt x="30" y="51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430" y="30"/>
                                  </a:lnTo>
                                  <a:lnTo>
                                    <a:pt x="243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58"/>
                        <wpg:cNvGrpSpPr>
                          <a:grpSpLocks/>
                        </wpg:cNvGrpSpPr>
                        <wpg:grpSpPr bwMode="auto">
                          <a:xfrm>
                            <a:off x="3799" y="1893"/>
                            <a:ext cx="30" cy="30"/>
                            <a:chOff x="3799" y="1893"/>
                            <a:chExt cx="30" cy="30"/>
                          </a:xfrm>
                        </wpg:grpSpPr>
                        <wps:wsp>
                          <wps:cNvPr id="404" name="Freeform 259"/>
                          <wps:cNvSpPr>
                            <a:spLocks/>
                          </wps:cNvSpPr>
                          <wps:spPr bwMode="auto">
                            <a:xfrm>
                              <a:off x="3799" y="1893"/>
                              <a:ext cx="30" cy="30"/>
                            </a:xfrm>
                            <a:custGeom>
                              <a:avLst/>
                              <a:gdLst>
                                <a:gd name="T0" fmla="+- 0 3829 3799"/>
                                <a:gd name="T1" fmla="*/ T0 w 30"/>
                                <a:gd name="T2" fmla="+- 0 1893 1893"/>
                                <a:gd name="T3" fmla="*/ 1893 h 30"/>
                                <a:gd name="T4" fmla="+- 0 3799 3799"/>
                                <a:gd name="T5" fmla="*/ T4 w 30"/>
                                <a:gd name="T6" fmla="+- 0 1893 1893"/>
                                <a:gd name="T7" fmla="*/ 1893 h 30"/>
                                <a:gd name="T8" fmla="+- 0 3829 3799"/>
                                <a:gd name="T9" fmla="*/ T8 w 30"/>
                                <a:gd name="T10" fmla="+- 0 1923 1893"/>
                                <a:gd name="T11" fmla="*/ 1923 h 30"/>
                                <a:gd name="T12" fmla="+- 0 3829 3799"/>
                                <a:gd name="T13" fmla="*/ T12 w 30"/>
                                <a:gd name="T14" fmla="+- 0 1893 1893"/>
                                <a:gd name="T15" fmla="*/ 189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56"/>
                        <wpg:cNvGrpSpPr>
                          <a:grpSpLocks/>
                        </wpg:cNvGrpSpPr>
                        <wpg:grpSpPr bwMode="auto">
                          <a:xfrm>
                            <a:off x="1399" y="1863"/>
                            <a:ext cx="30" cy="30"/>
                            <a:chOff x="1399" y="1863"/>
                            <a:chExt cx="30" cy="30"/>
                          </a:xfrm>
                        </wpg:grpSpPr>
                        <wps:wsp>
                          <wps:cNvPr id="406" name="Freeform 257"/>
                          <wps:cNvSpPr>
                            <a:spLocks/>
                          </wps:cNvSpPr>
                          <wps:spPr bwMode="auto">
                            <a:xfrm>
                              <a:off x="1399" y="1863"/>
                              <a:ext cx="30" cy="30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30"/>
                                <a:gd name="T2" fmla="+- 0 1863 1863"/>
                                <a:gd name="T3" fmla="*/ 1863 h 30"/>
                                <a:gd name="T4" fmla="+- 0 1399 1399"/>
                                <a:gd name="T5" fmla="*/ T4 w 30"/>
                                <a:gd name="T6" fmla="+- 0 1893 1863"/>
                                <a:gd name="T7" fmla="*/ 1893 h 30"/>
                                <a:gd name="T8" fmla="+- 0 1429 1399"/>
                                <a:gd name="T9" fmla="*/ T8 w 30"/>
                                <a:gd name="T10" fmla="+- 0 1893 1863"/>
                                <a:gd name="T11" fmla="*/ 1893 h 30"/>
                                <a:gd name="T12" fmla="+- 0 1399 1399"/>
                                <a:gd name="T13" fmla="*/ T12 w 30"/>
                                <a:gd name="T14" fmla="+- 0 1863 1863"/>
                                <a:gd name="T15" fmla="*/ 186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54"/>
                        <wpg:cNvGrpSpPr>
                          <a:grpSpLocks/>
                        </wpg:cNvGrpSpPr>
                        <wpg:grpSpPr bwMode="auto">
                          <a:xfrm>
                            <a:off x="1414" y="1443"/>
                            <a:ext cx="2" cy="420"/>
                            <a:chOff x="1414" y="1443"/>
                            <a:chExt cx="2" cy="420"/>
                          </a:xfrm>
                        </wpg:grpSpPr>
                        <wps:wsp>
                          <wps:cNvPr id="408" name="Freeform 255"/>
                          <wps:cNvSpPr>
                            <a:spLocks/>
                          </wps:cNvSpPr>
                          <wps:spPr bwMode="auto">
                            <a:xfrm>
                              <a:off x="1414" y="1443"/>
                              <a:ext cx="2" cy="420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1443 h 420"/>
                                <a:gd name="T2" fmla="+- 0 1863 1443"/>
                                <a:gd name="T3" fmla="*/ 1863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3E30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52"/>
                        <wpg:cNvGrpSpPr>
                          <a:grpSpLocks/>
                        </wpg:cNvGrpSpPr>
                        <wpg:grpSpPr bwMode="auto">
                          <a:xfrm>
                            <a:off x="4610" y="1662"/>
                            <a:ext cx="14" cy="17"/>
                            <a:chOff x="4610" y="1662"/>
                            <a:chExt cx="14" cy="17"/>
                          </a:xfrm>
                        </wpg:grpSpPr>
                        <wps:wsp>
                          <wps:cNvPr id="410" name="Freeform 253"/>
                          <wps:cNvSpPr>
                            <a:spLocks/>
                          </wps:cNvSpPr>
                          <wps:spPr bwMode="auto">
                            <a:xfrm>
                              <a:off x="4610" y="1662"/>
                              <a:ext cx="14" cy="17"/>
                            </a:xfrm>
                            <a:custGeom>
                              <a:avLst/>
                              <a:gdLst>
                                <a:gd name="T0" fmla="+- 0 4624 4610"/>
                                <a:gd name="T1" fmla="*/ T0 w 14"/>
                                <a:gd name="T2" fmla="+- 0 1662 1662"/>
                                <a:gd name="T3" fmla="*/ 1662 h 17"/>
                                <a:gd name="T4" fmla="+- 0 4610 4610"/>
                                <a:gd name="T5" fmla="*/ T4 w 14"/>
                                <a:gd name="T6" fmla="+- 0 1671 1662"/>
                                <a:gd name="T7" fmla="*/ 1671 h 17"/>
                                <a:gd name="T8" fmla="+- 0 4624 4610"/>
                                <a:gd name="T9" fmla="*/ T8 w 14"/>
                                <a:gd name="T10" fmla="+- 0 1679 1662"/>
                                <a:gd name="T11" fmla="*/ 1679 h 17"/>
                                <a:gd name="T12" fmla="+- 0 4624 4610"/>
                                <a:gd name="T13" fmla="*/ T12 w 14"/>
                                <a:gd name="T14" fmla="+- 0 1662 1662"/>
                                <a:gd name="T15" fmla="*/ 166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7">
                                  <a:moveTo>
                                    <a:pt x="1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50"/>
                        <wpg:cNvGrpSpPr>
                          <a:grpSpLocks/>
                        </wpg:cNvGrpSpPr>
                        <wpg:grpSpPr bwMode="auto">
                          <a:xfrm>
                            <a:off x="4624" y="1627"/>
                            <a:ext cx="74" cy="52"/>
                            <a:chOff x="4624" y="1627"/>
                            <a:chExt cx="74" cy="52"/>
                          </a:xfrm>
                        </wpg:grpSpPr>
                        <wps:wsp>
                          <wps:cNvPr id="412" name="Freeform 251"/>
                          <wps:cNvSpPr>
                            <a:spLocks/>
                          </wps:cNvSpPr>
                          <wps:spPr bwMode="auto">
                            <a:xfrm>
                              <a:off x="4624" y="1627"/>
                              <a:ext cx="74" cy="52"/>
                            </a:xfrm>
                            <a:custGeom>
                              <a:avLst/>
                              <a:gdLst>
                                <a:gd name="T0" fmla="+- 0 4654 4624"/>
                                <a:gd name="T1" fmla="*/ T0 w 74"/>
                                <a:gd name="T2" fmla="+- 0 1627 1627"/>
                                <a:gd name="T3" fmla="*/ 1627 h 52"/>
                                <a:gd name="T4" fmla="+- 0 4624 4624"/>
                                <a:gd name="T5" fmla="*/ T4 w 74"/>
                                <a:gd name="T6" fmla="+- 0 1627 1627"/>
                                <a:gd name="T7" fmla="*/ 1627 h 52"/>
                                <a:gd name="T8" fmla="+- 0 4624 4624"/>
                                <a:gd name="T9" fmla="*/ T8 w 74"/>
                                <a:gd name="T10" fmla="+- 0 1644 1627"/>
                                <a:gd name="T11" fmla="*/ 1644 h 52"/>
                                <a:gd name="T12" fmla="+- 0 4639 4624"/>
                                <a:gd name="T13" fmla="*/ T12 w 74"/>
                                <a:gd name="T14" fmla="+- 0 1653 1627"/>
                                <a:gd name="T15" fmla="*/ 1653 h 52"/>
                                <a:gd name="T16" fmla="+- 0 4624 4624"/>
                                <a:gd name="T17" fmla="*/ T16 w 74"/>
                                <a:gd name="T18" fmla="+- 0 1662 1627"/>
                                <a:gd name="T19" fmla="*/ 1662 h 52"/>
                                <a:gd name="T20" fmla="+- 0 4624 4624"/>
                                <a:gd name="T21" fmla="*/ T20 w 74"/>
                                <a:gd name="T22" fmla="+- 0 1679 1627"/>
                                <a:gd name="T23" fmla="*/ 1679 h 52"/>
                                <a:gd name="T24" fmla="+- 0 4654 4624"/>
                                <a:gd name="T25" fmla="*/ T24 w 74"/>
                                <a:gd name="T26" fmla="+- 0 1679 1627"/>
                                <a:gd name="T27" fmla="*/ 1679 h 52"/>
                                <a:gd name="T28" fmla="+- 0 4698 4624"/>
                                <a:gd name="T29" fmla="*/ T28 w 74"/>
                                <a:gd name="T30" fmla="+- 0 1653 1627"/>
                                <a:gd name="T31" fmla="*/ 1653 h 52"/>
                                <a:gd name="T32" fmla="+- 0 4654 4624"/>
                                <a:gd name="T33" fmla="*/ T32 w 74"/>
                                <a:gd name="T34" fmla="+- 0 1627 1627"/>
                                <a:gd name="T35" fmla="*/ 162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4" h="5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48"/>
                        <wpg:cNvGrpSpPr>
                          <a:grpSpLocks/>
                        </wpg:cNvGrpSpPr>
                        <wpg:grpSpPr bwMode="auto">
                          <a:xfrm>
                            <a:off x="4624" y="1644"/>
                            <a:ext cx="15" cy="18"/>
                            <a:chOff x="4624" y="1644"/>
                            <a:chExt cx="15" cy="18"/>
                          </a:xfrm>
                        </wpg:grpSpPr>
                        <wps:wsp>
                          <wps:cNvPr id="414" name="Freeform 249"/>
                          <wps:cNvSpPr>
                            <a:spLocks/>
                          </wps:cNvSpPr>
                          <wps:spPr bwMode="auto">
                            <a:xfrm>
                              <a:off x="4624" y="1644"/>
                              <a:ext cx="15" cy="18"/>
                            </a:xfrm>
                            <a:custGeom>
                              <a:avLst/>
                              <a:gdLst>
                                <a:gd name="T0" fmla="+- 0 4624 4624"/>
                                <a:gd name="T1" fmla="*/ T0 w 15"/>
                                <a:gd name="T2" fmla="+- 0 1644 1644"/>
                                <a:gd name="T3" fmla="*/ 1644 h 18"/>
                                <a:gd name="T4" fmla="+- 0 4624 4624"/>
                                <a:gd name="T5" fmla="*/ T4 w 15"/>
                                <a:gd name="T6" fmla="+- 0 1662 1644"/>
                                <a:gd name="T7" fmla="*/ 1662 h 18"/>
                                <a:gd name="T8" fmla="+- 0 4639 4624"/>
                                <a:gd name="T9" fmla="*/ T8 w 15"/>
                                <a:gd name="T10" fmla="+- 0 1653 1644"/>
                                <a:gd name="T11" fmla="*/ 1653 h 18"/>
                                <a:gd name="T12" fmla="+- 0 4624 4624"/>
                                <a:gd name="T13" fmla="*/ T12 w 15"/>
                                <a:gd name="T14" fmla="+- 0 1644 1644"/>
                                <a:gd name="T15" fmla="*/ 164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8">
                                  <a:moveTo>
                                    <a:pt x="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46"/>
                        <wpg:cNvGrpSpPr>
                          <a:grpSpLocks/>
                        </wpg:cNvGrpSpPr>
                        <wpg:grpSpPr bwMode="auto">
                          <a:xfrm>
                            <a:off x="3859" y="1191"/>
                            <a:ext cx="751" cy="462"/>
                            <a:chOff x="3859" y="1191"/>
                            <a:chExt cx="751" cy="462"/>
                          </a:xfrm>
                        </wpg:grpSpPr>
                        <wps:wsp>
                          <wps:cNvPr id="416" name="Freeform 247"/>
                          <wps:cNvSpPr>
                            <a:spLocks/>
                          </wps:cNvSpPr>
                          <wps:spPr bwMode="auto">
                            <a:xfrm>
                              <a:off x="3859" y="1191"/>
                              <a:ext cx="751" cy="462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751"/>
                                <a:gd name="T2" fmla="+- 0 1191 1191"/>
                                <a:gd name="T3" fmla="*/ 1191 h 462"/>
                                <a:gd name="T4" fmla="+- 0 3859 3859"/>
                                <a:gd name="T5" fmla="*/ T4 w 751"/>
                                <a:gd name="T6" fmla="+- 0 1226 1191"/>
                                <a:gd name="T7" fmla="*/ 1226 h 462"/>
                                <a:gd name="T8" fmla="+- 0 4580 3859"/>
                                <a:gd name="T9" fmla="*/ T8 w 751"/>
                                <a:gd name="T10" fmla="+- 0 1653 1191"/>
                                <a:gd name="T11" fmla="*/ 1653 h 462"/>
                                <a:gd name="T12" fmla="+- 0 4610 3859"/>
                                <a:gd name="T13" fmla="*/ T12 w 751"/>
                                <a:gd name="T14" fmla="+- 0 1636 1191"/>
                                <a:gd name="T15" fmla="*/ 1636 h 462"/>
                                <a:gd name="T16" fmla="+- 0 3859 3859"/>
                                <a:gd name="T17" fmla="*/ T16 w 751"/>
                                <a:gd name="T18" fmla="+- 0 1191 1191"/>
                                <a:gd name="T19" fmla="*/ 1191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" h="462">
                                  <a:moveTo>
                                    <a:pt x="0" y="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721" y="462"/>
                                  </a:lnTo>
                                  <a:lnTo>
                                    <a:pt x="751" y="4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44"/>
                        <wpg:cNvGrpSpPr>
                          <a:grpSpLocks/>
                        </wpg:cNvGrpSpPr>
                        <wpg:grpSpPr bwMode="auto">
                          <a:xfrm>
                            <a:off x="4610" y="1627"/>
                            <a:ext cx="14" cy="17"/>
                            <a:chOff x="4610" y="1627"/>
                            <a:chExt cx="14" cy="17"/>
                          </a:xfrm>
                        </wpg:grpSpPr>
                        <wps:wsp>
                          <wps:cNvPr id="418" name="Freeform 245"/>
                          <wps:cNvSpPr>
                            <a:spLocks/>
                          </wps:cNvSpPr>
                          <wps:spPr bwMode="auto">
                            <a:xfrm>
                              <a:off x="4610" y="1627"/>
                              <a:ext cx="14" cy="17"/>
                            </a:xfrm>
                            <a:custGeom>
                              <a:avLst/>
                              <a:gdLst>
                                <a:gd name="T0" fmla="+- 0 4624 4610"/>
                                <a:gd name="T1" fmla="*/ T0 w 14"/>
                                <a:gd name="T2" fmla="+- 0 1627 1627"/>
                                <a:gd name="T3" fmla="*/ 1627 h 17"/>
                                <a:gd name="T4" fmla="+- 0 4610 4610"/>
                                <a:gd name="T5" fmla="*/ T4 w 14"/>
                                <a:gd name="T6" fmla="+- 0 1636 1627"/>
                                <a:gd name="T7" fmla="*/ 1636 h 17"/>
                                <a:gd name="T8" fmla="+- 0 4624 4610"/>
                                <a:gd name="T9" fmla="*/ T8 w 14"/>
                                <a:gd name="T10" fmla="+- 0 1644 1627"/>
                                <a:gd name="T11" fmla="*/ 1644 h 17"/>
                                <a:gd name="T12" fmla="+- 0 4624 4610"/>
                                <a:gd name="T13" fmla="*/ T12 w 14"/>
                                <a:gd name="T14" fmla="+- 0 1627 1627"/>
                                <a:gd name="T15" fmla="*/ 1627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7">
                                  <a:moveTo>
                                    <a:pt x="1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42"/>
                        <wpg:cNvGrpSpPr>
                          <a:grpSpLocks/>
                        </wpg:cNvGrpSpPr>
                        <wpg:grpSpPr bwMode="auto">
                          <a:xfrm>
                            <a:off x="3859" y="1173"/>
                            <a:ext cx="795" cy="463"/>
                            <a:chOff x="3859" y="1173"/>
                            <a:chExt cx="795" cy="463"/>
                          </a:xfrm>
                        </wpg:grpSpPr>
                        <wps:wsp>
                          <wps:cNvPr id="420" name="Freeform 243"/>
                          <wps:cNvSpPr>
                            <a:spLocks/>
                          </wps:cNvSpPr>
                          <wps:spPr bwMode="auto">
                            <a:xfrm>
                              <a:off x="3859" y="1173"/>
                              <a:ext cx="795" cy="463"/>
                            </a:xfrm>
                            <a:custGeom>
                              <a:avLst/>
                              <a:gdLst>
                                <a:gd name="T0" fmla="+- 0 3888 3859"/>
                                <a:gd name="T1" fmla="*/ T0 w 795"/>
                                <a:gd name="T2" fmla="+- 0 1173 1173"/>
                                <a:gd name="T3" fmla="*/ 1173 h 463"/>
                                <a:gd name="T4" fmla="+- 0 3859 3859"/>
                                <a:gd name="T5" fmla="*/ T4 w 795"/>
                                <a:gd name="T6" fmla="+- 0 1173 1173"/>
                                <a:gd name="T7" fmla="*/ 1173 h 463"/>
                                <a:gd name="T8" fmla="+- 0 3859 3859"/>
                                <a:gd name="T9" fmla="*/ T8 w 795"/>
                                <a:gd name="T10" fmla="+- 0 1191 1173"/>
                                <a:gd name="T11" fmla="*/ 1191 h 463"/>
                                <a:gd name="T12" fmla="+- 0 4610 3859"/>
                                <a:gd name="T13" fmla="*/ T12 w 795"/>
                                <a:gd name="T14" fmla="+- 0 1636 1173"/>
                                <a:gd name="T15" fmla="*/ 1636 h 463"/>
                                <a:gd name="T16" fmla="+- 0 4624 3859"/>
                                <a:gd name="T17" fmla="*/ T16 w 795"/>
                                <a:gd name="T18" fmla="+- 0 1627 1173"/>
                                <a:gd name="T19" fmla="*/ 1627 h 463"/>
                                <a:gd name="T20" fmla="+- 0 4654 3859"/>
                                <a:gd name="T21" fmla="*/ T20 w 795"/>
                                <a:gd name="T22" fmla="+- 0 1627 1173"/>
                                <a:gd name="T23" fmla="*/ 1627 h 463"/>
                                <a:gd name="T24" fmla="+- 0 3888 3859"/>
                                <a:gd name="T25" fmla="*/ T24 w 795"/>
                                <a:gd name="T26" fmla="+- 0 1173 1173"/>
                                <a:gd name="T27" fmla="*/ 1173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5" h="463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51" y="463"/>
                                  </a:lnTo>
                                  <a:lnTo>
                                    <a:pt x="765" y="454"/>
                                  </a:lnTo>
                                  <a:lnTo>
                                    <a:pt x="795" y="454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240"/>
                        <wpg:cNvGrpSpPr>
                          <a:grpSpLocks/>
                        </wpg:cNvGrpSpPr>
                        <wpg:grpSpPr bwMode="auto">
                          <a:xfrm>
                            <a:off x="1399" y="1413"/>
                            <a:ext cx="30" cy="30"/>
                            <a:chOff x="1399" y="1413"/>
                            <a:chExt cx="30" cy="30"/>
                          </a:xfrm>
                        </wpg:grpSpPr>
                        <wps:wsp>
                          <wps:cNvPr id="422" name="Freeform 241"/>
                          <wps:cNvSpPr>
                            <a:spLocks/>
                          </wps:cNvSpPr>
                          <wps:spPr bwMode="auto">
                            <a:xfrm>
                              <a:off x="1399" y="1413"/>
                              <a:ext cx="30" cy="30"/>
                            </a:xfrm>
                            <a:custGeom>
                              <a:avLst/>
                              <a:gdLst>
                                <a:gd name="T0" fmla="+- 0 1429 1399"/>
                                <a:gd name="T1" fmla="*/ T0 w 30"/>
                                <a:gd name="T2" fmla="+- 0 1413 1413"/>
                                <a:gd name="T3" fmla="*/ 1413 h 30"/>
                                <a:gd name="T4" fmla="+- 0 1399 1399"/>
                                <a:gd name="T5" fmla="*/ T4 w 30"/>
                                <a:gd name="T6" fmla="+- 0 1413 1413"/>
                                <a:gd name="T7" fmla="*/ 1413 h 30"/>
                                <a:gd name="T8" fmla="+- 0 1399 1399"/>
                                <a:gd name="T9" fmla="*/ T8 w 30"/>
                                <a:gd name="T10" fmla="+- 0 1443 1413"/>
                                <a:gd name="T11" fmla="*/ 1443 h 30"/>
                                <a:gd name="T12" fmla="+- 0 1429 1399"/>
                                <a:gd name="T13" fmla="*/ T12 w 30"/>
                                <a:gd name="T14" fmla="+- 0 1413 1413"/>
                                <a:gd name="T15" fmla="*/ 141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238"/>
                        <wpg:cNvGrpSpPr>
                          <a:grpSpLocks/>
                        </wpg:cNvGrpSpPr>
                        <wpg:grpSpPr bwMode="auto">
                          <a:xfrm>
                            <a:off x="3859" y="1226"/>
                            <a:ext cx="367" cy="217"/>
                            <a:chOff x="3859" y="1226"/>
                            <a:chExt cx="367" cy="217"/>
                          </a:xfrm>
                        </wpg:grpSpPr>
                        <wps:wsp>
                          <wps:cNvPr id="424" name="Freeform 239"/>
                          <wps:cNvSpPr>
                            <a:spLocks/>
                          </wps:cNvSpPr>
                          <wps:spPr bwMode="auto">
                            <a:xfrm>
                              <a:off x="3859" y="1226"/>
                              <a:ext cx="367" cy="217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367"/>
                                <a:gd name="T2" fmla="+- 0 1226 1226"/>
                                <a:gd name="T3" fmla="*/ 1226 h 217"/>
                                <a:gd name="T4" fmla="+- 0 3859 3859"/>
                                <a:gd name="T5" fmla="*/ T4 w 367"/>
                                <a:gd name="T6" fmla="+- 0 1443 1226"/>
                                <a:gd name="T7" fmla="*/ 1443 h 217"/>
                                <a:gd name="T8" fmla="+- 0 4226 3859"/>
                                <a:gd name="T9" fmla="*/ T8 w 367"/>
                                <a:gd name="T10" fmla="+- 0 1443 1226"/>
                                <a:gd name="T11" fmla="*/ 1443 h 217"/>
                                <a:gd name="T12" fmla="+- 0 3859 3859"/>
                                <a:gd name="T13" fmla="*/ T12 w 367"/>
                                <a:gd name="T14" fmla="+- 0 1226 1226"/>
                                <a:gd name="T15" fmla="*/ 1226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7" h="217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  <a:lnTo>
                                    <a:pt x="367" y="2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36"/>
                        <wpg:cNvGrpSpPr>
                          <a:grpSpLocks/>
                        </wpg:cNvGrpSpPr>
                        <wpg:grpSpPr bwMode="auto">
                          <a:xfrm>
                            <a:off x="3799" y="1121"/>
                            <a:ext cx="89" cy="292"/>
                            <a:chOff x="3799" y="1121"/>
                            <a:chExt cx="89" cy="292"/>
                          </a:xfrm>
                        </wpg:grpSpPr>
                        <wps:wsp>
                          <wps:cNvPr id="426" name="Freeform 237"/>
                          <wps:cNvSpPr>
                            <a:spLocks/>
                          </wps:cNvSpPr>
                          <wps:spPr bwMode="auto">
                            <a:xfrm>
                              <a:off x="3799" y="1121"/>
                              <a:ext cx="89" cy="292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89"/>
                                <a:gd name="T2" fmla="+- 0 1121 1121"/>
                                <a:gd name="T3" fmla="*/ 1121 h 292"/>
                                <a:gd name="T4" fmla="+- 0 3799 3799"/>
                                <a:gd name="T5" fmla="*/ T4 w 89"/>
                                <a:gd name="T6" fmla="+- 0 1413 1121"/>
                                <a:gd name="T7" fmla="*/ 1413 h 292"/>
                                <a:gd name="T8" fmla="+- 0 3829 3799"/>
                                <a:gd name="T9" fmla="*/ T8 w 89"/>
                                <a:gd name="T10" fmla="+- 0 1383 1121"/>
                                <a:gd name="T11" fmla="*/ 1383 h 292"/>
                                <a:gd name="T12" fmla="+- 0 3829 3799"/>
                                <a:gd name="T13" fmla="*/ T12 w 89"/>
                                <a:gd name="T14" fmla="+- 0 1208 1121"/>
                                <a:gd name="T15" fmla="*/ 1208 h 292"/>
                                <a:gd name="T16" fmla="+- 0 3814 3799"/>
                                <a:gd name="T17" fmla="*/ T16 w 89"/>
                                <a:gd name="T18" fmla="+- 0 1199 1121"/>
                                <a:gd name="T19" fmla="*/ 1199 h 292"/>
                                <a:gd name="T20" fmla="+- 0 3829 3799"/>
                                <a:gd name="T21" fmla="*/ T20 w 89"/>
                                <a:gd name="T22" fmla="+- 0 1190 1121"/>
                                <a:gd name="T23" fmla="*/ 1190 h 292"/>
                                <a:gd name="T24" fmla="+- 0 3829 3799"/>
                                <a:gd name="T25" fmla="*/ T24 w 89"/>
                                <a:gd name="T26" fmla="+- 0 1173 1121"/>
                                <a:gd name="T27" fmla="*/ 1173 h 292"/>
                                <a:gd name="T28" fmla="+- 0 3888 3799"/>
                                <a:gd name="T29" fmla="*/ T28 w 89"/>
                                <a:gd name="T30" fmla="+- 0 1173 1121"/>
                                <a:gd name="T31" fmla="*/ 1173 h 292"/>
                                <a:gd name="T32" fmla="+- 0 3799 3799"/>
                                <a:gd name="T33" fmla="*/ T32 w 89"/>
                                <a:gd name="T34" fmla="+- 0 1121 1121"/>
                                <a:gd name="T35" fmla="*/ 1121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"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  <a:lnTo>
                                    <a:pt x="30" y="262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234"/>
                        <wpg:cNvGrpSpPr>
                          <a:grpSpLocks/>
                        </wpg:cNvGrpSpPr>
                        <wpg:grpSpPr bwMode="auto">
                          <a:xfrm>
                            <a:off x="3799" y="1383"/>
                            <a:ext cx="30" cy="30"/>
                            <a:chOff x="3799" y="1383"/>
                            <a:chExt cx="30" cy="30"/>
                          </a:xfrm>
                        </wpg:grpSpPr>
                        <wps:wsp>
                          <wps:cNvPr id="428" name="Freeform 235"/>
                          <wps:cNvSpPr>
                            <a:spLocks/>
                          </wps:cNvSpPr>
                          <wps:spPr bwMode="auto">
                            <a:xfrm>
                              <a:off x="3799" y="1383"/>
                              <a:ext cx="30" cy="30"/>
                            </a:xfrm>
                            <a:custGeom>
                              <a:avLst/>
                              <a:gdLst>
                                <a:gd name="T0" fmla="+- 0 3829 3799"/>
                                <a:gd name="T1" fmla="*/ T0 w 30"/>
                                <a:gd name="T2" fmla="+- 0 1383 1383"/>
                                <a:gd name="T3" fmla="*/ 1383 h 30"/>
                                <a:gd name="T4" fmla="+- 0 3799 3799"/>
                                <a:gd name="T5" fmla="*/ T4 w 30"/>
                                <a:gd name="T6" fmla="+- 0 1413 1383"/>
                                <a:gd name="T7" fmla="*/ 1413 h 30"/>
                                <a:gd name="T8" fmla="+- 0 3829 3799"/>
                                <a:gd name="T9" fmla="*/ T8 w 30"/>
                                <a:gd name="T10" fmla="+- 0 1413 1383"/>
                                <a:gd name="T11" fmla="*/ 1413 h 30"/>
                                <a:gd name="T12" fmla="+- 0 3829 3799"/>
                                <a:gd name="T13" fmla="*/ T12 w 30"/>
                                <a:gd name="T14" fmla="+- 0 1383 1383"/>
                                <a:gd name="T15" fmla="*/ 138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32"/>
                        <wpg:cNvGrpSpPr>
                          <a:grpSpLocks/>
                        </wpg:cNvGrpSpPr>
                        <wpg:grpSpPr bwMode="auto">
                          <a:xfrm>
                            <a:off x="3814" y="1190"/>
                            <a:ext cx="15" cy="18"/>
                            <a:chOff x="3814" y="1190"/>
                            <a:chExt cx="15" cy="18"/>
                          </a:xfrm>
                        </wpg:grpSpPr>
                        <wps:wsp>
                          <wps:cNvPr id="430" name="Freeform 233"/>
                          <wps:cNvSpPr>
                            <a:spLocks/>
                          </wps:cNvSpPr>
                          <wps:spPr bwMode="auto">
                            <a:xfrm>
                              <a:off x="3814" y="1190"/>
                              <a:ext cx="15" cy="18"/>
                            </a:xfrm>
                            <a:custGeom>
                              <a:avLst/>
                              <a:gdLst>
                                <a:gd name="T0" fmla="+- 0 3829 3814"/>
                                <a:gd name="T1" fmla="*/ T0 w 15"/>
                                <a:gd name="T2" fmla="+- 0 1190 1190"/>
                                <a:gd name="T3" fmla="*/ 1190 h 18"/>
                                <a:gd name="T4" fmla="+- 0 3814 3814"/>
                                <a:gd name="T5" fmla="*/ T4 w 15"/>
                                <a:gd name="T6" fmla="+- 0 1199 1190"/>
                                <a:gd name="T7" fmla="*/ 1199 h 18"/>
                                <a:gd name="T8" fmla="+- 0 3829 3814"/>
                                <a:gd name="T9" fmla="*/ T8 w 15"/>
                                <a:gd name="T10" fmla="+- 0 1208 1190"/>
                                <a:gd name="T11" fmla="*/ 1208 h 18"/>
                                <a:gd name="T12" fmla="+- 0 3829 3814"/>
                                <a:gd name="T13" fmla="*/ T12 w 15"/>
                                <a:gd name="T14" fmla="+- 0 1190 1190"/>
                                <a:gd name="T15" fmla="*/ 119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8">
                                  <a:moveTo>
                                    <a:pt x="15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230"/>
                        <wpg:cNvGrpSpPr>
                          <a:grpSpLocks/>
                        </wpg:cNvGrpSpPr>
                        <wpg:grpSpPr bwMode="auto">
                          <a:xfrm>
                            <a:off x="3844" y="1173"/>
                            <a:ext cx="15" cy="18"/>
                            <a:chOff x="3844" y="1173"/>
                            <a:chExt cx="15" cy="18"/>
                          </a:xfrm>
                        </wpg:grpSpPr>
                        <wps:wsp>
                          <wps:cNvPr id="432" name="Freeform 231"/>
                          <wps:cNvSpPr>
                            <a:spLocks/>
                          </wps:cNvSpPr>
                          <wps:spPr bwMode="auto">
                            <a:xfrm>
                              <a:off x="3844" y="1173"/>
                              <a:ext cx="15" cy="18"/>
                            </a:xfrm>
                            <a:custGeom>
                              <a:avLst/>
                              <a:gdLst>
                                <a:gd name="T0" fmla="+- 0 3859 3844"/>
                                <a:gd name="T1" fmla="*/ T0 w 15"/>
                                <a:gd name="T2" fmla="+- 0 1173 1173"/>
                                <a:gd name="T3" fmla="*/ 1173 h 18"/>
                                <a:gd name="T4" fmla="+- 0 3844 3844"/>
                                <a:gd name="T5" fmla="*/ T4 w 15"/>
                                <a:gd name="T6" fmla="+- 0 1182 1173"/>
                                <a:gd name="T7" fmla="*/ 1182 h 18"/>
                                <a:gd name="T8" fmla="+- 0 3859 3844"/>
                                <a:gd name="T9" fmla="*/ T8 w 15"/>
                                <a:gd name="T10" fmla="+- 0 1191 1173"/>
                                <a:gd name="T11" fmla="*/ 1191 h 18"/>
                                <a:gd name="T12" fmla="+- 0 3859 3844"/>
                                <a:gd name="T13" fmla="*/ T12 w 15"/>
                                <a:gd name="T14" fmla="+- 0 1173 1173"/>
                                <a:gd name="T15" fmla="*/ 117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8">
                                  <a:moveTo>
                                    <a:pt x="15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228"/>
                        <wpg:cNvGrpSpPr>
                          <a:grpSpLocks/>
                        </wpg:cNvGrpSpPr>
                        <wpg:grpSpPr bwMode="auto">
                          <a:xfrm>
                            <a:off x="3829" y="1173"/>
                            <a:ext cx="15" cy="17"/>
                            <a:chOff x="3829" y="1173"/>
                            <a:chExt cx="15" cy="17"/>
                          </a:xfrm>
                        </wpg:grpSpPr>
                        <wps:wsp>
                          <wps:cNvPr id="434" name="Freeform 229"/>
                          <wps:cNvSpPr>
                            <a:spLocks/>
                          </wps:cNvSpPr>
                          <wps:spPr bwMode="auto">
                            <a:xfrm>
                              <a:off x="3829" y="1173"/>
                              <a:ext cx="15" cy="17"/>
                            </a:xfrm>
                            <a:custGeom>
                              <a:avLst/>
                              <a:gdLst>
                                <a:gd name="T0" fmla="+- 0 3829 3829"/>
                                <a:gd name="T1" fmla="*/ T0 w 15"/>
                                <a:gd name="T2" fmla="+- 0 1173 1173"/>
                                <a:gd name="T3" fmla="*/ 1173 h 17"/>
                                <a:gd name="T4" fmla="+- 0 3829 3829"/>
                                <a:gd name="T5" fmla="*/ T4 w 15"/>
                                <a:gd name="T6" fmla="+- 0 1190 1173"/>
                                <a:gd name="T7" fmla="*/ 1190 h 17"/>
                                <a:gd name="T8" fmla="+- 0 3844 3829"/>
                                <a:gd name="T9" fmla="*/ T8 w 15"/>
                                <a:gd name="T10" fmla="+- 0 1182 1173"/>
                                <a:gd name="T11" fmla="*/ 1182 h 17"/>
                                <a:gd name="T12" fmla="+- 0 3829 3829"/>
                                <a:gd name="T13" fmla="*/ T12 w 15"/>
                                <a:gd name="T14" fmla="+- 0 1173 1173"/>
                                <a:gd name="T15" fmla="*/ 117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7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26"/>
                        <wpg:cNvGrpSpPr>
                          <a:grpSpLocks/>
                        </wpg:cNvGrpSpPr>
                        <wpg:grpSpPr bwMode="auto">
                          <a:xfrm>
                            <a:off x="3829" y="1173"/>
                            <a:ext cx="30" cy="9"/>
                            <a:chOff x="3829" y="1173"/>
                            <a:chExt cx="30" cy="9"/>
                          </a:xfrm>
                        </wpg:grpSpPr>
                        <wps:wsp>
                          <wps:cNvPr id="436" name="Freeform 227"/>
                          <wps:cNvSpPr>
                            <a:spLocks/>
                          </wps:cNvSpPr>
                          <wps:spPr bwMode="auto">
                            <a:xfrm>
                              <a:off x="3829" y="1173"/>
                              <a:ext cx="30" cy="9"/>
                            </a:xfrm>
                            <a:custGeom>
                              <a:avLst/>
                              <a:gdLst>
                                <a:gd name="T0" fmla="+- 0 3859 3829"/>
                                <a:gd name="T1" fmla="*/ T0 w 30"/>
                                <a:gd name="T2" fmla="+- 0 1173 1173"/>
                                <a:gd name="T3" fmla="*/ 1173 h 9"/>
                                <a:gd name="T4" fmla="+- 0 3829 3829"/>
                                <a:gd name="T5" fmla="*/ T4 w 30"/>
                                <a:gd name="T6" fmla="+- 0 1173 1173"/>
                                <a:gd name="T7" fmla="*/ 1173 h 9"/>
                                <a:gd name="T8" fmla="+- 0 3844 3829"/>
                                <a:gd name="T9" fmla="*/ T8 w 30"/>
                                <a:gd name="T10" fmla="+- 0 1182 1173"/>
                                <a:gd name="T11" fmla="*/ 1182 h 9"/>
                                <a:gd name="T12" fmla="+- 0 3859 3829"/>
                                <a:gd name="T13" fmla="*/ T12 w 30"/>
                                <a:gd name="T14" fmla="+- 0 1173 1173"/>
                                <a:gd name="T15" fmla="*/ 117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9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3E30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224"/>
                        <wpg:cNvGrpSpPr>
                          <a:grpSpLocks/>
                        </wpg:cNvGrpSpPr>
                        <wpg:grpSpPr bwMode="auto">
                          <a:xfrm>
                            <a:off x="1379" y="1133"/>
                            <a:ext cx="3240" cy="960"/>
                            <a:chOff x="1379" y="1133"/>
                            <a:chExt cx="3240" cy="960"/>
                          </a:xfrm>
                        </wpg:grpSpPr>
                        <wps:wsp>
                          <wps:cNvPr id="438" name="Freeform 225"/>
                          <wps:cNvSpPr>
                            <a:spLocks/>
                          </wps:cNvSpPr>
                          <wps:spPr bwMode="auto">
                            <a:xfrm>
                              <a:off x="1379" y="1133"/>
                              <a:ext cx="3240" cy="960"/>
                            </a:xfrm>
                            <a:custGeom>
                              <a:avLst/>
                              <a:gdLst>
                                <a:gd name="T0" fmla="+- 0 3809 1379"/>
                                <a:gd name="T1" fmla="*/ T0 w 3240"/>
                                <a:gd name="T2" fmla="+- 0 1133 1133"/>
                                <a:gd name="T3" fmla="*/ 1133 h 960"/>
                                <a:gd name="T4" fmla="+- 0 3809 1379"/>
                                <a:gd name="T5" fmla="*/ T4 w 3240"/>
                                <a:gd name="T6" fmla="+- 0 1373 1133"/>
                                <a:gd name="T7" fmla="*/ 1373 h 960"/>
                                <a:gd name="T8" fmla="+- 0 1379 1379"/>
                                <a:gd name="T9" fmla="*/ T8 w 3240"/>
                                <a:gd name="T10" fmla="+- 0 1373 1133"/>
                                <a:gd name="T11" fmla="*/ 1373 h 960"/>
                                <a:gd name="T12" fmla="+- 0 1379 1379"/>
                                <a:gd name="T13" fmla="*/ T12 w 3240"/>
                                <a:gd name="T14" fmla="+- 0 1853 1133"/>
                                <a:gd name="T15" fmla="*/ 1853 h 960"/>
                                <a:gd name="T16" fmla="+- 0 3809 1379"/>
                                <a:gd name="T17" fmla="*/ T16 w 3240"/>
                                <a:gd name="T18" fmla="+- 0 1853 1133"/>
                                <a:gd name="T19" fmla="*/ 1853 h 960"/>
                                <a:gd name="T20" fmla="+- 0 3809 1379"/>
                                <a:gd name="T21" fmla="*/ T20 w 3240"/>
                                <a:gd name="T22" fmla="+- 0 2093 1133"/>
                                <a:gd name="T23" fmla="*/ 2093 h 960"/>
                                <a:gd name="T24" fmla="+- 0 4619 1379"/>
                                <a:gd name="T25" fmla="*/ T24 w 3240"/>
                                <a:gd name="T26" fmla="+- 0 1613 1133"/>
                                <a:gd name="T27" fmla="*/ 1613 h 960"/>
                                <a:gd name="T28" fmla="+- 0 3809 1379"/>
                                <a:gd name="T29" fmla="*/ T28 w 3240"/>
                                <a:gd name="T30" fmla="+- 0 1133 1133"/>
                                <a:gd name="T31" fmla="*/ 1133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40" h="960">
                                  <a:moveTo>
                                    <a:pt x="2430" y="0"/>
                                  </a:moveTo>
                                  <a:lnTo>
                                    <a:pt x="243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2430" y="720"/>
                                  </a:lnTo>
                                  <a:lnTo>
                                    <a:pt x="2430" y="960"/>
                                  </a:lnTo>
                                  <a:lnTo>
                                    <a:pt x="3240" y="480"/>
                                  </a:lnTo>
                                  <a:lnTo>
                                    <a:pt x="2430" y="0"/>
                                  </a:lnTo>
                                </a:path>
                              </a:pathLst>
                            </a:custGeom>
                            <a:solidFill>
                              <a:srgbClr val="8063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222"/>
                        <wpg:cNvGrpSpPr>
                          <a:grpSpLocks/>
                        </wpg:cNvGrpSpPr>
                        <wpg:grpSpPr bwMode="auto">
                          <a:xfrm>
                            <a:off x="1379" y="1133"/>
                            <a:ext cx="3240" cy="960"/>
                            <a:chOff x="1379" y="1133"/>
                            <a:chExt cx="3240" cy="960"/>
                          </a:xfrm>
                        </wpg:grpSpPr>
                        <wps:wsp>
                          <wps:cNvPr id="440" name="Freeform 223"/>
                          <wps:cNvSpPr>
                            <a:spLocks/>
                          </wps:cNvSpPr>
                          <wps:spPr bwMode="auto">
                            <a:xfrm>
                              <a:off x="1379" y="1133"/>
                              <a:ext cx="3240" cy="960"/>
                            </a:xfrm>
                            <a:custGeom>
                              <a:avLst/>
                              <a:gdLst>
                                <a:gd name="T0" fmla="+- 0 3809 1379"/>
                                <a:gd name="T1" fmla="*/ T0 w 3240"/>
                                <a:gd name="T2" fmla="+- 0 1133 1133"/>
                                <a:gd name="T3" fmla="*/ 1133 h 960"/>
                                <a:gd name="T4" fmla="+- 0 3809 1379"/>
                                <a:gd name="T5" fmla="*/ T4 w 3240"/>
                                <a:gd name="T6" fmla="+- 0 1373 1133"/>
                                <a:gd name="T7" fmla="*/ 1373 h 960"/>
                                <a:gd name="T8" fmla="+- 0 1379 1379"/>
                                <a:gd name="T9" fmla="*/ T8 w 3240"/>
                                <a:gd name="T10" fmla="+- 0 1373 1133"/>
                                <a:gd name="T11" fmla="*/ 1373 h 960"/>
                                <a:gd name="T12" fmla="+- 0 1379 1379"/>
                                <a:gd name="T13" fmla="*/ T12 w 3240"/>
                                <a:gd name="T14" fmla="+- 0 1853 1133"/>
                                <a:gd name="T15" fmla="*/ 1853 h 960"/>
                                <a:gd name="T16" fmla="+- 0 3809 1379"/>
                                <a:gd name="T17" fmla="*/ T16 w 3240"/>
                                <a:gd name="T18" fmla="+- 0 1853 1133"/>
                                <a:gd name="T19" fmla="*/ 1853 h 960"/>
                                <a:gd name="T20" fmla="+- 0 3809 1379"/>
                                <a:gd name="T21" fmla="*/ T20 w 3240"/>
                                <a:gd name="T22" fmla="+- 0 2093 1133"/>
                                <a:gd name="T23" fmla="*/ 2093 h 960"/>
                                <a:gd name="T24" fmla="+- 0 4619 1379"/>
                                <a:gd name="T25" fmla="*/ T24 w 3240"/>
                                <a:gd name="T26" fmla="+- 0 1613 1133"/>
                                <a:gd name="T27" fmla="*/ 1613 h 960"/>
                                <a:gd name="T28" fmla="+- 0 3809 1379"/>
                                <a:gd name="T29" fmla="*/ T28 w 3240"/>
                                <a:gd name="T30" fmla="+- 0 1133 1133"/>
                                <a:gd name="T31" fmla="*/ 1133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40" h="960">
                                  <a:moveTo>
                                    <a:pt x="2430" y="0"/>
                                  </a:moveTo>
                                  <a:lnTo>
                                    <a:pt x="243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2430" y="720"/>
                                  </a:lnTo>
                                  <a:lnTo>
                                    <a:pt x="2430" y="960"/>
                                  </a:lnTo>
                                  <a:lnTo>
                                    <a:pt x="3240" y="480"/>
                                  </a:lnTo>
                                  <a:lnTo>
                                    <a:pt x="24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4652E" id="Group 221" o:spid="_x0000_s1026" style="position:absolute;margin-left:67.45pt;margin-top:32.15pt;width:167.95pt;height:109pt;z-index:-2742;mso-position-horizontal-relative:page" coordorigin="1349,643" coordsize="3359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">
                <v:group id="Group 280" o:spid="_x0000_s1027" style="position:absolute;left:1620;top:668;width:2264;height:2130" coordorigin="1620,668" coordsize="226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281" o:spid="_x0000_s1028" style="position:absolute;left:1620;top:668;width:2264;height:2130;visibility:visible;mso-wrap-style:square;v-text-anchor:top" coordsize="226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" path="m1132,r-93,4l948,14,860,31,774,54,691,84r-79,35l536,160r-73,46l395,256r-63,56l272,372r-54,64l170,504r-44,72l89,651,58,728,33,809,15,892,4,978,,1065r4,87l15,1238r18,83l58,1402r31,78l126,1555r44,71l218,1694r54,64l332,1818r63,56l463,1925r73,46l612,2011r79,35l774,2076r86,23l948,2116r91,11l1132,2130r93,-3l1316,2116r88,-17l1490,2076r83,-30l1652,2011r76,-40l1801,1925r68,-51l1932,1818r60,-60l2046,1694r48,-68l2138,1555r37,-75l2206,1402r25,-81l2249,1238r11,-86l2264,1065r-4,-87l2249,892r-18,-83l2206,728r-31,-77l2138,576r-44,-72l2046,436r-54,-64l1932,312r-63,-56l1801,206r-73,-46l1652,119,1573,84,1490,54,1404,31,1316,14,1225,4,1132,xe" filled="f" strokecolor="#c0504d" strokeweight="2.5pt">
                    <v:path arrowok="t" o:connecttype="custom" o:connectlocs="1039,672;860,699;691,752;536,828;395,924;272,1040;170,1172;89,1319;33,1477;4,1646;4,1820;33,1989;89,2148;170,2294;272,2426;395,2542;536,2639;691,2714;860,2767;1039,2795;1225,2795;1404,2767;1573,2714;1728,2639;1869,2542;1992,2426;2094,2294;2175,2148;2231,1989;2260,1820;2260,1646;2231,1477;2175,1319;2094,1172;1992,1040;1869,924;1728,828;1573,752;1404,699;1225,672" o:connectangles="0,0,0,0,0,0,0,0,0,0,0,0,0,0,0,0,0,0,0,0,0,0,0,0,0,0,0,0,0,0,0,0,0,0,0,0,0,0,0,0"/>
                  </v:shape>
                </v:group>
                <v:group id="Group 278" o:spid="_x0000_s1029" style="position:absolute;left:3799;top:1893;width:89;height:293" coordorigin="3799,1893" coordsize="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279" o:spid="_x0000_s1030" style="position:absolute;left:3799;top:1893;width:89;height:293;visibility:visible;mso-wrap-style:square;v-text-anchor:top" coordsize="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" path="m,l,293,89,240r-59,l30,223,15,214r15,-9l30,30,,e" fillcolor="#3e3051" stroked="f">
                    <v:path arrowok="t" o:connecttype="custom" o:connectlocs="0,1893;0,2186;89,2133;30,2133;30,2116;15,2107;30,2098;30,1923;0,1893" o:connectangles="0,0,0,0,0,0,0,0,0"/>
                  </v:shape>
                </v:group>
                <v:group id="Group 276" o:spid="_x0000_s1031" style="position:absolute;left:3829;top:2116;width:15;height:17" coordorigin="3829,2116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77" o:spid="_x0000_s1032" style="position:absolute;left:3829;top:2116;width:15;height:17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" path="m,l,17,15,8,,e" fillcolor="#3e3051" stroked="f">
                    <v:path arrowok="t" o:connecttype="custom" o:connectlocs="0,2116;0,2133;15,2124;0,2116" o:connectangles="0,0,0,0"/>
                  </v:shape>
                </v:group>
                <v:group id="Group 274" o:spid="_x0000_s1033" style="position:absolute;left:3829;top:2124;width:30;height:9" coordorigin="3829,2124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75" o:spid="_x0000_s1034" style="position:absolute;left:3829;top:2124;width:30;height:9;visibility:visible;mso-wrap-style:square;v-text-anchor:top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" path="m15,l,9r30,l15,e" fillcolor="#3e3051" stroked="f">
                    <v:path arrowok="t" o:connecttype="custom" o:connectlocs="15,2124;0,2133;30,2133;15,2124" o:connectangles="0,0,0,0"/>
                  </v:shape>
                </v:group>
                <v:group id="Group 272" o:spid="_x0000_s1035" style="position:absolute;left:3844;top:2115;width:15;height:18" coordorigin="3844,2115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273" o:spid="_x0000_s1036" style="position:absolute;left:3844;top:2115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" path="m15,l,9r15,9l15,e" fillcolor="#3e3051" stroked="f">
                    <v:path arrowok="t" o:connecttype="custom" o:connectlocs="15,2115;0,2124;15,2133;15,2115" o:connectangles="0,0,0,0"/>
                  </v:shape>
                </v:group>
                <v:group id="Group 270" o:spid="_x0000_s1037" style="position:absolute;left:3859;top:1671;width:795;height:462" coordorigin="3859,1671" coordsize="79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271" o:spid="_x0000_s1038" style="position:absolute;left:3859;top:1671;width:795;height:462;visibility:visible;mso-wrap-style:square;v-text-anchor:top" coordsize="79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" path="m751,l,444r,18l29,462,795,8r-30,l751,e" fillcolor="#3e3051" stroked="f">
                    <v:path arrowok="t" o:connecttype="custom" o:connectlocs="751,1671;0,2115;0,2133;29,2133;795,1679;765,1679;751,1671" o:connectangles="0,0,0,0,0,0,0"/>
                  </v:shape>
                </v:group>
                <v:group id="Group 268" o:spid="_x0000_s1039" style="position:absolute;left:3814;top:2098;width:15;height:18" coordorigin="3814,2098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69" o:spid="_x0000_s1040" style="position:absolute;left:3814;top:2098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" path="m15,l,9r15,9l15,e" fillcolor="#3e3051" stroked="f">
                    <v:path arrowok="t" o:connecttype="custom" o:connectlocs="15,2098;0,2107;15,2116;15,2098" o:connectangles="0,0,0,0"/>
                  </v:shape>
                </v:group>
                <v:group id="Group 266" o:spid="_x0000_s1041" style="position:absolute;left:3859;top:1653;width:751;height:462" coordorigin="3859,1653" coordsize="75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267" o:spid="_x0000_s1042" style="position:absolute;left:3859;top:1653;width:751;height:462;visibility:visible;mso-wrap-style:square;v-text-anchor:top" coordsize="75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" path="m721,l,428r,34l751,18,721,e" fillcolor="#3e3051" stroked="f">
                    <v:path arrowok="t" o:connecttype="custom" o:connectlocs="721,1653;0,2081;0,2115;751,1671;721,1653" o:connectangles="0,0,0,0,0"/>
                  </v:shape>
                </v:group>
                <v:group id="Group 264" o:spid="_x0000_s1043" style="position:absolute;left:1429;top:1208;width:3151;height:890" coordorigin="1429,1208" coordsize="3151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65" o:spid="_x0000_s1044" style="position:absolute;left:1429;top:1208;width:3151;height:890;visibility:visible;mso-wrap-style:square;v-text-anchor:top" coordsize="3151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" path="m2400,r,205l,205,,685r2400,l2400,890r30,-17l2430,655r367,l3151,445,2797,235r-367,l2430,18,2400,e" fillcolor="#3e3051" stroked="f">
                    <v:path arrowok="t" o:connecttype="custom" o:connectlocs="2400,1208;2400,1413;0,1413;0,1893;2400,1893;2400,2098;2430,2081;2430,1863;2797,1863;3151,1653;2797,1443;2430,1443;2430,1226;2400,1208" o:connectangles="0,0,0,0,0,0,0,0,0,0,0,0,0,0"/>
                  </v:shape>
                </v:group>
                <v:group id="Group 262" o:spid="_x0000_s1045" style="position:absolute;left:3859;top:1863;width:367;height:218" coordorigin="3859,1863" coordsize="36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63" o:spid="_x0000_s1046" style="position:absolute;left:3859;top:1863;width:367;height:218;visibility:visible;mso-wrap-style:square;v-text-anchor:top" coordsize="36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" path="m367,l,,,218,367,e" fillcolor="#3e3051" stroked="f">
                    <v:path arrowok="t" o:connecttype="custom" o:connectlocs="367,1863;0,1863;0,2081;367,1863" o:connectangles="0,0,0,0"/>
                  </v:shape>
                </v:group>
                <v:group id="Group 260" o:spid="_x0000_s1047" style="position:absolute;left:1369;top:1383;width:2430;height:540" coordorigin="1369,1383" coordsize="243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61" o:spid="_x0000_s1048" style="position:absolute;left:1369;top:1383;width:2430;height:540;visibility:visible;mso-wrap-style:square;v-text-anchor:top" coordsize="243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" path="m2430,l,,,540r2430,l2430,510,30,510,30,30r2400,l2430,e" fillcolor="#3e3051" stroked="f">
                    <v:path arrowok="t" o:connecttype="custom" o:connectlocs="2430,1383;0,1383;0,1923;2430,1923;2430,1893;30,1893;30,1413;2430,1413;2430,1383" o:connectangles="0,0,0,0,0,0,0,0,0"/>
                  </v:shape>
                </v:group>
                <v:group id="Group 258" o:spid="_x0000_s1049" style="position:absolute;left:3799;top:1893;width:30;height:30" coordorigin="3799,1893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59" o:spid="_x0000_s1050" style="position:absolute;left:3799;top:189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" path="m30,l,,30,30,30,e" fillcolor="#3e3051" stroked="f">
                    <v:path arrowok="t" o:connecttype="custom" o:connectlocs="30,1893;0,1893;30,1923;30,1893" o:connectangles="0,0,0,0"/>
                  </v:shape>
                </v:group>
                <v:group id="Group 256" o:spid="_x0000_s1051" style="position:absolute;left:1399;top:1863;width:30;height:30" coordorigin="1399,1863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57" o:spid="_x0000_s1052" style="position:absolute;left:1399;top:186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" path="m,l,30r30,l,e" fillcolor="#3e3051" stroked="f">
                    <v:path arrowok="t" o:connecttype="custom" o:connectlocs="0,1863;0,1893;30,1893;0,1863" o:connectangles="0,0,0,0"/>
                  </v:shape>
                </v:group>
                <v:group id="Group 254" o:spid="_x0000_s1053" style="position:absolute;left:1414;top:1443;width:2;height:420" coordorigin="1414,1443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55" o:spid="_x0000_s1054" style="position:absolute;left:1414;top:1443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" path="m,l,420e" filled="f" strokecolor="#3e3051" strokeweight="1.6pt">
                    <v:path arrowok="t" o:connecttype="custom" o:connectlocs="0,1443;0,1863" o:connectangles="0,0"/>
                  </v:shape>
                </v:group>
                <v:group id="Group 252" o:spid="_x0000_s1055" style="position:absolute;left:4610;top:1662;width:14;height:17" coordorigin="4610,1662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53" o:spid="_x0000_s1056" style="position:absolute;left:4610;top:1662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" path="m14,l,9r14,8l14,e" fillcolor="#3e3051" stroked="f">
                    <v:path arrowok="t" o:connecttype="custom" o:connectlocs="14,1662;0,1671;14,1679;14,1662" o:connectangles="0,0,0,0"/>
                  </v:shape>
                </v:group>
                <v:group id="Group 250" o:spid="_x0000_s1057" style="position:absolute;left:4624;top:1627;width:74;height:52" coordorigin="4624,1627" coordsize="7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51" o:spid="_x0000_s1058" style="position:absolute;left:4624;top:1627;width:74;height:52;visibility:visible;mso-wrap-style:square;v-text-anchor:top" coordsize="7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" path="m30,l,,,17r15,9l,35,,52r30,l74,26,30,e" fillcolor="#3e3051" stroked="f">
                    <v:path arrowok="t" o:connecttype="custom" o:connectlocs="30,1627;0,1627;0,1644;15,1653;0,1662;0,1679;30,1679;74,1653;30,1627" o:connectangles="0,0,0,0,0,0,0,0,0"/>
                  </v:shape>
                </v:group>
                <v:group id="Group 248" o:spid="_x0000_s1059" style="position:absolute;left:4624;top:1644;width:15;height:18" coordorigin="4624,1644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49" o:spid="_x0000_s1060" style="position:absolute;left:4624;top:1644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" path="m,l,18,15,9,,e" fillcolor="#3e3051" stroked="f">
                    <v:path arrowok="t" o:connecttype="custom" o:connectlocs="0,1644;0,1662;15,1653;0,1644" o:connectangles="0,0,0,0"/>
                  </v:shape>
                </v:group>
                <v:group id="Group 246" o:spid="_x0000_s1061" style="position:absolute;left:3859;top:1191;width:751;height:462" coordorigin="3859,1191" coordsize="75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47" o:spid="_x0000_s1062" style="position:absolute;left:3859;top:1191;width:751;height:462;visibility:visible;mso-wrap-style:square;v-text-anchor:top" coordsize="75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" path="m,l,35,721,462r30,-17l,e" fillcolor="#3e3051" stroked="f">
                    <v:path arrowok="t" o:connecttype="custom" o:connectlocs="0,1191;0,1226;721,1653;751,1636;0,1191" o:connectangles="0,0,0,0,0"/>
                  </v:shape>
                </v:group>
                <v:group id="Group 244" o:spid="_x0000_s1063" style="position:absolute;left:4610;top:1627;width:14;height:17" coordorigin="4610,1627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245" o:spid="_x0000_s1064" style="position:absolute;left:4610;top:1627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" path="m14,l,9r14,8l14,e" fillcolor="#3e3051" stroked="f">
                    <v:path arrowok="t" o:connecttype="custom" o:connectlocs="14,1627;0,1636;14,1644;14,1627" o:connectangles="0,0,0,0"/>
                  </v:shape>
                </v:group>
                <v:group id="Group 242" o:spid="_x0000_s1065" style="position:absolute;left:3859;top:1173;width:795;height:463" coordorigin="3859,1173" coordsize="795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243" o:spid="_x0000_s1066" style="position:absolute;left:3859;top:1173;width:795;height:463;visibility:visible;mso-wrap-style:square;v-text-anchor:top" coordsize="795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" path="m29,l,,,18,751,463r14,-9l795,454,29,e" fillcolor="#3e3051" stroked="f">
                    <v:path arrowok="t" o:connecttype="custom" o:connectlocs="29,1173;0,1173;0,1191;751,1636;765,1627;795,1627;29,1173" o:connectangles="0,0,0,0,0,0,0"/>
                  </v:shape>
                </v:group>
                <v:group id="Group 240" o:spid="_x0000_s1067" style="position:absolute;left:1399;top:1413;width:30;height:30" coordorigin="1399,1413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241" o:spid="_x0000_s1068" style="position:absolute;left:1399;top:141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" path="m30,l,,,30,30,e" fillcolor="#3e3051" stroked="f">
                    <v:path arrowok="t" o:connecttype="custom" o:connectlocs="30,1413;0,1413;0,1443;30,1413" o:connectangles="0,0,0,0"/>
                  </v:shape>
                </v:group>
                <v:group id="Group 238" o:spid="_x0000_s1069" style="position:absolute;left:3859;top:1226;width:367;height:217" coordorigin="3859,1226" coordsize="36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239" o:spid="_x0000_s1070" style="position:absolute;left:3859;top:1226;width:367;height:217;visibility:visible;mso-wrap-style:square;v-text-anchor:top" coordsize="36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" path="m,l,217r367,l,e" fillcolor="#3e3051" stroked="f">
                    <v:path arrowok="t" o:connecttype="custom" o:connectlocs="0,1226;0,1443;367,1443;0,1226" o:connectangles="0,0,0,0"/>
                  </v:shape>
                </v:group>
                <v:group id="Group 236" o:spid="_x0000_s1071" style="position:absolute;left:3799;top:1121;width:89;height:292" coordorigin="3799,1121" coordsize="8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237" o:spid="_x0000_s1072" style="position:absolute;left:3799;top:1121;width:89;height:292;visibility:visible;mso-wrap-style:square;v-text-anchor:top" coordsize="8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" path="m,l,292,30,262,30,87,15,78,30,69r,-17l89,52,,e" fillcolor="#3e3051" stroked="f">
                    <v:path arrowok="t" o:connecttype="custom" o:connectlocs="0,1121;0,1413;30,1383;30,1208;15,1199;30,1190;30,1173;89,1173;0,1121" o:connectangles="0,0,0,0,0,0,0,0,0"/>
                  </v:shape>
                </v:group>
                <v:group id="Group 234" o:spid="_x0000_s1073" style="position:absolute;left:3799;top:1383;width:30;height:30" coordorigin="3799,1383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235" o:spid="_x0000_s1074" style="position:absolute;left:3799;top:138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" path="m30,l,30r30,l30,e" fillcolor="#3e3051" stroked="f">
                    <v:path arrowok="t" o:connecttype="custom" o:connectlocs="30,1383;0,1413;30,1413;30,1383" o:connectangles="0,0,0,0"/>
                  </v:shape>
                </v:group>
                <v:group id="Group 232" o:spid="_x0000_s1075" style="position:absolute;left:3814;top:1190;width:15;height:18" coordorigin="3814,1190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233" o:spid="_x0000_s1076" style="position:absolute;left:3814;top:1190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" path="m15,l,9r15,9l15,e" fillcolor="#3e3051" stroked="f">
                    <v:path arrowok="t" o:connecttype="custom" o:connectlocs="15,1190;0,1199;15,1208;15,1190" o:connectangles="0,0,0,0"/>
                  </v:shape>
                </v:group>
                <v:group id="Group 230" o:spid="_x0000_s1077" style="position:absolute;left:3844;top:1173;width:15;height:18" coordorigin="3844,1173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231" o:spid="_x0000_s1078" style="position:absolute;left:3844;top:1173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" path="m15,l,9r15,9l15,e" fillcolor="#3e3051" stroked="f">
                    <v:path arrowok="t" o:connecttype="custom" o:connectlocs="15,1173;0,1182;15,1191;15,1173" o:connectangles="0,0,0,0"/>
                  </v:shape>
                </v:group>
                <v:group id="Group 228" o:spid="_x0000_s1079" style="position:absolute;left:3829;top:1173;width:15;height:17" coordorigin="3829,1173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229" o:spid="_x0000_s1080" style="position:absolute;left:3829;top:1173;width:15;height:17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" path="m,l,17,15,9,,e" fillcolor="#3e3051" stroked="f">
                    <v:path arrowok="t" o:connecttype="custom" o:connectlocs="0,1173;0,1190;15,1182;0,1173" o:connectangles="0,0,0,0"/>
                  </v:shape>
                </v:group>
                <v:group id="Group 226" o:spid="_x0000_s1081" style="position:absolute;left:3829;top:1173;width:30;height:9" coordorigin="3829,1173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227" o:spid="_x0000_s1082" style="position:absolute;left:3829;top:1173;width:30;height:9;visibility:visible;mso-wrap-style:square;v-text-anchor:top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" path="m30,l,,15,9,30,e" fillcolor="#3e3051" stroked="f">
                    <v:path arrowok="t" o:connecttype="custom" o:connectlocs="30,1173;0,1173;15,1182;30,1173" o:connectangles="0,0,0,0"/>
                  </v:shape>
                </v:group>
                <v:group id="Group 224" o:spid="_x0000_s1083" style="position:absolute;left:1379;top:1133;width:3240;height:960" coordorigin="1379,1133" coordsize="32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225" o:spid="_x0000_s1084" style="position:absolute;left:1379;top:1133;width:3240;height:960;visibility:visible;mso-wrap-style:square;v-text-anchor:top" coordsize="32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" path="m2430,r,240l,240,,720r2430,l2430,960,3240,480,2430,e" fillcolor="#8063a1" stroked="f">
                    <v:path arrowok="t" o:connecttype="custom" o:connectlocs="2430,1133;2430,1373;0,1373;0,1853;2430,1853;2430,2093;3240,1613;2430,1133" o:connectangles="0,0,0,0,0,0,0,0"/>
                  </v:shape>
                </v:group>
                <v:group id="Group 222" o:spid="_x0000_s1085" style="position:absolute;left:1379;top:1133;width:3240;height:960" coordorigin="1379,1133" coordsize="32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223" o:spid="_x0000_s1086" style="position:absolute;left:1379;top:1133;width:3240;height:960;visibility:visible;mso-wrap-style:square;v-text-anchor:top" coordsize="32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" path="m2430,r,240l,240,,720r2430,l2430,960,3240,480,2430,xe" filled="f" strokecolor="#f1f1f1" strokeweight="3pt">
                    <v:path arrowok="t" o:connecttype="custom" o:connectlocs="2430,1133;2430,1373;0,1373;0,1853;2430,1853;2430,2093;3240,1613;2430,1133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D0A0109" wp14:editId="03D6AE02">
                <wp:simplePos x="0" y="0"/>
                <wp:positionH relativeFrom="page">
                  <wp:posOffset>4618990</wp:posOffset>
                </wp:positionH>
                <wp:positionV relativeFrom="paragraph">
                  <wp:posOffset>410210</wp:posOffset>
                </wp:positionV>
                <wp:extent cx="2105025" cy="1381125"/>
                <wp:effectExtent l="27940" t="22225" r="0" b="15875"/>
                <wp:wrapNone/>
                <wp:docPr id="31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381125"/>
                          <a:chOff x="7274" y="646"/>
                          <a:chExt cx="3315" cy="2175"/>
                        </a:xfrm>
                      </wpg:grpSpPr>
                      <wpg:grpSp>
                        <wpg:cNvPr id="314" name="Group 219"/>
                        <wpg:cNvGrpSpPr>
                          <a:grpSpLocks/>
                        </wpg:cNvGrpSpPr>
                        <wpg:grpSpPr bwMode="auto">
                          <a:xfrm>
                            <a:off x="8077" y="668"/>
                            <a:ext cx="2452" cy="2130"/>
                            <a:chOff x="8077" y="668"/>
                            <a:chExt cx="2452" cy="2130"/>
                          </a:xfrm>
                        </wpg:grpSpPr>
                        <wps:wsp>
                          <wps:cNvPr id="315" name="Freeform 220"/>
                          <wps:cNvSpPr>
                            <a:spLocks/>
                          </wps:cNvSpPr>
                          <wps:spPr bwMode="auto">
                            <a:xfrm>
                              <a:off x="8077" y="668"/>
                              <a:ext cx="2452" cy="2130"/>
                            </a:xfrm>
                            <a:custGeom>
                              <a:avLst/>
                              <a:gdLst>
                                <a:gd name="T0" fmla="+- 0 9202 8077"/>
                                <a:gd name="T1" fmla="*/ T0 w 2452"/>
                                <a:gd name="T2" fmla="+- 0 672 668"/>
                                <a:gd name="T3" fmla="*/ 672 h 2130"/>
                                <a:gd name="T4" fmla="+- 0 9008 8077"/>
                                <a:gd name="T5" fmla="*/ T4 w 2452"/>
                                <a:gd name="T6" fmla="+- 0 699 668"/>
                                <a:gd name="T7" fmla="*/ 699 h 2130"/>
                                <a:gd name="T8" fmla="+- 0 8826 8077"/>
                                <a:gd name="T9" fmla="*/ T8 w 2452"/>
                                <a:gd name="T10" fmla="+- 0 752 668"/>
                                <a:gd name="T11" fmla="*/ 752 h 2130"/>
                                <a:gd name="T12" fmla="+- 0 8657 8077"/>
                                <a:gd name="T13" fmla="*/ T12 w 2452"/>
                                <a:gd name="T14" fmla="+- 0 828 668"/>
                                <a:gd name="T15" fmla="*/ 828 h 2130"/>
                                <a:gd name="T16" fmla="+- 0 8505 8077"/>
                                <a:gd name="T17" fmla="*/ T16 w 2452"/>
                                <a:gd name="T18" fmla="+- 0 924 668"/>
                                <a:gd name="T19" fmla="*/ 924 h 2130"/>
                                <a:gd name="T20" fmla="+- 0 8372 8077"/>
                                <a:gd name="T21" fmla="*/ T20 w 2452"/>
                                <a:gd name="T22" fmla="+- 0 1040 668"/>
                                <a:gd name="T23" fmla="*/ 1040 h 2130"/>
                                <a:gd name="T24" fmla="+- 0 8261 8077"/>
                                <a:gd name="T25" fmla="*/ T24 w 2452"/>
                                <a:gd name="T26" fmla="+- 0 1172 668"/>
                                <a:gd name="T27" fmla="*/ 1172 h 2130"/>
                                <a:gd name="T28" fmla="+- 0 8173 8077"/>
                                <a:gd name="T29" fmla="*/ T28 w 2452"/>
                                <a:gd name="T30" fmla="+- 0 1319 668"/>
                                <a:gd name="T31" fmla="*/ 1319 h 2130"/>
                                <a:gd name="T32" fmla="+- 0 8113 8077"/>
                                <a:gd name="T33" fmla="*/ T32 w 2452"/>
                                <a:gd name="T34" fmla="+- 0 1477 668"/>
                                <a:gd name="T35" fmla="*/ 1477 h 2130"/>
                                <a:gd name="T36" fmla="+- 0 8081 8077"/>
                                <a:gd name="T37" fmla="*/ T36 w 2452"/>
                                <a:gd name="T38" fmla="+- 0 1646 668"/>
                                <a:gd name="T39" fmla="*/ 1646 h 2130"/>
                                <a:gd name="T40" fmla="+- 0 8081 8077"/>
                                <a:gd name="T41" fmla="*/ T40 w 2452"/>
                                <a:gd name="T42" fmla="+- 0 1820 668"/>
                                <a:gd name="T43" fmla="*/ 1820 h 2130"/>
                                <a:gd name="T44" fmla="+- 0 8113 8077"/>
                                <a:gd name="T45" fmla="*/ T44 w 2452"/>
                                <a:gd name="T46" fmla="+- 0 1989 668"/>
                                <a:gd name="T47" fmla="*/ 1989 h 2130"/>
                                <a:gd name="T48" fmla="+- 0 8173 8077"/>
                                <a:gd name="T49" fmla="*/ T48 w 2452"/>
                                <a:gd name="T50" fmla="+- 0 2148 668"/>
                                <a:gd name="T51" fmla="*/ 2148 h 2130"/>
                                <a:gd name="T52" fmla="+- 0 8261 8077"/>
                                <a:gd name="T53" fmla="*/ T52 w 2452"/>
                                <a:gd name="T54" fmla="+- 0 2294 668"/>
                                <a:gd name="T55" fmla="*/ 2294 h 2130"/>
                                <a:gd name="T56" fmla="+- 0 8372 8077"/>
                                <a:gd name="T57" fmla="*/ T56 w 2452"/>
                                <a:gd name="T58" fmla="+- 0 2426 668"/>
                                <a:gd name="T59" fmla="*/ 2426 h 2130"/>
                                <a:gd name="T60" fmla="+- 0 8505 8077"/>
                                <a:gd name="T61" fmla="*/ T60 w 2452"/>
                                <a:gd name="T62" fmla="+- 0 2542 668"/>
                                <a:gd name="T63" fmla="*/ 2542 h 2130"/>
                                <a:gd name="T64" fmla="+- 0 8657 8077"/>
                                <a:gd name="T65" fmla="*/ T64 w 2452"/>
                                <a:gd name="T66" fmla="+- 0 2639 668"/>
                                <a:gd name="T67" fmla="*/ 2639 h 2130"/>
                                <a:gd name="T68" fmla="+- 0 8826 8077"/>
                                <a:gd name="T69" fmla="*/ T68 w 2452"/>
                                <a:gd name="T70" fmla="+- 0 2714 668"/>
                                <a:gd name="T71" fmla="*/ 2714 h 2130"/>
                                <a:gd name="T72" fmla="+- 0 9008 8077"/>
                                <a:gd name="T73" fmla="*/ T72 w 2452"/>
                                <a:gd name="T74" fmla="+- 0 2767 668"/>
                                <a:gd name="T75" fmla="*/ 2767 h 2130"/>
                                <a:gd name="T76" fmla="+- 0 9202 8077"/>
                                <a:gd name="T77" fmla="*/ T76 w 2452"/>
                                <a:gd name="T78" fmla="+- 0 2795 668"/>
                                <a:gd name="T79" fmla="*/ 2795 h 2130"/>
                                <a:gd name="T80" fmla="+- 0 9404 8077"/>
                                <a:gd name="T81" fmla="*/ T80 w 2452"/>
                                <a:gd name="T82" fmla="+- 0 2795 668"/>
                                <a:gd name="T83" fmla="*/ 2795 h 2130"/>
                                <a:gd name="T84" fmla="+- 0 9598 8077"/>
                                <a:gd name="T85" fmla="*/ T84 w 2452"/>
                                <a:gd name="T86" fmla="+- 0 2767 668"/>
                                <a:gd name="T87" fmla="*/ 2767 h 2130"/>
                                <a:gd name="T88" fmla="+- 0 9780 8077"/>
                                <a:gd name="T89" fmla="*/ T88 w 2452"/>
                                <a:gd name="T90" fmla="+- 0 2714 668"/>
                                <a:gd name="T91" fmla="*/ 2714 h 2130"/>
                                <a:gd name="T92" fmla="+- 0 9949 8077"/>
                                <a:gd name="T93" fmla="*/ T92 w 2452"/>
                                <a:gd name="T94" fmla="+- 0 2639 668"/>
                                <a:gd name="T95" fmla="*/ 2639 h 2130"/>
                                <a:gd name="T96" fmla="+- 0 10101 8077"/>
                                <a:gd name="T97" fmla="*/ T96 w 2452"/>
                                <a:gd name="T98" fmla="+- 0 2542 668"/>
                                <a:gd name="T99" fmla="*/ 2542 h 2130"/>
                                <a:gd name="T100" fmla="+- 0 10234 8077"/>
                                <a:gd name="T101" fmla="*/ T100 w 2452"/>
                                <a:gd name="T102" fmla="+- 0 2426 668"/>
                                <a:gd name="T103" fmla="*/ 2426 h 2130"/>
                                <a:gd name="T104" fmla="+- 0 10345 8077"/>
                                <a:gd name="T105" fmla="*/ T104 w 2452"/>
                                <a:gd name="T106" fmla="+- 0 2294 668"/>
                                <a:gd name="T107" fmla="*/ 2294 h 2130"/>
                                <a:gd name="T108" fmla="+- 0 10433 8077"/>
                                <a:gd name="T109" fmla="*/ T108 w 2452"/>
                                <a:gd name="T110" fmla="+- 0 2148 668"/>
                                <a:gd name="T111" fmla="*/ 2148 h 2130"/>
                                <a:gd name="T112" fmla="+- 0 10493 8077"/>
                                <a:gd name="T113" fmla="*/ T112 w 2452"/>
                                <a:gd name="T114" fmla="+- 0 1989 668"/>
                                <a:gd name="T115" fmla="*/ 1989 h 2130"/>
                                <a:gd name="T116" fmla="+- 0 10525 8077"/>
                                <a:gd name="T117" fmla="*/ T116 w 2452"/>
                                <a:gd name="T118" fmla="+- 0 1820 668"/>
                                <a:gd name="T119" fmla="*/ 1820 h 2130"/>
                                <a:gd name="T120" fmla="+- 0 10525 8077"/>
                                <a:gd name="T121" fmla="*/ T120 w 2452"/>
                                <a:gd name="T122" fmla="+- 0 1646 668"/>
                                <a:gd name="T123" fmla="*/ 1646 h 2130"/>
                                <a:gd name="T124" fmla="+- 0 10493 8077"/>
                                <a:gd name="T125" fmla="*/ T124 w 2452"/>
                                <a:gd name="T126" fmla="+- 0 1477 668"/>
                                <a:gd name="T127" fmla="*/ 1477 h 2130"/>
                                <a:gd name="T128" fmla="+- 0 10433 8077"/>
                                <a:gd name="T129" fmla="*/ T128 w 2452"/>
                                <a:gd name="T130" fmla="+- 0 1319 668"/>
                                <a:gd name="T131" fmla="*/ 1319 h 2130"/>
                                <a:gd name="T132" fmla="+- 0 10345 8077"/>
                                <a:gd name="T133" fmla="*/ T132 w 2452"/>
                                <a:gd name="T134" fmla="+- 0 1172 668"/>
                                <a:gd name="T135" fmla="*/ 1172 h 2130"/>
                                <a:gd name="T136" fmla="+- 0 10234 8077"/>
                                <a:gd name="T137" fmla="*/ T136 w 2452"/>
                                <a:gd name="T138" fmla="+- 0 1040 668"/>
                                <a:gd name="T139" fmla="*/ 1040 h 2130"/>
                                <a:gd name="T140" fmla="+- 0 10101 8077"/>
                                <a:gd name="T141" fmla="*/ T140 w 2452"/>
                                <a:gd name="T142" fmla="+- 0 924 668"/>
                                <a:gd name="T143" fmla="*/ 924 h 2130"/>
                                <a:gd name="T144" fmla="+- 0 9949 8077"/>
                                <a:gd name="T145" fmla="*/ T144 w 2452"/>
                                <a:gd name="T146" fmla="+- 0 828 668"/>
                                <a:gd name="T147" fmla="*/ 828 h 2130"/>
                                <a:gd name="T148" fmla="+- 0 9780 8077"/>
                                <a:gd name="T149" fmla="*/ T148 w 2452"/>
                                <a:gd name="T150" fmla="+- 0 752 668"/>
                                <a:gd name="T151" fmla="*/ 752 h 2130"/>
                                <a:gd name="T152" fmla="+- 0 9598 8077"/>
                                <a:gd name="T153" fmla="*/ T152 w 2452"/>
                                <a:gd name="T154" fmla="+- 0 699 668"/>
                                <a:gd name="T155" fmla="*/ 699 h 2130"/>
                                <a:gd name="T156" fmla="+- 0 9404 8077"/>
                                <a:gd name="T157" fmla="*/ T156 w 2452"/>
                                <a:gd name="T158" fmla="+- 0 672 668"/>
                                <a:gd name="T159" fmla="*/ 672 h 2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452" h="2130">
                                  <a:moveTo>
                                    <a:pt x="1226" y="0"/>
                                  </a:moveTo>
                                  <a:lnTo>
                                    <a:pt x="1125" y="4"/>
                                  </a:lnTo>
                                  <a:lnTo>
                                    <a:pt x="1027" y="14"/>
                                  </a:lnTo>
                                  <a:lnTo>
                                    <a:pt x="931" y="31"/>
                                  </a:lnTo>
                                  <a:lnTo>
                                    <a:pt x="838" y="54"/>
                                  </a:lnTo>
                                  <a:lnTo>
                                    <a:pt x="749" y="84"/>
                                  </a:lnTo>
                                  <a:lnTo>
                                    <a:pt x="663" y="119"/>
                                  </a:lnTo>
                                  <a:lnTo>
                                    <a:pt x="580" y="160"/>
                                  </a:lnTo>
                                  <a:lnTo>
                                    <a:pt x="502" y="20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359" y="312"/>
                                  </a:lnTo>
                                  <a:lnTo>
                                    <a:pt x="295" y="372"/>
                                  </a:lnTo>
                                  <a:lnTo>
                                    <a:pt x="237" y="436"/>
                                  </a:lnTo>
                                  <a:lnTo>
                                    <a:pt x="184" y="504"/>
                                  </a:lnTo>
                                  <a:lnTo>
                                    <a:pt x="137" y="576"/>
                                  </a:lnTo>
                                  <a:lnTo>
                                    <a:pt x="96" y="651"/>
                                  </a:lnTo>
                                  <a:lnTo>
                                    <a:pt x="62" y="728"/>
                                  </a:lnTo>
                                  <a:lnTo>
                                    <a:pt x="36" y="809"/>
                                  </a:lnTo>
                                  <a:lnTo>
                                    <a:pt x="16" y="892"/>
                                  </a:lnTo>
                                  <a:lnTo>
                                    <a:pt x="4" y="978"/>
                                  </a:lnTo>
                                  <a:lnTo>
                                    <a:pt x="0" y="1065"/>
                                  </a:lnTo>
                                  <a:lnTo>
                                    <a:pt x="4" y="1152"/>
                                  </a:lnTo>
                                  <a:lnTo>
                                    <a:pt x="16" y="1238"/>
                                  </a:lnTo>
                                  <a:lnTo>
                                    <a:pt x="36" y="1321"/>
                                  </a:lnTo>
                                  <a:lnTo>
                                    <a:pt x="62" y="1402"/>
                                  </a:lnTo>
                                  <a:lnTo>
                                    <a:pt x="96" y="1480"/>
                                  </a:lnTo>
                                  <a:lnTo>
                                    <a:pt x="137" y="1555"/>
                                  </a:lnTo>
                                  <a:lnTo>
                                    <a:pt x="184" y="1626"/>
                                  </a:lnTo>
                                  <a:lnTo>
                                    <a:pt x="237" y="1694"/>
                                  </a:lnTo>
                                  <a:lnTo>
                                    <a:pt x="295" y="1758"/>
                                  </a:lnTo>
                                  <a:lnTo>
                                    <a:pt x="359" y="1818"/>
                                  </a:lnTo>
                                  <a:lnTo>
                                    <a:pt x="428" y="1874"/>
                                  </a:lnTo>
                                  <a:lnTo>
                                    <a:pt x="502" y="1925"/>
                                  </a:lnTo>
                                  <a:lnTo>
                                    <a:pt x="580" y="1971"/>
                                  </a:lnTo>
                                  <a:lnTo>
                                    <a:pt x="663" y="2011"/>
                                  </a:lnTo>
                                  <a:lnTo>
                                    <a:pt x="749" y="2046"/>
                                  </a:lnTo>
                                  <a:lnTo>
                                    <a:pt x="838" y="2076"/>
                                  </a:lnTo>
                                  <a:lnTo>
                                    <a:pt x="931" y="2099"/>
                                  </a:lnTo>
                                  <a:lnTo>
                                    <a:pt x="1027" y="2116"/>
                                  </a:lnTo>
                                  <a:lnTo>
                                    <a:pt x="1125" y="2127"/>
                                  </a:lnTo>
                                  <a:lnTo>
                                    <a:pt x="1226" y="2130"/>
                                  </a:lnTo>
                                  <a:lnTo>
                                    <a:pt x="1327" y="2127"/>
                                  </a:lnTo>
                                  <a:lnTo>
                                    <a:pt x="1425" y="2116"/>
                                  </a:lnTo>
                                  <a:lnTo>
                                    <a:pt x="1521" y="2099"/>
                                  </a:lnTo>
                                  <a:lnTo>
                                    <a:pt x="1614" y="2076"/>
                                  </a:lnTo>
                                  <a:lnTo>
                                    <a:pt x="1703" y="2046"/>
                                  </a:lnTo>
                                  <a:lnTo>
                                    <a:pt x="1789" y="2011"/>
                                  </a:lnTo>
                                  <a:lnTo>
                                    <a:pt x="1872" y="1971"/>
                                  </a:lnTo>
                                  <a:lnTo>
                                    <a:pt x="1950" y="1925"/>
                                  </a:lnTo>
                                  <a:lnTo>
                                    <a:pt x="2024" y="1874"/>
                                  </a:lnTo>
                                  <a:lnTo>
                                    <a:pt x="2093" y="1818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215" y="1694"/>
                                  </a:lnTo>
                                  <a:lnTo>
                                    <a:pt x="2268" y="1626"/>
                                  </a:lnTo>
                                  <a:lnTo>
                                    <a:pt x="2315" y="1555"/>
                                  </a:lnTo>
                                  <a:lnTo>
                                    <a:pt x="2356" y="1480"/>
                                  </a:lnTo>
                                  <a:lnTo>
                                    <a:pt x="2390" y="1402"/>
                                  </a:lnTo>
                                  <a:lnTo>
                                    <a:pt x="2416" y="1321"/>
                                  </a:lnTo>
                                  <a:lnTo>
                                    <a:pt x="2436" y="1238"/>
                                  </a:lnTo>
                                  <a:lnTo>
                                    <a:pt x="2448" y="1152"/>
                                  </a:lnTo>
                                  <a:lnTo>
                                    <a:pt x="2452" y="1065"/>
                                  </a:lnTo>
                                  <a:lnTo>
                                    <a:pt x="2448" y="978"/>
                                  </a:lnTo>
                                  <a:lnTo>
                                    <a:pt x="2436" y="892"/>
                                  </a:lnTo>
                                  <a:lnTo>
                                    <a:pt x="2416" y="809"/>
                                  </a:lnTo>
                                  <a:lnTo>
                                    <a:pt x="2390" y="728"/>
                                  </a:lnTo>
                                  <a:lnTo>
                                    <a:pt x="2356" y="651"/>
                                  </a:lnTo>
                                  <a:lnTo>
                                    <a:pt x="2315" y="576"/>
                                  </a:lnTo>
                                  <a:lnTo>
                                    <a:pt x="2268" y="504"/>
                                  </a:lnTo>
                                  <a:lnTo>
                                    <a:pt x="2215" y="436"/>
                                  </a:lnTo>
                                  <a:lnTo>
                                    <a:pt x="2157" y="372"/>
                                  </a:lnTo>
                                  <a:lnTo>
                                    <a:pt x="2093" y="312"/>
                                  </a:lnTo>
                                  <a:lnTo>
                                    <a:pt x="2024" y="256"/>
                                  </a:lnTo>
                                  <a:lnTo>
                                    <a:pt x="1950" y="206"/>
                                  </a:lnTo>
                                  <a:lnTo>
                                    <a:pt x="1872" y="160"/>
                                  </a:lnTo>
                                  <a:lnTo>
                                    <a:pt x="1789" y="119"/>
                                  </a:lnTo>
                                  <a:lnTo>
                                    <a:pt x="1703" y="84"/>
                                  </a:lnTo>
                                  <a:lnTo>
                                    <a:pt x="1614" y="54"/>
                                  </a:lnTo>
                                  <a:lnTo>
                                    <a:pt x="1521" y="31"/>
                                  </a:lnTo>
                                  <a:lnTo>
                                    <a:pt x="1425" y="14"/>
                                  </a:lnTo>
                                  <a:lnTo>
                                    <a:pt x="1327" y="4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C0504D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17"/>
                        <wpg:cNvGrpSpPr>
                          <a:grpSpLocks/>
                        </wpg:cNvGrpSpPr>
                        <wpg:grpSpPr bwMode="auto">
                          <a:xfrm>
                            <a:off x="7284" y="1148"/>
                            <a:ext cx="888" cy="1145"/>
                            <a:chOff x="7284" y="1148"/>
                            <a:chExt cx="888" cy="1145"/>
                          </a:xfrm>
                        </wpg:grpSpPr>
                        <wps:wsp>
                          <wps:cNvPr id="317" name="Freeform 218"/>
                          <wps:cNvSpPr>
                            <a:spLocks/>
                          </wps:cNvSpPr>
                          <wps:spPr bwMode="auto">
                            <a:xfrm>
                              <a:off x="7284" y="1148"/>
                              <a:ext cx="888" cy="1145"/>
                            </a:xfrm>
                            <a:custGeom>
                              <a:avLst/>
                              <a:gdLst>
                                <a:gd name="T0" fmla="+- 0 8172 7284"/>
                                <a:gd name="T1" fmla="*/ T0 w 888"/>
                                <a:gd name="T2" fmla="+- 0 1148 1148"/>
                                <a:gd name="T3" fmla="*/ 1148 h 1145"/>
                                <a:gd name="T4" fmla="+- 0 7284 7284"/>
                                <a:gd name="T5" fmla="*/ T4 w 888"/>
                                <a:gd name="T6" fmla="+- 0 1721 1148"/>
                                <a:gd name="T7" fmla="*/ 1721 h 1145"/>
                                <a:gd name="T8" fmla="+- 0 8172 7284"/>
                                <a:gd name="T9" fmla="*/ T8 w 888"/>
                                <a:gd name="T10" fmla="+- 0 2293 1148"/>
                                <a:gd name="T11" fmla="*/ 2293 h 1145"/>
                                <a:gd name="T12" fmla="+- 0 8172 7284"/>
                                <a:gd name="T13" fmla="*/ T12 w 888"/>
                                <a:gd name="T14" fmla="+- 0 2238 1148"/>
                                <a:gd name="T15" fmla="*/ 2238 h 1145"/>
                                <a:gd name="T16" fmla="+- 0 8112 7284"/>
                                <a:gd name="T17" fmla="*/ T16 w 888"/>
                                <a:gd name="T18" fmla="+- 0 2238 1148"/>
                                <a:gd name="T19" fmla="*/ 2238 h 1145"/>
                                <a:gd name="T20" fmla="+- 0 8112 7284"/>
                                <a:gd name="T21" fmla="*/ T20 w 888"/>
                                <a:gd name="T22" fmla="+- 0 2219 1148"/>
                                <a:gd name="T23" fmla="*/ 2219 h 1145"/>
                                <a:gd name="T24" fmla="+- 0 7378 7284"/>
                                <a:gd name="T25" fmla="*/ T24 w 888"/>
                                <a:gd name="T26" fmla="+- 0 1746 1148"/>
                                <a:gd name="T27" fmla="*/ 1746 h 1145"/>
                                <a:gd name="T28" fmla="+- 0 7355 7284"/>
                                <a:gd name="T29" fmla="*/ T28 w 888"/>
                                <a:gd name="T30" fmla="+- 0 1746 1148"/>
                                <a:gd name="T31" fmla="*/ 1746 h 1145"/>
                                <a:gd name="T32" fmla="+- 0 7355 7284"/>
                                <a:gd name="T33" fmla="*/ T32 w 888"/>
                                <a:gd name="T34" fmla="+- 0 1731 1148"/>
                                <a:gd name="T35" fmla="*/ 1731 h 1145"/>
                                <a:gd name="T36" fmla="+- 0 7339 7284"/>
                                <a:gd name="T37" fmla="*/ T36 w 888"/>
                                <a:gd name="T38" fmla="+- 0 1721 1148"/>
                                <a:gd name="T39" fmla="*/ 1721 h 1145"/>
                                <a:gd name="T40" fmla="+- 0 7355 7284"/>
                                <a:gd name="T41" fmla="*/ T40 w 888"/>
                                <a:gd name="T42" fmla="+- 0 1710 1148"/>
                                <a:gd name="T43" fmla="*/ 1710 h 1145"/>
                                <a:gd name="T44" fmla="+- 0 7355 7284"/>
                                <a:gd name="T45" fmla="*/ T44 w 888"/>
                                <a:gd name="T46" fmla="+- 0 1695 1148"/>
                                <a:gd name="T47" fmla="*/ 1695 h 1145"/>
                                <a:gd name="T48" fmla="+- 0 7378 7284"/>
                                <a:gd name="T49" fmla="*/ T48 w 888"/>
                                <a:gd name="T50" fmla="+- 0 1695 1148"/>
                                <a:gd name="T51" fmla="*/ 1695 h 1145"/>
                                <a:gd name="T52" fmla="+- 0 8112 7284"/>
                                <a:gd name="T53" fmla="*/ T52 w 888"/>
                                <a:gd name="T54" fmla="+- 0 1222 1148"/>
                                <a:gd name="T55" fmla="*/ 1222 h 1145"/>
                                <a:gd name="T56" fmla="+- 0 8112 7284"/>
                                <a:gd name="T57" fmla="*/ T56 w 888"/>
                                <a:gd name="T58" fmla="+- 0 1203 1148"/>
                                <a:gd name="T59" fmla="*/ 1203 h 1145"/>
                                <a:gd name="T60" fmla="+- 0 8172 7284"/>
                                <a:gd name="T61" fmla="*/ T60 w 888"/>
                                <a:gd name="T62" fmla="+- 0 1203 1148"/>
                                <a:gd name="T63" fmla="*/ 1203 h 1145"/>
                                <a:gd name="T64" fmla="+- 0 8172 7284"/>
                                <a:gd name="T65" fmla="*/ T64 w 888"/>
                                <a:gd name="T66" fmla="+- 0 1148 1148"/>
                                <a:gd name="T67" fmla="*/ 1148 h 1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88" h="1145">
                                  <a:moveTo>
                                    <a:pt x="888" y="0"/>
                                  </a:moveTo>
                                  <a:lnTo>
                                    <a:pt x="0" y="573"/>
                                  </a:lnTo>
                                  <a:lnTo>
                                    <a:pt x="888" y="1145"/>
                                  </a:lnTo>
                                  <a:lnTo>
                                    <a:pt x="888" y="1090"/>
                                  </a:lnTo>
                                  <a:lnTo>
                                    <a:pt x="828" y="1090"/>
                                  </a:lnTo>
                                  <a:lnTo>
                                    <a:pt x="828" y="1071"/>
                                  </a:lnTo>
                                  <a:lnTo>
                                    <a:pt x="94" y="598"/>
                                  </a:lnTo>
                                  <a:lnTo>
                                    <a:pt x="71" y="598"/>
                                  </a:lnTo>
                                  <a:lnTo>
                                    <a:pt x="71" y="583"/>
                                  </a:lnTo>
                                  <a:lnTo>
                                    <a:pt x="55" y="573"/>
                                  </a:lnTo>
                                  <a:lnTo>
                                    <a:pt x="71" y="562"/>
                                  </a:lnTo>
                                  <a:lnTo>
                                    <a:pt x="71" y="547"/>
                                  </a:lnTo>
                                  <a:lnTo>
                                    <a:pt x="94" y="547"/>
                                  </a:lnTo>
                                  <a:lnTo>
                                    <a:pt x="828" y="74"/>
                                  </a:lnTo>
                                  <a:lnTo>
                                    <a:pt x="828" y="55"/>
                                  </a:lnTo>
                                  <a:lnTo>
                                    <a:pt x="888" y="55"/>
                                  </a:lnTo>
                                  <a:lnTo>
                                    <a:pt x="888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15"/>
                        <wpg:cNvGrpSpPr>
                          <a:grpSpLocks/>
                        </wpg:cNvGrpSpPr>
                        <wpg:grpSpPr bwMode="auto">
                          <a:xfrm>
                            <a:off x="8112" y="2219"/>
                            <a:ext cx="16" cy="19"/>
                            <a:chOff x="8112" y="2219"/>
                            <a:chExt cx="16" cy="19"/>
                          </a:xfrm>
                        </wpg:grpSpPr>
                        <wps:wsp>
                          <wps:cNvPr id="319" name="Freeform 216"/>
                          <wps:cNvSpPr>
                            <a:spLocks/>
                          </wps:cNvSpPr>
                          <wps:spPr bwMode="auto">
                            <a:xfrm>
                              <a:off x="8112" y="2219"/>
                              <a:ext cx="16" cy="19"/>
                            </a:xfrm>
                            <a:custGeom>
                              <a:avLst/>
                              <a:gdLst>
                                <a:gd name="T0" fmla="+- 0 8112 8112"/>
                                <a:gd name="T1" fmla="*/ T0 w 16"/>
                                <a:gd name="T2" fmla="+- 0 2219 2219"/>
                                <a:gd name="T3" fmla="*/ 2219 h 19"/>
                                <a:gd name="T4" fmla="+- 0 8112 8112"/>
                                <a:gd name="T5" fmla="*/ T4 w 16"/>
                                <a:gd name="T6" fmla="+- 0 2238 2219"/>
                                <a:gd name="T7" fmla="*/ 2238 h 19"/>
                                <a:gd name="T8" fmla="+- 0 8128 8112"/>
                                <a:gd name="T9" fmla="*/ T8 w 16"/>
                                <a:gd name="T10" fmla="+- 0 2229 2219"/>
                                <a:gd name="T11" fmla="*/ 2229 h 19"/>
                                <a:gd name="T12" fmla="+- 0 8112 8112"/>
                                <a:gd name="T13" fmla="*/ T12 w 16"/>
                                <a:gd name="T14" fmla="+- 0 2219 2219"/>
                                <a:gd name="T15" fmla="*/ 221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13"/>
                        <wpg:cNvGrpSpPr>
                          <a:grpSpLocks/>
                        </wpg:cNvGrpSpPr>
                        <wpg:grpSpPr bwMode="auto">
                          <a:xfrm>
                            <a:off x="8112" y="2229"/>
                            <a:ext cx="30" cy="9"/>
                            <a:chOff x="8112" y="2229"/>
                            <a:chExt cx="30" cy="9"/>
                          </a:xfrm>
                        </wpg:grpSpPr>
                        <wps:wsp>
                          <wps:cNvPr id="321" name="Freeform 214"/>
                          <wps:cNvSpPr>
                            <a:spLocks/>
                          </wps:cNvSpPr>
                          <wps:spPr bwMode="auto">
                            <a:xfrm>
                              <a:off x="8112" y="2229"/>
                              <a:ext cx="30" cy="9"/>
                            </a:xfrm>
                            <a:custGeom>
                              <a:avLst/>
                              <a:gdLst>
                                <a:gd name="T0" fmla="+- 0 8128 8112"/>
                                <a:gd name="T1" fmla="*/ T0 w 30"/>
                                <a:gd name="T2" fmla="+- 0 2229 2229"/>
                                <a:gd name="T3" fmla="*/ 2229 h 9"/>
                                <a:gd name="T4" fmla="+- 0 8112 8112"/>
                                <a:gd name="T5" fmla="*/ T4 w 30"/>
                                <a:gd name="T6" fmla="+- 0 2238 2229"/>
                                <a:gd name="T7" fmla="*/ 2238 h 9"/>
                                <a:gd name="T8" fmla="+- 0 8142 8112"/>
                                <a:gd name="T9" fmla="*/ T8 w 30"/>
                                <a:gd name="T10" fmla="+- 0 2238 2229"/>
                                <a:gd name="T11" fmla="*/ 2238 h 9"/>
                                <a:gd name="T12" fmla="+- 0 8128 8112"/>
                                <a:gd name="T13" fmla="*/ T12 w 30"/>
                                <a:gd name="T14" fmla="+- 0 2229 2229"/>
                                <a:gd name="T15" fmla="*/ 222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9">
                                  <a:moveTo>
                                    <a:pt x="16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11"/>
                        <wpg:cNvGrpSpPr>
                          <a:grpSpLocks/>
                        </wpg:cNvGrpSpPr>
                        <wpg:grpSpPr bwMode="auto">
                          <a:xfrm>
                            <a:off x="8128" y="2222"/>
                            <a:ext cx="14" cy="16"/>
                            <a:chOff x="8128" y="2222"/>
                            <a:chExt cx="14" cy="16"/>
                          </a:xfrm>
                        </wpg:grpSpPr>
                        <wps:wsp>
                          <wps:cNvPr id="323" name="Freeform 212"/>
                          <wps:cNvSpPr>
                            <a:spLocks/>
                          </wps:cNvSpPr>
                          <wps:spPr bwMode="auto">
                            <a:xfrm>
                              <a:off x="8128" y="2222"/>
                              <a:ext cx="14" cy="16"/>
                            </a:xfrm>
                            <a:custGeom>
                              <a:avLst/>
                              <a:gdLst>
                                <a:gd name="T0" fmla="+- 0 8142 8128"/>
                                <a:gd name="T1" fmla="*/ T0 w 14"/>
                                <a:gd name="T2" fmla="+- 0 2222 2222"/>
                                <a:gd name="T3" fmla="*/ 2222 h 16"/>
                                <a:gd name="T4" fmla="+- 0 8128 8128"/>
                                <a:gd name="T5" fmla="*/ T4 w 14"/>
                                <a:gd name="T6" fmla="+- 0 2229 2222"/>
                                <a:gd name="T7" fmla="*/ 2229 h 16"/>
                                <a:gd name="T8" fmla="+- 0 8142 8128"/>
                                <a:gd name="T9" fmla="*/ T8 w 14"/>
                                <a:gd name="T10" fmla="+- 0 2238 2222"/>
                                <a:gd name="T11" fmla="*/ 2238 h 16"/>
                                <a:gd name="T12" fmla="+- 0 8142 8128"/>
                                <a:gd name="T13" fmla="*/ T12 w 14"/>
                                <a:gd name="T14" fmla="+- 0 2222 2222"/>
                                <a:gd name="T15" fmla="*/ 222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1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09"/>
                        <wpg:cNvGrpSpPr>
                          <a:grpSpLocks/>
                        </wpg:cNvGrpSpPr>
                        <wpg:grpSpPr bwMode="auto">
                          <a:xfrm>
                            <a:off x="8142" y="1979"/>
                            <a:ext cx="30" cy="259"/>
                            <a:chOff x="8142" y="1979"/>
                            <a:chExt cx="30" cy="259"/>
                          </a:xfrm>
                        </wpg:grpSpPr>
                        <wps:wsp>
                          <wps:cNvPr id="325" name="Freeform 210"/>
                          <wps:cNvSpPr>
                            <a:spLocks/>
                          </wps:cNvSpPr>
                          <wps:spPr bwMode="auto">
                            <a:xfrm>
                              <a:off x="8142" y="1979"/>
                              <a:ext cx="30" cy="259"/>
                            </a:xfrm>
                            <a:custGeom>
                              <a:avLst/>
                              <a:gdLst>
                                <a:gd name="T0" fmla="+- 0 8172 8142"/>
                                <a:gd name="T1" fmla="*/ T0 w 30"/>
                                <a:gd name="T2" fmla="+- 0 1979 1979"/>
                                <a:gd name="T3" fmla="*/ 1979 h 259"/>
                                <a:gd name="T4" fmla="+- 0 8142 8142"/>
                                <a:gd name="T5" fmla="*/ T4 w 30"/>
                                <a:gd name="T6" fmla="+- 0 2009 1979"/>
                                <a:gd name="T7" fmla="*/ 2009 h 259"/>
                                <a:gd name="T8" fmla="+- 0 8142 8142"/>
                                <a:gd name="T9" fmla="*/ T8 w 30"/>
                                <a:gd name="T10" fmla="+- 0 2202 1979"/>
                                <a:gd name="T11" fmla="*/ 2202 h 259"/>
                                <a:gd name="T12" fmla="+- 0 8158 8142"/>
                                <a:gd name="T13" fmla="*/ T12 w 30"/>
                                <a:gd name="T14" fmla="+- 0 2213 1979"/>
                                <a:gd name="T15" fmla="*/ 2213 h 259"/>
                                <a:gd name="T16" fmla="+- 0 8142 8142"/>
                                <a:gd name="T17" fmla="*/ T16 w 30"/>
                                <a:gd name="T18" fmla="+- 0 2222 1979"/>
                                <a:gd name="T19" fmla="*/ 2222 h 259"/>
                                <a:gd name="T20" fmla="+- 0 8142 8142"/>
                                <a:gd name="T21" fmla="*/ T20 w 30"/>
                                <a:gd name="T22" fmla="+- 0 2238 1979"/>
                                <a:gd name="T23" fmla="*/ 2238 h 259"/>
                                <a:gd name="T24" fmla="+- 0 8172 8142"/>
                                <a:gd name="T25" fmla="*/ T24 w 30"/>
                                <a:gd name="T26" fmla="+- 0 2238 1979"/>
                                <a:gd name="T27" fmla="*/ 2238 h 259"/>
                                <a:gd name="T28" fmla="+- 0 8172 8142"/>
                                <a:gd name="T29" fmla="*/ T28 w 30"/>
                                <a:gd name="T30" fmla="+- 0 1979 1979"/>
                                <a:gd name="T31" fmla="*/ 197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" h="259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30" y="259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07"/>
                        <wpg:cNvGrpSpPr>
                          <a:grpSpLocks/>
                        </wpg:cNvGrpSpPr>
                        <wpg:grpSpPr bwMode="auto">
                          <a:xfrm>
                            <a:off x="8112" y="2183"/>
                            <a:ext cx="30" cy="46"/>
                            <a:chOff x="8112" y="2183"/>
                            <a:chExt cx="30" cy="46"/>
                          </a:xfrm>
                        </wpg:grpSpPr>
                        <wps:wsp>
                          <wps:cNvPr id="327" name="Freeform 208"/>
                          <wps:cNvSpPr>
                            <a:spLocks/>
                          </wps:cNvSpPr>
                          <wps:spPr bwMode="auto">
                            <a:xfrm>
                              <a:off x="8112" y="2183"/>
                              <a:ext cx="30" cy="46"/>
                            </a:xfrm>
                            <a:custGeom>
                              <a:avLst/>
                              <a:gdLst>
                                <a:gd name="T0" fmla="+- 0 8112 8112"/>
                                <a:gd name="T1" fmla="*/ T0 w 30"/>
                                <a:gd name="T2" fmla="+- 0 2183 2183"/>
                                <a:gd name="T3" fmla="*/ 2183 h 46"/>
                                <a:gd name="T4" fmla="+- 0 8112 8112"/>
                                <a:gd name="T5" fmla="*/ T4 w 30"/>
                                <a:gd name="T6" fmla="+- 0 2219 2183"/>
                                <a:gd name="T7" fmla="*/ 2219 h 46"/>
                                <a:gd name="T8" fmla="+- 0 8128 8112"/>
                                <a:gd name="T9" fmla="*/ T8 w 30"/>
                                <a:gd name="T10" fmla="+- 0 2229 2183"/>
                                <a:gd name="T11" fmla="*/ 2229 h 46"/>
                                <a:gd name="T12" fmla="+- 0 8142 8112"/>
                                <a:gd name="T13" fmla="*/ T12 w 30"/>
                                <a:gd name="T14" fmla="+- 0 2222 2183"/>
                                <a:gd name="T15" fmla="*/ 2222 h 46"/>
                                <a:gd name="T16" fmla="+- 0 8142 8112"/>
                                <a:gd name="T17" fmla="*/ T16 w 30"/>
                                <a:gd name="T18" fmla="+- 0 2202 2183"/>
                                <a:gd name="T19" fmla="*/ 2202 h 46"/>
                                <a:gd name="T20" fmla="+- 0 8112 8112"/>
                                <a:gd name="T21" fmla="*/ T20 w 30"/>
                                <a:gd name="T22" fmla="+- 0 2183 2183"/>
                                <a:gd name="T23" fmla="*/ 2183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" h="46">
                                  <a:moveTo>
                                    <a:pt x="0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05"/>
                        <wpg:cNvGrpSpPr>
                          <a:grpSpLocks/>
                        </wpg:cNvGrpSpPr>
                        <wpg:grpSpPr bwMode="auto">
                          <a:xfrm>
                            <a:off x="8142" y="2202"/>
                            <a:ext cx="16" cy="20"/>
                            <a:chOff x="8142" y="2202"/>
                            <a:chExt cx="16" cy="20"/>
                          </a:xfrm>
                        </wpg:grpSpPr>
                        <wps:wsp>
                          <wps:cNvPr id="329" name="Freeform 206"/>
                          <wps:cNvSpPr>
                            <a:spLocks/>
                          </wps:cNvSpPr>
                          <wps:spPr bwMode="auto">
                            <a:xfrm>
                              <a:off x="8142" y="2202"/>
                              <a:ext cx="16" cy="20"/>
                            </a:xfrm>
                            <a:custGeom>
                              <a:avLst/>
                              <a:gdLst>
                                <a:gd name="T0" fmla="+- 0 8142 8142"/>
                                <a:gd name="T1" fmla="*/ T0 w 16"/>
                                <a:gd name="T2" fmla="+- 0 2202 2202"/>
                                <a:gd name="T3" fmla="*/ 2202 h 20"/>
                                <a:gd name="T4" fmla="+- 0 8142 8142"/>
                                <a:gd name="T5" fmla="*/ T4 w 16"/>
                                <a:gd name="T6" fmla="+- 0 2222 2202"/>
                                <a:gd name="T7" fmla="*/ 2222 h 20"/>
                                <a:gd name="T8" fmla="+- 0 8158 8142"/>
                                <a:gd name="T9" fmla="*/ T8 w 16"/>
                                <a:gd name="T10" fmla="+- 0 2213 2202"/>
                                <a:gd name="T11" fmla="*/ 2213 h 20"/>
                                <a:gd name="T12" fmla="+- 0 8142 8142"/>
                                <a:gd name="T13" fmla="*/ T12 w 16"/>
                                <a:gd name="T14" fmla="+- 0 2202 2202"/>
                                <a:gd name="T15" fmla="*/ 220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03"/>
                        <wpg:cNvGrpSpPr>
                          <a:grpSpLocks/>
                        </wpg:cNvGrpSpPr>
                        <wpg:grpSpPr bwMode="auto">
                          <a:xfrm>
                            <a:off x="7367" y="1721"/>
                            <a:ext cx="745" cy="498"/>
                            <a:chOff x="7367" y="1721"/>
                            <a:chExt cx="745" cy="498"/>
                          </a:xfrm>
                        </wpg:grpSpPr>
                        <wps:wsp>
                          <wps:cNvPr id="331" name="Freeform 204"/>
                          <wps:cNvSpPr>
                            <a:spLocks/>
                          </wps:cNvSpPr>
                          <wps:spPr bwMode="auto">
                            <a:xfrm>
                              <a:off x="7367" y="1721"/>
                              <a:ext cx="745" cy="498"/>
                            </a:xfrm>
                            <a:custGeom>
                              <a:avLst/>
                              <a:gdLst>
                                <a:gd name="T0" fmla="+- 0 7394 7367"/>
                                <a:gd name="T1" fmla="*/ T0 w 745"/>
                                <a:gd name="T2" fmla="+- 0 1721 1721"/>
                                <a:gd name="T3" fmla="*/ 1721 h 498"/>
                                <a:gd name="T4" fmla="+- 0 7367 7367"/>
                                <a:gd name="T5" fmla="*/ T4 w 745"/>
                                <a:gd name="T6" fmla="+- 0 1738 1721"/>
                                <a:gd name="T7" fmla="*/ 1738 h 498"/>
                                <a:gd name="T8" fmla="+- 0 8112 7367"/>
                                <a:gd name="T9" fmla="*/ T8 w 745"/>
                                <a:gd name="T10" fmla="+- 0 2219 1721"/>
                                <a:gd name="T11" fmla="*/ 2219 h 498"/>
                                <a:gd name="T12" fmla="+- 0 8112 7367"/>
                                <a:gd name="T13" fmla="*/ T12 w 745"/>
                                <a:gd name="T14" fmla="+- 0 2183 1721"/>
                                <a:gd name="T15" fmla="*/ 2183 h 498"/>
                                <a:gd name="T16" fmla="+- 0 7394 7367"/>
                                <a:gd name="T17" fmla="*/ T16 w 745"/>
                                <a:gd name="T18" fmla="+- 0 1721 1721"/>
                                <a:gd name="T19" fmla="*/ 1721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" h="498">
                                  <a:moveTo>
                                    <a:pt x="27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745" y="498"/>
                                  </a:lnTo>
                                  <a:lnTo>
                                    <a:pt x="745" y="462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01"/>
                        <wpg:cNvGrpSpPr>
                          <a:grpSpLocks/>
                        </wpg:cNvGrpSpPr>
                        <wpg:grpSpPr bwMode="auto">
                          <a:xfrm>
                            <a:off x="8112" y="1949"/>
                            <a:ext cx="2407" cy="253"/>
                            <a:chOff x="8112" y="1949"/>
                            <a:chExt cx="2407" cy="253"/>
                          </a:xfrm>
                        </wpg:grpSpPr>
                        <wps:wsp>
                          <wps:cNvPr id="333" name="Freeform 202"/>
                          <wps:cNvSpPr>
                            <a:spLocks/>
                          </wps:cNvSpPr>
                          <wps:spPr bwMode="auto">
                            <a:xfrm>
                              <a:off x="8112" y="1949"/>
                              <a:ext cx="2407" cy="253"/>
                            </a:xfrm>
                            <a:custGeom>
                              <a:avLst/>
                              <a:gdLst>
                                <a:gd name="T0" fmla="+- 0 10519 8112"/>
                                <a:gd name="T1" fmla="*/ T0 w 2407"/>
                                <a:gd name="T2" fmla="+- 0 1949 1949"/>
                                <a:gd name="T3" fmla="*/ 1949 h 253"/>
                                <a:gd name="T4" fmla="+- 0 8112 8112"/>
                                <a:gd name="T5" fmla="*/ T4 w 2407"/>
                                <a:gd name="T6" fmla="+- 0 1949 1949"/>
                                <a:gd name="T7" fmla="*/ 1949 h 253"/>
                                <a:gd name="T8" fmla="+- 0 8112 8112"/>
                                <a:gd name="T9" fmla="*/ T8 w 2407"/>
                                <a:gd name="T10" fmla="+- 0 2183 1949"/>
                                <a:gd name="T11" fmla="*/ 2183 h 253"/>
                                <a:gd name="T12" fmla="+- 0 8142 8112"/>
                                <a:gd name="T13" fmla="*/ T12 w 2407"/>
                                <a:gd name="T14" fmla="+- 0 2202 1949"/>
                                <a:gd name="T15" fmla="*/ 2202 h 253"/>
                                <a:gd name="T16" fmla="+- 0 8142 8112"/>
                                <a:gd name="T17" fmla="*/ T16 w 2407"/>
                                <a:gd name="T18" fmla="+- 0 1979 1949"/>
                                <a:gd name="T19" fmla="*/ 1979 h 253"/>
                                <a:gd name="T20" fmla="+- 0 10519 8112"/>
                                <a:gd name="T21" fmla="*/ T20 w 2407"/>
                                <a:gd name="T22" fmla="+- 0 1979 1949"/>
                                <a:gd name="T23" fmla="*/ 1979 h 253"/>
                                <a:gd name="T24" fmla="+- 0 10519 8112"/>
                                <a:gd name="T25" fmla="*/ T24 w 2407"/>
                                <a:gd name="T26" fmla="+- 0 1949 1949"/>
                                <a:gd name="T27" fmla="*/ 194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7" h="253">
                                  <a:moveTo>
                                    <a:pt x="24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407" y="30"/>
                                  </a:lnTo>
                                  <a:lnTo>
                                    <a:pt x="2407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99"/>
                        <wpg:cNvGrpSpPr>
                          <a:grpSpLocks/>
                        </wpg:cNvGrpSpPr>
                        <wpg:grpSpPr bwMode="auto">
                          <a:xfrm>
                            <a:off x="7394" y="1258"/>
                            <a:ext cx="3125" cy="925"/>
                            <a:chOff x="7394" y="1258"/>
                            <a:chExt cx="3125" cy="925"/>
                          </a:xfrm>
                        </wpg:grpSpPr>
                        <wps:wsp>
                          <wps:cNvPr id="335" name="Freeform 200"/>
                          <wps:cNvSpPr>
                            <a:spLocks/>
                          </wps:cNvSpPr>
                          <wps:spPr bwMode="auto">
                            <a:xfrm>
                              <a:off x="7394" y="1258"/>
                              <a:ext cx="3125" cy="925"/>
                            </a:xfrm>
                            <a:custGeom>
                              <a:avLst/>
                              <a:gdLst>
                                <a:gd name="T0" fmla="+- 0 8112 7394"/>
                                <a:gd name="T1" fmla="*/ T0 w 3125"/>
                                <a:gd name="T2" fmla="+- 0 1258 1258"/>
                                <a:gd name="T3" fmla="*/ 1258 h 925"/>
                                <a:gd name="T4" fmla="+- 0 7394 7394"/>
                                <a:gd name="T5" fmla="*/ T4 w 3125"/>
                                <a:gd name="T6" fmla="+- 0 1721 1258"/>
                                <a:gd name="T7" fmla="*/ 1721 h 925"/>
                                <a:gd name="T8" fmla="+- 0 8112 7394"/>
                                <a:gd name="T9" fmla="*/ T8 w 3125"/>
                                <a:gd name="T10" fmla="+- 0 2183 1258"/>
                                <a:gd name="T11" fmla="*/ 2183 h 925"/>
                                <a:gd name="T12" fmla="+- 0 8112 7394"/>
                                <a:gd name="T13" fmla="*/ T12 w 3125"/>
                                <a:gd name="T14" fmla="+- 0 1949 1258"/>
                                <a:gd name="T15" fmla="*/ 1949 h 925"/>
                                <a:gd name="T16" fmla="+- 0 10519 7394"/>
                                <a:gd name="T17" fmla="*/ T16 w 3125"/>
                                <a:gd name="T18" fmla="+- 0 1949 1258"/>
                                <a:gd name="T19" fmla="*/ 1949 h 925"/>
                                <a:gd name="T20" fmla="+- 0 10519 7394"/>
                                <a:gd name="T21" fmla="*/ T20 w 3125"/>
                                <a:gd name="T22" fmla="+- 0 1492 1258"/>
                                <a:gd name="T23" fmla="*/ 1492 h 925"/>
                                <a:gd name="T24" fmla="+- 0 8112 7394"/>
                                <a:gd name="T25" fmla="*/ T24 w 3125"/>
                                <a:gd name="T26" fmla="+- 0 1492 1258"/>
                                <a:gd name="T27" fmla="*/ 1492 h 925"/>
                                <a:gd name="T28" fmla="+- 0 8112 7394"/>
                                <a:gd name="T29" fmla="*/ T28 w 3125"/>
                                <a:gd name="T30" fmla="+- 0 1258 1258"/>
                                <a:gd name="T31" fmla="*/ 1258 h 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25" h="925">
                                  <a:moveTo>
                                    <a:pt x="718" y="0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718" y="925"/>
                                  </a:lnTo>
                                  <a:lnTo>
                                    <a:pt x="718" y="691"/>
                                  </a:lnTo>
                                  <a:lnTo>
                                    <a:pt x="3125" y="691"/>
                                  </a:lnTo>
                                  <a:lnTo>
                                    <a:pt x="3125" y="234"/>
                                  </a:lnTo>
                                  <a:lnTo>
                                    <a:pt x="718" y="234"/>
                                  </a:ln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97"/>
                        <wpg:cNvGrpSpPr>
                          <a:grpSpLocks/>
                        </wpg:cNvGrpSpPr>
                        <wpg:grpSpPr bwMode="auto">
                          <a:xfrm>
                            <a:off x="8142" y="1979"/>
                            <a:ext cx="30" cy="30"/>
                            <a:chOff x="8142" y="1979"/>
                            <a:chExt cx="30" cy="30"/>
                          </a:xfrm>
                        </wpg:grpSpPr>
                        <wps:wsp>
                          <wps:cNvPr id="337" name="Freeform 198"/>
                          <wps:cNvSpPr>
                            <a:spLocks/>
                          </wps:cNvSpPr>
                          <wps:spPr bwMode="auto">
                            <a:xfrm>
                              <a:off x="8142" y="1979"/>
                              <a:ext cx="30" cy="30"/>
                            </a:xfrm>
                            <a:custGeom>
                              <a:avLst/>
                              <a:gdLst>
                                <a:gd name="T0" fmla="+- 0 8172 8142"/>
                                <a:gd name="T1" fmla="*/ T0 w 30"/>
                                <a:gd name="T2" fmla="+- 0 1979 1979"/>
                                <a:gd name="T3" fmla="*/ 1979 h 30"/>
                                <a:gd name="T4" fmla="+- 0 8142 8142"/>
                                <a:gd name="T5" fmla="*/ T4 w 30"/>
                                <a:gd name="T6" fmla="+- 0 1979 1979"/>
                                <a:gd name="T7" fmla="*/ 1979 h 30"/>
                                <a:gd name="T8" fmla="+- 0 8142 8142"/>
                                <a:gd name="T9" fmla="*/ T8 w 30"/>
                                <a:gd name="T10" fmla="+- 0 2009 1979"/>
                                <a:gd name="T11" fmla="*/ 2009 h 30"/>
                                <a:gd name="T12" fmla="+- 0 8172 8142"/>
                                <a:gd name="T13" fmla="*/ T12 w 30"/>
                                <a:gd name="T14" fmla="+- 0 1979 1979"/>
                                <a:gd name="T15" fmla="*/ 19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95"/>
                        <wpg:cNvGrpSpPr>
                          <a:grpSpLocks/>
                        </wpg:cNvGrpSpPr>
                        <wpg:grpSpPr bwMode="auto">
                          <a:xfrm>
                            <a:off x="8172" y="1432"/>
                            <a:ext cx="2407" cy="577"/>
                            <a:chOff x="8172" y="1432"/>
                            <a:chExt cx="2407" cy="577"/>
                          </a:xfrm>
                        </wpg:grpSpPr>
                        <wps:wsp>
                          <wps:cNvPr id="339" name="Freeform 196"/>
                          <wps:cNvSpPr>
                            <a:spLocks/>
                          </wps:cNvSpPr>
                          <wps:spPr bwMode="auto">
                            <a:xfrm>
                              <a:off x="8172" y="1432"/>
                              <a:ext cx="2407" cy="577"/>
                            </a:xfrm>
                            <a:custGeom>
                              <a:avLst/>
                              <a:gdLst>
                                <a:gd name="T0" fmla="+- 0 10579 8172"/>
                                <a:gd name="T1" fmla="*/ T0 w 2407"/>
                                <a:gd name="T2" fmla="+- 0 1432 1432"/>
                                <a:gd name="T3" fmla="*/ 1432 h 577"/>
                                <a:gd name="T4" fmla="+- 0 8172 8172"/>
                                <a:gd name="T5" fmla="*/ T4 w 2407"/>
                                <a:gd name="T6" fmla="+- 0 1432 1432"/>
                                <a:gd name="T7" fmla="*/ 1432 h 577"/>
                                <a:gd name="T8" fmla="+- 0 8172 8172"/>
                                <a:gd name="T9" fmla="*/ T8 w 2407"/>
                                <a:gd name="T10" fmla="+- 0 1462 1432"/>
                                <a:gd name="T11" fmla="*/ 1462 h 577"/>
                                <a:gd name="T12" fmla="+- 0 10549 8172"/>
                                <a:gd name="T13" fmla="*/ T12 w 2407"/>
                                <a:gd name="T14" fmla="+- 0 1462 1432"/>
                                <a:gd name="T15" fmla="*/ 1462 h 577"/>
                                <a:gd name="T16" fmla="+- 0 10549 8172"/>
                                <a:gd name="T17" fmla="*/ T16 w 2407"/>
                                <a:gd name="T18" fmla="+- 0 1979 1432"/>
                                <a:gd name="T19" fmla="*/ 1979 h 577"/>
                                <a:gd name="T20" fmla="+- 0 8172 8172"/>
                                <a:gd name="T21" fmla="*/ T20 w 2407"/>
                                <a:gd name="T22" fmla="+- 0 1979 1432"/>
                                <a:gd name="T23" fmla="*/ 1979 h 577"/>
                                <a:gd name="T24" fmla="+- 0 8172 8172"/>
                                <a:gd name="T25" fmla="*/ T24 w 2407"/>
                                <a:gd name="T26" fmla="+- 0 2009 1432"/>
                                <a:gd name="T27" fmla="*/ 2009 h 577"/>
                                <a:gd name="T28" fmla="+- 0 10579 8172"/>
                                <a:gd name="T29" fmla="*/ T28 w 2407"/>
                                <a:gd name="T30" fmla="+- 0 2009 1432"/>
                                <a:gd name="T31" fmla="*/ 2009 h 577"/>
                                <a:gd name="T32" fmla="+- 0 10579 8172"/>
                                <a:gd name="T33" fmla="*/ T32 w 2407"/>
                                <a:gd name="T34" fmla="+- 0 1432 1432"/>
                                <a:gd name="T35" fmla="*/ 1432 h 5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07" h="577">
                                  <a:moveTo>
                                    <a:pt x="24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377" y="30"/>
                                  </a:lnTo>
                                  <a:lnTo>
                                    <a:pt x="2377" y="547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77"/>
                                  </a:lnTo>
                                  <a:lnTo>
                                    <a:pt x="2407" y="577"/>
                                  </a:lnTo>
                                  <a:lnTo>
                                    <a:pt x="2407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93"/>
                        <wpg:cNvGrpSpPr>
                          <a:grpSpLocks/>
                        </wpg:cNvGrpSpPr>
                        <wpg:grpSpPr bwMode="auto">
                          <a:xfrm>
                            <a:off x="10519" y="1462"/>
                            <a:ext cx="30" cy="517"/>
                            <a:chOff x="10519" y="1462"/>
                            <a:chExt cx="30" cy="517"/>
                          </a:xfrm>
                        </wpg:grpSpPr>
                        <wps:wsp>
                          <wps:cNvPr id="341" name="Freeform 194"/>
                          <wps:cNvSpPr>
                            <a:spLocks/>
                          </wps:cNvSpPr>
                          <wps:spPr bwMode="auto">
                            <a:xfrm>
                              <a:off x="10519" y="1462"/>
                              <a:ext cx="30" cy="517"/>
                            </a:xfrm>
                            <a:custGeom>
                              <a:avLst/>
                              <a:gdLst>
                                <a:gd name="T0" fmla="+- 0 10519 10519"/>
                                <a:gd name="T1" fmla="*/ T0 w 30"/>
                                <a:gd name="T2" fmla="+- 0 1462 1462"/>
                                <a:gd name="T3" fmla="*/ 1462 h 517"/>
                                <a:gd name="T4" fmla="+- 0 10519 10519"/>
                                <a:gd name="T5" fmla="*/ T4 w 30"/>
                                <a:gd name="T6" fmla="+- 0 1979 1462"/>
                                <a:gd name="T7" fmla="*/ 1979 h 517"/>
                                <a:gd name="T8" fmla="+- 0 10549 10519"/>
                                <a:gd name="T9" fmla="*/ T8 w 30"/>
                                <a:gd name="T10" fmla="+- 0 1949 1462"/>
                                <a:gd name="T11" fmla="*/ 1949 h 517"/>
                                <a:gd name="T12" fmla="+- 0 10549 10519"/>
                                <a:gd name="T13" fmla="*/ T12 w 30"/>
                                <a:gd name="T14" fmla="+- 0 1492 1462"/>
                                <a:gd name="T15" fmla="*/ 1492 h 517"/>
                                <a:gd name="T16" fmla="+- 0 10519 10519"/>
                                <a:gd name="T17" fmla="*/ T16 w 30"/>
                                <a:gd name="T18" fmla="+- 0 1462 1462"/>
                                <a:gd name="T19" fmla="*/ 1462 h 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517">
                                  <a:moveTo>
                                    <a:pt x="0" y="0"/>
                                  </a:moveTo>
                                  <a:lnTo>
                                    <a:pt x="0" y="517"/>
                                  </a:lnTo>
                                  <a:lnTo>
                                    <a:pt x="30" y="487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91"/>
                        <wpg:cNvGrpSpPr>
                          <a:grpSpLocks/>
                        </wpg:cNvGrpSpPr>
                        <wpg:grpSpPr bwMode="auto">
                          <a:xfrm>
                            <a:off x="10519" y="1949"/>
                            <a:ext cx="30" cy="30"/>
                            <a:chOff x="10519" y="1949"/>
                            <a:chExt cx="30" cy="30"/>
                          </a:xfrm>
                        </wpg:grpSpPr>
                        <wps:wsp>
                          <wps:cNvPr id="343" name="Freeform 192"/>
                          <wps:cNvSpPr>
                            <a:spLocks/>
                          </wps:cNvSpPr>
                          <wps:spPr bwMode="auto">
                            <a:xfrm>
                              <a:off x="10519" y="1949"/>
                              <a:ext cx="30" cy="30"/>
                            </a:xfrm>
                            <a:custGeom>
                              <a:avLst/>
                              <a:gdLst>
                                <a:gd name="T0" fmla="+- 0 10549 10519"/>
                                <a:gd name="T1" fmla="*/ T0 w 30"/>
                                <a:gd name="T2" fmla="+- 0 1949 1949"/>
                                <a:gd name="T3" fmla="*/ 1949 h 30"/>
                                <a:gd name="T4" fmla="+- 0 10519 10519"/>
                                <a:gd name="T5" fmla="*/ T4 w 30"/>
                                <a:gd name="T6" fmla="+- 0 1979 1949"/>
                                <a:gd name="T7" fmla="*/ 1979 h 30"/>
                                <a:gd name="T8" fmla="+- 0 10549 10519"/>
                                <a:gd name="T9" fmla="*/ T8 w 30"/>
                                <a:gd name="T10" fmla="+- 0 1979 1949"/>
                                <a:gd name="T11" fmla="*/ 1979 h 30"/>
                                <a:gd name="T12" fmla="+- 0 10549 10519"/>
                                <a:gd name="T13" fmla="*/ T12 w 30"/>
                                <a:gd name="T14" fmla="+- 0 1949 1949"/>
                                <a:gd name="T15" fmla="*/ 19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89"/>
                        <wpg:cNvGrpSpPr>
                          <a:grpSpLocks/>
                        </wpg:cNvGrpSpPr>
                        <wpg:grpSpPr bwMode="auto">
                          <a:xfrm>
                            <a:off x="7355" y="1731"/>
                            <a:ext cx="12" cy="15"/>
                            <a:chOff x="7355" y="1731"/>
                            <a:chExt cx="12" cy="15"/>
                          </a:xfrm>
                        </wpg:grpSpPr>
                        <wps:wsp>
                          <wps:cNvPr id="345" name="Freeform 190"/>
                          <wps:cNvSpPr>
                            <a:spLocks/>
                          </wps:cNvSpPr>
                          <wps:spPr bwMode="auto">
                            <a:xfrm>
                              <a:off x="7355" y="1731"/>
                              <a:ext cx="12" cy="15"/>
                            </a:xfrm>
                            <a:custGeom>
                              <a:avLst/>
                              <a:gdLst>
                                <a:gd name="T0" fmla="+- 0 7355 7355"/>
                                <a:gd name="T1" fmla="*/ T0 w 12"/>
                                <a:gd name="T2" fmla="+- 0 1731 1731"/>
                                <a:gd name="T3" fmla="*/ 1731 h 15"/>
                                <a:gd name="T4" fmla="+- 0 7355 7355"/>
                                <a:gd name="T5" fmla="*/ T4 w 12"/>
                                <a:gd name="T6" fmla="+- 0 1746 1731"/>
                                <a:gd name="T7" fmla="*/ 1746 h 15"/>
                                <a:gd name="T8" fmla="+- 0 7367 7355"/>
                                <a:gd name="T9" fmla="*/ T8 w 12"/>
                                <a:gd name="T10" fmla="+- 0 1738 1731"/>
                                <a:gd name="T11" fmla="*/ 1738 h 15"/>
                                <a:gd name="T12" fmla="+- 0 7355 7355"/>
                                <a:gd name="T13" fmla="*/ T12 w 12"/>
                                <a:gd name="T14" fmla="+- 0 1731 1731"/>
                                <a:gd name="T15" fmla="*/ 173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87"/>
                        <wpg:cNvGrpSpPr>
                          <a:grpSpLocks/>
                        </wpg:cNvGrpSpPr>
                        <wpg:grpSpPr bwMode="auto">
                          <a:xfrm>
                            <a:off x="7355" y="1738"/>
                            <a:ext cx="23" cy="8"/>
                            <a:chOff x="7355" y="1738"/>
                            <a:chExt cx="23" cy="8"/>
                          </a:xfrm>
                        </wpg:grpSpPr>
                        <wps:wsp>
                          <wps:cNvPr id="347" name="Freeform 188"/>
                          <wps:cNvSpPr>
                            <a:spLocks/>
                          </wps:cNvSpPr>
                          <wps:spPr bwMode="auto">
                            <a:xfrm>
                              <a:off x="7355" y="1738"/>
                              <a:ext cx="23" cy="8"/>
                            </a:xfrm>
                            <a:custGeom>
                              <a:avLst/>
                              <a:gdLst>
                                <a:gd name="T0" fmla="+- 0 7367 7355"/>
                                <a:gd name="T1" fmla="*/ T0 w 23"/>
                                <a:gd name="T2" fmla="+- 0 1738 1738"/>
                                <a:gd name="T3" fmla="*/ 1738 h 8"/>
                                <a:gd name="T4" fmla="+- 0 7355 7355"/>
                                <a:gd name="T5" fmla="*/ T4 w 23"/>
                                <a:gd name="T6" fmla="+- 0 1746 1738"/>
                                <a:gd name="T7" fmla="*/ 1746 h 8"/>
                                <a:gd name="T8" fmla="+- 0 7378 7355"/>
                                <a:gd name="T9" fmla="*/ T8 w 23"/>
                                <a:gd name="T10" fmla="+- 0 1746 1738"/>
                                <a:gd name="T11" fmla="*/ 1746 h 8"/>
                                <a:gd name="T12" fmla="+- 0 7367 7355"/>
                                <a:gd name="T13" fmla="*/ T12 w 23"/>
                                <a:gd name="T14" fmla="+- 0 1738 1738"/>
                                <a:gd name="T15" fmla="*/ 173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8">
                                  <a:moveTo>
                                    <a:pt x="12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85"/>
                        <wpg:cNvGrpSpPr>
                          <a:grpSpLocks/>
                        </wpg:cNvGrpSpPr>
                        <wpg:grpSpPr bwMode="auto">
                          <a:xfrm>
                            <a:off x="7355" y="1703"/>
                            <a:ext cx="39" cy="35"/>
                            <a:chOff x="7355" y="1703"/>
                            <a:chExt cx="39" cy="35"/>
                          </a:xfrm>
                        </wpg:grpSpPr>
                        <wps:wsp>
                          <wps:cNvPr id="349" name="Freeform 186"/>
                          <wps:cNvSpPr>
                            <a:spLocks/>
                          </wps:cNvSpPr>
                          <wps:spPr bwMode="auto">
                            <a:xfrm>
                              <a:off x="7355" y="1703"/>
                              <a:ext cx="39" cy="35"/>
                            </a:xfrm>
                            <a:custGeom>
                              <a:avLst/>
                              <a:gdLst>
                                <a:gd name="T0" fmla="+- 0 7367 7355"/>
                                <a:gd name="T1" fmla="*/ T0 w 39"/>
                                <a:gd name="T2" fmla="+- 0 1703 1703"/>
                                <a:gd name="T3" fmla="*/ 1703 h 35"/>
                                <a:gd name="T4" fmla="+- 0 7355 7355"/>
                                <a:gd name="T5" fmla="*/ T4 w 39"/>
                                <a:gd name="T6" fmla="+- 0 1710 1703"/>
                                <a:gd name="T7" fmla="*/ 1710 h 35"/>
                                <a:gd name="T8" fmla="+- 0 7355 7355"/>
                                <a:gd name="T9" fmla="*/ T8 w 39"/>
                                <a:gd name="T10" fmla="+- 0 1731 1703"/>
                                <a:gd name="T11" fmla="*/ 1731 h 35"/>
                                <a:gd name="T12" fmla="+- 0 7367 7355"/>
                                <a:gd name="T13" fmla="*/ T12 w 39"/>
                                <a:gd name="T14" fmla="+- 0 1738 1703"/>
                                <a:gd name="T15" fmla="*/ 1738 h 35"/>
                                <a:gd name="T16" fmla="+- 0 7394 7355"/>
                                <a:gd name="T17" fmla="*/ T16 w 39"/>
                                <a:gd name="T18" fmla="+- 0 1721 1703"/>
                                <a:gd name="T19" fmla="*/ 1721 h 35"/>
                                <a:gd name="T20" fmla="+- 0 7367 7355"/>
                                <a:gd name="T21" fmla="*/ T20 w 39"/>
                                <a:gd name="T22" fmla="+- 0 1703 1703"/>
                                <a:gd name="T23" fmla="*/ 170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83"/>
                        <wpg:cNvGrpSpPr>
                          <a:grpSpLocks/>
                        </wpg:cNvGrpSpPr>
                        <wpg:grpSpPr bwMode="auto">
                          <a:xfrm>
                            <a:off x="7339" y="1710"/>
                            <a:ext cx="16" cy="21"/>
                            <a:chOff x="7339" y="1710"/>
                            <a:chExt cx="16" cy="21"/>
                          </a:xfrm>
                        </wpg:grpSpPr>
                        <wps:wsp>
                          <wps:cNvPr id="351" name="Freeform 184"/>
                          <wps:cNvSpPr>
                            <a:spLocks/>
                          </wps:cNvSpPr>
                          <wps:spPr bwMode="auto">
                            <a:xfrm>
                              <a:off x="7339" y="1710"/>
                              <a:ext cx="16" cy="21"/>
                            </a:xfrm>
                            <a:custGeom>
                              <a:avLst/>
                              <a:gdLst>
                                <a:gd name="T0" fmla="+- 0 7355 7339"/>
                                <a:gd name="T1" fmla="*/ T0 w 16"/>
                                <a:gd name="T2" fmla="+- 0 1710 1710"/>
                                <a:gd name="T3" fmla="*/ 1710 h 21"/>
                                <a:gd name="T4" fmla="+- 0 7339 7339"/>
                                <a:gd name="T5" fmla="*/ T4 w 16"/>
                                <a:gd name="T6" fmla="+- 0 1721 1710"/>
                                <a:gd name="T7" fmla="*/ 1721 h 21"/>
                                <a:gd name="T8" fmla="+- 0 7355 7339"/>
                                <a:gd name="T9" fmla="*/ T8 w 16"/>
                                <a:gd name="T10" fmla="+- 0 1731 1710"/>
                                <a:gd name="T11" fmla="*/ 1731 h 21"/>
                                <a:gd name="T12" fmla="+- 0 7355 7339"/>
                                <a:gd name="T13" fmla="*/ T12 w 16"/>
                                <a:gd name="T14" fmla="+- 0 1710 1710"/>
                                <a:gd name="T15" fmla="*/ 171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81"/>
                        <wpg:cNvGrpSpPr>
                          <a:grpSpLocks/>
                        </wpg:cNvGrpSpPr>
                        <wpg:grpSpPr bwMode="auto">
                          <a:xfrm>
                            <a:off x="7367" y="1222"/>
                            <a:ext cx="745" cy="499"/>
                            <a:chOff x="7367" y="1222"/>
                            <a:chExt cx="745" cy="499"/>
                          </a:xfrm>
                        </wpg:grpSpPr>
                        <wps:wsp>
                          <wps:cNvPr id="353" name="Freeform 182"/>
                          <wps:cNvSpPr>
                            <a:spLocks/>
                          </wps:cNvSpPr>
                          <wps:spPr bwMode="auto">
                            <a:xfrm>
                              <a:off x="7367" y="1222"/>
                              <a:ext cx="745" cy="499"/>
                            </a:xfrm>
                            <a:custGeom>
                              <a:avLst/>
                              <a:gdLst>
                                <a:gd name="T0" fmla="+- 0 8112 7367"/>
                                <a:gd name="T1" fmla="*/ T0 w 745"/>
                                <a:gd name="T2" fmla="+- 0 1222 1222"/>
                                <a:gd name="T3" fmla="*/ 1222 h 499"/>
                                <a:gd name="T4" fmla="+- 0 7367 7367"/>
                                <a:gd name="T5" fmla="*/ T4 w 745"/>
                                <a:gd name="T6" fmla="+- 0 1703 1222"/>
                                <a:gd name="T7" fmla="*/ 1703 h 499"/>
                                <a:gd name="T8" fmla="+- 0 7394 7367"/>
                                <a:gd name="T9" fmla="*/ T8 w 745"/>
                                <a:gd name="T10" fmla="+- 0 1721 1222"/>
                                <a:gd name="T11" fmla="*/ 1721 h 499"/>
                                <a:gd name="T12" fmla="+- 0 8112 7367"/>
                                <a:gd name="T13" fmla="*/ T12 w 745"/>
                                <a:gd name="T14" fmla="+- 0 1258 1222"/>
                                <a:gd name="T15" fmla="*/ 1258 h 499"/>
                                <a:gd name="T16" fmla="+- 0 8112 7367"/>
                                <a:gd name="T17" fmla="*/ T16 w 745"/>
                                <a:gd name="T18" fmla="+- 0 1222 1222"/>
                                <a:gd name="T19" fmla="*/ 122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5" h="499">
                                  <a:moveTo>
                                    <a:pt x="745" y="0"/>
                                  </a:moveTo>
                                  <a:lnTo>
                                    <a:pt x="0" y="481"/>
                                  </a:lnTo>
                                  <a:lnTo>
                                    <a:pt x="27" y="499"/>
                                  </a:lnTo>
                                  <a:lnTo>
                                    <a:pt x="745" y="36"/>
                                  </a:lnTo>
                                  <a:lnTo>
                                    <a:pt x="745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79"/>
                        <wpg:cNvGrpSpPr>
                          <a:grpSpLocks/>
                        </wpg:cNvGrpSpPr>
                        <wpg:grpSpPr bwMode="auto">
                          <a:xfrm>
                            <a:off x="7355" y="1695"/>
                            <a:ext cx="12" cy="15"/>
                            <a:chOff x="7355" y="1695"/>
                            <a:chExt cx="12" cy="15"/>
                          </a:xfrm>
                        </wpg:grpSpPr>
                        <wps:wsp>
                          <wps:cNvPr id="355" name="Freeform 180"/>
                          <wps:cNvSpPr>
                            <a:spLocks/>
                          </wps:cNvSpPr>
                          <wps:spPr bwMode="auto">
                            <a:xfrm>
                              <a:off x="7355" y="1695"/>
                              <a:ext cx="12" cy="15"/>
                            </a:xfrm>
                            <a:custGeom>
                              <a:avLst/>
                              <a:gdLst>
                                <a:gd name="T0" fmla="+- 0 7355 7355"/>
                                <a:gd name="T1" fmla="*/ T0 w 12"/>
                                <a:gd name="T2" fmla="+- 0 1695 1695"/>
                                <a:gd name="T3" fmla="*/ 1695 h 15"/>
                                <a:gd name="T4" fmla="+- 0 7355 7355"/>
                                <a:gd name="T5" fmla="*/ T4 w 12"/>
                                <a:gd name="T6" fmla="+- 0 1710 1695"/>
                                <a:gd name="T7" fmla="*/ 1710 h 15"/>
                                <a:gd name="T8" fmla="+- 0 7367 7355"/>
                                <a:gd name="T9" fmla="*/ T8 w 12"/>
                                <a:gd name="T10" fmla="+- 0 1703 1695"/>
                                <a:gd name="T11" fmla="*/ 1703 h 15"/>
                                <a:gd name="T12" fmla="+- 0 7355 7355"/>
                                <a:gd name="T13" fmla="*/ T12 w 12"/>
                                <a:gd name="T14" fmla="+- 0 1695 1695"/>
                                <a:gd name="T15" fmla="*/ 16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77"/>
                        <wpg:cNvGrpSpPr>
                          <a:grpSpLocks/>
                        </wpg:cNvGrpSpPr>
                        <wpg:grpSpPr bwMode="auto">
                          <a:xfrm>
                            <a:off x="7355" y="1695"/>
                            <a:ext cx="23" cy="8"/>
                            <a:chOff x="7355" y="1695"/>
                            <a:chExt cx="23" cy="8"/>
                          </a:xfrm>
                        </wpg:grpSpPr>
                        <wps:wsp>
                          <wps:cNvPr id="357" name="Freeform 178"/>
                          <wps:cNvSpPr>
                            <a:spLocks/>
                          </wps:cNvSpPr>
                          <wps:spPr bwMode="auto">
                            <a:xfrm>
                              <a:off x="7355" y="1695"/>
                              <a:ext cx="23" cy="8"/>
                            </a:xfrm>
                            <a:custGeom>
                              <a:avLst/>
                              <a:gdLst>
                                <a:gd name="T0" fmla="+- 0 7378 7355"/>
                                <a:gd name="T1" fmla="*/ T0 w 23"/>
                                <a:gd name="T2" fmla="+- 0 1695 1695"/>
                                <a:gd name="T3" fmla="*/ 1695 h 8"/>
                                <a:gd name="T4" fmla="+- 0 7355 7355"/>
                                <a:gd name="T5" fmla="*/ T4 w 23"/>
                                <a:gd name="T6" fmla="+- 0 1695 1695"/>
                                <a:gd name="T7" fmla="*/ 1695 h 8"/>
                                <a:gd name="T8" fmla="+- 0 7367 7355"/>
                                <a:gd name="T9" fmla="*/ T8 w 23"/>
                                <a:gd name="T10" fmla="+- 0 1703 1695"/>
                                <a:gd name="T11" fmla="*/ 1703 h 8"/>
                                <a:gd name="T12" fmla="+- 0 7378 7355"/>
                                <a:gd name="T13" fmla="*/ T12 w 23"/>
                                <a:gd name="T14" fmla="+- 0 1695 1695"/>
                                <a:gd name="T15" fmla="*/ 169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8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75"/>
                        <wpg:cNvGrpSpPr>
                          <a:grpSpLocks/>
                        </wpg:cNvGrpSpPr>
                        <wpg:grpSpPr bwMode="auto">
                          <a:xfrm>
                            <a:off x="8112" y="1239"/>
                            <a:ext cx="2407" cy="253"/>
                            <a:chOff x="8112" y="1239"/>
                            <a:chExt cx="2407" cy="253"/>
                          </a:xfrm>
                        </wpg:grpSpPr>
                        <wps:wsp>
                          <wps:cNvPr id="359" name="Freeform 176"/>
                          <wps:cNvSpPr>
                            <a:spLocks/>
                          </wps:cNvSpPr>
                          <wps:spPr bwMode="auto">
                            <a:xfrm>
                              <a:off x="8112" y="1239"/>
                              <a:ext cx="2407" cy="253"/>
                            </a:xfrm>
                            <a:custGeom>
                              <a:avLst/>
                              <a:gdLst>
                                <a:gd name="T0" fmla="+- 0 8142 8112"/>
                                <a:gd name="T1" fmla="*/ T0 w 2407"/>
                                <a:gd name="T2" fmla="+- 0 1239 1239"/>
                                <a:gd name="T3" fmla="*/ 1239 h 253"/>
                                <a:gd name="T4" fmla="+- 0 8112 8112"/>
                                <a:gd name="T5" fmla="*/ T4 w 2407"/>
                                <a:gd name="T6" fmla="+- 0 1258 1239"/>
                                <a:gd name="T7" fmla="*/ 1258 h 253"/>
                                <a:gd name="T8" fmla="+- 0 8112 8112"/>
                                <a:gd name="T9" fmla="*/ T8 w 2407"/>
                                <a:gd name="T10" fmla="+- 0 1492 1239"/>
                                <a:gd name="T11" fmla="*/ 1492 h 253"/>
                                <a:gd name="T12" fmla="+- 0 10519 8112"/>
                                <a:gd name="T13" fmla="*/ T12 w 2407"/>
                                <a:gd name="T14" fmla="+- 0 1492 1239"/>
                                <a:gd name="T15" fmla="*/ 1492 h 253"/>
                                <a:gd name="T16" fmla="+- 0 10519 8112"/>
                                <a:gd name="T17" fmla="*/ T16 w 2407"/>
                                <a:gd name="T18" fmla="+- 0 1462 1239"/>
                                <a:gd name="T19" fmla="*/ 1462 h 253"/>
                                <a:gd name="T20" fmla="+- 0 8142 8112"/>
                                <a:gd name="T21" fmla="*/ T20 w 2407"/>
                                <a:gd name="T22" fmla="+- 0 1462 1239"/>
                                <a:gd name="T23" fmla="*/ 1462 h 253"/>
                                <a:gd name="T24" fmla="+- 0 8142 8112"/>
                                <a:gd name="T25" fmla="*/ T24 w 2407"/>
                                <a:gd name="T26" fmla="+- 0 1239 1239"/>
                                <a:gd name="T27" fmla="*/ 123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7" h="253">
                                  <a:moveTo>
                                    <a:pt x="3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2407" y="253"/>
                                  </a:lnTo>
                                  <a:lnTo>
                                    <a:pt x="2407" y="223"/>
                                  </a:lnTo>
                                  <a:lnTo>
                                    <a:pt x="30" y="223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73"/>
                        <wpg:cNvGrpSpPr>
                          <a:grpSpLocks/>
                        </wpg:cNvGrpSpPr>
                        <wpg:grpSpPr bwMode="auto">
                          <a:xfrm>
                            <a:off x="10519" y="1462"/>
                            <a:ext cx="30" cy="30"/>
                            <a:chOff x="10519" y="1462"/>
                            <a:chExt cx="30" cy="30"/>
                          </a:xfrm>
                        </wpg:grpSpPr>
                        <wps:wsp>
                          <wps:cNvPr id="361" name="Freeform 174"/>
                          <wps:cNvSpPr>
                            <a:spLocks/>
                          </wps:cNvSpPr>
                          <wps:spPr bwMode="auto">
                            <a:xfrm>
                              <a:off x="10519" y="1462"/>
                              <a:ext cx="30" cy="30"/>
                            </a:xfrm>
                            <a:custGeom>
                              <a:avLst/>
                              <a:gdLst>
                                <a:gd name="T0" fmla="+- 0 10549 10519"/>
                                <a:gd name="T1" fmla="*/ T0 w 30"/>
                                <a:gd name="T2" fmla="+- 0 1462 1462"/>
                                <a:gd name="T3" fmla="*/ 1462 h 30"/>
                                <a:gd name="T4" fmla="+- 0 10519 10519"/>
                                <a:gd name="T5" fmla="*/ T4 w 30"/>
                                <a:gd name="T6" fmla="+- 0 1462 1462"/>
                                <a:gd name="T7" fmla="*/ 1462 h 30"/>
                                <a:gd name="T8" fmla="+- 0 10549 10519"/>
                                <a:gd name="T9" fmla="*/ T8 w 30"/>
                                <a:gd name="T10" fmla="+- 0 1492 1462"/>
                                <a:gd name="T11" fmla="*/ 1492 h 30"/>
                                <a:gd name="T12" fmla="+- 0 10549 10519"/>
                                <a:gd name="T13" fmla="*/ T12 w 30"/>
                                <a:gd name="T14" fmla="+- 0 1462 1462"/>
                                <a:gd name="T15" fmla="*/ 146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71"/>
                        <wpg:cNvGrpSpPr>
                          <a:grpSpLocks/>
                        </wpg:cNvGrpSpPr>
                        <wpg:grpSpPr bwMode="auto">
                          <a:xfrm>
                            <a:off x="8142" y="1432"/>
                            <a:ext cx="30" cy="30"/>
                            <a:chOff x="8142" y="1432"/>
                            <a:chExt cx="30" cy="30"/>
                          </a:xfrm>
                        </wpg:grpSpPr>
                        <wps:wsp>
                          <wps:cNvPr id="363" name="Freeform 172"/>
                          <wps:cNvSpPr>
                            <a:spLocks/>
                          </wps:cNvSpPr>
                          <wps:spPr bwMode="auto">
                            <a:xfrm>
                              <a:off x="8142" y="1432"/>
                              <a:ext cx="30" cy="30"/>
                            </a:xfrm>
                            <a:custGeom>
                              <a:avLst/>
                              <a:gdLst>
                                <a:gd name="T0" fmla="+- 0 8142 8142"/>
                                <a:gd name="T1" fmla="*/ T0 w 30"/>
                                <a:gd name="T2" fmla="+- 0 1432 1432"/>
                                <a:gd name="T3" fmla="*/ 1432 h 30"/>
                                <a:gd name="T4" fmla="+- 0 8142 8142"/>
                                <a:gd name="T5" fmla="*/ T4 w 30"/>
                                <a:gd name="T6" fmla="+- 0 1462 1432"/>
                                <a:gd name="T7" fmla="*/ 1462 h 30"/>
                                <a:gd name="T8" fmla="+- 0 8172 8142"/>
                                <a:gd name="T9" fmla="*/ T8 w 30"/>
                                <a:gd name="T10" fmla="+- 0 1462 1432"/>
                                <a:gd name="T11" fmla="*/ 1462 h 30"/>
                                <a:gd name="T12" fmla="+- 0 8142 8142"/>
                                <a:gd name="T13" fmla="*/ T12 w 30"/>
                                <a:gd name="T14" fmla="+- 0 1432 1432"/>
                                <a:gd name="T15" fmla="*/ 143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69"/>
                        <wpg:cNvGrpSpPr>
                          <a:grpSpLocks/>
                        </wpg:cNvGrpSpPr>
                        <wpg:grpSpPr bwMode="auto">
                          <a:xfrm>
                            <a:off x="8142" y="1203"/>
                            <a:ext cx="30" cy="259"/>
                            <a:chOff x="8142" y="1203"/>
                            <a:chExt cx="30" cy="259"/>
                          </a:xfrm>
                        </wpg:grpSpPr>
                        <wps:wsp>
                          <wps:cNvPr id="365" name="Freeform 170"/>
                          <wps:cNvSpPr>
                            <a:spLocks/>
                          </wps:cNvSpPr>
                          <wps:spPr bwMode="auto">
                            <a:xfrm>
                              <a:off x="8142" y="1203"/>
                              <a:ext cx="30" cy="259"/>
                            </a:xfrm>
                            <a:custGeom>
                              <a:avLst/>
                              <a:gdLst>
                                <a:gd name="T0" fmla="+- 0 8172 8142"/>
                                <a:gd name="T1" fmla="*/ T0 w 30"/>
                                <a:gd name="T2" fmla="+- 0 1203 1203"/>
                                <a:gd name="T3" fmla="*/ 1203 h 259"/>
                                <a:gd name="T4" fmla="+- 0 8142 8142"/>
                                <a:gd name="T5" fmla="*/ T4 w 30"/>
                                <a:gd name="T6" fmla="+- 0 1203 1203"/>
                                <a:gd name="T7" fmla="*/ 1203 h 259"/>
                                <a:gd name="T8" fmla="+- 0 8142 8142"/>
                                <a:gd name="T9" fmla="*/ T8 w 30"/>
                                <a:gd name="T10" fmla="+- 0 1219 1203"/>
                                <a:gd name="T11" fmla="*/ 1219 h 259"/>
                                <a:gd name="T12" fmla="+- 0 8158 8142"/>
                                <a:gd name="T13" fmla="*/ T12 w 30"/>
                                <a:gd name="T14" fmla="+- 0 1228 1203"/>
                                <a:gd name="T15" fmla="*/ 1228 h 259"/>
                                <a:gd name="T16" fmla="+- 0 8142 8142"/>
                                <a:gd name="T17" fmla="*/ T16 w 30"/>
                                <a:gd name="T18" fmla="+- 0 1239 1203"/>
                                <a:gd name="T19" fmla="*/ 1239 h 259"/>
                                <a:gd name="T20" fmla="+- 0 8142 8142"/>
                                <a:gd name="T21" fmla="*/ T20 w 30"/>
                                <a:gd name="T22" fmla="+- 0 1432 1203"/>
                                <a:gd name="T23" fmla="*/ 1432 h 259"/>
                                <a:gd name="T24" fmla="+- 0 8172 8142"/>
                                <a:gd name="T25" fmla="*/ T24 w 30"/>
                                <a:gd name="T26" fmla="+- 0 1462 1203"/>
                                <a:gd name="T27" fmla="*/ 1462 h 259"/>
                                <a:gd name="T28" fmla="+- 0 8172 8142"/>
                                <a:gd name="T29" fmla="*/ T28 w 30"/>
                                <a:gd name="T30" fmla="+- 0 1203 1203"/>
                                <a:gd name="T31" fmla="*/ 120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" h="259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30" y="259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67"/>
                        <wpg:cNvGrpSpPr>
                          <a:grpSpLocks/>
                        </wpg:cNvGrpSpPr>
                        <wpg:grpSpPr bwMode="auto">
                          <a:xfrm>
                            <a:off x="8112" y="1212"/>
                            <a:ext cx="30" cy="46"/>
                            <a:chOff x="8112" y="1212"/>
                            <a:chExt cx="30" cy="46"/>
                          </a:xfrm>
                        </wpg:grpSpPr>
                        <wps:wsp>
                          <wps:cNvPr id="367" name="Freeform 168"/>
                          <wps:cNvSpPr>
                            <a:spLocks/>
                          </wps:cNvSpPr>
                          <wps:spPr bwMode="auto">
                            <a:xfrm>
                              <a:off x="8112" y="1212"/>
                              <a:ext cx="30" cy="46"/>
                            </a:xfrm>
                            <a:custGeom>
                              <a:avLst/>
                              <a:gdLst>
                                <a:gd name="T0" fmla="+- 0 8128 8112"/>
                                <a:gd name="T1" fmla="*/ T0 w 30"/>
                                <a:gd name="T2" fmla="+- 0 1212 1212"/>
                                <a:gd name="T3" fmla="*/ 1212 h 46"/>
                                <a:gd name="T4" fmla="+- 0 8112 8112"/>
                                <a:gd name="T5" fmla="*/ T4 w 30"/>
                                <a:gd name="T6" fmla="+- 0 1222 1212"/>
                                <a:gd name="T7" fmla="*/ 1222 h 46"/>
                                <a:gd name="T8" fmla="+- 0 8112 8112"/>
                                <a:gd name="T9" fmla="*/ T8 w 30"/>
                                <a:gd name="T10" fmla="+- 0 1258 1212"/>
                                <a:gd name="T11" fmla="*/ 1258 h 46"/>
                                <a:gd name="T12" fmla="+- 0 8142 8112"/>
                                <a:gd name="T13" fmla="*/ T12 w 30"/>
                                <a:gd name="T14" fmla="+- 0 1239 1212"/>
                                <a:gd name="T15" fmla="*/ 1239 h 46"/>
                                <a:gd name="T16" fmla="+- 0 8142 8112"/>
                                <a:gd name="T17" fmla="*/ T16 w 30"/>
                                <a:gd name="T18" fmla="+- 0 1219 1212"/>
                                <a:gd name="T19" fmla="*/ 1219 h 46"/>
                                <a:gd name="T20" fmla="+- 0 8128 8112"/>
                                <a:gd name="T21" fmla="*/ T20 w 30"/>
                                <a:gd name="T22" fmla="+- 0 1212 1212"/>
                                <a:gd name="T23" fmla="*/ 121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0" h="46">
                                  <a:moveTo>
                                    <a:pt x="16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65"/>
                        <wpg:cNvGrpSpPr>
                          <a:grpSpLocks/>
                        </wpg:cNvGrpSpPr>
                        <wpg:grpSpPr bwMode="auto">
                          <a:xfrm>
                            <a:off x="8142" y="1219"/>
                            <a:ext cx="16" cy="20"/>
                            <a:chOff x="8142" y="1219"/>
                            <a:chExt cx="16" cy="20"/>
                          </a:xfrm>
                        </wpg:grpSpPr>
                        <wps:wsp>
                          <wps:cNvPr id="369" name="Freeform 166"/>
                          <wps:cNvSpPr>
                            <a:spLocks/>
                          </wps:cNvSpPr>
                          <wps:spPr bwMode="auto">
                            <a:xfrm>
                              <a:off x="8142" y="1219"/>
                              <a:ext cx="16" cy="20"/>
                            </a:xfrm>
                            <a:custGeom>
                              <a:avLst/>
                              <a:gdLst>
                                <a:gd name="T0" fmla="+- 0 8142 8142"/>
                                <a:gd name="T1" fmla="*/ T0 w 16"/>
                                <a:gd name="T2" fmla="+- 0 1219 1219"/>
                                <a:gd name="T3" fmla="*/ 1219 h 20"/>
                                <a:gd name="T4" fmla="+- 0 8142 8142"/>
                                <a:gd name="T5" fmla="*/ T4 w 16"/>
                                <a:gd name="T6" fmla="+- 0 1239 1219"/>
                                <a:gd name="T7" fmla="*/ 1239 h 20"/>
                                <a:gd name="T8" fmla="+- 0 8158 8142"/>
                                <a:gd name="T9" fmla="*/ T8 w 16"/>
                                <a:gd name="T10" fmla="+- 0 1228 1219"/>
                                <a:gd name="T11" fmla="*/ 1228 h 20"/>
                                <a:gd name="T12" fmla="+- 0 8142 8142"/>
                                <a:gd name="T13" fmla="*/ T12 w 16"/>
                                <a:gd name="T14" fmla="+- 0 1219 1219"/>
                                <a:gd name="T15" fmla="*/ 121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63"/>
                        <wpg:cNvGrpSpPr>
                          <a:grpSpLocks/>
                        </wpg:cNvGrpSpPr>
                        <wpg:grpSpPr bwMode="auto">
                          <a:xfrm>
                            <a:off x="8112" y="1203"/>
                            <a:ext cx="16" cy="19"/>
                            <a:chOff x="8112" y="1203"/>
                            <a:chExt cx="16" cy="19"/>
                          </a:xfrm>
                        </wpg:grpSpPr>
                        <wps:wsp>
                          <wps:cNvPr id="371" name="Freeform 164"/>
                          <wps:cNvSpPr>
                            <a:spLocks/>
                          </wps:cNvSpPr>
                          <wps:spPr bwMode="auto">
                            <a:xfrm>
                              <a:off x="8112" y="1203"/>
                              <a:ext cx="16" cy="19"/>
                            </a:xfrm>
                            <a:custGeom>
                              <a:avLst/>
                              <a:gdLst>
                                <a:gd name="T0" fmla="+- 0 8112 8112"/>
                                <a:gd name="T1" fmla="*/ T0 w 16"/>
                                <a:gd name="T2" fmla="+- 0 1203 1203"/>
                                <a:gd name="T3" fmla="*/ 1203 h 19"/>
                                <a:gd name="T4" fmla="+- 0 8112 8112"/>
                                <a:gd name="T5" fmla="*/ T4 w 16"/>
                                <a:gd name="T6" fmla="+- 0 1222 1203"/>
                                <a:gd name="T7" fmla="*/ 1222 h 19"/>
                                <a:gd name="T8" fmla="+- 0 8128 8112"/>
                                <a:gd name="T9" fmla="*/ T8 w 16"/>
                                <a:gd name="T10" fmla="+- 0 1212 1203"/>
                                <a:gd name="T11" fmla="*/ 1212 h 19"/>
                                <a:gd name="T12" fmla="+- 0 8112 8112"/>
                                <a:gd name="T13" fmla="*/ T12 w 16"/>
                                <a:gd name="T14" fmla="+- 0 1203 1203"/>
                                <a:gd name="T15" fmla="*/ 120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61"/>
                        <wpg:cNvGrpSpPr>
                          <a:grpSpLocks/>
                        </wpg:cNvGrpSpPr>
                        <wpg:grpSpPr bwMode="auto">
                          <a:xfrm>
                            <a:off x="8128" y="1203"/>
                            <a:ext cx="14" cy="16"/>
                            <a:chOff x="8128" y="1203"/>
                            <a:chExt cx="14" cy="16"/>
                          </a:xfrm>
                        </wpg:grpSpPr>
                        <wps:wsp>
                          <wps:cNvPr id="373" name="Freeform 162"/>
                          <wps:cNvSpPr>
                            <a:spLocks/>
                          </wps:cNvSpPr>
                          <wps:spPr bwMode="auto">
                            <a:xfrm>
                              <a:off x="8128" y="1203"/>
                              <a:ext cx="14" cy="16"/>
                            </a:xfrm>
                            <a:custGeom>
                              <a:avLst/>
                              <a:gdLst>
                                <a:gd name="T0" fmla="+- 0 8142 8128"/>
                                <a:gd name="T1" fmla="*/ T0 w 14"/>
                                <a:gd name="T2" fmla="+- 0 1203 1203"/>
                                <a:gd name="T3" fmla="*/ 1203 h 16"/>
                                <a:gd name="T4" fmla="+- 0 8128 8128"/>
                                <a:gd name="T5" fmla="*/ T4 w 14"/>
                                <a:gd name="T6" fmla="+- 0 1212 1203"/>
                                <a:gd name="T7" fmla="*/ 1212 h 16"/>
                                <a:gd name="T8" fmla="+- 0 8142 8128"/>
                                <a:gd name="T9" fmla="*/ T8 w 14"/>
                                <a:gd name="T10" fmla="+- 0 1219 1203"/>
                                <a:gd name="T11" fmla="*/ 1219 h 16"/>
                                <a:gd name="T12" fmla="+- 0 8142 8128"/>
                                <a:gd name="T13" fmla="*/ T12 w 14"/>
                                <a:gd name="T14" fmla="+- 0 1203 1203"/>
                                <a:gd name="T15" fmla="*/ 12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1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59"/>
                        <wpg:cNvGrpSpPr>
                          <a:grpSpLocks/>
                        </wpg:cNvGrpSpPr>
                        <wpg:grpSpPr bwMode="auto">
                          <a:xfrm>
                            <a:off x="8112" y="1203"/>
                            <a:ext cx="30" cy="9"/>
                            <a:chOff x="8112" y="1203"/>
                            <a:chExt cx="30" cy="9"/>
                          </a:xfrm>
                        </wpg:grpSpPr>
                        <wps:wsp>
                          <wps:cNvPr id="375" name="Freeform 160"/>
                          <wps:cNvSpPr>
                            <a:spLocks/>
                          </wps:cNvSpPr>
                          <wps:spPr bwMode="auto">
                            <a:xfrm>
                              <a:off x="8112" y="1203"/>
                              <a:ext cx="30" cy="9"/>
                            </a:xfrm>
                            <a:custGeom>
                              <a:avLst/>
                              <a:gdLst>
                                <a:gd name="T0" fmla="+- 0 8142 8112"/>
                                <a:gd name="T1" fmla="*/ T0 w 30"/>
                                <a:gd name="T2" fmla="+- 0 1203 1203"/>
                                <a:gd name="T3" fmla="*/ 1203 h 9"/>
                                <a:gd name="T4" fmla="+- 0 8112 8112"/>
                                <a:gd name="T5" fmla="*/ T4 w 30"/>
                                <a:gd name="T6" fmla="+- 0 1203 1203"/>
                                <a:gd name="T7" fmla="*/ 1203 h 9"/>
                                <a:gd name="T8" fmla="+- 0 8128 8112"/>
                                <a:gd name="T9" fmla="*/ T8 w 30"/>
                                <a:gd name="T10" fmla="+- 0 1212 1203"/>
                                <a:gd name="T11" fmla="*/ 1212 h 9"/>
                                <a:gd name="T12" fmla="+- 0 8142 8112"/>
                                <a:gd name="T13" fmla="*/ T12 w 30"/>
                                <a:gd name="T14" fmla="+- 0 1203 1203"/>
                                <a:gd name="T15" fmla="*/ 120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9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57"/>
                        <wpg:cNvGrpSpPr>
                          <a:grpSpLocks/>
                        </wpg:cNvGrpSpPr>
                        <wpg:grpSpPr bwMode="auto">
                          <a:xfrm>
                            <a:off x="7319" y="1163"/>
                            <a:ext cx="3210" cy="1035"/>
                            <a:chOff x="7319" y="1163"/>
                            <a:chExt cx="3210" cy="1035"/>
                          </a:xfrm>
                        </wpg:grpSpPr>
                        <wps:wsp>
                          <wps:cNvPr id="377" name="Freeform 158"/>
                          <wps:cNvSpPr>
                            <a:spLocks/>
                          </wps:cNvSpPr>
                          <wps:spPr bwMode="auto">
                            <a:xfrm>
                              <a:off x="7319" y="1163"/>
                              <a:ext cx="3210" cy="1035"/>
                            </a:xfrm>
                            <a:custGeom>
                              <a:avLst/>
                              <a:gdLst>
                                <a:gd name="T0" fmla="+- 0 8121 7319"/>
                                <a:gd name="T1" fmla="*/ T0 w 3210"/>
                                <a:gd name="T2" fmla="+- 0 1163 1163"/>
                                <a:gd name="T3" fmla="*/ 1163 h 1035"/>
                                <a:gd name="T4" fmla="+- 0 7319 7319"/>
                                <a:gd name="T5" fmla="*/ T4 w 3210"/>
                                <a:gd name="T6" fmla="+- 0 1681 1163"/>
                                <a:gd name="T7" fmla="*/ 1681 h 1035"/>
                                <a:gd name="T8" fmla="+- 0 8121 7319"/>
                                <a:gd name="T9" fmla="*/ T8 w 3210"/>
                                <a:gd name="T10" fmla="+- 0 2198 1163"/>
                                <a:gd name="T11" fmla="*/ 2198 h 1035"/>
                                <a:gd name="T12" fmla="+- 0 8121 7319"/>
                                <a:gd name="T13" fmla="*/ T12 w 3210"/>
                                <a:gd name="T14" fmla="+- 0 1939 1163"/>
                                <a:gd name="T15" fmla="*/ 1939 h 1035"/>
                                <a:gd name="T16" fmla="+- 0 10529 7319"/>
                                <a:gd name="T17" fmla="*/ T16 w 3210"/>
                                <a:gd name="T18" fmla="+- 0 1939 1163"/>
                                <a:gd name="T19" fmla="*/ 1939 h 1035"/>
                                <a:gd name="T20" fmla="+- 0 10529 7319"/>
                                <a:gd name="T21" fmla="*/ T20 w 3210"/>
                                <a:gd name="T22" fmla="+- 0 1422 1163"/>
                                <a:gd name="T23" fmla="*/ 1422 h 1035"/>
                                <a:gd name="T24" fmla="+- 0 8121 7319"/>
                                <a:gd name="T25" fmla="*/ T24 w 3210"/>
                                <a:gd name="T26" fmla="+- 0 1422 1163"/>
                                <a:gd name="T27" fmla="*/ 1422 h 1035"/>
                                <a:gd name="T28" fmla="+- 0 8121 7319"/>
                                <a:gd name="T29" fmla="*/ T28 w 3210"/>
                                <a:gd name="T30" fmla="+- 0 1163 1163"/>
                                <a:gd name="T31" fmla="*/ 1163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10" h="1035">
                                  <a:moveTo>
                                    <a:pt x="802" y="0"/>
                                  </a:moveTo>
                                  <a:lnTo>
                                    <a:pt x="0" y="518"/>
                                  </a:lnTo>
                                  <a:lnTo>
                                    <a:pt x="802" y="1035"/>
                                  </a:lnTo>
                                  <a:lnTo>
                                    <a:pt x="802" y="776"/>
                                  </a:lnTo>
                                  <a:lnTo>
                                    <a:pt x="3210" y="776"/>
                                  </a:lnTo>
                                  <a:lnTo>
                                    <a:pt x="3210" y="259"/>
                                  </a:lnTo>
                                  <a:lnTo>
                                    <a:pt x="802" y="259"/>
                                  </a:lnTo>
                                  <a:lnTo>
                                    <a:pt x="802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55"/>
                        <wpg:cNvGrpSpPr>
                          <a:grpSpLocks/>
                        </wpg:cNvGrpSpPr>
                        <wpg:grpSpPr bwMode="auto">
                          <a:xfrm>
                            <a:off x="7319" y="1163"/>
                            <a:ext cx="3210" cy="1035"/>
                            <a:chOff x="7319" y="1163"/>
                            <a:chExt cx="3210" cy="1035"/>
                          </a:xfrm>
                        </wpg:grpSpPr>
                        <wps:wsp>
                          <wps:cNvPr id="379" name="Freeform 156"/>
                          <wps:cNvSpPr>
                            <a:spLocks/>
                          </wps:cNvSpPr>
                          <wps:spPr bwMode="auto">
                            <a:xfrm>
                              <a:off x="7319" y="1163"/>
                              <a:ext cx="3210" cy="1035"/>
                            </a:xfrm>
                            <a:custGeom>
                              <a:avLst/>
                              <a:gdLst>
                                <a:gd name="T0" fmla="+- 0 8121 7319"/>
                                <a:gd name="T1" fmla="*/ T0 w 3210"/>
                                <a:gd name="T2" fmla="+- 0 1163 1163"/>
                                <a:gd name="T3" fmla="*/ 1163 h 1035"/>
                                <a:gd name="T4" fmla="+- 0 8121 7319"/>
                                <a:gd name="T5" fmla="*/ T4 w 3210"/>
                                <a:gd name="T6" fmla="+- 0 1422 1163"/>
                                <a:gd name="T7" fmla="*/ 1422 h 1035"/>
                                <a:gd name="T8" fmla="+- 0 10529 7319"/>
                                <a:gd name="T9" fmla="*/ T8 w 3210"/>
                                <a:gd name="T10" fmla="+- 0 1422 1163"/>
                                <a:gd name="T11" fmla="*/ 1422 h 1035"/>
                                <a:gd name="T12" fmla="+- 0 10529 7319"/>
                                <a:gd name="T13" fmla="*/ T12 w 3210"/>
                                <a:gd name="T14" fmla="+- 0 1939 1163"/>
                                <a:gd name="T15" fmla="*/ 1939 h 1035"/>
                                <a:gd name="T16" fmla="+- 0 8121 7319"/>
                                <a:gd name="T17" fmla="*/ T16 w 3210"/>
                                <a:gd name="T18" fmla="+- 0 1939 1163"/>
                                <a:gd name="T19" fmla="*/ 1939 h 1035"/>
                                <a:gd name="T20" fmla="+- 0 8121 7319"/>
                                <a:gd name="T21" fmla="*/ T20 w 3210"/>
                                <a:gd name="T22" fmla="+- 0 2198 1163"/>
                                <a:gd name="T23" fmla="*/ 2198 h 1035"/>
                                <a:gd name="T24" fmla="+- 0 7319 7319"/>
                                <a:gd name="T25" fmla="*/ T24 w 3210"/>
                                <a:gd name="T26" fmla="+- 0 1681 1163"/>
                                <a:gd name="T27" fmla="*/ 1681 h 1035"/>
                                <a:gd name="T28" fmla="+- 0 8121 7319"/>
                                <a:gd name="T29" fmla="*/ T28 w 3210"/>
                                <a:gd name="T30" fmla="+- 0 1163 1163"/>
                                <a:gd name="T31" fmla="*/ 1163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10" h="1035">
                                  <a:moveTo>
                                    <a:pt x="802" y="0"/>
                                  </a:moveTo>
                                  <a:lnTo>
                                    <a:pt x="802" y="259"/>
                                  </a:lnTo>
                                  <a:lnTo>
                                    <a:pt x="3210" y="259"/>
                                  </a:lnTo>
                                  <a:lnTo>
                                    <a:pt x="3210" y="776"/>
                                  </a:lnTo>
                                  <a:lnTo>
                                    <a:pt x="802" y="776"/>
                                  </a:lnTo>
                                  <a:lnTo>
                                    <a:pt x="802" y="1035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8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0800B" id="Group 154" o:spid="_x0000_s1026" style="position:absolute;margin-left:363.7pt;margin-top:32.3pt;width:165.75pt;height:108.75pt;z-index:-2741;mso-position-horizontal-relative:page" coordorigin="7274,646" coordsize="331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">
                <v:group id="Group 219" o:spid="_x0000_s1027" style="position:absolute;left:8077;top:668;width:2452;height:2130" coordorigin="8077,668" coordsize="2452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20" o:spid="_x0000_s1028" style="position:absolute;left:8077;top:668;width:2452;height:2130;visibility:visible;mso-wrap-style:square;v-text-anchor:top" coordsize="2452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" path="m1226,l1125,4r-98,10l931,31,838,54,749,84r-86,35l580,160r-78,46l428,256r-69,56l295,372r-58,64l184,504r-47,72l96,651,62,728,36,809,16,892,4,978,,1065r4,87l16,1238r20,83l62,1402r34,78l137,1555r47,71l237,1694r58,64l359,1818r69,56l502,1925r78,46l663,2011r86,35l838,2076r93,23l1027,2116r98,11l1226,2130r101,-3l1425,2116r96,-17l1614,2076r89,-30l1789,2011r83,-40l1950,1925r74,-51l2093,1818r64,-60l2215,1694r53,-68l2315,1555r41,-75l2390,1402r26,-81l2436,1238r12,-86l2452,1065r-4,-87l2436,892r-20,-83l2390,728r-34,-77l2315,576r-47,-72l2215,436r-58,-64l2093,312r-69,-56l1950,206r-78,-46l1789,119,1703,84,1614,54,1521,31,1425,14,1327,4,1226,xe" filled="f" strokecolor="#c0504d" strokeweight="2.25pt">
                    <v:stroke dashstyle="longDash"/>
                    <v:path arrowok="t" o:connecttype="custom" o:connectlocs="1125,672;931,699;749,752;580,828;428,924;295,1040;184,1172;96,1319;36,1477;4,1646;4,1820;36,1989;96,2148;184,2294;295,2426;428,2542;580,2639;749,2714;931,2767;1125,2795;1327,2795;1521,2767;1703,2714;1872,2639;2024,2542;2157,2426;2268,2294;2356,2148;2416,1989;2448,1820;2448,1646;2416,1477;2356,1319;2268,1172;2157,1040;2024,924;1872,828;1703,752;1521,699;1327,672" o:connectangles="0,0,0,0,0,0,0,0,0,0,0,0,0,0,0,0,0,0,0,0,0,0,0,0,0,0,0,0,0,0,0,0,0,0,0,0,0,0,0,0"/>
                  </v:shape>
                </v:group>
                <v:group id="Group 217" o:spid="_x0000_s1029" style="position:absolute;left:7284;top:1148;width:888;height:1145" coordorigin="7284,1148" coordsize="888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18" o:spid="_x0000_s1030" style="position:absolute;left:7284;top:1148;width:888;height:1145;visibility:visible;mso-wrap-style:square;v-text-anchor:top" coordsize="888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" path="m888,l,573r888,572l888,1090r-60,l828,1071,94,598r-23,l71,583,55,573,71,562r,-15l94,547,828,74r,-19l888,55,888,e" fillcolor="#233e5f" stroked="f">
                    <v:path arrowok="t" o:connecttype="custom" o:connectlocs="888,1148;0,1721;888,2293;888,2238;828,2238;828,2219;94,1746;71,1746;71,1731;55,1721;71,1710;71,1695;94,1695;828,1222;828,1203;888,1203;888,1148" o:connectangles="0,0,0,0,0,0,0,0,0,0,0,0,0,0,0,0,0"/>
                  </v:shape>
                </v:group>
                <v:group id="Group 215" o:spid="_x0000_s1031" style="position:absolute;left:8112;top:2219;width:16;height:19" coordorigin="8112,2219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16" o:spid="_x0000_s1032" style="position:absolute;left:8112;top:2219;width:16;height:19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" path="m,l,19,16,10,,e" fillcolor="#233e5f" stroked="f">
                    <v:path arrowok="t" o:connecttype="custom" o:connectlocs="0,2219;0,2238;16,2229;0,2219" o:connectangles="0,0,0,0"/>
                  </v:shape>
                </v:group>
                <v:group id="Group 213" o:spid="_x0000_s1033" style="position:absolute;left:8112;top:2229;width:30;height:9" coordorigin="8112,2229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14" o:spid="_x0000_s1034" style="position:absolute;left:8112;top:2229;width:30;height:9;visibility:visible;mso-wrap-style:square;v-text-anchor:top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" path="m16,l,9r30,l16,e" fillcolor="#233e5f" stroked="f">
                    <v:path arrowok="t" o:connecttype="custom" o:connectlocs="16,2229;0,2238;30,2238;16,2229" o:connectangles="0,0,0,0"/>
                  </v:shape>
                </v:group>
                <v:group id="Group 211" o:spid="_x0000_s1035" style="position:absolute;left:8128;top:2222;width:14;height:16" coordorigin="8128,2222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12" o:spid="_x0000_s1036" style="position:absolute;left:8128;top:2222;width:14;height:16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" path="m14,l,7r14,9l14,e" fillcolor="#233e5f" stroked="f">
                    <v:path arrowok="t" o:connecttype="custom" o:connectlocs="14,2222;0,2229;14,2238;14,2222" o:connectangles="0,0,0,0"/>
                  </v:shape>
                </v:group>
                <v:group id="Group 209" o:spid="_x0000_s1037" style="position:absolute;left:8142;top:1979;width:30;height:259" coordorigin="8142,1979" coordsize="3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210" o:spid="_x0000_s1038" style="position:absolute;left:8142;top:1979;width:30;height:259;visibility:visible;mso-wrap-style:square;v-text-anchor:top" coordsize="3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" path="m30,l,30,,223r16,11l,243r,16l30,259,30,e" fillcolor="#233e5f" stroked="f">
                    <v:path arrowok="t" o:connecttype="custom" o:connectlocs="30,1979;0,2009;0,2202;16,2213;0,2222;0,2238;30,2238;30,1979" o:connectangles="0,0,0,0,0,0,0,0"/>
                  </v:shape>
                </v:group>
                <v:group id="Group 207" o:spid="_x0000_s1039" style="position:absolute;left:8112;top:2183;width:30;height:46" coordorigin="8112,2183" coordsize="3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08" o:spid="_x0000_s1040" style="position:absolute;left:8112;top:2183;width:30;height:46;visibility:visible;mso-wrap-style:square;v-text-anchor:top" coordsize="3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" path="m,l,36,16,46,30,39r,-20l,e" fillcolor="#233e5f" stroked="f">
                    <v:path arrowok="t" o:connecttype="custom" o:connectlocs="0,2183;0,2219;16,2229;30,2222;30,2202;0,2183" o:connectangles="0,0,0,0,0,0"/>
                  </v:shape>
                </v:group>
                <v:group id="Group 205" o:spid="_x0000_s1041" style="position:absolute;left:8142;top:2202;width:16;height:20" coordorigin="8142,2202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06" o:spid="_x0000_s1042" style="position:absolute;left:8142;top:2202;width:16;height:2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" path="m,l,20,16,11,,e" fillcolor="#233e5f" stroked="f">
                    <v:path arrowok="t" o:connecttype="custom" o:connectlocs="0,2202;0,2222;16,2213;0,2202" o:connectangles="0,0,0,0"/>
                  </v:shape>
                </v:group>
                <v:group id="Group 203" o:spid="_x0000_s1043" style="position:absolute;left:7367;top:1721;width:745;height:498" coordorigin="7367,1721" coordsize="745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04" o:spid="_x0000_s1044" style="position:absolute;left:7367;top:1721;width:745;height:498;visibility:visible;mso-wrap-style:square;v-text-anchor:top" coordsize="745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" path="m27,l,17,745,498r,-36l27,e" fillcolor="#233e5f" stroked="f">
                    <v:path arrowok="t" o:connecttype="custom" o:connectlocs="27,1721;0,1738;745,2219;745,2183;27,1721" o:connectangles="0,0,0,0,0"/>
                  </v:shape>
                </v:group>
                <v:group id="Group 201" o:spid="_x0000_s1045" style="position:absolute;left:8112;top:1949;width:2407;height:253" coordorigin="8112,1949" coordsize="240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02" o:spid="_x0000_s1046" style="position:absolute;left:8112;top:1949;width:2407;height:253;visibility:visible;mso-wrap-style:square;v-text-anchor:top" coordsize="240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" path="m2407,l,,,234r30,19l30,30r2377,l2407,e" fillcolor="#233e5f" stroked="f">
                    <v:path arrowok="t" o:connecttype="custom" o:connectlocs="2407,1949;0,1949;0,2183;30,2202;30,1979;2407,1979;2407,1949" o:connectangles="0,0,0,0,0,0,0"/>
                  </v:shape>
                </v:group>
                <v:group id="Group 199" o:spid="_x0000_s1047" style="position:absolute;left:7394;top:1258;width:3125;height:925" coordorigin="7394,1258" coordsize="3125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00" o:spid="_x0000_s1048" style="position:absolute;left:7394;top:1258;width:3125;height:925;visibility:visible;mso-wrap-style:square;v-text-anchor:top" coordsize="3125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" path="m718,l,463,718,925r,-234l3125,691r,-457l718,234,718,e" fillcolor="#233e5f" stroked="f">
                    <v:path arrowok="t" o:connecttype="custom" o:connectlocs="718,1258;0,1721;718,2183;718,1949;3125,1949;3125,1492;718,1492;718,1258" o:connectangles="0,0,0,0,0,0,0,0"/>
                  </v:shape>
                </v:group>
                <v:group id="Group 197" o:spid="_x0000_s1049" style="position:absolute;left:8142;top:1979;width:30;height:30" coordorigin="8142,1979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198" o:spid="_x0000_s1050" style="position:absolute;left:8142;top:1979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" path="m30,l,,,30,30,e" fillcolor="#233e5f" stroked="f">
                    <v:path arrowok="t" o:connecttype="custom" o:connectlocs="30,1979;0,1979;0,2009;30,1979" o:connectangles="0,0,0,0"/>
                  </v:shape>
                </v:group>
                <v:group id="Group 195" o:spid="_x0000_s1051" style="position:absolute;left:8172;top:1432;width:2407;height:577" coordorigin="8172,1432" coordsize="2407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196" o:spid="_x0000_s1052" style="position:absolute;left:8172;top:1432;width:2407;height:577;visibility:visible;mso-wrap-style:square;v-text-anchor:top" coordsize="2407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" path="m2407,l,,,30r2377,l2377,547,,547r,30l2407,577,2407,e" fillcolor="#233e5f" stroked="f">
                    <v:path arrowok="t" o:connecttype="custom" o:connectlocs="2407,1432;0,1432;0,1462;2377,1462;2377,1979;0,1979;0,2009;2407,2009;2407,1432" o:connectangles="0,0,0,0,0,0,0,0,0"/>
                  </v:shape>
                </v:group>
                <v:group id="Group 193" o:spid="_x0000_s1053" style="position:absolute;left:10519;top:1462;width:30;height:517" coordorigin="10519,1462" coordsize="3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194" o:spid="_x0000_s1054" style="position:absolute;left:10519;top:1462;width:30;height:517;visibility:visible;mso-wrap-style:square;v-text-anchor:top" coordsize="3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" path="m,l,517,30,487,30,30,,e" fillcolor="#233e5f" stroked="f">
                    <v:path arrowok="t" o:connecttype="custom" o:connectlocs="0,1462;0,1979;30,1949;30,1492;0,1462" o:connectangles="0,0,0,0,0"/>
                  </v:shape>
                </v:group>
                <v:group id="Group 191" o:spid="_x0000_s1055" style="position:absolute;left:10519;top:1949;width:30;height:30" coordorigin="10519,1949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192" o:spid="_x0000_s1056" style="position:absolute;left:10519;top:1949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" path="m30,l,30r30,l30,e" fillcolor="#233e5f" stroked="f">
                    <v:path arrowok="t" o:connecttype="custom" o:connectlocs="30,1949;0,1979;30,1979;30,1949" o:connectangles="0,0,0,0"/>
                  </v:shape>
                </v:group>
                <v:group id="Group 189" o:spid="_x0000_s1057" style="position:absolute;left:7355;top:1731;width:12;height:15" coordorigin="7355,1731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190" o:spid="_x0000_s1058" style="position:absolute;left:7355;top:1731;width:12;height:1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" path="m,l,15,12,7,,e" fillcolor="#233e5f" stroked="f">
                    <v:path arrowok="t" o:connecttype="custom" o:connectlocs="0,1731;0,1746;12,1738;0,1731" o:connectangles="0,0,0,0"/>
                  </v:shape>
                </v:group>
                <v:group id="Group 187" o:spid="_x0000_s1059" style="position:absolute;left:7355;top:1738;width:23;height:8" coordorigin="7355,1738" coordsize="2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188" o:spid="_x0000_s1060" style="position:absolute;left:7355;top:1738;width:23;height:8;visibility:visible;mso-wrap-style:square;v-text-anchor:top" coordsize="2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" path="m12,l,8r23,l12,e" fillcolor="#233e5f" stroked="f">
                    <v:path arrowok="t" o:connecttype="custom" o:connectlocs="12,1738;0,1746;23,1746;12,1738" o:connectangles="0,0,0,0"/>
                  </v:shape>
                </v:group>
                <v:group id="Group 185" o:spid="_x0000_s1061" style="position:absolute;left:7355;top:1703;width:39;height:35" coordorigin="7355,1703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186" o:spid="_x0000_s1062" style="position:absolute;left:7355;top:1703;width:39;height:35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" path="m12,l,7,,28r12,7l39,18,12,e" fillcolor="#233e5f" stroked="f">
                    <v:path arrowok="t" o:connecttype="custom" o:connectlocs="12,1703;0,1710;0,1731;12,1738;39,1721;12,1703" o:connectangles="0,0,0,0,0,0"/>
                  </v:shape>
                </v:group>
                <v:group id="Group 183" o:spid="_x0000_s1063" style="position:absolute;left:7339;top:1710;width:16;height:21" coordorigin="7339,1710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184" o:spid="_x0000_s1064" style="position:absolute;left:7339;top:1710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" path="m16,l,11,16,21,16,e" fillcolor="#233e5f" stroked="f">
                    <v:path arrowok="t" o:connecttype="custom" o:connectlocs="16,1710;0,1721;16,1731;16,1710" o:connectangles="0,0,0,0"/>
                  </v:shape>
                </v:group>
                <v:group id="Group 181" o:spid="_x0000_s1065" style="position:absolute;left:7367;top:1222;width:745;height:499" coordorigin="7367,1222" coordsize="745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182" o:spid="_x0000_s1066" style="position:absolute;left:7367;top:1222;width:745;height:499;visibility:visible;mso-wrap-style:square;v-text-anchor:top" coordsize="745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" path="m745,l,481r27,18l745,36,745,e" fillcolor="#233e5f" stroked="f">
                    <v:path arrowok="t" o:connecttype="custom" o:connectlocs="745,1222;0,1703;27,1721;745,1258;745,1222" o:connectangles="0,0,0,0,0"/>
                  </v:shape>
                </v:group>
                <v:group id="Group 179" o:spid="_x0000_s1067" style="position:absolute;left:7355;top:1695;width:12;height:15" coordorigin="7355,1695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180" o:spid="_x0000_s1068" style="position:absolute;left:7355;top:1695;width:12;height:1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" path="m,l,15,12,8,,e" fillcolor="#233e5f" stroked="f">
                    <v:path arrowok="t" o:connecttype="custom" o:connectlocs="0,1695;0,1710;12,1703;0,1695" o:connectangles="0,0,0,0"/>
                  </v:shape>
                </v:group>
                <v:group id="Group 177" o:spid="_x0000_s1069" style="position:absolute;left:7355;top:1695;width:23;height:8" coordorigin="7355,1695" coordsize="2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178" o:spid="_x0000_s1070" style="position:absolute;left:7355;top:1695;width:23;height:8;visibility:visible;mso-wrap-style:square;v-text-anchor:top" coordsize="2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" path="m23,l,,12,8,23,e" fillcolor="#233e5f" stroked="f">
                    <v:path arrowok="t" o:connecttype="custom" o:connectlocs="23,1695;0,1695;12,1703;23,1695" o:connectangles="0,0,0,0"/>
                  </v:shape>
                </v:group>
                <v:group id="Group 175" o:spid="_x0000_s1071" style="position:absolute;left:8112;top:1239;width:2407;height:253" coordorigin="8112,1239" coordsize="240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176" o:spid="_x0000_s1072" style="position:absolute;left:8112;top:1239;width:2407;height:253;visibility:visible;mso-wrap-style:square;v-text-anchor:top" coordsize="240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" path="m30,l,19,,253r2407,l2407,223,30,223,30,e" fillcolor="#233e5f" stroked="f">
                    <v:path arrowok="t" o:connecttype="custom" o:connectlocs="30,1239;0,1258;0,1492;2407,1492;2407,1462;30,1462;30,1239" o:connectangles="0,0,0,0,0,0,0"/>
                  </v:shape>
                </v:group>
                <v:group id="Group 173" o:spid="_x0000_s1073" style="position:absolute;left:10519;top:1462;width:30;height:30" coordorigin="10519,1462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174" o:spid="_x0000_s1074" style="position:absolute;left:10519;top:1462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" path="m30,l,,30,30,30,e" fillcolor="#233e5f" stroked="f">
                    <v:path arrowok="t" o:connecttype="custom" o:connectlocs="30,1462;0,1462;30,1492;30,1462" o:connectangles="0,0,0,0"/>
                  </v:shape>
                </v:group>
                <v:group id="Group 171" o:spid="_x0000_s1075" style="position:absolute;left:8142;top:1432;width:30;height:30" coordorigin="8142,1432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172" o:spid="_x0000_s1076" style="position:absolute;left:8142;top:1432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" path="m,l,30r30,l,e" fillcolor="#233e5f" stroked="f">
                    <v:path arrowok="t" o:connecttype="custom" o:connectlocs="0,1432;0,1462;30,1462;0,1432" o:connectangles="0,0,0,0"/>
                  </v:shape>
                </v:group>
                <v:group id="Group 169" o:spid="_x0000_s1077" style="position:absolute;left:8142;top:1203;width:30;height:259" coordorigin="8142,1203" coordsize="3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170" o:spid="_x0000_s1078" style="position:absolute;left:8142;top:1203;width:30;height:259;visibility:visible;mso-wrap-style:square;v-text-anchor:top" coordsize="3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" path="m30,l,,,16r16,9l,36,,229r30,30l30,e" fillcolor="#233e5f" stroked="f">
                    <v:path arrowok="t" o:connecttype="custom" o:connectlocs="30,1203;0,1203;0,1219;16,1228;0,1239;0,1432;30,1462;30,1203" o:connectangles="0,0,0,0,0,0,0,0"/>
                  </v:shape>
                </v:group>
                <v:group id="Group 167" o:spid="_x0000_s1079" style="position:absolute;left:8112;top:1212;width:30;height:46" coordorigin="8112,1212" coordsize="3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168" o:spid="_x0000_s1080" style="position:absolute;left:8112;top:1212;width:30;height:46;visibility:visible;mso-wrap-style:square;v-text-anchor:top" coordsize="3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" path="m16,l,10,,46,30,27,30,7,16,e" fillcolor="#233e5f" stroked="f">
                    <v:path arrowok="t" o:connecttype="custom" o:connectlocs="16,1212;0,1222;0,1258;30,1239;30,1219;16,1212" o:connectangles="0,0,0,0,0,0"/>
                  </v:shape>
                </v:group>
                <v:group id="Group 165" o:spid="_x0000_s1081" style="position:absolute;left:8142;top:1219;width:16;height:20" coordorigin="8142,1219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166" o:spid="_x0000_s1082" style="position:absolute;left:8142;top:1219;width:16;height:2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" path="m,l,20,16,9,,e" fillcolor="#233e5f" stroked="f">
                    <v:path arrowok="t" o:connecttype="custom" o:connectlocs="0,1219;0,1239;16,1228;0,1219" o:connectangles="0,0,0,0"/>
                  </v:shape>
                </v:group>
                <v:group id="Group 163" o:spid="_x0000_s1083" style="position:absolute;left:8112;top:1203;width:16;height:19" coordorigin="8112,1203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164" o:spid="_x0000_s1084" style="position:absolute;left:8112;top:1203;width:16;height:19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" path="m,l,19,16,9,,e" fillcolor="#233e5f" stroked="f">
                    <v:path arrowok="t" o:connecttype="custom" o:connectlocs="0,1203;0,1222;16,1212;0,1203" o:connectangles="0,0,0,0"/>
                  </v:shape>
                </v:group>
                <v:group id="Group 161" o:spid="_x0000_s1085" style="position:absolute;left:8128;top:1203;width:14;height:16" coordorigin="8128,1203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162" o:spid="_x0000_s1086" style="position:absolute;left:8128;top:1203;width:14;height:16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" path="m14,l,9r14,7l14,e" fillcolor="#233e5f" stroked="f">
                    <v:path arrowok="t" o:connecttype="custom" o:connectlocs="14,1203;0,1212;14,1219;14,1203" o:connectangles="0,0,0,0"/>
                  </v:shape>
                </v:group>
                <v:group id="Group 159" o:spid="_x0000_s1087" style="position:absolute;left:8112;top:1203;width:30;height:9" coordorigin="8112,1203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160" o:spid="_x0000_s1088" style="position:absolute;left:8112;top:1203;width:30;height:9;visibility:visible;mso-wrap-style:square;v-text-anchor:top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" path="m30,l,,16,9,30,e" fillcolor="#233e5f" stroked="f">
                    <v:path arrowok="t" o:connecttype="custom" o:connectlocs="30,1203;0,1203;16,1212;30,1203" o:connectangles="0,0,0,0"/>
                  </v:shape>
                </v:group>
                <v:group id="Group 157" o:spid="_x0000_s1089" style="position:absolute;left:7319;top:1163;width:3210;height:1035" coordorigin="7319,1163" coordsize="321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158" o:spid="_x0000_s1090" style="position:absolute;left:7319;top:1163;width:3210;height:1035;visibility:visible;mso-wrap-style:square;v-text-anchor:top" coordsize="321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" path="m802,l,518r802,517l802,776r2408,l3210,259r-2408,l802,e" fillcolor="#4f81bc" stroked="f">
                    <v:path arrowok="t" o:connecttype="custom" o:connectlocs="802,1163;0,1681;802,2198;802,1939;3210,1939;3210,1422;802,1422;802,1163" o:connectangles="0,0,0,0,0,0,0,0"/>
                  </v:shape>
                </v:group>
                <v:group id="Group 155" o:spid="_x0000_s1091" style="position:absolute;left:7319;top:1163;width:3210;height:1035" coordorigin="7319,1163" coordsize="321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156" o:spid="_x0000_s1092" style="position:absolute;left:7319;top:1163;width:3210;height:1035;visibility:visible;mso-wrap-style:square;v-text-anchor:top" coordsize="321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" path="m802,r,259l3210,259r,517l802,776r,259l,518,802,xe" filled="f" strokecolor="#f1f1f1" strokeweight="3pt">
                    <v:path arrowok="t" o:connecttype="custom" o:connectlocs="802,1163;802,1422;3210,1422;3210,1939;802,1939;802,2198;0,1681;802,1163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DDE4064" wp14:editId="325928FA">
                <wp:simplePos x="0" y="0"/>
                <wp:positionH relativeFrom="page">
                  <wp:posOffset>3126740</wp:posOffset>
                </wp:positionH>
                <wp:positionV relativeFrom="paragraph">
                  <wp:posOffset>102870</wp:posOffset>
                </wp:positionV>
                <wp:extent cx="1412875" cy="1680210"/>
                <wp:effectExtent l="12065" t="10160" r="13335" b="14605"/>
                <wp:wrapNone/>
                <wp:docPr id="30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680210"/>
                          <a:chOff x="4924" y="162"/>
                          <a:chExt cx="2225" cy="2646"/>
                        </a:xfrm>
                      </wpg:grpSpPr>
                      <pic:pic xmlns:pic="http://schemas.openxmlformats.org/drawingml/2006/picture">
                        <pic:nvPicPr>
                          <pic:cNvPr id="306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4" y="773"/>
                            <a:ext cx="2205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7" name="Group 151"/>
                        <wpg:cNvGrpSpPr>
                          <a:grpSpLocks/>
                        </wpg:cNvGrpSpPr>
                        <wpg:grpSpPr bwMode="auto">
                          <a:xfrm>
                            <a:off x="4934" y="773"/>
                            <a:ext cx="2205" cy="2025"/>
                            <a:chOff x="4934" y="773"/>
                            <a:chExt cx="2205" cy="2025"/>
                          </a:xfrm>
                        </wpg:grpSpPr>
                        <wps:wsp>
                          <wps:cNvPr id="308" name="Freeform 152"/>
                          <wps:cNvSpPr>
                            <a:spLocks/>
                          </wps:cNvSpPr>
                          <wps:spPr bwMode="auto">
                            <a:xfrm>
                              <a:off x="4934" y="773"/>
                              <a:ext cx="2205" cy="2025"/>
                            </a:xfrm>
                            <a:custGeom>
                              <a:avLst/>
                              <a:gdLst>
                                <a:gd name="T0" fmla="+- 0 5946 4934"/>
                                <a:gd name="T1" fmla="*/ T0 w 2205"/>
                                <a:gd name="T2" fmla="+- 0 776 773"/>
                                <a:gd name="T3" fmla="*/ 776 h 2025"/>
                                <a:gd name="T4" fmla="+- 0 5771 4934"/>
                                <a:gd name="T5" fmla="*/ T4 w 2205"/>
                                <a:gd name="T6" fmla="+- 0 803 773"/>
                                <a:gd name="T7" fmla="*/ 803 h 2025"/>
                                <a:gd name="T8" fmla="+- 0 5607 4934"/>
                                <a:gd name="T9" fmla="*/ T8 w 2205"/>
                                <a:gd name="T10" fmla="+- 0 853 773"/>
                                <a:gd name="T11" fmla="*/ 853 h 2025"/>
                                <a:gd name="T12" fmla="+- 0 5456 4934"/>
                                <a:gd name="T13" fmla="*/ T12 w 2205"/>
                                <a:gd name="T14" fmla="+- 0 925 773"/>
                                <a:gd name="T15" fmla="*/ 925 h 2025"/>
                                <a:gd name="T16" fmla="+- 0 5319 4934"/>
                                <a:gd name="T17" fmla="*/ T16 w 2205"/>
                                <a:gd name="T18" fmla="+- 0 1017 773"/>
                                <a:gd name="T19" fmla="*/ 1017 h 2025"/>
                                <a:gd name="T20" fmla="+- 0 5199 4934"/>
                                <a:gd name="T21" fmla="*/ T20 w 2205"/>
                                <a:gd name="T22" fmla="+- 0 1127 773"/>
                                <a:gd name="T23" fmla="*/ 1127 h 2025"/>
                                <a:gd name="T24" fmla="+- 0 5099 4934"/>
                                <a:gd name="T25" fmla="*/ T24 w 2205"/>
                                <a:gd name="T26" fmla="+- 0 1252 773"/>
                                <a:gd name="T27" fmla="*/ 1252 h 2025"/>
                                <a:gd name="T28" fmla="+- 0 5021 4934"/>
                                <a:gd name="T29" fmla="*/ T28 w 2205"/>
                                <a:gd name="T30" fmla="+- 0 1391 773"/>
                                <a:gd name="T31" fmla="*/ 1391 h 2025"/>
                                <a:gd name="T32" fmla="+- 0 4966 4934"/>
                                <a:gd name="T33" fmla="*/ T32 w 2205"/>
                                <a:gd name="T34" fmla="+- 0 1542 773"/>
                                <a:gd name="T35" fmla="*/ 1542 h 2025"/>
                                <a:gd name="T36" fmla="+- 0 4938 4934"/>
                                <a:gd name="T37" fmla="*/ T36 w 2205"/>
                                <a:gd name="T38" fmla="+- 0 1702 773"/>
                                <a:gd name="T39" fmla="*/ 1702 h 2025"/>
                                <a:gd name="T40" fmla="+- 0 4938 4934"/>
                                <a:gd name="T41" fmla="*/ T40 w 2205"/>
                                <a:gd name="T42" fmla="+- 0 1869 773"/>
                                <a:gd name="T43" fmla="*/ 1869 h 2025"/>
                                <a:gd name="T44" fmla="+- 0 4966 4934"/>
                                <a:gd name="T45" fmla="*/ T44 w 2205"/>
                                <a:gd name="T46" fmla="+- 0 2029 773"/>
                                <a:gd name="T47" fmla="*/ 2029 h 2025"/>
                                <a:gd name="T48" fmla="+- 0 5021 4934"/>
                                <a:gd name="T49" fmla="*/ T48 w 2205"/>
                                <a:gd name="T50" fmla="+- 0 2180 773"/>
                                <a:gd name="T51" fmla="*/ 2180 h 2025"/>
                                <a:gd name="T52" fmla="+- 0 5099 4934"/>
                                <a:gd name="T53" fmla="*/ T52 w 2205"/>
                                <a:gd name="T54" fmla="+- 0 2319 773"/>
                                <a:gd name="T55" fmla="*/ 2319 h 2025"/>
                                <a:gd name="T56" fmla="+- 0 5199 4934"/>
                                <a:gd name="T57" fmla="*/ T56 w 2205"/>
                                <a:gd name="T58" fmla="+- 0 2445 773"/>
                                <a:gd name="T59" fmla="*/ 2445 h 2025"/>
                                <a:gd name="T60" fmla="+- 0 5319 4934"/>
                                <a:gd name="T61" fmla="*/ T60 w 2205"/>
                                <a:gd name="T62" fmla="+- 0 2554 773"/>
                                <a:gd name="T63" fmla="*/ 2554 h 2025"/>
                                <a:gd name="T64" fmla="+- 0 5456 4934"/>
                                <a:gd name="T65" fmla="*/ T64 w 2205"/>
                                <a:gd name="T66" fmla="+- 0 2646 773"/>
                                <a:gd name="T67" fmla="*/ 2646 h 2025"/>
                                <a:gd name="T68" fmla="+- 0 5607 4934"/>
                                <a:gd name="T69" fmla="*/ T68 w 2205"/>
                                <a:gd name="T70" fmla="+- 0 2719 773"/>
                                <a:gd name="T71" fmla="*/ 2719 h 2025"/>
                                <a:gd name="T72" fmla="+- 0 5771 4934"/>
                                <a:gd name="T73" fmla="*/ T72 w 2205"/>
                                <a:gd name="T74" fmla="+- 0 2769 773"/>
                                <a:gd name="T75" fmla="*/ 2769 h 2025"/>
                                <a:gd name="T76" fmla="+- 0 5946 4934"/>
                                <a:gd name="T77" fmla="*/ T76 w 2205"/>
                                <a:gd name="T78" fmla="+- 0 2795 773"/>
                                <a:gd name="T79" fmla="*/ 2795 h 2025"/>
                                <a:gd name="T80" fmla="+- 0 6127 4934"/>
                                <a:gd name="T81" fmla="*/ T80 w 2205"/>
                                <a:gd name="T82" fmla="+- 0 2795 773"/>
                                <a:gd name="T83" fmla="*/ 2795 h 2025"/>
                                <a:gd name="T84" fmla="+- 0 6301 4934"/>
                                <a:gd name="T85" fmla="*/ T84 w 2205"/>
                                <a:gd name="T86" fmla="+- 0 2769 773"/>
                                <a:gd name="T87" fmla="*/ 2769 h 2025"/>
                                <a:gd name="T88" fmla="+- 0 6466 4934"/>
                                <a:gd name="T89" fmla="*/ T88 w 2205"/>
                                <a:gd name="T90" fmla="+- 0 2719 773"/>
                                <a:gd name="T91" fmla="*/ 2719 h 2025"/>
                                <a:gd name="T92" fmla="+- 0 6617 4934"/>
                                <a:gd name="T93" fmla="*/ T92 w 2205"/>
                                <a:gd name="T94" fmla="+- 0 2646 773"/>
                                <a:gd name="T95" fmla="*/ 2646 h 2025"/>
                                <a:gd name="T96" fmla="+- 0 6754 4934"/>
                                <a:gd name="T97" fmla="*/ T96 w 2205"/>
                                <a:gd name="T98" fmla="+- 0 2554 773"/>
                                <a:gd name="T99" fmla="*/ 2554 h 2025"/>
                                <a:gd name="T100" fmla="+- 0 6874 4934"/>
                                <a:gd name="T101" fmla="*/ T100 w 2205"/>
                                <a:gd name="T102" fmla="+- 0 2445 773"/>
                                <a:gd name="T103" fmla="*/ 2445 h 2025"/>
                                <a:gd name="T104" fmla="+- 0 6974 4934"/>
                                <a:gd name="T105" fmla="*/ T104 w 2205"/>
                                <a:gd name="T106" fmla="+- 0 2319 773"/>
                                <a:gd name="T107" fmla="*/ 2319 h 2025"/>
                                <a:gd name="T108" fmla="+- 0 7052 4934"/>
                                <a:gd name="T109" fmla="*/ T108 w 2205"/>
                                <a:gd name="T110" fmla="+- 0 2180 773"/>
                                <a:gd name="T111" fmla="*/ 2180 h 2025"/>
                                <a:gd name="T112" fmla="+- 0 7107 4934"/>
                                <a:gd name="T113" fmla="*/ T112 w 2205"/>
                                <a:gd name="T114" fmla="+- 0 2029 773"/>
                                <a:gd name="T115" fmla="*/ 2029 h 2025"/>
                                <a:gd name="T116" fmla="+- 0 7135 4934"/>
                                <a:gd name="T117" fmla="*/ T116 w 2205"/>
                                <a:gd name="T118" fmla="+- 0 1869 773"/>
                                <a:gd name="T119" fmla="*/ 1869 h 2025"/>
                                <a:gd name="T120" fmla="+- 0 7135 4934"/>
                                <a:gd name="T121" fmla="*/ T120 w 2205"/>
                                <a:gd name="T122" fmla="+- 0 1702 773"/>
                                <a:gd name="T123" fmla="*/ 1702 h 2025"/>
                                <a:gd name="T124" fmla="+- 0 7107 4934"/>
                                <a:gd name="T125" fmla="*/ T124 w 2205"/>
                                <a:gd name="T126" fmla="+- 0 1542 773"/>
                                <a:gd name="T127" fmla="*/ 1542 h 2025"/>
                                <a:gd name="T128" fmla="+- 0 7052 4934"/>
                                <a:gd name="T129" fmla="*/ T128 w 2205"/>
                                <a:gd name="T130" fmla="+- 0 1391 773"/>
                                <a:gd name="T131" fmla="*/ 1391 h 2025"/>
                                <a:gd name="T132" fmla="+- 0 6974 4934"/>
                                <a:gd name="T133" fmla="*/ T132 w 2205"/>
                                <a:gd name="T134" fmla="+- 0 1252 773"/>
                                <a:gd name="T135" fmla="*/ 1252 h 2025"/>
                                <a:gd name="T136" fmla="+- 0 6874 4934"/>
                                <a:gd name="T137" fmla="*/ T136 w 2205"/>
                                <a:gd name="T138" fmla="+- 0 1127 773"/>
                                <a:gd name="T139" fmla="*/ 1127 h 2025"/>
                                <a:gd name="T140" fmla="+- 0 6754 4934"/>
                                <a:gd name="T141" fmla="*/ T140 w 2205"/>
                                <a:gd name="T142" fmla="+- 0 1017 773"/>
                                <a:gd name="T143" fmla="*/ 1017 h 2025"/>
                                <a:gd name="T144" fmla="+- 0 6617 4934"/>
                                <a:gd name="T145" fmla="*/ T144 w 2205"/>
                                <a:gd name="T146" fmla="+- 0 925 773"/>
                                <a:gd name="T147" fmla="*/ 925 h 2025"/>
                                <a:gd name="T148" fmla="+- 0 6466 4934"/>
                                <a:gd name="T149" fmla="*/ T148 w 2205"/>
                                <a:gd name="T150" fmla="+- 0 853 773"/>
                                <a:gd name="T151" fmla="*/ 853 h 2025"/>
                                <a:gd name="T152" fmla="+- 0 6301 4934"/>
                                <a:gd name="T153" fmla="*/ T152 w 2205"/>
                                <a:gd name="T154" fmla="+- 0 803 773"/>
                                <a:gd name="T155" fmla="*/ 803 h 2025"/>
                                <a:gd name="T156" fmla="+- 0 6127 4934"/>
                                <a:gd name="T157" fmla="*/ T156 w 2205"/>
                                <a:gd name="T158" fmla="+- 0 776 773"/>
                                <a:gd name="T159" fmla="*/ 776 h 20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205" h="2025">
                                  <a:moveTo>
                                    <a:pt x="1102" y="0"/>
                                  </a:moveTo>
                                  <a:lnTo>
                                    <a:pt x="1012" y="3"/>
                                  </a:lnTo>
                                  <a:lnTo>
                                    <a:pt x="924" y="13"/>
                                  </a:lnTo>
                                  <a:lnTo>
                                    <a:pt x="837" y="30"/>
                                  </a:lnTo>
                                  <a:lnTo>
                                    <a:pt x="754" y="52"/>
                                  </a:lnTo>
                                  <a:lnTo>
                                    <a:pt x="673" y="80"/>
                                  </a:lnTo>
                                  <a:lnTo>
                                    <a:pt x="596" y="113"/>
                                  </a:lnTo>
                                  <a:lnTo>
                                    <a:pt x="522" y="152"/>
                                  </a:lnTo>
                                  <a:lnTo>
                                    <a:pt x="451" y="195"/>
                                  </a:lnTo>
                                  <a:lnTo>
                                    <a:pt x="385" y="244"/>
                                  </a:lnTo>
                                  <a:lnTo>
                                    <a:pt x="323" y="297"/>
                                  </a:lnTo>
                                  <a:lnTo>
                                    <a:pt x="265" y="354"/>
                                  </a:lnTo>
                                  <a:lnTo>
                                    <a:pt x="213" y="415"/>
                                  </a:lnTo>
                                  <a:lnTo>
                                    <a:pt x="165" y="479"/>
                                  </a:lnTo>
                                  <a:lnTo>
                                    <a:pt x="123" y="547"/>
                                  </a:lnTo>
                                  <a:lnTo>
                                    <a:pt x="87" y="618"/>
                                  </a:lnTo>
                                  <a:lnTo>
                                    <a:pt x="56" y="692"/>
                                  </a:lnTo>
                                  <a:lnTo>
                                    <a:pt x="32" y="769"/>
                                  </a:lnTo>
                                  <a:lnTo>
                                    <a:pt x="14" y="848"/>
                                  </a:lnTo>
                                  <a:lnTo>
                                    <a:pt x="4" y="929"/>
                                  </a:lnTo>
                                  <a:lnTo>
                                    <a:pt x="0" y="1013"/>
                                  </a:lnTo>
                                  <a:lnTo>
                                    <a:pt x="4" y="1096"/>
                                  </a:lnTo>
                                  <a:lnTo>
                                    <a:pt x="14" y="1177"/>
                                  </a:lnTo>
                                  <a:lnTo>
                                    <a:pt x="32" y="1256"/>
                                  </a:lnTo>
                                  <a:lnTo>
                                    <a:pt x="56" y="1333"/>
                                  </a:lnTo>
                                  <a:lnTo>
                                    <a:pt x="87" y="1407"/>
                                  </a:lnTo>
                                  <a:lnTo>
                                    <a:pt x="123" y="1478"/>
                                  </a:lnTo>
                                  <a:lnTo>
                                    <a:pt x="165" y="1546"/>
                                  </a:lnTo>
                                  <a:lnTo>
                                    <a:pt x="213" y="1611"/>
                                  </a:lnTo>
                                  <a:lnTo>
                                    <a:pt x="265" y="1672"/>
                                  </a:lnTo>
                                  <a:lnTo>
                                    <a:pt x="323" y="1729"/>
                                  </a:lnTo>
                                  <a:lnTo>
                                    <a:pt x="385" y="1781"/>
                                  </a:lnTo>
                                  <a:lnTo>
                                    <a:pt x="451" y="1830"/>
                                  </a:lnTo>
                                  <a:lnTo>
                                    <a:pt x="522" y="1873"/>
                                  </a:lnTo>
                                  <a:lnTo>
                                    <a:pt x="596" y="1912"/>
                                  </a:lnTo>
                                  <a:lnTo>
                                    <a:pt x="673" y="1946"/>
                                  </a:lnTo>
                                  <a:lnTo>
                                    <a:pt x="754" y="1974"/>
                                  </a:lnTo>
                                  <a:lnTo>
                                    <a:pt x="837" y="1996"/>
                                  </a:lnTo>
                                  <a:lnTo>
                                    <a:pt x="924" y="2012"/>
                                  </a:lnTo>
                                  <a:lnTo>
                                    <a:pt x="1012" y="2022"/>
                                  </a:lnTo>
                                  <a:lnTo>
                                    <a:pt x="1102" y="2025"/>
                                  </a:lnTo>
                                  <a:lnTo>
                                    <a:pt x="1193" y="2022"/>
                                  </a:lnTo>
                                  <a:lnTo>
                                    <a:pt x="1281" y="2012"/>
                                  </a:lnTo>
                                  <a:lnTo>
                                    <a:pt x="1367" y="1996"/>
                                  </a:lnTo>
                                  <a:lnTo>
                                    <a:pt x="1451" y="1974"/>
                                  </a:lnTo>
                                  <a:lnTo>
                                    <a:pt x="1532" y="1946"/>
                                  </a:lnTo>
                                  <a:lnTo>
                                    <a:pt x="1609" y="1912"/>
                                  </a:lnTo>
                                  <a:lnTo>
                                    <a:pt x="1683" y="1873"/>
                                  </a:lnTo>
                                  <a:lnTo>
                                    <a:pt x="1754" y="1830"/>
                                  </a:lnTo>
                                  <a:lnTo>
                                    <a:pt x="1820" y="1781"/>
                                  </a:lnTo>
                                  <a:lnTo>
                                    <a:pt x="1882" y="1729"/>
                                  </a:lnTo>
                                  <a:lnTo>
                                    <a:pt x="1940" y="1672"/>
                                  </a:lnTo>
                                  <a:lnTo>
                                    <a:pt x="1992" y="1611"/>
                                  </a:lnTo>
                                  <a:lnTo>
                                    <a:pt x="2040" y="1546"/>
                                  </a:lnTo>
                                  <a:lnTo>
                                    <a:pt x="2082" y="1478"/>
                                  </a:lnTo>
                                  <a:lnTo>
                                    <a:pt x="2118" y="1407"/>
                                  </a:lnTo>
                                  <a:lnTo>
                                    <a:pt x="2149" y="1333"/>
                                  </a:lnTo>
                                  <a:lnTo>
                                    <a:pt x="2173" y="1256"/>
                                  </a:lnTo>
                                  <a:lnTo>
                                    <a:pt x="2191" y="1177"/>
                                  </a:lnTo>
                                  <a:lnTo>
                                    <a:pt x="2201" y="1096"/>
                                  </a:lnTo>
                                  <a:lnTo>
                                    <a:pt x="2205" y="1013"/>
                                  </a:lnTo>
                                  <a:lnTo>
                                    <a:pt x="2201" y="929"/>
                                  </a:lnTo>
                                  <a:lnTo>
                                    <a:pt x="2191" y="848"/>
                                  </a:lnTo>
                                  <a:lnTo>
                                    <a:pt x="2173" y="769"/>
                                  </a:lnTo>
                                  <a:lnTo>
                                    <a:pt x="2149" y="692"/>
                                  </a:lnTo>
                                  <a:lnTo>
                                    <a:pt x="2118" y="618"/>
                                  </a:lnTo>
                                  <a:lnTo>
                                    <a:pt x="2082" y="547"/>
                                  </a:lnTo>
                                  <a:lnTo>
                                    <a:pt x="2040" y="479"/>
                                  </a:lnTo>
                                  <a:lnTo>
                                    <a:pt x="1992" y="415"/>
                                  </a:lnTo>
                                  <a:lnTo>
                                    <a:pt x="1940" y="354"/>
                                  </a:lnTo>
                                  <a:lnTo>
                                    <a:pt x="1882" y="297"/>
                                  </a:lnTo>
                                  <a:lnTo>
                                    <a:pt x="1820" y="244"/>
                                  </a:lnTo>
                                  <a:lnTo>
                                    <a:pt x="1754" y="195"/>
                                  </a:lnTo>
                                  <a:lnTo>
                                    <a:pt x="1683" y="152"/>
                                  </a:lnTo>
                                  <a:lnTo>
                                    <a:pt x="1609" y="113"/>
                                  </a:lnTo>
                                  <a:lnTo>
                                    <a:pt x="1532" y="80"/>
                                  </a:lnTo>
                                  <a:lnTo>
                                    <a:pt x="1451" y="52"/>
                                  </a:lnTo>
                                  <a:lnTo>
                                    <a:pt x="1367" y="30"/>
                                  </a:lnTo>
                                  <a:lnTo>
                                    <a:pt x="1281" y="13"/>
                                  </a:lnTo>
                                  <a:lnTo>
                                    <a:pt x="1193" y="3"/>
                                  </a:lnTo>
                                  <a:lnTo>
                                    <a:pt x="1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49"/>
                        <wpg:cNvGrpSpPr>
                          <a:grpSpLocks/>
                        </wpg:cNvGrpSpPr>
                        <wpg:grpSpPr bwMode="auto">
                          <a:xfrm>
                            <a:off x="5549" y="172"/>
                            <a:ext cx="1080" cy="2490"/>
                            <a:chOff x="5549" y="172"/>
                            <a:chExt cx="1080" cy="2490"/>
                          </a:xfrm>
                        </wpg:grpSpPr>
                        <wps:wsp>
                          <wps:cNvPr id="310" name="Freeform 150"/>
                          <wps:cNvSpPr>
                            <a:spLocks/>
                          </wps:cNvSpPr>
                          <wps:spPr bwMode="auto">
                            <a:xfrm>
                              <a:off x="5549" y="172"/>
                              <a:ext cx="1080" cy="2490"/>
                            </a:xfrm>
                            <a:custGeom>
                              <a:avLst/>
                              <a:gdLst>
                                <a:gd name="T0" fmla="+- 0 5973 5549"/>
                                <a:gd name="T1" fmla="*/ T0 w 1080"/>
                                <a:gd name="T2" fmla="+- 0 172 172"/>
                                <a:gd name="T3" fmla="*/ 172 h 2490"/>
                                <a:gd name="T4" fmla="+- 0 5549 5549"/>
                                <a:gd name="T5" fmla="*/ T4 w 1080"/>
                                <a:gd name="T6" fmla="+- 0 621 172"/>
                                <a:gd name="T7" fmla="*/ 621 h 2490"/>
                                <a:gd name="T8" fmla="+- 0 5929 5549"/>
                                <a:gd name="T9" fmla="*/ T8 w 1080"/>
                                <a:gd name="T10" fmla="+- 0 1138 172"/>
                                <a:gd name="T11" fmla="*/ 1138 h 2490"/>
                                <a:gd name="T12" fmla="+- 0 5800 5549"/>
                                <a:gd name="T13" fmla="*/ T12 w 1080"/>
                                <a:gd name="T14" fmla="+- 0 1291 172"/>
                                <a:gd name="T15" fmla="*/ 1291 h 2490"/>
                                <a:gd name="T16" fmla="+- 0 6160 5549"/>
                                <a:gd name="T17" fmla="*/ T16 w 1080"/>
                                <a:gd name="T18" fmla="+- 0 1774 172"/>
                                <a:gd name="T19" fmla="*/ 1774 h 2490"/>
                                <a:gd name="T20" fmla="+- 0 6050 5549"/>
                                <a:gd name="T21" fmla="*/ T20 w 1080"/>
                                <a:gd name="T22" fmla="+- 0 1892 172"/>
                                <a:gd name="T23" fmla="*/ 1892 h 2490"/>
                                <a:gd name="T24" fmla="+- 0 6629 5549"/>
                                <a:gd name="T25" fmla="*/ T24 w 1080"/>
                                <a:gd name="T26" fmla="+- 0 2662 172"/>
                                <a:gd name="T27" fmla="*/ 2662 h 2490"/>
                                <a:gd name="T28" fmla="+- 0 6287 5549"/>
                                <a:gd name="T29" fmla="*/ T28 w 1080"/>
                                <a:gd name="T30" fmla="+- 0 1657 172"/>
                                <a:gd name="T31" fmla="*/ 1657 h 2490"/>
                                <a:gd name="T32" fmla="+- 0 6378 5549"/>
                                <a:gd name="T33" fmla="*/ T32 w 1080"/>
                                <a:gd name="T34" fmla="+- 0 1556 172"/>
                                <a:gd name="T35" fmla="*/ 1556 h 2490"/>
                                <a:gd name="T36" fmla="+- 0 6101 5549"/>
                                <a:gd name="T37" fmla="*/ T36 w 1080"/>
                                <a:gd name="T38" fmla="+- 0 956 172"/>
                                <a:gd name="T39" fmla="*/ 956 h 2490"/>
                                <a:gd name="T40" fmla="+- 0 6192 5549"/>
                                <a:gd name="T41" fmla="*/ T40 w 1080"/>
                                <a:gd name="T42" fmla="+- 0 873 172"/>
                                <a:gd name="T43" fmla="*/ 873 h 2490"/>
                                <a:gd name="T44" fmla="+- 0 5973 5549"/>
                                <a:gd name="T45" fmla="*/ T44 w 1080"/>
                                <a:gd name="T46" fmla="+- 0 172 172"/>
                                <a:gd name="T47" fmla="*/ 172 h 2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80" h="2490">
                                  <a:moveTo>
                                    <a:pt x="424" y="0"/>
                                  </a:moveTo>
                                  <a:lnTo>
                                    <a:pt x="0" y="449"/>
                                  </a:lnTo>
                                  <a:lnTo>
                                    <a:pt x="380" y="966"/>
                                  </a:lnTo>
                                  <a:lnTo>
                                    <a:pt x="251" y="1119"/>
                                  </a:lnTo>
                                  <a:lnTo>
                                    <a:pt x="611" y="1602"/>
                                  </a:lnTo>
                                  <a:lnTo>
                                    <a:pt x="501" y="1720"/>
                                  </a:lnTo>
                                  <a:lnTo>
                                    <a:pt x="1080" y="2490"/>
                                  </a:lnTo>
                                  <a:lnTo>
                                    <a:pt x="738" y="1485"/>
                                  </a:lnTo>
                                  <a:lnTo>
                                    <a:pt x="829" y="1384"/>
                                  </a:lnTo>
                                  <a:lnTo>
                                    <a:pt x="552" y="784"/>
                                  </a:lnTo>
                                  <a:lnTo>
                                    <a:pt x="643" y="701"/>
                                  </a:lnTo>
                                  <a:lnTo>
                                    <a:pt x="4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47"/>
                        <wpg:cNvGrpSpPr>
                          <a:grpSpLocks/>
                        </wpg:cNvGrpSpPr>
                        <wpg:grpSpPr bwMode="auto">
                          <a:xfrm>
                            <a:off x="5549" y="172"/>
                            <a:ext cx="1080" cy="2490"/>
                            <a:chOff x="5549" y="172"/>
                            <a:chExt cx="1080" cy="2490"/>
                          </a:xfrm>
                        </wpg:grpSpPr>
                        <wps:wsp>
                          <wps:cNvPr id="312" name="Freeform 148"/>
                          <wps:cNvSpPr>
                            <a:spLocks/>
                          </wps:cNvSpPr>
                          <wps:spPr bwMode="auto">
                            <a:xfrm>
                              <a:off x="5549" y="172"/>
                              <a:ext cx="1080" cy="2490"/>
                            </a:xfrm>
                            <a:custGeom>
                              <a:avLst/>
                              <a:gdLst>
                                <a:gd name="T0" fmla="+- 0 5973 5549"/>
                                <a:gd name="T1" fmla="*/ T0 w 1080"/>
                                <a:gd name="T2" fmla="+- 0 172 172"/>
                                <a:gd name="T3" fmla="*/ 172 h 2490"/>
                                <a:gd name="T4" fmla="+- 0 5549 5549"/>
                                <a:gd name="T5" fmla="*/ T4 w 1080"/>
                                <a:gd name="T6" fmla="+- 0 621 172"/>
                                <a:gd name="T7" fmla="*/ 621 h 2490"/>
                                <a:gd name="T8" fmla="+- 0 5929 5549"/>
                                <a:gd name="T9" fmla="*/ T8 w 1080"/>
                                <a:gd name="T10" fmla="+- 0 1138 172"/>
                                <a:gd name="T11" fmla="*/ 1138 h 2490"/>
                                <a:gd name="T12" fmla="+- 0 5800 5549"/>
                                <a:gd name="T13" fmla="*/ T12 w 1080"/>
                                <a:gd name="T14" fmla="+- 0 1291 172"/>
                                <a:gd name="T15" fmla="*/ 1291 h 2490"/>
                                <a:gd name="T16" fmla="+- 0 6160 5549"/>
                                <a:gd name="T17" fmla="*/ T16 w 1080"/>
                                <a:gd name="T18" fmla="+- 0 1774 172"/>
                                <a:gd name="T19" fmla="*/ 1774 h 2490"/>
                                <a:gd name="T20" fmla="+- 0 6050 5549"/>
                                <a:gd name="T21" fmla="*/ T20 w 1080"/>
                                <a:gd name="T22" fmla="+- 0 1892 172"/>
                                <a:gd name="T23" fmla="*/ 1892 h 2490"/>
                                <a:gd name="T24" fmla="+- 0 6629 5549"/>
                                <a:gd name="T25" fmla="*/ T24 w 1080"/>
                                <a:gd name="T26" fmla="+- 0 2662 172"/>
                                <a:gd name="T27" fmla="*/ 2662 h 2490"/>
                                <a:gd name="T28" fmla="+- 0 6287 5549"/>
                                <a:gd name="T29" fmla="*/ T28 w 1080"/>
                                <a:gd name="T30" fmla="+- 0 1657 172"/>
                                <a:gd name="T31" fmla="*/ 1657 h 2490"/>
                                <a:gd name="T32" fmla="+- 0 6378 5549"/>
                                <a:gd name="T33" fmla="*/ T32 w 1080"/>
                                <a:gd name="T34" fmla="+- 0 1556 172"/>
                                <a:gd name="T35" fmla="*/ 1556 h 2490"/>
                                <a:gd name="T36" fmla="+- 0 6101 5549"/>
                                <a:gd name="T37" fmla="*/ T36 w 1080"/>
                                <a:gd name="T38" fmla="+- 0 956 172"/>
                                <a:gd name="T39" fmla="*/ 956 h 2490"/>
                                <a:gd name="T40" fmla="+- 0 6192 5549"/>
                                <a:gd name="T41" fmla="*/ T40 w 1080"/>
                                <a:gd name="T42" fmla="+- 0 873 172"/>
                                <a:gd name="T43" fmla="*/ 873 h 2490"/>
                                <a:gd name="T44" fmla="+- 0 5973 5549"/>
                                <a:gd name="T45" fmla="*/ T44 w 1080"/>
                                <a:gd name="T46" fmla="+- 0 172 172"/>
                                <a:gd name="T47" fmla="*/ 172 h 2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80" h="2490">
                                  <a:moveTo>
                                    <a:pt x="424" y="0"/>
                                  </a:moveTo>
                                  <a:lnTo>
                                    <a:pt x="0" y="449"/>
                                  </a:lnTo>
                                  <a:lnTo>
                                    <a:pt x="380" y="966"/>
                                  </a:lnTo>
                                  <a:lnTo>
                                    <a:pt x="251" y="1119"/>
                                  </a:lnTo>
                                  <a:lnTo>
                                    <a:pt x="611" y="1602"/>
                                  </a:lnTo>
                                  <a:lnTo>
                                    <a:pt x="501" y="1720"/>
                                  </a:lnTo>
                                  <a:lnTo>
                                    <a:pt x="1080" y="2490"/>
                                  </a:lnTo>
                                  <a:lnTo>
                                    <a:pt x="738" y="1485"/>
                                  </a:lnTo>
                                  <a:lnTo>
                                    <a:pt x="829" y="1384"/>
                                  </a:lnTo>
                                  <a:lnTo>
                                    <a:pt x="552" y="784"/>
                                  </a:lnTo>
                                  <a:lnTo>
                                    <a:pt x="643" y="701"/>
                                  </a:lnTo>
                                  <a:lnTo>
                                    <a:pt x="4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0E042" id="Group 146" o:spid="_x0000_s1026" style="position:absolute;margin-left:246.2pt;margin-top:8.1pt;width:111.25pt;height:132.3pt;z-index:-2740;mso-position-horizontal-relative:page" coordorigin="4924,162" coordsize="2225,2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">
                <v:shape id="Picture 153" o:spid="_x0000_s1027" type="#_x0000_t75" style="position:absolute;left:4934;top:773;width:2205;height:2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">
                  <v:imagedata r:id="rId53" o:title=""/>
                </v:shape>
                <v:group id="Group 151" o:spid="_x0000_s1028" style="position:absolute;left:4934;top:773;width:2205;height:2025" coordorigin="4934,773" coordsize="2205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52" o:spid="_x0000_s1029" style="position:absolute;left:4934;top:773;width:2205;height:2025;visibility:visible;mso-wrap-style:square;v-text-anchor:top" coordsize="2205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" path="m1102,r-90,3l924,13,837,30,754,52,673,80r-77,33l522,152r-71,43l385,244r-62,53l265,354r-52,61l165,479r-42,68l87,618,56,692,32,769,14,848,4,929,,1013r4,83l14,1177r18,79l56,1333r31,74l123,1478r42,68l213,1611r52,61l323,1729r62,52l451,1830r71,43l596,1912r77,34l754,1974r83,22l924,2012r88,10l1102,2025r91,-3l1281,2012r86,-16l1451,1974r81,-28l1609,1912r74,-39l1754,1830r66,-49l1882,1729r58,-57l1992,1611r48,-65l2082,1478r36,-71l2149,1333r24,-77l2191,1177r10,-81l2205,1013r-4,-84l2191,848r-18,-79l2149,692r-31,-74l2082,547r-42,-68l1992,415r-52,-61l1882,297r-62,-53l1754,195r-71,-43l1609,113,1532,80,1451,52,1367,30,1281,13,1193,3,1102,xe" filled="f" strokecolor="#c0504d" strokeweight="1pt">
                    <v:path arrowok="t" o:connecttype="custom" o:connectlocs="1012,776;837,803;673,853;522,925;385,1017;265,1127;165,1252;87,1391;32,1542;4,1702;4,1869;32,2029;87,2180;165,2319;265,2445;385,2554;522,2646;673,2719;837,2769;1012,2795;1193,2795;1367,2769;1532,2719;1683,2646;1820,2554;1940,2445;2040,2319;2118,2180;2173,2029;2201,1869;2201,1702;2173,1542;2118,1391;2040,1252;1940,1127;1820,1017;1683,925;1532,853;1367,803;1193,776" o:connectangles="0,0,0,0,0,0,0,0,0,0,0,0,0,0,0,0,0,0,0,0,0,0,0,0,0,0,0,0,0,0,0,0,0,0,0,0,0,0,0,0"/>
                  </v:shape>
                </v:group>
                <v:group id="Group 149" o:spid="_x0000_s1030" style="position:absolute;left:5549;top:172;width:1080;height:2490" coordorigin="5549,172" coordsize="1080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50" o:spid="_x0000_s1031" style="position:absolute;left:5549;top:172;width:1080;height:2490;visibility:visible;mso-wrap-style:square;v-text-anchor:top" coordsize="1080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" path="m424,l,449,380,966,251,1119r360,483l501,1720r579,770l738,1485r91,-101l552,784r91,-83l424,e" stroked="f">
                    <v:path arrowok="t" o:connecttype="custom" o:connectlocs="424,172;0,621;380,1138;251,1291;611,1774;501,1892;1080,2662;738,1657;829,1556;552,956;643,873;424,172" o:connectangles="0,0,0,0,0,0,0,0,0,0,0,0"/>
                  </v:shape>
                </v:group>
                <v:group id="Group 147" o:spid="_x0000_s1032" style="position:absolute;left:5549;top:172;width:1080;height:2490" coordorigin="5549,172" coordsize="1080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48" o:spid="_x0000_s1033" style="position:absolute;left:5549;top:172;width:1080;height:2490;visibility:visible;mso-wrap-style:square;v-text-anchor:top" coordsize="1080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" path="m424,l,449,380,966,251,1119r360,483l501,1720r579,770l738,1485r91,-101l552,784r91,-83l424,xe" filled="f" strokecolor="white">
                    <v:path arrowok="t" o:connecttype="custom" o:connectlocs="424,172;0,621;380,1138;251,1291;611,1774;501,1892;1080,2662;738,1657;829,1556;552,956;643,873;424,17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E25699"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="00E25699" w:rsidRPr="000B4674">
        <w:rPr>
          <w:rFonts w:ascii="Arial" w:eastAsia="Arial" w:hAnsi="Arial" w:cs="Arial"/>
          <w:b/>
          <w:bCs/>
          <w:sz w:val="24"/>
          <w:szCs w:val="24"/>
        </w:rPr>
        <w:t>.</w:t>
      </w:r>
      <w:r w:rsidR="00E25699"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="00E25699" w:rsidRPr="000B4674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="00D90A13"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H</w:t>
      </w:r>
      <w:r w:rsidR="00E25699" w:rsidRPr="00EA240B"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>o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w</w:t>
      </w:r>
      <w:r w:rsidR="00E25699" w:rsidRPr="00EA240B">
        <w:rPr>
          <w:rFonts w:ascii="Arial" w:eastAsia="Arial" w:hAnsi="Arial" w:cs="Arial"/>
          <w:b/>
          <w:bCs/>
          <w:i/>
          <w:spacing w:val="8"/>
          <w:sz w:val="24"/>
          <w:szCs w:val="24"/>
        </w:rPr>
        <w:t xml:space="preserve"> 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 xml:space="preserve">do </w:t>
      </w:r>
      <w:r w:rsidR="00E25699"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E25699"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="00E25699"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="00E25699"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u</w:t>
      </w:r>
      <w:r w:rsidR="00E25699"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 w:rsidR="00E25699"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="00E25699"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="00E25699"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d</w:t>
      </w:r>
      <w:r w:rsidR="00E25699"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="00E25699" w:rsidRPr="00EA240B"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v</w:t>
      </w:r>
      <w:r w:rsidR="00E25699"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lop?</w:t>
      </w:r>
    </w:p>
    <w:p w14:paraId="72CC3F9A" w14:textId="77777777" w:rsidR="00B72CA0" w:rsidRPr="000B4674" w:rsidRDefault="00B72CA0">
      <w:pPr>
        <w:spacing w:before="6" w:after="0" w:line="160" w:lineRule="exact"/>
        <w:rPr>
          <w:rFonts w:ascii="Arial" w:hAnsi="Arial" w:cs="Arial"/>
          <w:sz w:val="16"/>
          <w:szCs w:val="16"/>
        </w:rPr>
      </w:pPr>
    </w:p>
    <w:p w14:paraId="20B0E039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C96A620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A6FF509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4184B30" w14:textId="77777777" w:rsidR="00B72CA0" w:rsidRPr="000B4674" w:rsidRDefault="00E25699">
      <w:pPr>
        <w:tabs>
          <w:tab w:val="left" w:pos="7440"/>
        </w:tabs>
        <w:spacing w:after="0" w:line="240" w:lineRule="auto"/>
        <w:ind w:left="1081" w:right="920"/>
        <w:jc w:val="center"/>
        <w:rPr>
          <w:rFonts w:ascii="Arial" w:eastAsia="Times New Roman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sz w:val="24"/>
          <w:szCs w:val="24"/>
        </w:rPr>
        <w:t>NOR</w:t>
      </w:r>
      <w:r w:rsidRPr="000B4674">
        <w:rPr>
          <w:rFonts w:ascii="Arial" w:eastAsia="Arial" w:hAnsi="Arial" w:cs="Arial"/>
          <w:b/>
          <w:bCs/>
          <w:spacing w:val="6"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ab/>
      </w:r>
      <w:r w:rsidRPr="000B467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0B4674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0B4674">
        <w:rPr>
          <w:rFonts w:ascii="Arial" w:eastAsia="Times New Roman" w:hAnsi="Arial" w:cs="Arial"/>
          <w:b/>
          <w:bCs/>
          <w:sz w:val="24"/>
          <w:szCs w:val="24"/>
        </w:rPr>
        <w:t>NOR</w:t>
      </w:r>
      <w:r w:rsidRPr="000B4674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0B4674">
        <w:rPr>
          <w:rFonts w:ascii="Arial" w:eastAsia="Times New Roman" w:hAnsi="Arial" w:cs="Arial"/>
          <w:b/>
          <w:bCs/>
          <w:sz w:val="24"/>
          <w:szCs w:val="24"/>
        </w:rPr>
        <w:t>AL</w:t>
      </w:r>
    </w:p>
    <w:p w14:paraId="23094017" w14:textId="77777777" w:rsidR="00B72CA0" w:rsidRPr="000B4674" w:rsidRDefault="00B72CA0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34EC690E" w14:textId="77777777" w:rsidR="00B72CA0" w:rsidRPr="000B4674" w:rsidRDefault="00E25699">
      <w:pPr>
        <w:tabs>
          <w:tab w:val="left" w:pos="4260"/>
          <w:tab w:val="left" w:pos="7020"/>
          <w:tab w:val="left" w:pos="7860"/>
        </w:tabs>
        <w:spacing w:after="0" w:line="539" w:lineRule="auto"/>
        <w:ind w:left="1305" w:right="850" w:hanging="739"/>
        <w:rPr>
          <w:rFonts w:ascii="Arial" w:eastAsia="Times New Roman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B</w:t>
      </w:r>
      <w:r w:rsidRPr="000B4674"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 w:rsidRPr="000B4674"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O</w:t>
      </w:r>
      <w:r w:rsidRPr="000B4674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color w:val="FFFFFF"/>
          <w:spacing w:val="6"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FFFFFF"/>
          <w:sz w:val="24"/>
          <w:szCs w:val="24"/>
        </w:rPr>
        <w:t>FORCE</w:t>
      </w:r>
      <w:r w:rsidRPr="000B4674"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 w:rsidRPr="000B4674"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 w:rsidRPr="000B4674">
        <w:rPr>
          <w:rFonts w:ascii="Arial" w:eastAsia="Arial" w:hAnsi="Arial" w:cs="Arial"/>
          <w:b/>
          <w:bCs/>
          <w:color w:val="FFFFFF"/>
          <w:position w:val="-4"/>
          <w:sz w:val="24"/>
          <w:szCs w:val="24"/>
        </w:rPr>
        <w:t>NOR</w:t>
      </w:r>
      <w:r w:rsidRPr="000B4674">
        <w:rPr>
          <w:rFonts w:ascii="Arial" w:eastAsia="Arial" w:hAnsi="Arial" w:cs="Arial"/>
          <w:b/>
          <w:bCs/>
          <w:color w:val="FFFFFF"/>
          <w:spacing w:val="6"/>
          <w:position w:val="-4"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color w:val="FFFFFF"/>
          <w:spacing w:val="-12"/>
          <w:position w:val="-4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FFFFFF"/>
          <w:position w:val="-4"/>
          <w:sz w:val="24"/>
          <w:szCs w:val="24"/>
        </w:rPr>
        <w:t>L FO</w:t>
      </w:r>
      <w:r w:rsidRPr="000B4674">
        <w:rPr>
          <w:rFonts w:ascii="Arial" w:eastAsia="Arial" w:hAnsi="Arial" w:cs="Arial"/>
          <w:b/>
          <w:bCs/>
          <w:color w:val="FFFFFF"/>
          <w:spacing w:val="2"/>
          <w:position w:val="-4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color w:val="FFFFFF"/>
          <w:position w:val="-4"/>
          <w:sz w:val="24"/>
          <w:szCs w:val="24"/>
        </w:rPr>
        <w:t xml:space="preserve">CE </w:t>
      </w:r>
      <w:r w:rsidRPr="000B4674">
        <w:rPr>
          <w:rFonts w:ascii="Arial" w:eastAsia="Arial" w:hAnsi="Arial" w:cs="Arial"/>
          <w:b/>
          <w:bCs/>
          <w:color w:val="000000"/>
          <w:position w:val="8"/>
          <w:sz w:val="24"/>
          <w:szCs w:val="24"/>
        </w:rPr>
        <w:t>BONE</w:t>
      </w:r>
      <w:r w:rsidRPr="000B4674">
        <w:rPr>
          <w:rFonts w:ascii="Arial" w:eastAsia="Arial" w:hAnsi="Arial" w:cs="Arial"/>
          <w:b/>
          <w:bCs/>
          <w:color w:val="000000"/>
          <w:position w:val="8"/>
          <w:sz w:val="24"/>
          <w:szCs w:val="24"/>
        </w:rPr>
        <w:tab/>
      </w:r>
      <w:r w:rsidRPr="000B4674"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 w:rsidRPr="000B4674">
        <w:rPr>
          <w:rFonts w:ascii="Arial" w:eastAsia="Arial" w:hAnsi="Arial" w:cs="Arial"/>
          <w:b/>
          <w:bCs/>
          <w:color w:val="000000"/>
          <w:spacing w:val="7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color w:val="000000"/>
          <w:spacing w:val="-12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000000"/>
          <w:sz w:val="24"/>
          <w:szCs w:val="24"/>
        </w:rPr>
        <w:t>CTURE</w:t>
      </w:r>
      <w:r w:rsidRPr="000B4674"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 w:rsidRPr="000B4674"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  <w:r w:rsidRPr="000B4674">
        <w:rPr>
          <w:rFonts w:ascii="Arial" w:eastAsia="Times New Roman" w:hAnsi="Arial" w:cs="Arial"/>
          <w:b/>
          <w:bCs/>
          <w:color w:val="000000"/>
          <w:spacing w:val="1"/>
          <w:position w:val="8"/>
          <w:sz w:val="24"/>
          <w:szCs w:val="24"/>
        </w:rPr>
        <w:t>B</w:t>
      </w:r>
      <w:r w:rsidRPr="000B4674">
        <w:rPr>
          <w:rFonts w:ascii="Arial" w:eastAsia="Times New Roman" w:hAnsi="Arial" w:cs="Arial"/>
          <w:b/>
          <w:bCs/>
          <w:color w:val="000000"/>
          <w:position w:val="8"/>
          <w:sz w:val="24"/>
          <w:szCs w:val="24"/>
        </w:rPr>
        <w:t>ONE</w:t>
      </w:r>
    </w:p>
    <w:p w14:paraId="6C87087D" w14:textId="77777777" w:rsidR="00B72CA0" w:rsidRPr="000B4674" w:rsidRDefault="00B72CA0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14:paraId="135D8B6A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6BA197C" w14:textId="4CB8079A" w:rsidR="00B72CA0" w:rsidRPr="000B4674" w:rsidRDefault="00E25699">
      <w:pPr>
        <w:spacing w:after="0" w:line="225" w:lineRule="auto"/>
        <w:ind w:left="232" w:right="816"/>
        <w:rPr>
          <w:rFonts w:ascii="Arial" w:eastAsia="Arial" w:hAnsi="Arial" w:cs="Arial"/>
          <w:sz w:val="16"/>
          <w:szCs w:val="16"/>
        </w:rPr>
      </w:pPr>
      <w:r w:rsidRPr="000B4674">
        <w:rPr>
          <w:rFonts w:ascii="Arial" w:eastAsia="Arial" w:hAnsi="Arial" w:cs="Arial"/>
          <w:sz w:val="24"/>
          <w:szCs w:val="24"/>
        </w:rPr>
        <w:t>Of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 is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no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Pr="000B467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B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 xml:space="preserve">is a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z w:val="24"/>
          <w:szCs w:val="24"/>
        </w:rPr>
        <w:t>ssi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le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x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ss,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 xml:space="preserve">ch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3"/>
          <w:position w:val="11"/>
          <w:sz w:val="16"/>
          <w:szCs w:val="16"/>
        </w:rPr>
        <w:t>7</w:t>
      </w:r>
      <w:r w:rsidRPr="000B4674">
        <w:rPr>
          <w:rFonts w:ascii="Arial" w:eastAsia="Arial" w:hAnsi="Arial" w:cs="Arial"/>
          <w:spacing w:val="1"/>
          <w:position w:val="11"/>
          <w:sz w:val="16"/>
          <w:szCs w:val="16"/>
        </w:rPr>
        <w:t>,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1</w:t>
      </w:r>
      <w:r w:rsidRPr="000B4674">
        <w:rPr>
          <w:rFonts w:ascii="Arial" w:eastAsia="Arial" w:hAnsi="Arial" w:cs="Arial"/>
          <w:spacing w:val="-3"/>
          <w:position w:val="11"/>
          <w:sz w:val="16"/>
          <w:szCs w:val="16"/>
        </w:rPr>
        <w:t>4</w:t>
      </w:r>
      <w:r w:rsidRPr="000B4674">
        <w:rPr>
          <w:rFonts w:ascii="Arial" w:eastAsia="Arial" w:hAnsi="Arial" w:cs="Arial"/>
          <w:spacing w:val="1"/>
          <w:position w:val="11"/>
          <w:sz w:val="16"/>
          <w:szCs w:val="16"/>
        </w:rPr>
        <w:t>,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4</w:t>
      </w:r>
      <w:r w:rsidRPr="000B4674">
        <w:rPr>
          <w:rFonts w:ascii="Arial" w:eastAsia="Arial" w:hAnsi="Arial" w:cs="Arial"/>
          <w:position w:val="11"/>
          <w:sz w:val="16"/>
          <w:szCs w:val="16"/>
        </w:rPr>
        <w:t>9</w:t>
      </w:r>
    </w:p>
    <w:p w14:paraId="2C705176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BF1E42C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9CB50B0" w14:textId="4B0876C3" w:rsidR="00B72CA0" w:rsidRPr="000B4674" w:rsidRDefault="006222C8">
      <w:pPr>
        <w:spacing w:before="8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185C0D6" wp14:editId="018D3215">
                <wp:simplePos x="0" y="0"/>
                <wp:positionH relativeFrom="page">
                  <wp:posOffset>800100</wp:posOffset>
                </wp:positionH>
                <wp:positionV relativeFrom="paragraph">
                  <wp:posOffset>54610</wp:posOffset>
                </wp:positionV>
                <wp:extent cx="6283325" cy="3235960"/>
                <wp:effectExtent l="0" t="0" r="3175" b="2540"/>
                <wp:wrapNone/>
                <wp:docPr id="24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3235960"/>
                          <a:chOff x="1254" y="1299"/>
                          <a:chExt cx="9895" cy="5096"/>
                        </a:xfrm>
                      </wpg:grpSpPr>
                      <wpg:grpSp>
                        <wpg:cNvPr id="247" name="Group 144"/>
                        <wpg:cNvGrpSpPr>
                          <a:grpSpLocks/>
                        </wpg:cNvGrpSpPr>
                        <wpg:grpSpPr bwMode="auto">
                          <a:xfrm>
                            <a:off x="1254" y="1299"/>
                            <a:ext cx="9787" cy="730"/>
                            <a:chOff x="1254" y="1299"/>
                            <a:chExt cx="9787" cy="730"/>
                          </a:xfrm>
                        </wpg:grpSpPr>
                        <wps:wsp>
                          <wps:cNvPr id="248" name="Freeform 145"/>
                          <wps:cNvSpPr>
                            <a:spLocks/>
                          </wps:cNvSpPr>
                          <wps:spPr bwMode="auto">
                            <a:xfrm>
                              <a:off x="1254" y="1299"/>
                              <a:ext cx="9787" cy="730"/>
                            </a:xfrm>
                            <a:custGeom>
                              <a:avLst/>
                              <a:gdLst>
                                <a:gd name="T0" fmla="+- 0 10919 1254"/>
                                <a:gd name="T1" fmla="*/ T0 w 9787"/>
                                <a:gd name="T2" fmla="+- 0 1299 1299"/>
                                <a:gd name="T3" fmla="*/ 1299 h 730"/>
                                <a:gd name="T4" fmla="+- 0 1406 1254"/>
                                <a:gd name="T5" fmla="*/ T4 w 9787"/>
                                <a:gd name="T6" fmla="+- 0 1299 1299"/>
                                <a:gd name="T7" fmla="*/ 1299 h 730"/>
                                <a:gd name="T8" fmla="+- 0 1344 1254"/>
                                <a:gd name="T9" fmla="*/ T8 w 9787"/>
                                <a:gd name="T10" fmla="+- 0 1313 1299"/>
                                <a:gd name="T11" fmla="*/ 1313 h 730"/>
                                <a:gd name="T12" fmla="+- 0 1318 1254"/>
                                <a:gd name="T13" fmla="*/ T12 w 9787"/>
                                <a:gd name="T14" fmla="+- 0 1328 1299"/>
                                <a:gd name="T15" fmla="*/ 1328 h 730"/>
                                <a:gd name="T16" fmla="+- 0 1303 1254"/>
                                <a:gd name="T17" fmla="*/ T16 w 9787"/>
                                <a:gd name="T18" fmla="+- 0 1341 1299"/>
                                <a:gd name="T19" fmla="*/ 1341 h 730"/>
                                <a:gd name="T20" fmla="+- 0 1265 1254"/>
                                <a:gd name="T21" fmla="*/ T20 w 9787"/>
                                <a:gd name="T22" fmla="+- 0 1396 1299"/>
                                <a:gd name="T23" fmla="*/ 1396 h 730"/>
                                <a:gd name="T24" fmla="+- 0 1254 1254"/>
                                <a:gd name="T25" fmla="*/ T24 w 9787"/>
                                <a:gd name="T26" fmla="+- 0 1877 1299"/>
                                <a:gd name="T27" fmla="*/ 1877 h 730"/>
                                <a:gd name="T28" fmla="+- 0 1255 1254"/>
                                <a:gd name="T29" fmla="*/ T28 w 9787"/>
                                <a:gd name="T30" fmla="+- 0 1892 1299"/>
                                <a:gd name="T31" fmla="*/ 1892 h 730"/>
                                <a:gd name="T32" fmla="+- 0 1258 1254"/>
                                <a:gd name="T33" fmla="*/ T32 w 9787"/>
                                <a:gd name="T34" fmla="+- 0 1907 1299"/>
                                <a:gd name="T35" fmla="*/ 1907 h 730"/>
                                <a:gd name="T36" fmla="+- 0 1262 1254"/>
                                <a:gd name="T37" fmla="*/ T36 w 9787"/>
                                <a:gd name="T38" fmla="+- 0 1923 1299"/>
                                <a:gd name="T39" fmla="*/ 1923 h 730"/>
                                <a:gd name="T40" fmla="+- 0 1268 1254"/>
                                <a:gd name="T41" fmla="*/ T40 w 9787"/>
                                <a:gd name="T42" fmla="+- 0 1938 1299"/>
                                <a:gd name="T43" fmla="*/ 1938 h 730"/>
                                <a:gd name="T44" fmla="+- 0 1278 1254"/>
                                <a:gd name="T45" fmla="*/ T44 w 9787"/>
                                <a:gd name="T46" fmla="+- 0 1956 1299"/>
                                <a:gd name="T47" fmla="*/ 1956 h 730"/>
                                <a:gd name="T48" fmla="+- 0 1279 1254"/>
                                <a:gd name="T49" fmla="*/ T48 w 9787"/>
                                <a:gd name="T50" fmla="+- 0 1959 1299"/>
                                <a:gd name="T51" fmla="*/ 1959 h 730"/>
                                <a:gd name="T52" fmla="+- 0 1324 1254"/>
                                <a:gd name="T53" fmla="*/ T52 w 9787"/>
                                <a:gd name="T54" fmla="+- 0 2003 1299"/>
                                <a:gd name="T55" fmla="*/ 2003 h 730"/>
                                <a:gd name="T56" fmla="+- 0 1381 1254"/>
                                <a:gd name="T57" fmla="*/ T56 w 9787"/>
                                <a:gd name="T58" fmla="+- 0 2026 1299"/>
                                <a:gd name="T59" fmla="*/ 2026 h 730"/>
                                <a:gd name="T60" fmla="+- 0 1409 1254"/>
                                <a:gd name="T61" fmla="*/ T60 w 9787"/>
                                <a:gd name="T62" fmla="+- 0 2029 1299"/>
                                <a:gd name="T63" fmla="*/ 2029 h 730"/>
                                <a:gd name="T64" fmla="+- 0 10922 1254"/>
                                <a:gd name="T65" fmla="*/ T64 w 9787"/>
                                <a:gd name="T66" fmla="+- 0 2029 1299"/>
                                <a:gd name="T67" fmla="*/ 2029 h 730"/>
                                <a:gd name="T68" fmla="+- 0 10982 1254"/>
                                <a:gd name="T69" fmla="*/ T68 w 9787"/>
                                <a:gd name="T70" fmla="+- 0 2016 1299"/>
                                <a:gd name="T71" fmla="*/ 2016 h 730"/>
                                <a:gd name="T72" fmla="+- 0 11009 1254"/>
                                <a:gd name="T73" fmla="*/ T72 w 9787"/>
                                <a:gd name="T74" fmla="+- 0 2000 1299"/>
                                <a:gd name="T75" fmla="*/ 2000 h 730"/>
                                <a:gd name="T76" fmla="+- 0 11025 1254"/>
                                <a:gd name="T77" fmla="*/ T76 w 9787"/>
                                <a:gd name="T78" fmla="+- 0 1987 1299"/>
                                <a:gd name="T79" fmla="*/ 1987 h 730"/>
                                <a:gd name="T80" fmla="+- 0 11028 1254"/>
                                <a:gd name="T81" fmla="*/ T80 w 9787"/>
                                <a:gd name="T82" fmla="+- 0 1985 1299"/>
                                <a:gd name="T83" fmla="*/ 1985 h 730"/>
                                <a:gd name="T84" fmla="+- 0 11030 1254"/>
                                <a:gd name="T85" fmla="*/ T84 w 9787"/>
                                <a:gd name="T86" fmla="+- 0 1982 1299"/>
                                <a:gd name="T87" fmla="*/ 1982 h 730"/>
                                <a:gd name="T88" fmla="+- 0 11032 1254"/>
                                <a:gd name="T89" fmla="*/ T88 w 9787"/>
                                <a:gd name="T90" fmla="+- 0 1980 1299"/>
                                <a:gd name="T91" fmla="*/ 1980 h 730"/>
                                <a:gd name="T92" fmla="+- 0 11041 1254"/>
                                <a:gd name="T93" fmla="*/ T92 w 9787"/>
                                <a:gd name="T94" fmla="+- 0 1969 1299"/>
                                <a:gd name="T95" fmla="*/ 1969 h 730"/>
                                <a:gd name="T96" fmla="+- 0 1409 1254"/>
                                <a:gd name="T97" fmla="*/ T96 w 9787"/>
                                <a:gd name="T98" fmla="+- 0 1969 1299"/>
                                <a:gd name="T99" fmla="*/ 1969 h 730"/>
                                <a:gd name="T100" fmla="+- 0 1342 1254"/>
                                <a:gd name="T101" fmla="*/ T100 w 9787"/>
                                <a:gd name="T102" fmla="+- 0 1941 1299"/>
                                <a:gd name="T103" fmla="*/ 1941 h 730"/>
                                <a:gd name="T104" fmla="+- 0 1315 1254"/>
                                <a:gd name="T105" fmla="*/ T104 w 9787"/>
                                <a:gd name="T106" fmla="+- 0 1884 1299"/>
                                <a:gd name="T107" fmla="*/ 1884 h 730"/>
                                <a:gd name="T108" fmla="+- 0 1314 1254"/>
                                <a:gd name="T109" fmla="*/ T108 w 9787"/>
                                <a:gd name="T110" fmla="+- 0 1451 1299"/>
                                <a:gd name="T111" fmla="*/ 1451 h 730"/>
                                <a:gd name="T112" fmla="+- 0 1315 1254"/>
                                <a:gd name="T113" fmla="*/ T112 w 9787"/>
                                <a:gd name="T114" fmla="+- 0 1444 1299"/>
                                <a:gd name="T115" fmla="*/ 1444 h 730"/>
                                <a:gd name="T116" fmla="+- 0 1342 1254"/>
                                <a:gd name="T117" fmla="*/ T116 w 9787"/>
                                <a:gd name="T118" fmla="+- 0 1387 1299"/>
                                <a:gd name="T119" fmla="*/ 1387 h 730"/>
                                <a:gd name="T120" fmla="+- 0 1400 1254"/>
                                <a:gd name="T121" fmla="*/ T120 w 9787"/>
                                <a:gd name="T122" fmla="+- 0 1359 1299"/>
                                <a:gd name="T123" fmla="*/ 1359 h 730"/>
                                <a:gd name="T124" fmla="+- 0 11041 1254"/>
                                <a:gd name="T125" fmla="*/ T124 w 9787"/>
                                <a:gd name="T126" fmla="+- 0 1359 1299"/>
                                <a:gd name="T127" fmla="*/ 1359 h 730"/>
                                <a:gd name="T128" fmla="+- 0 11032 1254"/>
                                <a:gd name="T129" fmla="*/ T128 w 9787"/>
                                <a:gd name="T130" fmla="+- 0 1348 1299"/>
                                <a:gd name="T131" fmla="*/ 1348 h 730"/>
                                <a:gd name="T132" fmla="+- 0 10977 1254"/>
                                <a:gd name="T133" fmla="*/ T132 w 9787"/>
                                <a:gd name="T134" fmla="+- 0 1310 1299"/>
                                <a:gd name="T135" fmla="*/ 1310 h 730"/>
                                <a:gd name="T136" fmla="+- 0 10933 1254"/>
                                <a:gd name="T137" fmla="*/ T136 w 9787"/>
                                <a:gd name="T138" fmla="+- 0 1300 1299"/>
                                <a:gd name="T139" fmla="*/ 1300 h 730"/>
                                <a:gd name="T140" fmla="+- 0 10919 1254"/>
                                <a:gd name="T141" fmla="*/ T140 w 9787"/>
                                <a:gd name="T142" fmla="+- 0 1299 1299"/>
                                <a:gd name="T143" fmla="*/ 1299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787" h="730">
                                  <a:moveTo>
                                    <a:pt x="9665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1" y="593"/>
                                  </a:lnTo>
                                  <a:lnTo>
                                    <a:pt x="4" y="608"/>
                                  </a:lnTo>
                                  <a:lnTo>
                                    <a:pt x="8" y="624"/>
                                  </a:lnTo>
                                  <a:lnTo>
                                    <a:pt x="14" y="639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25" y="660"/>
                                  </a:lnTo>
                                  <a:lnTo>
                                    <a:pt x="70" y="704"/>
                                  </a:lnTo>
                                  <a:lnTo>
                                    <a:pt x="127" y="727"/>
                                  </a:lnTo>
                                  <a:lnTo>
                                    <a:pt x="155" y="730"/>
                                  </a:lnTo>
                                  <a:lnTo>
                                    <a:pt x="9668" y="730"/>
                                  </a:lnTo>
                                  <a:lnTo>
                                    <a:pt x="9728" y="717"/>
                                  </a:lnTo>
                                  <a:lnTo>
                                    <a:pt x="9755" y="701"/>
                                  </a:lnTo>
                                  <a:lnTo>
                                    <a:pt x="9771" y="688"/>
                                  </a:lnTo>
                                  <a:lnTo>
                                    <a:pt x="9774" y="686"/>
                                  </a:lnTo>
                                  <a:lnTo>
                                    <a:pt x="9776" y="683"/>
                                  </a:lnTo>
                                  <a:lnTo>
                                    <a:pt x="9778" y="681"/>
                                  </a:lnTo>
                                  <a:lnTo>
                                    <a:pt x="9787" y="670"/>
                                  </a:lnTo>
                                  <a:lnTo>
                                    <a:pt x="155" y="670"/>
                                  </a:lnTo>
                                  <a:lnTo>
                                    <a:pt x="88" y="642"/>
                                  </a:lnTo>
                                  <a:lnTo>
                                    <a:pt x="61" y="585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9787" y="60"/>
                                  </a:lnTo>
                                  <a:lnTo>
                                    <a:pt x="9778" y="49"/>
                                  </a:lnTo>
                                  <a:lnTo>
                                    <a:pt x="9723" y="11"/>
                                  </a:lnTo>
                                  <a:lnTo>
                                    <a:pt x="9679" y="1"/>
                                  </a:ln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42"/>
                        <wpg:cNvGrpSpPr>
                          <a:grpSpLocks/>
                        </wpg:cNvGrpSpPr>
                        <wpg:grpSpPr bwMode="auto">
                          <a:xfrm>
                            <a:off x="10919" y="1359"/>
                            <a:ext cx="155" cy="610"/>
                            <a:chOff x="10919" y="1359"/>
                            <a:chExt cx="155" cy="610"/>
                          </a:xfrm>
                        </wpg:grpSpPr>
                        <wps:wsp>
                          <wps:cNvPr id="250" name="Freeform 143"/>
                          <wps:cNvSpPr>
                            <a:spLocks/>
                          </wps:cNvSpPr>
                          <wps:spPr bwMode="auto">
                            <a:xfrm>
                              <a:off x="10919" y="1359"/>
                              <a:ext cx="155" cy="610"/>
                            </a:xfrm>
                            <a:custGeom>
                              <a:avLst/>
                              <a:gdLst>
                                <a:gd name="T0" fmla="+- 0 11041 10919"/>
                                <a:gd name="T1" fmla="*/ T0 w 155"/>
                                <a:gd name="T2" fmla="+- 0 1359 1359"/>
                                <a:gd name="T3" fmla="*/ 1359 h 610"/>
                                <a:gd name="T4" fmla="+- 0 10929 10919"/>
                                <a:gd name="T5" fmla="*/ T4 w 155"/>
                                <a:gd name="T6" fmla="+- 0 1359 1359"/>
                                <a:gd name="T7" fmla="*/ 1359 h 610"/>
                                <a:gd name="T8" fmla="+- 0 10939 10919"/>
                                <a:gd name="T9" fmla="*/ T8 w 155"/>
                                <a:gd name="T10" fmla="+- 0 1361 1359"/>
                                <a:gd name="T11" fmla="*/ 1361 h 610"/>
                                <a:gd name="T12" fmla="+- 0 10998 10919"/>
                                <a:gd name="T13" fmla="*/ T12 w 155"/>
                                <a:gd name="T14" fmla="+- 0 1401 1359"/>
                                <a:gd name="T15" fmla="*/ 1401 h 610"/>
                                <a:gd name="T16" fmla="+- 0 11014 10919"/>
                                <a:gd name="T17" fmla="*/ T16 w 155"/>
                                <a:gd name="T18" fmla="+- 0 1451 1359"/>
                                <a:gd name="T19" fmla="*/ 1451 h 610"/>
                                <a:gd name="T20" fmla="+- 0 11014 10919"/>
                                <a:gd name="T21" fmla="*/ T20 w 155"/>
                                <a:gd name="T22" fmla="+- 0 1872 1359"/>
                                <a:gd name="T23" fmla="*/ 1872 h 610"/>
                                <a:gd name="T24" fmla="+- 0 10986 10919"/>
                                <a:gd name="T25" fmla="*/ T24 w 155"/>
                                <a:gd name="T26" fmla="+- 0 1941 1359"/>
                                <a:gd name="T27" fmla="*/ 1941 h 610"/>
                                <a:gd name="T28" fmla="+- 0 10928 10919"/>
                                <a:gd name="T29" fmla="*/ T28 w 155"/>
                                <a:gd name="T30" fmla="+- 0 1968 1359"/>
                                <a:gd name="T31" fmla="*/ 1968 h 610"/>
                                <a:gd name="T32" fmla="+- 0 10919 10919"/>
                                <a:gd name="T33" fmla="*/ T32 w 155"/>
                                <a:gd name="T34" fmla="+- 0 1969 1359"/>
                                <a:gd name="T35" fmla="*/ 1969 h 610"/>
                                <a:gd name="T36" fmla="+- 0 11041 10919"/>
                                <a:gd name="T37" fmla="*/ T36 w 155"/>
                                <a:gd name="T38" fmla="+- 0 1969 1359"/>
                                <a:gd name="T39" fmla="*/ 1969 h 610"/>
                                <a:gd name="T40" fmla="+- 0 11071 10919"/>
                                <a:gd name="T41" fmla="*/ T40 w 155"/>
                                <a:gd name="T42" fmla="+- 0 1903 1359"/>
                                <a:gd name="T43" fmla="*/ 1903 h 610"/>
                                <a:gd name="T44" fmla="+- 0 11074 10919"/>
                                <a:gd name="T45" fmla="*/ T44 w 155"/>
                                <a:gd name="T46" fmla="+- 0 1451 1359"/>
                                <a:gd name="T47" fmla="*/ 1451 h 610"/>
                                <a:gd name="T48" fmla="+- 0 11073 10919"/>
                                <a:gd name="T49" fmla="*/ T48 w 155"/>
                                <a:gd name="T50" fmla="+- 0 1437 1359"/>
                                <a:gd name="T51" fmla="*/ 1437 h 610"/>
                                <a:gd name="T52" fmla="+- 0 11050 10919"/>
                                <a:gd name="T53" fmla="*/ T52 w 155"/>
                                <a:gd name="T54" fmla="+- 0 1371 1359"/>
                                <a:gd name="T55" fmla="*/ 1371 h 610"/>
                                <a:gd name="T56" fmla="+- 0 11041 10919"/>
                                <a:gd name="T57" fmla="*/ T56 w 155"/>
                                <a:gd name="T58" fmla="+- 0 1359 1359"/>
                                <a:gd name="T59" fmla="*/ 1359 h 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5" h="610">
                                  <a:moveTo>
                                    <a:pt x="12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513"/>
                                  </a:lnTo>
                                  <a:lnTo>
                                    <a:pt x="67" y="582"/>
                                  </a:lnTo>
                                  <a:lnTo>
                                    <a:pt x="9" y="609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122" y="610"/>
                                  </a:lnTo>
                                  <a:lnTo>
                                    <a:pt x="152" y="544"/>
                                  </a:lnTo>
                                  <a:lnTo>
                                    <a:pt x="155" y="92"/>
                                  </a:lnTo>
                                  <a:lnTo>
                                    <a:pt x="154" y="78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40"/>
                        <wpg:cNvGrpSpPr>
                          <a:grpSpLocks/>
                        </wpg:cNvGrpSpPr>
                        <wpg:grpSpPr bwMode="auto">
                          <a:xfrm>
                            <a:off x="1334" y="1379"/>
                            <a:ext cx="9635" cy="570"/>
                            <a:chOff x="1334" y="1379"/>
                            <a:chExt cx="9635" cy="570"/>
                          </a:xfrm>
                        </wpg:grpSpPr>
                        <wps:wsp>
                          <wps:cNvPr id="252" name="Freeform 141"/>
                          <wps:cNvSpPr>
                            <a:spLocks/>
                          </wps:cNvSpPr>
                          <wps:spPr bwMode="auto">
                            <a:xfrm>
                              <a:off x="1334" y="1379"/>
                              <a:ext cx="9635" cy="570"/>
                            </a:xfrm>
                            <a:custGeom>
                              <a:avLst/>
                              <a:gdLst>
                                <a:gd name="T0" fmla="+- 0 10928 1334"/>
                                <a:gd name="T1" fmla="*/ T0 w 9635"/>
                                <a:gd name="T2" fmla="+- 0 1379 1379"/>
                                <a:gd name="T3" fmla="*/ 1379 h 570"/>
                                <a:gd name="T4" fmla="+- 0 1403 1334"/>
                                <a:gd name="T5" fmla="*/ T4 w 9635"/>
                                <a:gd name="T6" fmla="+- 0 1379 1379"/>
                                <a:gd name="T7" fmla="*/ 1379 h 570"/>
                                <a:gd name="T8" fmla="+- 0 1347 1334"/>
                                <a:gd name="T9" fmla="*/ T8 w 9635"/>
                                <a:gd name="T10" fmla="+- 0 1412 1379"/>
                                <a:gd name="T11" fmla="*/ 1412 h 570"/>
                                <a:gd name="T12" fmla="+- 0 1334 1334"/>
                                <a:gd name="T13" fmla="*/ T12 w 9635"/>
                                <a:gd name="T14" fmla="+- 0 1877 1379"/>
                                <a:gd name="T15" fmla="*/ 1877 h 570"/>
                                <a:gd name="T16" fmla="+- 0 1334 1334"/>
                                <a:gd name="T17" fmla="*/ T16 w 9635"/>
                                <a:gd name="T18" fmla="+- 0 1880 1379"/>
                                <a:gd name="T19" fmla="*/ 1880 h 570"/>
                                <a:gd name="T20" fmla="+- 0 1367 1334"/>
                                <a:gd name="T21" fmla="*/ T20 w 9635"/>
                                <a:gd name="T22" fmla="+- 0 1936 1379"/>
                                <a:gd name="T23" fmla="*/ 1936 h 570"/>
                                <a:gd name="T24" fmla="+- 0 1409 1334"/>
                                <a:gd name="T25" fmla="*/ T24 w 9635"/>
                                <a:gd name="T26" fmla="+- 0 1949 1379"/>
                                <a:gd name="T27" fmla="*/ 1949 h 570"/>
                                <a:gd name="T28" fmla="+- 0 10917 1334"/>
                                <a:gd name="T29" fmla="*/ T28 w 9635"/>
                                <a:gd name="T30" fmla="+- 0 1949 1379"/>
                                <a:gd name="T31" fmla="*/ 1949 h 570"/>
                                <a:gd name="T32" fmla="+- 0 10969 1334"/>
                                <a:gd name="T33" fmla="*/ T32 w 9635"/>
                                <a:gd name="T34" fmla="+- 0 1929 1379"/>
                                <a:gd name="T35" fmla="*/ 1929 h 570"/>
                                <a:gd name="T36" fmla="+- 0 1409 1334"/>
                                <a:gd name="T37" fmla="*/ T36 w 9635"/>
                                <a:gd name="T38" fmla="+- 0 1929 1379"/>
                                <a:gd name="T39" fmla="*/ 1929 h 570"/>
                                <a:gd name="T40" fmla="+- 0 1401 1334"/>
                                <a:gd name="T41" fmla="*/ T40 w 9635"/>
                                <a:gd name="T42" fmla="+- 0 1928 1379"/>
                                <a:gd name="T43" fmla="*/ 1928 h 570"/>
                                <a:gd name="T44" fmla="+- 0 1356 1334"/>
                                <a:gd name="T45" fmla="*/ T44 w 9635"/>
                                <a:gd name="T46" fmla="+- 0 1887 1379"/>
                                <a:gd name="T47" fmla="*/ 1887 h 570"/>
                                <a:gd name="T48" fmla="+- 0 1354 1334"/>
                                <a:gd name="T49" fmla="*/ T48 w 9635"/>
                                <a:gd name="T50" fmla="+- 0 1877 1379"/>
                                <a:gd name="T51" fmla="*/ 1877 h 570"/>
                                <a:gd name="T52" fmla="+- 0 1354 1334"/>
                                <a:gd name="T53" fmla="*/ T52 w 9635"/>
                                <a:gd name="T54" fmla="+- 0 1451 1379"/>
                                <a:gd name="T55" fmla="*/ 1451 h 570"/>
                                <a:gd name="T56" fmla="+- 0 1392 1334"/>
                                <a:gd name="T57" fmla="*/ T56 w 9635"/>
                                <a:gd name="T58" fmla="+- 0 1401 1379"/>
                                <a:gd name="T59" fmla="*/ 1401 h 570"/>
                                <a:gd name="T60" fmla="+- 0 1412 1334"/>
                                <a:gd name="T61" fmla="*/ T60 w 9635"/>
                                <a:gd name="T62" fmla="+- 0 1399 1379"/>
                                <a:gd name="T63" fmla="*/ 1399 h 570"/>
                                <a:gd name="T64" fmla="+- 0 10969 1334"/>
                                <a:gd name="T65" fmla="*/ T64 w 9635"/>
                                <a:gd name="T66" fmla="+- 0 1399 1379"/>
                                <a:gd name="T67" fmla="*/ 1399 h 570"/>
                                <a:gd name="T68" fmla="+- 0 10961 1334"/>
                                <a:gd name="T69" fmla="*/ T68 w 9635"/>
                                <a:gd name="T70" fmla="+- 0 1392 1379"/>
                                <a:gd name="T71" fmla="*/ 1392 h 570"/>
                                <a:gd name="T72" fmla="+- 0 10949 1334"/>
                                <a:gd name="T73" fmla="*/ T72 w 9635"/>
                                <a:gd name="T74" fmla="+- 0 1385 1379"/>
                                <a:gd name="T75" fmla="*/ 1385 h 570"/>
                                <a:gd name="T76" fmla="+- 0 10943 1334"/>
                                <a:gd name="T77" fmla="*/ T76 w 9635"/>
                                <a:gd name="T78" fmla="+- 0 1383 1379"/>
                                <a:gd name="T79" fmla="*/ 1383 h 570"/>
                                <a:gd name="T80" fmla="+- 0 10936 1334"/>
                                <a:gd name="T81" fmla="*/ T80 w 9635"/>
                                <a:gd name="T82" fmla="+- 0 1381 1379"/>
                                <a:gd name="T83" fmla="*/ 1381 h 570"/>
                                <a:gd name="T84" fmla="+- 0 10928 1334"/>
                                <a:gd name="T85" fmla="*/ T84 w 9635"/>
                                <a:gd name="T86" fmla="+- 0 1379 1379"/>
                                <a:gd name="T87" fmla="*/ 1379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635" h="570">
                                  <a:moveTo>
                                    <a:pt x="9594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3" y="557"/>
                                  </a:lnTo>
                                  <a:lnTo>
                                    <a:pt x="75" y="570"/>
                                  </a:lnTo>
                                  <a:lnTo>
                                    <a:pt x="9583" y="570"/>
                                  </a:lnTo>
                                  <a:lnTo>
                                    <a:pt x="9635" y="550"/>
                                  </a:lnTo>
                                  <a:lnTo>
                                    <a:pt x="75" y="550"/>
                                  </a:lnTo>
                                  <a:lnTo>
                                    <a:pt x="67" y="549"/>
                                  </a:lnTo>
                                  <a:lnTo>
                                    <a:pt x="22" y="508"/>
                                  </a:lnTo>
                                  <a:lnTo>
                                    <a:pt x="20" y="498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9635" y="20"/>
                                  </a:lnTo>
                                  <a:lnTo>
                                    <a:pt x="9627" y="13"/>
                                  </a:lnTo>
                                  <a:lnTo>
                                    <a:pt x="9615" y="6"/>
                                  </a:lnTo>
                                  <a:lnTo>
                                    <a:pt x="9609" y="4"/>
                                  </a:lnTo>
                                  <a:lnTo>
                                    <a:pt x="9602" y="2"/>
                                  </a:lnTo>
                                  <a:lnTo>
                                    <a:pt x="9594" y="0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38"/>
                        <wpg:cNvGrpSpPr>
                          <a:grpSpLocks/>
                        </wpg:cNvGrpSpPr>
                        <wpg:grpSpPr bwMode="auto">
                          <a:xfrm>
                            <a:off x="10916" y="1399"/>
                            <a:ext cx="78" cy="530"/>
                            <a:chOff x="10916" y="1399"/>
                            <a:chExt cx="78" cy="530"/>
                          </a:xfrm>
                        </wpg:grpSpPr>
                        <wps:wsp>
                          <wps:cNvPr id="254" name="Freeform 139"/>
                          <wps:cNvSpPr>
                            <a:spLocks/>
                          </wps:cNvSpPr>
                          <wps:spPr bwMode="auto">
                            <a:xfrm>
                              <a:off x="10916" y="1399"/>
                              <a:ext cx="78" cy="530"/>
                            </a:xfrm>
                            <a:custGeom>
                              <a:avLst/>
                              <a:gdLst>
                                <a:gd name="T0" fmla="+- 0 10969 10916"/>
                                <a:gd name="T1" fmla="*/ T0 w 78"/>
                                <a:gd name="T2" fmla="+- 0 1399 1399"/>
                                <a:gd name="T3" fmla="*/ 1399 h 530"/>
                                <a:gd name="T4" fmla="+- 0 10927 10916"/>
                                <a:gd name="T5" fmla="*/ T4 w 78"/>
                                <a:gd name="T6" fmla="+- 0 1399 1399"/>
                                <a:gd name="T7" fmla="*/ 1399 h 530"/>
                                <a:gd name="T8" fmla="+- 0 10933 10916"/>
                                <a:gd name="T9" fmla="*/ T8 w 78"/>
                                <a:gd name="T10" fmla="+- 0 1400 1399"/>
                                <a:gd name="T11" fmla="*/ 1400 h 530"/>
                                <a:gd name="T12" fmla="+- 0 10974 10916"/>
                                <a:gd name="T13" fmla="*/ T12 w 78"/>
                                <a:gd name="T14" fmla="+- 0 1446 1399"/>
                                <a:gd name="T15" fmla="*/ 1446 h 530"/>
                                <a:gd name="T16" fmla="+- 0 10974 10916"/>
                                <a:gd name="T17" fmla="*/ T16 w 78"/>
                                <a:gd name="T18" fmla="+- 0 1882 1399"/>
                                <a:gd name="T19" fmla="*/ 1882 h 530"/>
                                <a:gd name="T20" fmla="+- 0 10933 10916"/>
                                <a:gd name="T21" fmla="*/ T20 w 78"/>
                                <a:gd name="T22" fmla="+- 0 1927 1399"/>
                                <a:gd name="T23" fmla="*/ 1927 h 530"/>
                                <a:gd name="T24" fmla="+- 0 10916 10916"/>
                                <a:gd name="T25" fmla="*/ T24 w 78"/>
                                <a:gd name="T26" fmla="+- 0 1929 1399"/>
                                <a:gd name="T27" fmla="*/ 1929 h 530"/>
                                <a:gd name="T28" fmla="+- 0 10969 10916"/>
                                <a:gd name="T29" fmla="*/ T28 w 78"/>
                                <a:gd name="T30" fmla="+- 0 1929 1399"/>
                                <a:gd name="T31" fmla="*/ 1929 h 530"/>
                                <a:gd name="T32" fmla="+- 0 10994 10916"/>
                                <a:gd name="T33" fmla="*/ T32 w 78"/>
                                <a:gd name="T34" fmla="+- 0 1877 1399"/>
                                <a:gd name="T35" fmla="*/ 1877 h 530"/>
                                <a:gd name="T36" fmla="+- 0 10994 10916"/>
                                <a:gd name="T37" fmla="*/ T36 w 78"/>
                                <a:gd name="T38" fmla="+- 0 1451 1399"/>
                                <a:gd name="T39" fmla="*/ 1451 h 530"/>
                                <a:gd name="T40" fmla="+- 0 10972 10916"/>
                                <a:gd name="T41" fmla="*/ T40 w 78"/>
                                <a:gd name="T42" fmla="+- 0 1401 1399"/>
                                <a:gd name="T43" fmla="*/ 1401 h 530"/>
                                <a:gd name="T44" fmla="+- 0 10969 10916"/>
                                <a:gd name="T45" fmla="*/ T44 w 78"/>
                                <a:gd name="T46" fmla="+- 0 1399 1399"/>
                                <a:gd name="T47" fmla="*/ 1399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8" h="530">
                                  <a:moveTo>
                                    <a:pt x="5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483"/>
                                  </a:lnTo>
                                  <a:lnTo>
                                    <a:pt x="17" y="52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53" y="530"/>
                                  </a:lnTo>
                                  <a:lnTo>
                                    <a:pt x="78" y="478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36"/>
                        <wpg:cNvGrpSpPr>
                          <a:grpSpLocks/>
                        </wpg:cNvGrpSpPr>
                        <wpg:grpSpPr bwMode="auto">
                          <a:xfrm>
                            <a:off x="7734" y="2469"/>
                            <a:ext cx="3192" cy="1840"/>
                            <a:chOff x="7734" y="2469"/>
                            <a:chExt cx="3192" cy="1840"/>
                          </a:xfrm>
                        </wpg:grpSpPr>
                        <wps:wsp>
                          <wps:cNvPr id="256" name="Freeform 137"/>
                          <wps:cNvSpPr>
                            <a:spLocks/>
                          </wps:cNvSpPr>
                          <wps:spPr bwMode="auto">
                            <a:xfrm>
                              <a:off x="7734" y="2469"/>
                              <a:ext cx="3192" cy="1840"/>
                            </a:xfrm>
                            <a:custGeom>
                              <a:avLst/>
                              <a:gdLst>
                                <a:gd name="T0" fmla="+- 0 10734 7734"/>
                                <a:gd name="T1" fmla="*/ T0 w 3192"/>
                                <a:gd name="T2" fmla="+- 0 2469 2469"/>
                                <a:gd name="T3" fmla="*/ 2469 h 1840"/>
                                <a:gd name="T4" fmla="+- 0 8072 7734"/>
                                <a:gd name="T5" fmla="*/ T4 w 3192"/>
                                <a:gd name="T6" fmla="+- 0 2471 2469"/>
                                <a:gd name="T7" fmla="*/ 2471 h 1840"/>
                                <a:gd name="T8" fmla="+- 0 8003 7734"/>
                                <a:gd name="T9" fmla="*/ T8 w 3192"/>
                                <a:gd name="T10" fmla="+- 0 2477 2469"/>
                                <a:gd name="T11" fmla="*/ 2477 h 1840"/>
                                <a:gd name="T12" fmla="+- 0 7939 7734"/>
                                <a:gd name="T13" fmla="*/ T12 w 3192"/>
                                <a:gd name="T14" fmla="+- 0 2497 2469"/>
                                <a:gd name="T15" fmla="*/ 2497 h 1840"/>
                                <a:gd name="T16" fmla="+- 0 7882 7734"/>
                                <a:gd name="T17" fmla="*/ T16 w 3192"/>
                                <a:gd name="T18" fmla="+- 0 2529 2469"/>
                                <a:gd name="T19" fmla="*/ 2529 h 1840"/>
                                <a:gd name="T20" fmla="+- 0 7832 7734"/>
                                <a:gd name="T21" fmla="*/ T20 w 3192"/>
                                <a:gd name="T22" fmla="+- 0 2571 2469"/>
                                <a:gd name="T23" fmla="*/ 2571 h 1840"/>
                                <a:gd name="T24" fmla="+- 0 7791 7734"/>
                                <a:gd name="T25" fmla="*/ T24 w 3192"/>
                                <a:gd name="T26" fmla="+- 0 2623 2469"/>
                                <a:gd name="T27" fmla="*/ 2623 h 1840"/>
                                <a:gd name="T28" fmla="+- 0 7760 7734"/>
                                <a:gd name="T29" fmla="*/ T28 w 3192"/>
                                <a:gd name="T30" fmla="+- 0 2679 2469"/>
                                <a:gd name="T31" fmla="*/ 2679 h 1840"/>
                                <a:gd name="T32" fmla="+- 0 7741 7734"/>
                                <a:gd name="T33" fmla="*/ T32 w 3192"/>
                                <a:gd name="T34" fmla="+- 0 2745 2469"/>
                                <a:gd name="T35" fmla="*/ 2745 h 1840"/>
                                <a:gd name="T36" fmla="+- 0 7734 7734"/>
                                <a:gd name="T37" fmla="*/ T36 w 3192"/>
                                <a:gd name="T38" fmla="+- 0 2807 2469"/>
                                <a:gd name="T39" fmla="*/ 2807 h 1840"/>
                                <a:gd name="T40" fmla="+- 0 7734 7734"/>
                                <a:gd name="T41" fmla="*/ T40 w 3192"/>
                                <a:gd name="T42" fmla="+- 0 3973 2469"/>
                                <a:gd name="T43" fmla="*/ 3973 h 1840"/>
                                <a:gd name="T44" fmla="+- 0 7742 7734"/>
                                <a:gd name="T45" fmla="*/ T44 w 3192"/>
                                <a:gd name="T46" fmla="+- 0 4041 2469"/>
                                <a:gd name="T47" fmla="*/ 4041 h 1840"/>
                                <a:gd name="T48" fmla="+- 0 7762 7734"/>
                                <a:gd name="T49" fmla="*/ T48 w 3192"/>
                                <a:gd name="T50" fmla="+- 0 4105 2469"/>
                                <a:gd name="T51" fmla="*/ 4105 h 1840"/>
                                <a:gd name="T52" fmla="+- 0 7794 7734"/>
                                <a:gd name="T53" fmla="*/ T52 w 3192"/>
                                <a:gd name="T54" fmla="+- 0 4163 2469"/>
                                <a:gd name="T55" fmla="*/ 4163 h 1840"/>
                                <a:gd name="T56" fmla="+- 0 7835 7734"/>
                                <a:gd name="T57" fmla="*/ T56 w 3192"/>
                                <a:gd name="T58" fmla="+- 0 4213 2469"/>
                                <a:gd name="T59" fmla="*/ 4213 h 1840"/>
                                <a:gd name="T60" fmla="+- 0 7886 7734"/>
                                <a:gd name="T61" fmla="*/ T60 w 3192"/>
                                <a:gd name="T62" fmla="+- 0 4253 2469"/>
                                <a:gd name="T63" fmla="*/ 4253 h 1840"/>
                                <a:gd name="T64" fmla="+- 0 7944 7734"/>
                                <a:gd name="T65" fmla="*/ T64 w 3192"/>
                                <a:gd name="T66" fmla="+- 0 4285 2469"/>
                                <a:gd name="T67" fmla="*/ 4285 h 1840"/>
                                <a:gd name="T68" fmla="+- 0 8008 7734"/>
                                <a:gd name="T69" fmla="*/ T68 w 3192"/>
                                <a:gd name="T70" fmla="+- 0 4303 2469"/>
                                <a:gd name="T71" fmla="*/ 4303 h 1840"/>
                                <a:gd name="T72" fmla="+- 0 8042 7734"/>
                                <a:gd name="T73" fmla="*/ T72 w 3192"/>
                                <a:gd name="T74" fmla="+- 0 4309 2469"/>
                                <a:gd name="T75" fmla="*/ 4309 h 1840"/>
                                <a:gd name="T76" fmla="+- 0 10771 7734"/>
                                <a:gd name="T77" fmla="*/ T76 w 3192"/>
                                <a:gd name="T78" fmla="+- 0 4309 2469"/>
                                <a:gd name="T79" fmla="*/ 4309 h 1840"/>
                                <a:gd name="T80" fmla="+- 0 10837 7734"/>
                                <a:gd name="T81" fmla="*/ T80 w 3192"/>
                                <a:gd name="T82" fmla="+- 0 4295 2469"/>
                                <a:gd name="T83" fmla="*/ 4295 h 1840"/>
                                <a:gd name="T84" fmla="+- 0 10898 7734"/>
                                <a:gd name="T85" fmla="*/ T84 w 3192"/>
                                <a:gd name="T86" fmla="+- 0 4267 2469"/>
                                <a:gd name="T87" fmla="*/ 4267 h 1840"/>
                                <a:gd name="T88" fmla="+- 0 10926 7734"/>
                                <a:gd name="T89" fmla="*/ T88 w 3192"/>
                                <a:gd name="T90" fmla="+- 0 4251 2469"/>
                                <a:gd name="T91" fmla="*/ 4251 h 1840"/>
                                <a:gd name="T92" fmla="+- 0 10733 7734"/>
                                <a:gd name="T93" fmla="*/ T92 w 3192"/>
                                <a:gd name="T94" fmla="+- 0 4251 2469"/>
                                <a:gd name="T95" fmla="*/ 4251 h 1840"/>
                                <a:gd name="T96" fmla="+- 0 8045 7734"/>
                                <a:gd name="T97" fmla="*/ T96 w 3192"/>
                                <a:gd name="T98" fmla="+- 0 4249 2469"/>
                                <a:gd name="T99" fmla="*/ 4249 h 1840"/>
                                <a:gd name="T100" fmla="+- 0 7965 7734"/>
                                <a:gd name="T101" fmla="*/ T100 w 3192"/>
                                <a:gd name="T102" fmla="+- 0 4229 2469"/>
                                <a:gd name="T103" fmla="*/ 4229 h 1840"/>
                                <a:gd name="T104" fmla="+- 0 7896 7734"/>
                                <a:gd name="T105" fmla="*/ T104 w 3192"/>
                                <a:gd name="T106" fmla="+- 0 4185 2469"/>
                                <a:gd name="T107" fmla="*/ 4185 h 1840"/>
                                <a:gd name="T108" fmla="+- 0 7842 7734"/>
                                <a:gd name="T109" fmla="*/ T108 w 3192"/>
                                <a:gd name="T110" fmla="+- 0 4127 2469"/>
                                <a:gd name="T111" fmla="*/ 4127 h 1840"/>
                                <a:gd name="T112" fmla="+- 0 7807 7734"/>
                                <a:gd name="T113" fmla="*/ T112 w 3192"/>
                                <a:gd name="T114" fmla="+- 0 4053 2469"/>
                                <a:gd name="T115" fmla="*/ 4053 h 1840"/>
                                <a:gd name="T116" fmla="+- 0 7794 7734"/>
                                <a:gd name="T117" fmla="*/ T116 w 3192"/>
                                <a:gd name="T118" fmla="+- 0 3973 2469"/>
                                <a:gd name="T119" fmla="*/ 3973 h 1840"/>
                                <a:gd name="T120" fmla="+- 0 7794 7734"/>
                                <a:gd name="T121" fmla="*/ T120 w 3192"/>
                                <a:gd name="T122" fmla="+- 0 2807 2469"/>
                                <a:gd name="T123" fmla="*/ 2807 h 1840"/>
                                <a:gd name="T124" fmla="+- 0 7816 7734"/>
                                <a:gd name="T125" fmla="*/ T124 w 3192"/>
                                <a:gd name="T126" fmla="+- 0 2701 2469"/>
                                <a:gd name="T127" fmla="*/ 2701 h 1840"/>
                                <a:gd name="T128" fmla="+- 0 7858 7734"/>
                                <a:gd name="T129" fmla="*/ T128 w 3192"/>
                                <a:gd name="T130" fmla="+- 0 2631 2469"/>
                                <a:gd name="T131" fmla="*/ 2631 h 1840"/>
                                <a:gd name="T132" fmla="+- 0 7918 7734"/>
                                <a:gd name="T133" fmla="*/ T132 w 3192"/>
                                <a:gd name="T134" fmla="+- 0 2577 2469"/>
                                <a:gd name="T135" fmla="*/ 2577 h 1840"/>
                                <a:gd name="T136" fmla="+- 0 7991 7734"/>
                                <a:gd name="T137" fmla="*/ T136 w 3192"/>
                                <a:gd name="T138" fmla="+- 0 2543 2469"/>
                                <a:gd name="T139" fmla="*/ 2543 h 1840"/>
                                <a:gd name="T140" fmla="+- 0 8075 7734"/>
                                <a:gd name="T141" fmla="*/ T140 w 3192"/>
                                <a:gd name="T142" fmla="+- 0 2529 2469"/>
                                <a:gd name="T143" fmla="*/ 2529 h 1840"/>
                                <a:gd name="T144" fmla="+- 0 10925 7734"/>
                                <a:gd name="T145" fmla="*/ T144 w 3192"/>
                                <a:gd name="T146" fmla="+- 0 2529 2469"/>
                                <a:gd name="T147" fmla="*/ 2529 h 1840"/>
                                <a:gd name="T148" fmla="+- 0 10922 7734"/>
                                <a:gd name="T149" fmla="*/ T148 w 3192"/>
                                <a:gd name="T150" fmla="+- 0 2527 2469"/>
                                <a:gd name="T151" fmla="*/ 2527 h 1840"/>
                                <a:gd name="T152" fmla="+- 0 10864 7734"/>
                                <a:gd name="T153" fmla="*/ T152 w 3192"/>
                                <a:gd name="T154" fmla="+- 0 2497 2469"/>
                                <a:gd name="T155" fmla="*/ 2497 h 1840"/>
                                <a:gd name="T156" fmla="+- 0 10800 7734"/>
                                <a:gd name="T157" fmla="*/ T156 w 3192"/>
                                <a:gd name="T158" fmla="+- 0 2477 2469"/>
                                <a:gd name="T159" fmla="*/ 2477 h 1840"/>
                                <a:gd name="T160" fmla="+- 0 10766 7734"/>
                                <a:gd name="T161" fmla="*/ T160 w 3192"/>
                                <a:gd name="T162" fmla="+- 0 2471 2469"/>
                                <a:gd name="T163" fmla="*/ 2471 h 1840"/>
                                <a:gd name="T164" fmla="+- 0 10734 7734"/>
                                <a:gd name="T165" fmla="*/ T164 w 3192"/>
                                <a:gd name="T166" fmla="+- 0 2469 2469"/>
                                <a:gd name="T167" fmla="*/ 2469 h 1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192" h="1840">
                                  <a:moveTo>
                                    <a:pt x="3000" y="0"/>
                                  </a:moveTo>
                                  <a:lnTo>
                                    <a:pt x="338" y="2"/>
                                  </a:lnTo>
                                  <a:lnTo>
                                    <a:pt x="269" y="8"/>
                                  </a:lnTo>
                                  <a:lnTo>
                                    <a:pt x="205" y="28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98" y="102"/>
                                  </a:lnTo>
                                  <a:lnTo>
                                    <a:pt x="57" y="154"/>
                                  </a:lnTo>
                                  <a:lnTo>
                                    <a:pt x="26" y="210"/>
                                  </a:lnTo>
                                  <a:lnTo>
                                    <a:pt x="7" y="276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8" y="1572"/>
                                  </a:lnTo>
                                  <a:lnTo>
                                    <a:pt x="28" y="1636"/>
                                  </a:lnTo>
                                  <a:lnTo>
                                    <a:pt x="60" y="1694"/>
                                  </a:lnTo>
                                  <a:lnTo>
                                    <a:pt x="101" y="1744"/>
                                  </a:lnTo>
                                  <a:lnTo>
                                    <a:pt x="152" y="1784"/>
                                  </a:lnTo>
                                  <a:lnTo>
                                    <a:pt x="210" y="1816"/>
                                  </a:lnTo>
                                  <a:lnTo>
                                    <a:pt x="274" y="1834"/>
                                  </a:lnTo>
                                  <a:lnTo>
                                    <a:pt x="308" y="1840"/>
                                  </a:lnTo>
                                  <a:lnTo>
                                    <a:pt x="3037" y="1840"/>
                                  </a:lnTo>
                                  <a:lnTo>
                                    <a:pt x="3103" y="1826"/>
                                  </a:lnTo>
                                  <a:lnTo>
                                    <a:pt x="3164" y="1798"/>
                                  </a:lnTo>
                                  <a:lnTo>
                                    <a:pt x="3192" y="1782"/>
                                  </a:lnTo>
                                  <a:lnTo>
                                    <a:pt x="2999" y="1782"/>
                                  </a:lnTo>
                                  <a:lnTo>
                                    <a:pt x="311" y="1780"/>
                                  </a:lnTo>
                                  <a:lnTo>
                                    <a:pt x="231" y="1760"/>
                                  </a:lnTo>
                                  <a:lnTo>
                                    <a:pt x="162" y="1716"/>
                                  </a:lnTo>
                                  <a:lnTo>
                                    <a:pt x="108" y="1658"/>
                                  </a:lnTo>
                                  <a:lnTo>
                                    <a:pt x="73" y="1584"/>
                                  </a:lnTo>
                                  <a:lnTo>
                                    <a:pt x="60" y="1504"/>
                                  </a:lnTo>
                                  <a:lnTo>
                                    <a:pt x="60" y="338"/>
                                  </a:lnTo>
                                  <a:lnTo>
                                    <a:pt x="82" y="232"/>
                                  </a:lnTo>
                                  <a:lnTo>
                                    <a:pt x="124" y="162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57" y="74"/>
                                  </a:lnTo>
                                  <a:lnTo>
                                    <a:pt x="341" y="60"/>
                                  </a:lnTo>
                                  <a:lnTo>
                                    <a:pt x="3191" y="60"/>
                                  </a:lnTo>
                                  <a:lnTo>
                                    <a:pt x="3188" y="58"/>
                                  </a:lnTo>
                                  <a:lnTo>
                                    <a:pt x="3130" y="28"/>
                                  </a:lnTo>
                                  <a:lnTo>
                                    <a:pt x="3066" y="8"/>
                                  </a:lnTo>
                                  <a:lnTo>
                                    <a:pt x="3032" y="2"/>
                                  </a:ln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34"/>
                        <wpg:cNvGrpSpPr>
                          <a:grpSpLocks/>
                        </wpg:cNvGrpSpPr>
                        <wpg:grpSpPr bwMode="auto">
                          <a:xfrm>
                            <a:off x="10733" y="2529"/>
                            <a:ext cx="341" cy="1722"/>
                            <a:chOff x="10733" y="2529"/>
                            <a:chExt cx="341" cy="1722"/>
                          </a:xfrm>
                        </wpg:grpSpPr>
                        <wps:wsp>
                          <wps:cNvPr id="258" name="Freeform 135"/>
                          <wps:cNvSpPr>
                            <a:spLocks/>
                          </wps:cNvSpPr>
                          <wps:spPr bwMode="auto">
                            <a:xfrm>
                              <a:off x="10733" y="2529"/>
                              <a:ext cx="341" cy="1722"/>
                            </a:xfrm>
                            <a:custGeom>
                              <a:avLst/>
                              <a:gdLst>
                                <a:gd name="T0" fmla="+- 0 10925 10733"/>
                                <a:gd name="T1" fmla="*/ T0 w 341"/>
                                <a:gd name="T2" fmla="+- 0 2529 2529"/>
                                <a:gd name="T3" fmla="*/ 2529 h 1722"/>
                                <a:gd name="T4" fmla="+- 0 10734 10733"/>
                                <a:gd name="T5" fmla="*/ T4 w 341"/>
                                <a:gd name="T6" fmla="+- 0 2529 2529"/>
                                <a:gd name="T7" fmla="*/ 2529 h 1722"/>
                                <a:gd name="T8" fmla="+- 0 10763 10733"/>
                                <a:gd name="T9" fmla="*/ T8 w 341"/>
                                <a:gd name="T10" fmla="+- 0 2531 2529"/>
                                <a:gd name="T11" fmla="*/ 2531 h 1722"/>
                                <a:gd name="T12" fmla="+- 0 10791 10733"/>
                                <a:gd name="T13" fmla="*/ T12 w 341"/>
                                <a:gd name="T14" fmla="+- 0 2535 2529"/>
                                <a:gd name="T15" fmla="*/ 2535 h 1722"/>
                                <a:gd name="T16" fmla="+- 0 10868 10733"/>
                                <a:gd name="T17" fmla="*/ T16 w 341"/>
                                <a:gd name="T18" fmla="+- 0 2565 2529"/>
                                <a:gd name="T19" fmla="*/ 2565 h 1722"/>
                                <a:gd name="T20" fmla="+- 0 10933 10733"/>
                                <a:gd name="T21" fmla="*/ T20 w 341"/>
                                <a:gd name="T22" fmla="+- 0 2613 2529"/>
                                <a:gd name="T23" fmla="*/ 2613 h 1722"/>
                                <a:gd name="T24" fmla="+- 0 10981 10733"/>
                                <a:gd name="T25" fmla="*/ T24 w 341"/>
                                <a:gd name="T26" fmla="+- 0 2677 2529"/>
                                <a:gd name="T27" fmla="*/ 2677 h 1722"/>
                                <a:gd name="T28" fmla="+- 0 11009 10733"/>
                                <a:gd name="T29" fmla="*/ T28 w 341"/>
                                <a:gd name="T30" fmla="+- 0 2755 2529"/>
                                <a:gd name="T31" fmla="*/ 2755 h 1722"/>
                                <a:gd name="T32" fmla="+- 0 11014 10733"/>
                                <a:gd name="T33" fmla="*/ T32 w 341"/>
                                <a:gd name="T34" fmla="+- 0 2807 2529"/>
                                <a:gd name="T35" fmla="*/ 2807 h 1722"/>
                                <a:gd name="T36" fmla="+- 0 11014 10733"/>
                                <a:gd name="T37" fmla="*/ T36 w 341"/>
                                <a:gd name="T38" fmla="+- 0 3967 2529"/>
                                <a:gd name="T39" fmla="*/ 3967 h 1722"/>
                                <a:gd name="T40" fmla="+- 0 11008 10733"/>
                                <a:gd name="T41" fmla="*/ T40 w 341"/>
                                <a:gd name="T42" fmla="+- 0 4027 2529"/>
                                <a:gd name="T43" fmla="*/ 4027 h 1722"/>
                                <a:gd name="T44" fmla="+- 0 10980 10733"/>
                                <a:gd name="T45" fmla="*/ T44 w 341"/>
                                <a:gd name="T46" fmla="+- 0 4105 2529"/>
                                <a:gd name="T47" fmla="*/ 4105 h 1722"/>
                                <a:gd name="T48" fmla="+- 0 10932 10733"/>
                                <a:gd name="T49" fmla="*/ T48 w 341"/>
                                <a:gd name="T50" fmla="+- 0 4169 2529"/>
                                <a:gd name="T51" fmla="*/ 4169 h 1722"/>
                                <a:gd name="T52" fmla="+- 0 10867 10733"/>
                                <a:gd name="T53" fmla="*/ T52 w 341"/>
                                <a:gd name="T54" fmla="+- 0 4217 2529"/>
                                <a:gd name="T55" fmla="*/ 4217 h 1722"/>
                                <a:gd name="T56" fmla="+- 0 10790 10733"/>
                                <a:gd name="T57" fmla="*/ T56 w 341"/>
                                <a:gd name="T58" fmla="+- 0 4245 2529"/>
                                <a:gd name="T59" fmla="*/ 4245 h 1722"/>
                                <a:gd name="T60" fmla="+- 0 10733 10733"/>
                                <a:gd name="T61" fmla="*/ T60 w 341"/>
                                <a:gd name="T62" fmla="+- 0 4251 2529"/>
                                <a:gd name="T63" fmla="*/ 4251 h 1722"/>
                                <a:gd name="T64" fmla="+- 0 10926 10733"/>
                                <a:gd name="T65" fmla="*/ T64 w 341"/>
                                <a:gd name="T66" fmla="+- 0 4251 2529"/>
                                <a:gd name="T67" fmla="*/ 4251 h 1722"/>
                                <a:gd name="T68" fmla="+- 0 10976 10733"/>
                                <a:gd name="T69" fmla="*/ T68 w 341"/>
                                <a:gd name="T70" fmla="+- 0 4209 2529"/>
                                <a:gd name="T71" fmla="*/ 4209 h 1722"/>
                                <a:gd name="T72" fmla="+- 0 11017 10733"/>
                                <a:gd name="T73" fmla="*/ T72 w 341"/>
                                <a:gd name="T74" fmla="+- 0 4159 2529"/>
                                <a:gd name="T75" fmla="*/ 4159 h 1722"/>
                                <a:gd name="T76" fmla="+- 0 11048 10733"/>
                                <a:gd name="T77" fmla="*/ T76 w 341"/>
                                <a:gd name="T78" fmla="+- 0 4101 2529"/>
                                <a:gd name="T79" fmla="*/ 4101 h 1722"/>
                                <a:gd name="T80" fmla="+- 0 11068 10733"/>
                                <a:gd name="T81" fmla="*/ T80 w 341"/>
                                <a:gd name="T82" fmla="+- 0 4037 2529"/>
                                <a:gd name="T83" fmla="*/ 4037 h 1722"/>
                                <a:gd name="T84" fmla="+- 0 11074 10733"/>
                                <a:gd name="T85" fmla="*/ T84 w 341"/>
                                <a:gd name="T86" fmla="+- 0 3973 2529"/>
                                <a:gd name="T87" fmla="*/ 3973 h 1722"/>
                                <a:gd name="T88" fmla="+- 0 11074 10733"/>
                                <a:gd name="T89" fmla="*/ T88 w 341"/>
                                <a:gd name="T90" fmla="+- 0 2807 2529"/>
                                <a:gd name="T91" fmla="*/ 2807 h 1722"/>
                                <a:gd name="T92" fmla="+- 0 11058 10733"/>
                                <a:gd name="T93" fmla="*/ T92 w 341"/>
                                <a:gd name="T94" fmla="+- 0 2707 2529"/>
                                <a:gd name="T95" fmla="*/ 2707 h 1722"/>
                                <a:gd name="T96" fmla="+- 0 11032 10733"/>
                                <a:gd name="T97" fmla="*/ T96 w 341"/>
                                <a:gd name="T98" fmla="+- 0 2647 2529"/>
                                <a:gd name="T99" fmla="*/ 2647 h 1722"/>
                                <a:gd name="T100" fmla="+- 0 10995 10733"/>
                                <a:gd name="T101" fmla="*/ T100 w 341"/>
                                <a:gd name="T102" fmla="+- 0 2593 2529"/>
                                <a:gd name="T103" fmla="*/ 2593 h 1722"/>
                                <a:gd name="T104" fmla="+- 0 10949 10733"/>
                                <a:gd name="T105" fmla="*/ T104 w 341"/>
                                <a:gd name="T106" fmla="+- 0 2547 2529"/>
                                <a:gd name="T107" fmla="*/ 2547 h 1722"/>
                                <a:gd name="T108" fmla="+- 0 10925 10733"/>
                                <a:gd name="T109" fmla="*/ T108 w 341"/>
                                <a:gd name="T110" fmla="+- 0 2529 2529"/>
                                <a:gd name="T111" fmla="*/ 2529 h 1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41" h="1722">
                                  <a:moveTo>
                                    <a:pt x="19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200" y="84"/>
                                  </a:lnTo>
                                  <a:lnTo>
                                    <a:pt x="248" y="148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81" y="278"/>
                                  </a:lnTo>
                                  <a:lnTo>
                                    <a:pt x="281" y="1438"/>
                                  </a:lnTo>
                                  <a:lnTo>
                                    <a:pt x="275" y="1498"/>
                                  </a:lnTo>
                                  <a:lnTo>
                                    <a:pt x="247" y="1576"/>
                                  </a:lnTo>
                                  <a:lnTo>
                                    <a:pt x="199" y="1640"/>
                                  </a:lnTo>
                                  <a:lnTo>
                                    <a:pt x="134" y="1688"/>
                                  </a:lnTo>
                                  <a:lnTo>
                                    <a:pt x="57" y="1716"/>
                                  </a:lnTo>
                                  <a:lnTo>
                                    <a:pt x="0" y="1722"/>
                                  </a:lnTo>
                                  <a:lnTo>
                                    <a:pt x="193" y="1722"/>
                                  </a:lnTo>
                                  <a:lnTo>
                                    <a:pt x="243" y="1680"/>
                                  </a:lnTo>
                                  <a:lnTo>
                                    <a:pt x="284" y="1630"/>
                                  </a:lnTo>
                                  <a:lnTo>
                                    <a:pt x="315" y="1572"/>
                                  </a:lnTo>
                                  <a:lnTo>
                                    <a:pt x="335" y="1508"/>
                                  </a:lnTo>
                                  <a:lnTo>
                                    <a:pt x="341" y="1444"/>
                                  </a:lnTo>
                                  <a:lnTo>
                                    <a:pt x="341" y="278"/>
                                  </a:lnTo>
                                  <a:lnTo>
                                    <a:pt x="325" y="178"/>
                                  </a:lnTo>
                                  <a:lnTo>
                                    <a:pt x="299" y="118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16" y="18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32"/>
                        <wpg:cNvGrpSpPr>
                          <a:grpSpLocks/>
                        </wpg:cNvGrpSpPr>
                        <wpg:grpSpPr bwMode="auto">
                          <a:xfrm>
                            <a:off x="7814" y="2549"/>
                            <a:ext cx="3020" cy="1682"/>
                            <a:chOff x="7814" y="2549"/>
                            <a:chExt cx="3020" cy="1682"/>
                          </a:xfrm>
                        </wpg:grpSpPr>
                        <wps:wsp>
                          <wps:cNvPr id="260" name="Freeform 133"/>
                          <wps:cNvSpPr>
                            <a:spLocks/>
                          </wps:cNvSpPr>
                          <wps:spPr bwMode="auto">
                            <a:xfrm>
                              <a:off x="7814" y="2549"/>
                              <a:ext cx="3020" cy="1682"/>
                            </a:xfrm>
                            <a:custGeom>
                              <a:avLst/>
                              <a:gdLst>
                                <a:gd name="T0" fmla="+- 0 10734 7814"/>
                                <a:gd name="T1" fmla="*/ T0 w 3020"/>
                                <a:gd name="T2" fmla="+- 0 2549 2549"/>
                                <a:gd name="T3" fmla="*/ 2549 h 1682"/>
                                <a:gd name="T4" fmla="+- 0 8076 7814"/>
                                <a:gd name="T5" fmla="*/ T4 w 3020"/>
                                <a:gd name="T6" fmla="+- 0 2549 2549"/>
                                <a:gd name="T7" fmla="*/ 2549 h 1682"/>
                                <a:gd name="T8" fmla="+- 0 8049 7814"/>
                                <a:gd name="T9" fmla="*/ T8 w 3020"/>
                                <a:gd name="T10" fmla="+- 0 2551 2549"/>
                                <a:gd name="T11" fmla="*/ 2551 h 1682"/>
                                <a:gd name="T12" fmla="+- 0 7974 7814"/>
                                <a:gd name="T13" fmla="*/ T12 w 3020"/>
                                <a:gd name="T14" fmla="+- 0 2569 2549"/>
                                <a:gd name="T15" fmla="*/ 2569 h 1682"/>
                                <a:gd name="T16" fmla="+- 0 7910 7814"/>
                                <a:gd name="T17" fmla="*/ T16 w 3020"/>
                                <a:gd name="T18" fmla="+- 0 2609 2549"/>
                                <a:gd name="T19" fmla="*/ 2609 h 1682"/>
                                <a:gd name="T20" fmla="+- 0 7859 7814"/>
                                <a:gd name="T21" fmla="*/ T20 w 3020"/>
                                <a:gd name="T22" fmla="+- 0 2663 2549"/>
                                <a:gd name="T23" fmla="*/ 2663 h 1682"/>
                                <a:gd name="T24" fmla="+- 0 7826 7814"/>
                                <a:gd name="T25" fmla="*/ T24 w 3020"/>
                                <a:gd name="T26" fmla="+- 0 2731 2549"/>
                                <a:gd name="T27" fmla="*/ 2731 h 1682"/>
                                <a:gd name="T28" fmla="+- 0 7814 7814"/>
                                <a:gd name="T29" fmla="*/ T28 w 3020"/>
                                <a:gd name="T30" fmla="+- 0 2807 2549"/>
                                <a:gd name="T31" fmla="*/ 2807 h 1682"/>
                                <a:gd name="T32" fmla="+- 0 7814 7814"/>
                                <a:gd name="T33" fmla="*/ T32 w 3020"/>
                                <a:gd name="T34" fmla="+- 0 3973 2549"/>
                                <a:gd name="T35" fmla="*/ 3973 h 1682"/>
                                <a:gd name="T36" fmla="+- 0 7825 7814"/>
                                <a:gd name="T37" fmla="*/ T36 w 3020"/>
                                <a:gd name="T38" fmla="+- 0 4047 2549"/>
                                <a:gd name="T39" fmla="*/ 4047 h 1682"/>
                                <a:gd name="T40" fmla="+- 0 7858 7814"/>
                                <a:gd name="T41" fmla="*/ T40 w 3020"/>
                                <a:gd name="T42" fmla="+- 0 4115 2549"/>
                                <a:gd name="T43" fmla="*/ 4115 h 1682"/>
                                <a:gd name="T44" fmla="+- 0 7908 7814"/>
                                <a:gd name="T45" fmla="*/ T44 w 3020"/>
                                <a:gd name="T46" fmla="+- 0 4169 2549"/>
                                <a:gd name="T47" fmla="*/ 4169 h 1682"/>
                                <a:gd name="T48" fmla="+- 0 7971 7814"/>
                                <a:gd name="T49" fmla="*/ T48 w 3020"/>
                                <a:gd name="T50" fmla="+- 0 4209 2549"/>
                                <a:gd name="T51" fmla="*/ 4209 h 1682"/>
                                <a:gd name="T52" fmla="+- 0 8046 7814"/>
                                <a:gd name="T53" fmla="*/ T52 w 3020"/>
                                <a:gd name="T54" fmla="+- 0 4229 2549"/>
                                <a:gd name="T55" fmla="*/ 4229 h 1682"/>
                                <a:gd name="T56" fmla="+- 0 8074 7814"/>
                                <a:gd name="T57" fmla="*/ T56 w 3020"/>
                                <a:gd name="T58" fmla="+- 0 4231 2549"/>
                                <a:gd name="T59" fmla="*/ 4231 h 1682"/>
                                <a:gd name="T60" fmla="+- 0 10732 7814"/>
                                <a:gd name="T61" fmla="*/ T60 w 3020"/>
                                <a:gd name="T62" fmla="+- 0 4231 2549"/>
                                <a:gd name="T63" fmla="*/ 4231 h 1682"/>
                                <a:gd name="T64" fmla="+- 0 10759 7814"/>
                                <a:gd name="T65" fmla="*/ T64 w 3020"/>
                                <a:gd name="T66" fmla="+- 0 4229 2549"/>
                                <a:gd name="T67" fmla="*/ 4229 h 1682"/>
                                <a:gd name="T68" fmla="+- 0 10785 7814"/>
                                <a:gd name="T69" fmla="*/ T68 w 3020"/>
                                <a:gd name="T70" fmla="+- 0 4225 2549"/>
                                <a:gd name="T71" fmla="*/ 4225 h 1682"/>
                                <a:gd name="T72" fmla="+- 0 10810 7814"/>
                                <a:gd name="T73" fmla="*/ T72 w 3020"/>
                                <a:gd name="T74" fmla="+- 0 4219 2549"/>
                                <a:gd name="T75" fmla="*/ 4219 h 1682"/>
                                <a:gd name="T76" fmla="+- 0 10834 7814"/>
                                <a:gd name="T77" fmla="*/ T76 w 3020"/>
                                <a:gd name="T78" fmla="+- 0 4211 2549"/>
                                <a:gd name="T79" fmla="*/ 4211 h 1682"/>
                                <a:gd name="T80" fmla="+- 0 10731 7814"/>
                                <a:gd name="T81" fmla="*/ T80 w 3020"/>
                                <a:gd name="T82" fmla="+- 0 4211 2549"/>
                                <a:gd name="T83" fmla="*/ 4211 h 1682"/>
                                <a:gd name="T84" fmla="+- 0 8047 7814"/>
                                <a:gd name="T85" fmla="*/ T84 w 3020"/>
                                <a:gd name="T86" fmla="+- 0 4209 2549"/>
                                <a:gd name="T87" fmla="*/ 4209 h 1682"/>
                                <a:gd name="T88" fmla="+- 0 8023 7814"/>
                                <a:gd name="T89" fmla="*/ T88 w 3020"/>
                                <a:gd name="T90" fmla="+- 0 4205 2549"/>
                                <a:gd name="T91" fmla="*/ 4205 h 1682"/>
                                <a:gd name="T92" fmla="+- 0 8000 7814"/>
                                <a:gd name="T93" fmla="*/ T92 w 3020"/>
                                <a:gd name="T94" fmla="+- 0 4199 2549"/>
                                <a:gd name="T95" fmla="*/ 4199 h 1682"/>
                                <a:gd name="T96" fmla="+- 0 7978 7814"/>
                                <a:gd name="T97" fmla="*/ T96 w 3020"/>
                                <a:gd name="T98" fmla="+- 0 4191 2549"/>
                                <a:gd name="T99" fmla="*/ 4191 h 1682"/>
                                <a:gd name="T100" fmla="+- 0 7957 7814"/>
                                <a:gd name="T101" fmla="*/ T100 w 3020"/>
                                <a:gd name="T102" fmla="+- 0 4179 2549"/>
                                <a:gd name="T103" fmla="*/ 4179 h 1682"/>
                                <a:gd name="T104" fmla="+- 0 7938 7814"/>
                                <a:gd name="T105" fmla="*/ T104 w 3020"/>
                                <a:gd name="T106" fmla="+- 0 4169 2549"/>
                                <a:gd name="T107" fmla="*/ 4169 h 1682"/>
                                <a:gd name="T108" fmla="+- 0 7920 7814"/>
                                <a:gd name="T109" fmla="*/ T108 w 3020"/>
                                <a:gd name="T110" fmla="+- 0 4153 2549"/>
                                <a:gd name="T111" fmla="*/ 4153 h 1682"/>
                                <a:gd name="T112" fmla="+- 0 7903 7814"/>
                                <a:gd name="T113" fmla="*/ T112 w 3020"/>
                                <a:gd name="T114" fmla="+- 0 4139 2549"/>
                                <a:gd name="T115" fmla="*/ 4139 h 1682"/>
                                <a:gd name="T116" fmla="+- 0 7887 7814"/>
                                <a:gd name="T117" fmla="*/ T116 w 3020"/>
                                <a:gd name="T118" fmla="+- 0 4121 2549"/>
                                <a:gd name="T119" fmla="*/ 4121 h 1682"/>
                                <a:gd name="T120" fmla="+- 0 7852 7814"/>
                                <a:gd name="T121" fmla="*/ T120 w 3020"/>
                                <a:gd name="T122" fmla="+- 0 4061 2549"/>
                                <a:gd name="T123" fmla="*/ 4061 h 1682"/>
                                <a:gd name="T124" fmla="+- 0 7835 7814"/>
                                <a:gd name="T125" fmla="*/ T124 w 3020"/>
                                <a:gd name="T126" fmla="+- 0 3993 2549"/>
                                <a:gd name="T127" fmla="*/ 3993 h 1682"/>
                                <a:gd name="T128" fmla="+- 0 7834 7814"/>
                                <a:gd name="T129" fmla="*/ T128 w 3020"/>
                                <a:gd name="T130" fmla="+- 0 3973 2549"/>
                                <a:gd name="T131" fmla="*/ 3973 h 1682"/>
                                <a:gd name="T132" fmla="+- 0 7834 7814"/>
                                <a:gd name="T133" fmla="*/ T132 w 3020"/>
                                <a:gd name="T134" fmla="+- 0 2809 2549"/>
                                <a:gd name="T135" fmla="*/ 2809 h 1682"/>
                                <a:gd name="T136" fmla="+- 0 7846 7814"/>
                                <a:gd name="T137" fmla="*/ T136 w 3020"/>
                                <a:gd name="T138" fmla="+- 0 2737 2549"/>
                                <a:gd name="T139" fmla="*/ 2737 h 1682"/>
                                <a:gd name="T140" fmla="+- 0 7876 7814"/>
                                <a:gd name="T141" fmla="*/ T140 w 3020"/>
                                <a:gd name="T142" fmla="+- 0 2673 2549"/>
                                <a:gd name="T143" fmla="*/ 2673 h 1682"/>
                                <a:gd name="T144" fmla="+- 0 7923 7814"/>
                                <a:gd name="T145" fmla="*/ T144 w 3020"/>
                                <a:gd name="T146" fmla="+- 0 2623 2549"/>
                                <a:gd name="T147" fmla="*/ 2623 h 1682"/>
                                <a:gd name="T148" fmla="+- 0 7983 7814"/>
                                <a:gd name="T149" fmla="*/ T148 w 3020"/>
                                <a:gd name="T150" fmla="+- 0 2589 2549"/>
                                <a:gd name="T151" fmla="*/ 2589 h 1682"/>
                                <a:gd name="T152" fmla="+- 0 8052 7814"/>
                                <a:gd name="T153" fmla="*/ T152 w 3020"/>
                                <a:gd name="T154" fmla="+- 0 2571 2549"/>
                                <a:gd name="T155" fmla="*/ 2571 h 1682"/>
                                <a:gd name="T156" fmla="+- 0 8077 7814"/>
                                <a:gd name="T157" fmla="*/ T156 w 3020"/>
                                <a:gd name="T158" fmla="+- 0 2569 2549"/>
                                <a:gd name="T159" fmla="*/ 2569 h 1682"/>
                                <a:gd name="T160" fmla="+- 0 10831 7814"/>
                                <a:gd name="T161" fmla="*/ T160 w 3020"/>
                                <a:gd name="T162" fmla="+- 0 2569 2549"/>
                                <a:gd name="T163" fmla="*/ 2569 h 1682"/>
                                <a:gd name="T164" fmla="+- 0 10813 7814"/>
                                <a:gd name="T165" fmla="*/ T164 w 3020"/>
                                <a:gd name="T166" fmla="+- 0 2563 2549"/>
                                <a:gd name="T167" fmla="*/ 2563 h 1682"/>
                                <a:gd name="T168" fmla="+- 0 10788 7814"/>
                                <a:gd name="T169" fmla="*/ T168 w 3020"/>
                                <a:gd name="T170" fmla="+- 0 2555 2549"/>
                                <a:gd name="T171" fmla="*/ 2555 h 1682"/>
                                <a:gd name="T172" fmla="+- 0 10762 7814"/>
                                <a:gd name="T173" fmla="*/ T172 w 3020"/>
                                <a:gd name="T174" fmla="+- 0 2551 2549"/>
                                <a:gd name="T175" fmla="*/ 2551 h 1682"/>
                                <a:gd name="T176" fmla="+- 0 10734 7814"/>
                                <a:gd name="T177" fmla="*/ T176 w 3020"/>
                                <a:gd name="T178" fmla="+- 0 2549 2549"/>
                                <a:gd name="T179" fmla="*/ 2549 h 1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020" h="1682">
                                  <a:moveTo>
                                    <a:pt x="2920" y="0"/>
                                  </a:moveTo>
                                  <a:lnTo>
                                    <a:pt x="262" y="0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1424"/>
                                  </a:lnTo>
                                  <a:lnTo>
                                    <a:pt x="11" y="1498"/>
                                  </a:lnTo>
                                  <a:lnTo>
                                    <a:pt x="44" y="1566"/>
                                  </a:lnTo>
                                  <a:lnTo>
                                    <a:pt x="94" y="1620"/>
                                  </a:lnTo>
                                  <a:lnTo>
                                    <a:pt x="157" y="1660"/>
                                  </a:lnTo>
                                  <a:lnTo>
                                    <a:pt x="232" y="1680"/>
                                  </a:lnTo>
                                  <a:lnTo>
                                    <a:pt x="260" y="1682"/>
                                  </a:lnTo>
                                  <a:lnTo>
                                    <a:pt x="2918" y="1682"/>
                                  </a:lnTo>
                                  <a:lnTo>
                                    <a:pt x="2945" y="1680"/>
                                  </a:lnTo>
                                  <a:lnTo>
                                    <a:pt x="2971" y="1676"/>
                                  </a:lnTo>
                                  <a:lnTo>
                                    <a:pt x="2996" y="1670"/>
                                  </a:lnTo>
                                  <a:lnTo>
                                    <a:pt x="3020" y="1662"/>
                                  </a:lnTo>
                                  <a:lnTo>
                                    <a:pt x="2917" y="1662"/>
                                  </a:lnTo>
                                  <a:lnTo>
                                    <a:pt x="233" y="1660"/>
                                  </a:lnTo>
                                  <a:lnTo>
                                    <a:pt x="209" y="1656"/>
                                  </a:lnTo>
                                  <a:lnTo>
                                    <a:pt x="186" y="1650"/>
                                  </a:lnTo>
                                  <a:lnTo>
                                    <a:pt x="164" y="1642"/>
                                  </a:lnTo>
                                  <a:lnTo>
                                    <a:pt x="143" y="1630"/>
                                  </a:lnTo>
                                  <a:lnTo>
                                    <a:pt x="124" y="1620"/>
                                  </a:lnTo>
                                  <a:lnTo>
                                    <a:pt x="106" y="1604"/>
                                  </a:lnTo>
                                  <a:lnTo>
                                    <a:pt x="89" y="1590"/>
                                  </a:lnTo>
                                  <a:lnTo>
                                    <a:pt x="73" y="1572"/>
                                  </a:lnTo>
                                  <a:lnTo>
                                    <a:pt x="38" y="1512"/>
                                  </a:lnTo>
                                  <a:lnTo>
                                    <a:pt x="21" y="1444"/>
                                  </a:lnTo>
                                  <a:lnTo>
                                    <a:pt x="20" y="1424"/>
                                  </a:lnTo>
                                  <a:lnTo>
                                    <a:pt x="20" y="260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109" y="74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238" y="22"/>
                                  </a:lnTo>
                                  <a:lnTo>
                                    <a:pt x="263" y="20"/>
                                  </a:lnTo>
                                  <a:lnTo>
                                    <a:pt x="3017" y="20"/>
                                  </a:lnTo>
                                  <a:lnTo>
                                    <a:pt x="2999" y="14"/>
                                  </a:lnTo>
                                  <a:lnTo>
                                    <a:pt x="2974" y="6"/>
                                  </a:lnTo>
                                  <a:lnTo>
                                    <a:pt x="2948" y="2"/>
                                  </a:lnTo>
                                  <a:lnTo>
                                    <a:pt x="2920" y="0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30"/>
                        <wpg:cNvGrpSpPr>
                          <a:grpSpLocks/>
                        </wpg:cNvGrpSpPr>
                        <wpg:grpSpPr bwMode="auto">
                          <a:xfrm>
                            <a:off x="10731" y="2569"/>
                            <a:ext cx="263" cy="1642"/>
                            <a:chOff x="10731" y="2569"/>
                            <a:chExt cx="263" cy="1642"/>
                          </a:xfrm>
                        </wpg:grpSpPr>
                        <wps:wsp>
                          <wps:cNvPr id="262" name="Freeform 131"/>
                          <wps:cNvSpPr>
                            <a:spLocks/>
                          </wps:cNvSpPr>
                          <wps:spPr bwMode="auto">
                            <a:xfrm>
                              <a:off x="10731" y="2569"/>
                              <a:ext cx="263" cy="1642"/>
                            </a:xfrm>
                            <a:custGeom>
                              <a:avLst/>
                              <a:gdLst>
                                <a:gd name="T0" fmla="+- 0 10831 10731"/>
                                <a:gd name="T1" fmla="*/ T0 w 263"/>
                                <a:gd name="T2" fmla="+- 0 2569 2569"/>
                                <a:gd name="T3" fmla="*/ 2569 h 1642"/>
                                <a:gd name="T4" fmla="+- 0 10734 10731"/>
                                <a:gd name="T5" fmla="*/ T4 w 263"/>
                                <a:gd name="T6" fmla="+- 0 2569 2569"/>
                                <a:gd name="T7" fmla="*/ 2569 h 1642"/>
                                <a:gd name="T8" fmla="+- 0 10761 10731"/>
                                <a:gd name="T9" fmla="*/ T8 w 263"/>
                                <a:gd name="T10" fmla="+- 0 2571 2569"/>
                                <a:gd name="T11" fmla="*/ 2571 h 1642"/>
                                <a:gd name="T12" fmla="+- 0 10785 10731"/>
                                <a:gd name="T13" fmla="*/ T12 w 263"/>
                                <a:gd name="T14" fmla="+- 0 2575 2569"/>
                                <a:gd name="T15" fmla="*/ 2575 h 1642"/>
                                <a:gd name="T16" fmla="+- 0 10851 10731"/>
                                <a:gd name="T17" fmla="*/ T16 w 263"/>
                                <a:gd name="T18" fmla="+- 0 2601 2569"/>
                                <a:gd name="T19" fmla="*/ 2601 h 1642"/>
                                <a:gd name="T20" fmla="+- 0 10906 10731"/>
                                <a:gd name="T21" fmla="*/ T20 w 263"/>
                                <a:gd name="T22" fmla="+- 0 2643 2569"/>
                                <a:gd name="T23" fmla="*/ 2643 h 1642"/>
                                <a:gd name="T24" fmla="+- 0 10946 10731"/>
                                <a:gd name="T25" fmla="*/ T24 w 263"/>
                                <a:gd name="T26" fmla="+- 0 2697 2569"/>
                                <a:gd name="T27" fmla="*/ 2697 h 1642"/>
                                <a:gd name="T28" fmla="+- 0 10970 10731"/>
                                <a:gd name="T29" fmla="*/ T28 w 263"/>
                                <a:gd name="T30" fmla="+- 0 2765 2569"/>
                                <a:gd name="T31" fmla="*/ 2765 h 1642"/>
                                <a:gd name="T32" fmla="+- 0 10974 10731"/>
                                <a:gd name="T33" fmla="*/ T32 w 263"/>
                                <a:gd name="T34" fmla="+- 0 3969 2569"/>
                                <a:gd name="T35" fmla="*/ 3969 h 1642"/>
                                <a:gd name="T36" fmla="+- 0 10973 10731"/>
                                <a:gd name="T37" fmla="*/ T36 w 263"/>
                                <a:gd name="T38" fmla="+- 0 3997 2569"/>
                                <a:gd name="T39" fmla="*/ 3997 h 1642"/>
                                <a:gd name="T40" fmla="+- 0 10954 10731"/>
                                <a:gd name="T41" fmla="*/ T40 w 263"/>
                                <a:gd name="T42" fmla="+- 0 4065 2569"/>
                                <a:gd name="T43" fmla="*/ 4065 h 1642"/>
                                <a:gd name="T44" fmla="+- 0 10918 10731"/>
                                <a:gd name="T45" fmla="*/ T44 w 263"/>
                                <a:gd name="T46" fmla="+- 0 4125 2569"/>
                                <a:gd name="T47" fmla="*/ 4125 h 1642"/>
                                <a:gd name="T48" fmla="+- 0 10866 10731"/>
                                <a:gd name="T49" fmla="*/ T48 w 263"/>
                                <a:gd name="T50" fmla="+- 0 4171 2569"/>
                                <a:gd name="T51" fmla="*/ 4171 h 1642"/>
                                <a:gd name="T52" fmla="+- 0 10780 10731"/>
                                <a:gd name="T53" fmla="*/ T52 w 263"/>
                                <a:gd name="T54" fmla="+- 0 4205 2569"/>
                                <a:gd name="T55" fmla="*/ 4205 h 1642"/>
                                <a:gd name="T56" fmla="+- 0 10731 10731"/>
                                <a:gd name="T57" fmla="*/ T56 w 263"/>
                                <a:gd name="T58" fmla="+- 0 4211 2569"/>
                                <a:gd name="T59" fmla="*/ 4211 h 1642"/>
                                <a:gd name="T60" fmla="+- 0 10834 10731"/>
                                <a:gd name="T61" fmla="*/ T60 w 263"/>
                                <a:gd name="T62" fmla="+- 0 4211 2569"/>
                                <a:gd name="T63" fmla="*/ 4211 h 1642"/>
                                <a:gd name="T64" fmla="+- 0 10898 10731"/>
                                <a:gd name="T65" fmla="*/ T64 w 263"/>
                                <a:gd name="T66" fmla="+- 0 4171 2569"/>
                                <a:gd name="T67" fmla="*/ 4171 h 1642"/>
                                <a:gd name="T68" fmla="+- 0 10949 10731"/>
                                <a:gd name="T69" fmla="*/ T68 w 263"/>
                                <a:gd name="T70" fmla="+- 0 4117 2569"/>
                                <a:gd name="T71" fmla="*/ 4117 h 1642"/>
                                <a:gd name="T72" fmla="+- 0 10982 10731"/>
                                <a:gd name="T73" fmla="*/ T72 w 263"/>
                                <a:gd name="T74" fmla="+- 0 4049 2569"/>
                                <a:gd name="T75" fmla="*/ 4049 h 1642"/>
                                <a:gd name="T76" fmla="+- 0 10994 10731"/>
                                <a:gd name="T77" fmla="*/ T76 w 263"/>
                                <a:gd name="T78" fmla="+- 0 3969 2569"/>
                                <a:gd name="T79" fmla="*/ 3969 h 1642"/>
                                <a:gd name="T80" fmla="+- 0 10994 10731"/>
                                <a:gd name="T81" fmla="*/ T80 w 263"/>
                                <a:gd name="T82" fmla="+- 0 2807 2569"/>
                                <a:gd name="T83" fmla="*/ 2807 h 1642"/>
                                <a:gd name="T84" fmla="+- 0 10983 10731"/>
                                <a:gd name="T85" fmla="*/ T84 w 263"/>
                                <a:gd name="T86" fmla="+- 0 2735 2569"/>
                                <a:gd name="T87" fmla="*/ 2735 h 1642"/>
                                <a:gd name="T88" fmla="+- 0 10951 10731"/>
                                <a:gd name="T89" fmla="*/ T88 w 263"/>
                                <a:gd name="T90" fmla="+- 0 2667 2569"/>
                                <a:gd name="T91" fmla="*/ 2667 h 1642"/>
                                <a:gd name="T92" fmla="+- 0 10900 10731"/>
                                <a:gd name="T93" fmla="*/ T92 w 263"/>
                                <a:gd name="T94" fmla="+- 0 2611 2569"/>
                                <a:gd name="T95" fmla="*/ 2611 h 1642"/>
                                <a:gd name="T96" fmla="+- 0 10837 10731"/>
                                <a:gd name="T97" fmla="*/ T96 w 263"/>
                                <a:gd name="T98" fmla="+- 0 2571 2569"/>
                                <a:gd name="T99" fmla="*/ 2571 h 1642"/>
                                <a:gd name="T100" fmla="+- 0 10831 10731"/>
                                <a:gd name="T101" fmla="*/ T100 w 263"/>
                                <a:gd name="T102" fmla="+- 0 2569 2569"/>
                                <a:gd name="T103" fmla="*/ 2569 h 1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63" h="1642">
                                  <a:moveTo>
                                    <a:pt x="10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75" y="74"/>
                                  </a:lnTo>
                                  <a:lnTo>
                                    <a:pt x="215" y="128"/>
                                  </a:lnTo>
                                  <a:lnTo>
                                    <a:pt x="239" y="196"/>
                                  </a:lnTo>
                                  <a:lnTo>
                                    <a:pt x="243" y="1400"/>
                                  </a:lnTo>
                                  <a:lnTo>
                                    <a:pt x="242" y="1428"/>
                                  </a:lnTo>
                                  <a:lnTo>
                                    <a:pt x="223" y="1496"/>
                                  </a:lnTo>
                                  <a:lnTo>
                                    <a:pt x="187" y="1556"/>
                                  </a:lnTo>
                                  <a:lnTo>
                                    <a:pt x="135" y="1602"/>
                                  </a:lnTo>
                                  <a:lnTo>
                                    <a:pt x="49" y="1636"/>
                                  </a:lnTo>
                                  <a:lnTo>
                                    <a:pt x="0" y="1642"/>
                                  </a:lnTo>
                                  <a:lnTo>
                                    <a:pt x="103" y="1642"/>
                                  </a:lnTo>
                                  <a:lnTo>
                                    <a:pt x="167" y="1602"/>
                                  </a:lnTo>
                                  <a:lnTo>
                                    <a:pt x="218" y="1548"/>
                                  </a:lnTo>
                                  <a:lnTo>
                                    <a:pt x="251" y="1480"/>
                                  </a:lnTo>
                                  <a:lnTo>
                                    <a:pt x="263" y="1400"/>
                                  </a:lnTo>
                                  <a:lnTo>
                                    <a:pt x="263" y="238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20" y="98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28"/>
                        <wpg:cNvGrpSpPr>
                          <a:grpSpLocks/>
                        </wpg:cNvGrpSpPr>
                        <wpg:grpSpPr bwMode="auto">
                          <a:xfrm>
                            <a:off x="9314" y="2084"/>
                            <a:ext cx="143" cy="345"/>
                            <a:chOff x="9314" y="2084"/>
                            <a:chExt cx="143" cy="345"/>
                          </a:xfrm>
                        </wpg:grpSpPr>
                        <wps:wsp>
                          <wps:cNvPr id="264" name="Freeform 129"/>
                          <wps:cNvSpPr>
                            <a:spLocks/>
                          </wps:cNvSpPr>
                          <wps:spPr bwMode="auto">
                            <a:xfrm>
                              <a:off x="9314" y="2084"/>
                              <a:ext cx="143" cy="345"/>
                            </a:xfrm>
                            <a:custGeom>
                              <a:avLst/>
                              <a:gdLst>
                                <a:gd name="T0" fmla="+- 0 9314 9314"/>
                                <a:gd name="T1" fmla="*/ T0 w 143"/>
                                <a:gd name="T2" fmla="+- 0 2343 2084"/>
                                <a:gd name="T3" fmla="*/ 2343 h 345"/>
                                <a:gd name="T4" fmla="+- 0 9350 9314"/>
                                <a:gd name="T5" fmla="*/ T4 w 143"/>
                                <a:gd name="T6" fmla="+- 0 2343 2084"/>
                                <a:gd name="T7" fmla="*/ 2343 h 345"/>
                                <a:gd name="T8" fmla="+- 0 9350 9314"/>
                                <a:gd name="T9" fmla="*/ T8 w 143"/>
                                <a:gd name="T10" fmla="+- 0 2084 2084"/>
                                <a:gd name="T11" fmla="*/ 2084 h 345"/>
                                <a:gd name="T12" fmla="+- 0 9421 9314"/>
                                <a:gd name="T13" fmla="*/ T12 w 143"/>
                                <a:gd name="T14" fmla="+- 0 2084 2084"/>
                                <a:gd name="T15" fmla="*/ 2084 h 345"/>
                                <a:gd name="T16" fmla="+- 0 9421 9314"/>
                                <a:gd name="T17" fmla="*/ T16 w 143"/>
                                <a:gd name="T18" fmla="+- 0 2343 2084"/>
                                <a:gd name="T19" fmla="*/ 2343 h 345"/>
                                <a:gd name="T20" fmla="+- 0 9457 9314"/>
                                <a:gd name="T21" fmla="*/ T20 w 143"/>
                                <a:gd name="T22" fmla="+- 0 2343 2084"/>
                                <a:gd name="T23" fmla="*/ 2343 h 345"/>
                                <a:gd name="T24" fmla="+- 0 9385 9314"/>
                                <a:gd name="T25" fmla="*/ T24 w 143"/>
                                <a:gd name="T26" fmla="+- 0 2429 2084"/>
                                <a:gd name="T27" fmla="*/ 2429 h 345"/>
                                <a:gd name="T28" fmla="+- 0 9314 9314"/>
                                <a:gd name="T29" fmla="*/ T28 w 143"/>
                                <a:gd name="T30" fmla="+- 0 2343 2084"/>
                                <a:gd name="T31" fmla="*/ 234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" h="345">
                                  <a:moveTo>
                                    <a:pt x="0" y="259"/>
                                  </a:moveTo>
                                  <a:lnTo>
                                    <a:pt x="36" y="25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259"/>
                                  </a:lnTo>
                                  <a:lnTo>
                                    <a:pt x="143" y="259"/>
                                  </a:lnTo>
                                  <a:lnTo>
                                    <a:pt x="71" y="345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26"/>
                        <wpg:cNvGrpSpPr>
                          <a:grpSpLocks/>
                        </wpg:cNvGrpSpPr>
                        <wpg:grpSpPr bwMode="auto">
                          <a:xfrm>
                            <a:off x="1989" y="2470"/>
                            <a:ext cx="5237" cy="954"/>
                            <a:chOff x="1989" y="2470"/>
                            <a:chExt cx="5237" cy="954"/>
                          </a:xfrm>
                        </wpg:grpSpPr>
                        <wps:wsp>
                          <wps:cNvPr id="266" name="Freeform 127"/>
                          <wps:cNvSpPr>
                            <a:spLocks/>
                          </wps:cNvSpPr>
                          <wps:spPr bwMode="auto">
                            <a:xfrm>
                              <a:off x="1989" y="2470"/>
                              <a:ext cx="5237" cy="954"/>
                            </a:xfrm>
                            <a:custGeom>
                              <a:avLst/>
                              <a:gdLst>
                                <a:gd name="T0" fmla="+- 0 7087 1989"/>
                                <a:gd name="T1" fmla="*/ T0 w 5237"/>
                                <a:gd name="T2" fmla="+- 0 2470 2470"/>
                                <a:gd name="T3" fmla="*/ 2470 h 954"/>
                                <a:gd name="T4" fmla="+- 0 2179 1989"/>
                                <a:gd name="T5" fmla="*/ T4 w 5237"/>
                                <a:gd name="T6" fmla="+- 0 2470 2470"/>
                                <a:gd name="T7" fmla="*/ 2470 h 954"/>
                                <a:gd name="T8" fmla="+- 0 2140 1989"/>
                                <a:gd name="T9" fmla="*/ T8 w 5237"/>
                                <a:gd name="T10" fmla="+- 0 2474 2470"/>
                                <a:gd name="T11" fmla="*/ 2474 h 954"/>
                                <a:gd name="T12" fmla="+- 0 2072 1989"/>
                                <a:gd name="T13" fmla="*/ T12 w 5237"/>
                                <a:gd name="T14" fmla="+- 0 2504 2470"/>
                                <a:gd name="T15" fmla="*/ 2504 h 954"/>
                                <a:gd name="T16" fmla="+- 0 2021 1989"/>
                                <a:gd name="T17" fmla="*/ T16 w 5237"/>
                                <a:gd name="T18" fmla="+- 0 2558 2470"/>
                                <a:gd name="T19" fmla="*/ 2558 h 954"/>
                                <a:gd name="T20" fmla="+- 0 1992 1989"/>
                                <a:gd name="T21" fmla="*/ T20 w 5237"/>
                                <a:gd name="T22" fmla="+- 0 2626 2470"/>
                                <a:gd name="T23" fmla="*/ 2626 h 954"/>
                                <a:gd name="T24" fmla="+- 0 1989 1989"/>
                                <a:gd name="T25" fmla="*/ T24 w 5237"/>
                                <a:gd name="T26" fmla="+- 0 3236 2470"/>
                                <a:gd name="T27" fmla="*/ 3236 h 954"/>
                                <a:gd name="T28" fmla="+- 0 1990 1989"/>
                                <a:gd name="T29" fmla="*/ T28 w 5237"/>
                                <a:gd name="T30" fmla="+- 0 3254 2470"/>
                                <a:gd name="T31" fmla="*/ 3254 h 954"/>
                                <a:gd name="T32" fmla="+- 0 2014 1989"/>
                                <a:gd name="T33" fmla="*/ T32 w 5237"/>
                                <a:gd name="T34" fmla="+- 0 3326 2470"/>
                                <a:gd name="T35" fmla="*/ 3326 h 954"/>
                                <a:gd name="T36" fmla="+- 0 2061 1989"/>
                                <a:gd name="T37" fmla="*/ T36 w 5237"/>
                                <a:gd name="T38" fmla="+- 0 3382 2470"/>
                                <a:gd name="T39" fmla="*/ 3382 h 954"/>
                                <a:gd name="T40" fmla="+- 0 2126 1989"/>
                                <a:gd name="T41" fmla="*/ T40 w 5237"/>
                                <a:gd name="T42" fmla="+- 0 3418 2470"/>
                                <a:gd name="T43" fmla="*/ 3418 h 954"/>
                                <a:gd name="T44" fmla="+- 0 2164 1989"/>
                                <a:gd name="T45" fmla="*/ T44 w 5237"/>
                                <a:gd name="T46" fmla="+- 0 3424 2470"/>
                                <a:gd name="T47" fmla="*/ 3424 h 954"/>
                                <a:gd name="T48" fmla="+- 0 7109 1989"/>
                                <a:gd name="T49" fmla="*/ T48 w 5237"/>
                                <a:gd name="T50" fmla="+- 0 3424 2470"/>
                                <a:gd name="T51" fmla="*/ 3424 h 954"/>
                                <a:gd name="T52" fmla="+- 0 7180 1989"/>
                                <a:gd name="T53" fmla="*/ T52 w 5237"/>
                                <a:gd name="T54" fmla="+- 0 3400 2470"/>
                                <a:gd name="T55" fmla="*/ 3400 h 954"/>
                                <a:gd name="T56" fmla="+- 0 7225 1989"/>
                                <a:gd name="T57" fmla="*/ T56 w 5237"/>
                                <a:gd name="T58" fmla="+- 0 3366 2470"/>
                                <a:gd name="T59" fmla="*/ 3366 h 954"/>
                                <a:gd name="T60" fmla="+- 0 7086 1989"/>
                                <a:gd name="T61" fmla="*/ T60 w 5237"/>
                                <a:gd name="T62" fmla="+- 0 3366 2470"/>
                                <a:gd name="T63" fmla="*/ 3366 h 954"/>
                                <a:gd name="T64" fmla="+- 0 2168 1989"/>
                                <a:gd name="T65" fmla="*/ T64 w 5237"/>
                                <a:gd name="T66" fmla="+- 0 3364 2470"/>
                                <a:gd name="T67" fmla="*/ 3364 h 954"/>
                                <a:gd name="T68" fmla="+- 0 2107 1989"/>
                                <a:gd name="T69" fmla="*/ T68 w 5237"/>
                                <a:gd name="T70" fmla="+- 0 3342 2470"/>
                                <a:gd name="T71" fmla="*/ 3342 h 954"/>
                                <a:gd name="T72" fmla="+- 0 2065 1989"/>
                                <a:gd name="T73" fmla="*/ T72 w 5237"/>
                                <a:gd name="T74" fmla="+- 0 3296 2470"/>
                                <a:gd name="T75" fmla="*/ 3296 h 954"/>
                                <a:gd name="T76" fmla="+- 0 2049 1989"/>
                                <a:gd name="T77" fmla="*/ T76 w 5237"/>
                                <a:gd name="T78" fmla="+- 0 3232 2470"/>
                                <a:gd name="T79" fmla="*/ 3232 h 954"/>
                                <a:gd name="T80" fmla="+- 0 2049 1989"/>
                                <a:gd name="T81" fmla="*/ T80 w 5237"/>
                                <a:gd name="T82" fmla="+- 0 2660 2470"/>
                                <a:gd name="T83" fmla="*/ 2660 h 954"/>
                                <a:gd name="T84" fmla="+- 0 2065 1989"/>
                                <a:gd name="T85" fmla="*/ T84 w 5237"/>
                                <a:gd name="T86" fmla="+- 0 2600 2470"/>
                                <a:gd name="T87" fmla="*/ 2600 h 954"/>
                                <a:gd name="T88" fmla="+- 0 2072 1989"/>
                                <a:gd name="T89" fmla="*/ T88 w 5237"/>
                                <a:gd name="T90" fmla="+- 0 2588 2470"/>
                                <a:gd name="T91" fmla="*/ 2588 h 954"/>
                                <a:gd name="T92" fmla="+- 0 2119 1989"/>
                                <a:gd name="T93" fmla="*/ T92 w 5237"/>
                                <a:gd name="T94" fmla="+- 0 2546 2470"/>
                                <a:gd name="T95" fmla="*/ 2546 h 954"/>
                                <a:gd name="T96" fmla="+- 0 2169 1989"/>
                                <a:gd name="T97" fmla="*/ T96 w 5237"/>
                                <a:gd name="T98" fmla="+- 0 2530 2470"/>
                                <a:gd name="T99" fmla="*/ 2530 h 954"/>
                                <a:gd name="T100" fmla="+- 0 7226 1989"/>
                                <a:gd name="T101" fmla="*/ T100 w 5237"/>
                                <a:gd name="T102" fmla="+- 0 2530 2470"/>
                                <a:gd name="T103" fmla="*/ 2530 h 954"/>
                                <a:gd name="T104" fmla="+- 0 7221 1989"/>
                                <a:gd name="T105" fmla="*/ T104 w 5237"/>
                                <a:gd name="T106" fmla="+- 0 2524 2470"/>
                                <a:gd name="T107" fmla="*/ 2524 h 954"/>
                                <a:gd name="T108" fmla="+- 0 7159 1989"/>
                                <a:gd name="T109" fmla="*/ T108 w 5237"/>
                                <a:gd name="T110" fmla="+- 0 2484 2470"/>
                                <a:gd name="T111" fmla="*/ 2484 h 954"/>
                                <a:gd name="T112" fmla="+- 0 7123 1989"/>
                                <a:gd name="T113" fmla="*/ T112 w 5237"/>
                                <a:gd name="T114" fmla="+- 0 2474 2470"/>
                                <a:gd name="T115" fmla="*/ 2474 h 954"/>
                                <a:gd name="T116" fmla="+- 0 7087 1989"/>
                                <a:gd name="T117" fmla="*/ T116 w 5237"/>
                                <a:gd name="T118" fmla="+- 0 2470 2470"/>
                                <a:gd name="T119" fmla="*/ 2470 h 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37" h="954">
                                  <a:moveTo>
                                    <a:pt x="5098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" y="784"/>
                                  </a:lnTo>
                                  <a:lnTo>
                                    <a:pt x="25" y="856"/>
                                  </a:lnTo>
                                  <a:lnTo>
                                    <a:pt x="72" y="912"/>
                                  </a:lnTo>
                                  <a:lnTo>
                                    <a:pt x="137" y="948"/>
                                  </a:lnTo>
                                  <a:lnTo>
                                    <a:pt x="175" y="954"/>
                                  </a:lnTo>
                                  <a:lnTo>
                                    <a:pt x="5120" y="954"/>
                                  </a:lnTo>
                                  <a:lnTo>
                                    <a:pt x="5191" y="930"/>
                                  </a:lnTo>
                                  <a:lnTo>
                                    <a:pt x="5236" y="896"/>
                                  </a:lnTo>
                                  <a:lnTo>
                                    <a:pt x="5097" y="896"/>
                                  </a:lnTo>
                                  <a:lnTo>
                                    <a:pt x="179" y="894"/>
                                  </a:lnTo>
                                  <a:lnTo>
                                    <a:pt x="118" y="872"/>
                                  </a:lnTo>
                                  <a:lnTo>
                                    <a:pt x="76" y="826"/>
                                  </a:lnTo>
                                  <a:lnTo>
                                    <a:pt x="60" y="762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76" y="130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130" y="76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5237" y="60"/>
                                  </a:lnTo>
                                  <a:lnTo>
                                    <a:pt x="5232" y="54"/>
                                  </a:lnTo>
                                  <a:lnTo>
                                    <a:pt x="5170" y="14"/>
                                  </a:lnTo>
                                  <a:lnTo>
                                    <a:pt x="5134" y="4"/>
                                  </a:lnTo>
                                  <a:lnTo>
                                    <a:pt x="5098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24"/>
                        <wpg:cNvGrpSpPr>
                          <a:grpSpLocks/>
                        </wpg:cNvGrpSpPr>
                        <wpg:grpSpPr bwMode="auto">
                          <a:xfrm>
                            <a:off x="7086" y="2530"/>
                            <a:ext cx="193" cy="836"/>
                            <a:chOff x="7086" y="2530"/>
                            <a:chExt cx="193" cy="836"/>
                          </a:xfrm>
                        </wpg:grpSpPr>
                        <wps:wsp>
                          <wps:cNvPr id="268" name="Freeform 125"/>
                          <wps:cNvSpPr>
                            <a:spLocks/>
                          </wps:cNvSpPr>
                          <wps:spPr bwMode="auto">
                            <a:xfrm>
                              <a:off x="7086" y="2530"/>
                              <a:ext cx="193" cy="836"/>
                            </a:xfrm>
                            <a:custGeom>
                              <a:avLst/>
                              <a:gdLst>
                                <a:gd name="T0" fmla="+- 0 7226 7086"/>
                                <a:gd name="T1" fmla="*/ T0 w 193"/>
                                <a:gd name="T2" fmla="+- 0 2530 2530"/>
                                <a:gd name="T3" fmla="*/ 2530 h 836"/>
                                <a:gd name="T4" fmla="+- 0 7101 7086"/>
                                <a:gd name="T5" fmla="*/ T4 w 193"/>
                                <a:gd name="T6" fmla="+- 0 2530 2530"/>
                                <a:gd name="T7" fmla="*/ 2530 h 836"/>
                                <a:gd name="T8" fmla="+- 0 7114 7086"/>
                                <a:gd name="T9" fmla="*/ T8 w 193"/>
                                <a:gd name="T10" fmla="+- 0 2532 2530"/>
                                <a:gd name="T11" fmla="*/ 2532 h 836"/>
                                <a:gd name="T12" fmla="+- 0 7126 7086"/>
                                <a:gd name="T13" fmla="*/ T12 w 193"/>
                                <a:gd name="T14" fmla="+- 0 2536 2530"/>
                                <a:gd name="T15" fmla="*/ 2536 h 836"/>
                                <a:gd name="T16" fmla="+- 0 7139 7086"/>
                                <a:gd name="T17" fmla="*/ T16 w 193"/>
                                <a:gd name="T18" fmla="+- 0 2540 2530"/>
                                <a:gd name="T19" fmla="*/ 2540 h 836"/>
                                <a:gd name="T20" fmla="+- 0 7150 7086"/>
                                <a:gd name="T21" fmla="*/ T20 w 193"/>
                                <a:gd name="T22" fmla="+- 0 2546 2530"/>
                                <a:gd name="T23" fmla="*/ 2546 h 836"/>
                                <a:gd name="T24" fmla="+- 0 7161 7086"/>
                                <a:gd name="T25" fmla="*/ T24 w 193"/>
                                <a:gd name="T26" fmla="+- 0 2554 2530"/>
                                <a:gd name="T27" fmla="*/ 2554 h 836"/>
                                <a:gd name="T28" fmla="+- 0 7171 7086"/>
                                <a:gd name="T29" fmla="*/ T28 w 193"/>
                                <a:gd name="T30" fmla="+- 0 2560 2530"/>
                                <a:gd name="T31" fmla="*/ 2560 h 836"/>
                                <a:gd name="T32" fmla="+- 0 7189 7086"/>
                                <a:gd name="T33" fmla="*/ T32 w 193"/>
                                <a:gd name="T34" fmla="+- 0 2578 2530"/>
                                <a:gd name="T35" fmla="*/ 2578 h 836"/>
                                <a:gd name="T36" fmla="+- 0 7197 7086"/>
                                <a:gd name="T37" fmla="*/ T36 w 193"/>
                                <a:gd name="T38" fmla="+- 0 2590 2530"/>
                                <a:gd name="T39" fmla="*/ 2590 h 836"/>
                                <a:gd name="T40" fmla="+- 0 7218 7086"/>
                                <a:gd name="T41" fmla="*/ T40 w 193"/>
                                <a:gd name="T42" fmla="+- 0 2650 2530"/>
                                <a:gd name="T43" fmla="*/ 2650 h 836"/>
                                <a:gd name="T44" fmla="+- 0 7219 7086"/>
                                <a:gd name="T45" fmla="*/ T44 w 193"/>
                                <a:gd name="T46" fmla="+- 0 3232 2530"/>
                                <a:gd name="T47" fmla="*/ 3232 h 836"/>
                                <a:gd name="T48" fmla="+- 0 7218 7086"/>
                                <a:gd name="T49" fmla="*/ T48 w 193"/>
                                <a:gd name="T50" fmla="+- 0 3246 2530"/>
                                <a:gd name="T51" fmla="*/ 3246 h 836"/>
                                <a:gd name="T52" fmla="+- 0 7196 7086"/>
                                <a:gd name="T53" fmla="*/ T52 w 193"/>
                                <a:gd name="T54" fmla="+- 0 3308 2530"/>
                                <a:gd name="T55" fmla="*/ 3308 h 836"/>
                                <a:gd name="T56" fmla="+- 0 7180 7086"/>
                                <a:gd name="T57" fmla="*/ T56 w 193"/>
                                <a:gd name="T58" fmla="+- 0 3326 2530"/>
                                <a:gd name="T59" fmla="*/ 3326 h 836"/>
                                <a:gd name="T60" fmla="+- 0 7171 7086"/>
                                <a:gd name="T61" fmla="*/ T60 w 193"/>
                                <a:gd name="T62" fmla="+- 0 3336 2530"/>
                                <a:gd name="T63" fmla="*/ 3336 h 836"/>
                                <a:gd name="T64" fmla="+- 0 7160 7086"/>
                                <a:gd name="T65" fmla="*/ T64 w 193"/>
                                <a:gd name="T66" fmla="+- 0 3342 2530"/>
                                <a:gd name="T67" fmla="*/ 3342 h 836"/>
                                <a:gd name="T68" fmla="+- 0 7149 7086"/>
                                <a:gd name="T69" fmla="*/ T68 w 193"/>
                                <a:gd name="T70" fmla="+- 0 3350 2530"/>
                                <a:gd name="T71" fmla="*/ 3350 h 836"/>
                                <a:gd name="T72" fmla="+- 0 7138 7086"/>
                                <a:gd name="T73" fmla="*/ T72 w 193"/>
                                <a:gd name="T74" fmla="+- 0 3354 2530"/>
                                <a:gd name="T75" fmla="*/ 3354 h 836"/>
                                <a:gd name="T76" fmla="+- 0 7125 7086"/>
                                <a:gd name="T77" fmla="*/ T76 w 193"/>
                                <a:gd name="T78" fmla="+- 0 3360 2530"/>
                                <a:gd name="T79" fmla="*/ 3360 h 836"/>
                                <a:gd name="T80" fmla="+- 0 7086 7086"/>
                                <a:gd name="T81" fmla="*/ T80 w 193"/>
                                <a:gd name="T82" fmla="+- 0 3366 2530"/>
                                <a:gd name="T83" fmla="*/ 3366 h 836"/>
                                <a:gd name="T84" fmla="+- 0 7225 7086"/>
                                <a:gd name="T85" fmla="*/ T84 w 193"/>
                                <a:gd name="T86" fmla="+- 0 3366 2530"/>
                                <a:gd name="T87" fmla="*/ 3366 h 836"/>
                                <a:gd name="T88" fmla="+- 0 7265 7086"/>
                                <a:gd name="T89" fmla="*/ T88 w 193"/>
                                <a:gd name="T90" fmla="+- 0 3306 2530"/>
                                <a:gd name="T91" fmla="*/ 3306 h 836"/>
                                <a:gd name="T92" fmla="+- 0 7279 7086"/>
                                <a:gd name="T93" fmla="*/ T92 w 193"/>
                                <a:gd name="T94" fmla="+- 0 3232 2530"/>
                                <a:gd name="T95" fmla="*/ 3232 h 836"/>
                                <a:gd name="T96" fmla="+- 0 7279 7086"/>
                                <a:gd name="T97" fmla="*/ T96 w 193"/>
                                <a:gd name="T98" fmla="+- 0 2660 2530"/>
                                <a:gd name="T99" fmla="*/ 2660 h 836"/>
                                <a:gd name="T100" fmla="+- 0 7263 7086"/>
                                <a:gd name="T101" fmla="*/ T100 w 193"/>
                                <a:gd name="T102" fmla="+- 0 2586 2530"/>
                                <a:gd name="T103" fmla="*/ 2586 h 836"/>
                                <a:gd name="T104" fmla="+- 0 7234 7086"/>
                                <a:gd name="T105" fmla="*/ T104 w 193"/>
                                <a:gd name="T106" fmla="+- 0 2538 2530"/>
                                <a:gd name="T107" fmla="*/ 2538 h 836"/>
                                <a:gd name="T108" fmla="+- 0 7226 7086"/>
                                <a:gd name="T109" fmla="*/ T108 w 193"/>
                                <a:gd name="T110" fmla="+- 0 2530 2530"/>
                                <a:gd name="T111" fmla="*/ 2530 h 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3" h="836">
                                  <a:moveTo>
                                    <a:pt x="14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32" y="120"/>
                                  </a:lnTo>
                                  <a:lnTo>
                                    <a:pt x="133" y="702"/>
                                  </a:lnTo>
                                  <a:lnTo>
                                    <a:pt x="132" y="716"/>
                                  </a:lnTo>
                                  <a:lnTo>
                                    <a:pt x="110" y="778"/>
                                  </a:lnTo>
                                  <a:lnTo>
                                    <a:pt x="94" y="796"/>
                                  </a:lnTo>
                                  <a:lnTo>
                                    <a:pt x="85" y="806"/>
                                  </a:lnTo>
                                  <a:lnTo>
                                    <a:pt x="74" y="812"/>
                                  </a:lnTo>
                                  <a:lnTo>
                                    <a:pt x="63" y="820"/>
                                  </a:lnTo>
                                  <a:lnTo>
                                    <a:pt x="52" y="824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0" y="836"/>
                                  </a:lnTo>
                                  <a:lnTo>
                                    <a:pt x="139" y="836"/>
                                  </a:lnTo>
                                  <a:lnTo>
                                    <a:pt x="179" y="776"/>
                                  </a:lnTo>
                                  <a:lnTo>
                                    <a:pt x="193" y="702"/>
                                  </a:lnTo>
                                  <a:lnTo>
                                    <a:pt x="193" y="130"/>
                                  </a:lnTo>
                                  <a:lnTo>
                                    <a:pt x="177" y="56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22"/>
                        <wpg:cNvGrpSpPr>
                          <a:grpSpLocks/>
                        </wpg:cNvGrpSpPr>
                        <wpg:grpSpPr bwMode="auto">
                          <a:xfrm>
                            <a:off x="2069" y="2550"/>
                            <a:ext cx="5082" cy="796"/>
                            <a:chOff x="2069" y="2550"/>
                            <a:chExt cx="5082" cy="796"/>
                          </a:xfrm>
                        </wpg:grpSpPr>
                        <wps:wsp>
                          <wps:cNvPr id="270" name="Freeform 123"/>
                          <wps:cNvSpPr>
                            <a:spLocks/>
                          </wps:cNvSpPr>
                          <wps:spPr bwMode="auto">
                            <a:xfrm>
                              <a:off x="2069" y="2550"/>
                              <a:ext cx="5082" cy="796"/>
                            </a:xfrm>
                            <a:custGeom>
                              <a:avLst/>
                              <a:gdLst>
                                <a:gd name="T0" fmla="+- 0 7100 2069"/>
                                <a:gd name="T1" fmla="*/ T0 w 5082"/>
                                <a:gd name="T2" fmla="+- 0 2550 2550"/>
                                <a:gd name="T3" fmla="*/ 2550 h 796"/>
                                <a:gd name="T4" fmla="+- 0 2171 2069"/>
                                <a:gd name="T5" fmla="*/ T4 w 5082"/>
                                <a:gd name="T6" fmla="+- 0 2550 2550"/>
                                <a:gd name="T7" fmla="*/ 2550 h 796"/>
                                <a:gd name="T8" fmla="+- 0 2150 2069"/>
                                <a:gd name="T9" fmla="*/ T8 w 5082"/>
                                <a:gd name="T10" fmla="+- 0 2554 2550"/>
                                <a:gd name="T11" fmla="*/ 2554 h 796"/>
                                <a:gd name="T12" fmla="+- 0 2139 2069"/>
                                <a:gd name="T13" fmla="*/ T12 w 5082"/>
                                <a:gd name="T14" fmla="+- 0 2558 2550"/>
                                <a:gd name="T15" fmla="*/ 2558 h 796"/>
                                <a:gd name="T16" fmla="+- 0 2129 2069"/>
                                <a:gd name="T17" fmla="*/ T16 w 5082"/>
                                <a:gd name="T18" fmla="+- 0 2564 2550"/>
                                <a:gd name="T19" fmla="*/ 2564 h 796"/>
                                <a:gd name="T20" fmla="+- 0 2120 2069"/>
                                <a:gd name="T21" fmla="*/ T20 w 5082"/>
                                <a:gd name="T22" fmla="+- 0 2568 2550"/>
                                <a:gd name="T23" fmla="*/ 2568 h 796"/>
                                <a:gd name="T24" fmla="+- 0 2079 2069"/>
                                <a:gd name="T25" fmla="*/ T24 w 5082"/>
                                <a:gd name="T26" fmla="+- 0 2618 2550"/>
                                <a:gd name="T27" fmla="*/ 2618 h 796"/>
                                <a:gd name="T28" fmla="+- 0 2069 2069"/>
                                <a:gd name="T29" fmla="*/ T28 w 5082"/>
                                <a:gd name="T30" fmla="+- 0 3232 2550"/>
                                <a:gd name="T31" fmla="*/ 3232 h 796"/>
                                <a:gd name="T32" fmla="+- 0 2070 2069"/>
                                <a:gd name="T33" fmla="*/ T32 w 5082"/>
                                <a:gd name="T34" fmla="+- 0 3242 2550"/>
                                <a:gd name="T35" fmla="*/ 3242 h 796"/>
                                <a:gd name="T36" fmla="+- 0 2094 2069"/>
                                <a:gd name="T37" fmla="*/ T36 w 5082"/>
                                <a:gd name="T38" fmla="+- 0 3304 2550"/>
                                <a:gd name="T39" fmla="*/ 3304 h 796"/>
                                <a:gd name="T40" fmla="+- 0 2109 2069"/>
                                <a:gd name="T41" fmla="*/ T40 w 5082"/>
                                <a:gd name="T42" fmla="+- 0 3318 2550"/>
                                <a:gd name="T43" fmla="*/ 3318 h 796"/>
                                <a:gd name="T44" fmla="+- 0 2117 2069"/>
                                <a:gd name="T45" fmla="*/ T44 w 5082"/>
                                <a:gd name="T46" fmla="+- 0 3326 2550"/>
                                <a:gd name="T47" fmla="*/ 3326 h 796"/>
                                <a:gd name="T48" fmla="+- 0 2127 2069"/>
                                <a:gd name="T49" fmla="*/ T48 w 5082"/>
                                <a:gd name="T50" fmla="+- 0 3330 2550"/>
                                <a:gd name="T51" fmla="*/ 3330 h 796"/>
                                <a:gd name="T52" fmla="+- 0 2136 2069"/>
                                <a:gd name="T53" fmla="*/ T52 w 5082"/>
                                <a:gd name="T54" fmla="+- 0 3336 2550"/>
                                <a:gd name="T55" fmla="*/ 3336 h 796"/>
                                <a:gd name="T56" fmla="+- 0 2147 2069"/>
                                <a:gd name="T57" fmla="*/ T56 w 5082"/>
                                <a:gd name="T58" fmla="+- 0 3340 2550"/>
                                <a:gd name="T59" fmla="*/ 3340 h 796"/>
                                <a:gd name="T60" fmla="+- 0 2157 2069"/>
                                <a:gd name="T61" fmla="*/ T60 w 5082"/>
                                <a:gd name="T62" fmla="+- 0 3342 2550"/>
                                <a:gd name="T63" fmla="*/ 3342 h 796"/>
                                <a:gd name="T64" fmla="+- 0 2169 2069"/>
                                <a:gd name="T65" fmla="*/ T64 w 5082"/>
                                <a:gd name="T66" fmla="+- 0 3344 2550"/>
                                <a:gd name="T67" fmla="*/ 3344 h 796"/>
                                <a:gd name="T68" fmla="+- 0 2182 2069"/>
                                <a:gd name="T69" fmla="*/ T68 w 5082"/>
                                <a:gd name="T70" fmla="+- 0 3346 2550"/>
                                <a:gd name="T71" fmla="*/ 3346 h 796"/>
                                <a:gd name="T72" fmla="+- 0 7085 2069"/>
                                <a:gd name="T73" fmla="*/ T72 w 5082"/>
                                <a:gd name="T74" fmla="+- 0 3346 2550"/>
                                <a:gd name="T75" fmla="*/ 3346 h 796"/>
                                <a:gd name="T76" fmla="+- 0 7097 2069"/>
                                <a:gd name="T77" fmla="*/ T76 w 5082"/>
                                <a:gd name="T78" fmla="+- 0 3344 2550"/>
                                <a:gd name="T79" fmla="*/ 3344 h 796"/>
                                <a:gd name="T80" fmla="+- 0 7108 2069"/>
                                <a:gd name="T81" fmla="*/ T80 w 5082"/>
                                <a:gd name="T82" fmla="+- 0 3344 2550"/>
                                <a:gd name="T83" fmla="*/ 3344 h 796"/>
                                <a:gd name="T84" fmla="+- 0 7119 2069"/>
                                <a:gd name="T85" fmla="*/ T84 w 5082"/>
                                <a:gd name="T86" fmla="+- 0 3340 2550"/>
                                <a:gd name="T87" fmla="*/ 3340 h 796"/>
                                <a:gd name="T88" fmla="+- 0 7139 2069"/>
                                <a:gd name="T89" fmla="*/ T88 w 5082"/>
                                <a:gd name="T90" fmla="+- 0 3332 2550"/>
                                <a:gd name="T91" fmla="*/ 3332 h 796"/>
                                <a:gd name="T92" fmla="+- 0 7148 2069"/>
                                <a:gd name="T93" fmla="*/ T92 w 5082"/>
                                <a:gd name="T94" fmla="+- 0 3326 2550"/>
                                <a:gd name="T95" fmla="*/ 3326 h 796"/>
                                <a:gd name="T96" fmla="+- 0 7084 2069"/>
                                <a:gd name="T97" fmla="*/ T96 w 5082"/>
                                <a:gd name="T98" fmla="+- 0 3326 2550"/>
                                <a:gd name="T99" fmla="*/ 3326 h 796"/>
                                <a:gd name="T100" fmla="+- 0 2170 2069"/>
                                <a:gd name="T101" fmla="*/ T100 w 5082"/>
                                <a:gd name="T102" fmla="+- 0 3324 2550"/>
                                <a:gd name="T103" fmla="*/ 3324 h 796"/>
                                <a:gd name="T104" fmla="+- 0 2160 2069"/>
                                <a:gd name="T105" fmla="*/ T104 w 5082"/>
                                <a:gd name="T106" fmla="+- 0 3322 2550"/>
                                <a:gd name="T107" fmla="*/ 3322 h 796"/>
                                <a:gd name="T108" fmla="+- 0 2152 2069"/>
                                <a:gd name="T109" fmla="*/ T108 w 5082"/>
                                <a:gd name="T110" fmla="+- 0 3320 2550"/>
                                <a:gd name="T111" fmla="*/ 3320 h 796"/>
                                <a:gd name="T112" fmla="+- 0 2143 2069"/>
                                <a:gd name="T113" fmla="*/ T112 w 5082"/>
                                <a:gd name="T114" fmla="+- 0 3318 2550"/>
                                <a:gd name="T115" fmla="*/ 3318 h 796"/>
                                <a:gd name="T116" fmla="+- 0 2135 2069"/>
                                <a:gd name="T117" fmla="*/ T116 w 5082"/>
                                <a:gd name="T118" fmla="+- 0 3312 2550"/>
                                <a:gd name="T119" fmla="*/ 3312 h 796"/>
                                <a:gd name="T120" fmla="+- 0 2128 2069"/>
                                <a:gd name="T121" fmla="*/ T120 w 5082"/>
                                <a:gd name="T122" fmla="+- 0 3308 2550"/>
                                <a:gd name="T123" fmla="*/ 3308 h 796"/>
                                <a:gd name="T124" fmla="+- 0 2114 2069"/>
                                <a:gd name="T125" fmla="*/ T124 w 5082"/>
                                <a:gd name="T126" fmla="+- 0 3296 2550"/>
                                <a:gd name="T127" fmla="*/ 3296 h 796"/>
                                <a:gd name="T128" fmla="+- 0 2089 2069"/>
                                <a:gd name="T129" fmla="*/ T128 w 5082"/>
                                <a:gd name="T130" fmla="+- 0 3240 2550"/>
                                <a:gd name="T131" fmla="*/ 3240 h 796"/>
                                <a:gd name="T132" fmla="+- 0 2089 2069"/>
                                <a:gd name="T133" fmla="*/ T132 w 5082"/>
                                <a:gd name="T134" fmla="+- 0 2660 2550"/>
                                <a:gd name="T135" fmla="*/ 2660 h 796"/>
                                <a:gd name="T136" fmla="+- 0 2112 2069"/>
                                <a:gd name="T137" fmla="*/ T136 w 5082"/>
                                <a:gd name="T138" fmla="+- 0 2602 2550"/>
                                <a:gd name="T139" fmla="*/ 2602 h 796"/>
                                <a:gd name="T140" fmla="+- 0 2174 2069"/>
                                <a:gd name="T141" fmla="*/ T140 w 5082"/>
                                <a:gd name="T142" fmla="+- 0 2570 2550"/>
                                <a:gd name="T143" fmla="*/ 2570 h 796"/>
                                <a:gd name="T144" fmla="+- 0 7151 2069"/>
                                <a:gd name="T145" fmla="*/ T144 w 5082"/>
                                <a:gd name="T146" fmla="+- 0 2570 2550"/>
                                <a:gd name="T147" fmla="*/ 2570 h 796"/>
                                <a:gd name="T148" fmla="+- 0 7142 2069"/>
                                <a:gd name="T149" fmla="*/ T148 w 5082"/>
                                <a:gd name="T150" fmla="+- 0 2564 2550"/>
                                <a:gd name="T151" fmla="*/ 2564 h 796"/>
                                <a:gd name="T152" fmla="+- 0 7132 2069"/>
                                <a:gd name="T153" fmla="*/ T152 w 5082"/>
                                <a:gd name="T154" fmla="+- 0 2560 2550"/>
                                <a:gd name="T155" fmla="*/ 2560 h 796"/>
                                <a:gd name="T156" fmla="+- 0 7111 2069"/>
                                <a:gd name="T157" fmla="*/ T156 w 5082"/>
                                <a:gd name="T158" fmla="+- 0 2552 2550"/>
                                <a:gd name="T159" fmla="*/ 2552 h 796"/>
                                <a:gd name="T160" fmla="+- 0 7100 2069"/>
                                <a:gd name="T161" fmla="*/ T160 w 5082"/>
                                <a:gd name="T162" fmla="+- 0 2550 2550"/>
                                <a:gd name="T163" fmla="*/ 2550 h 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082" h="796">
                                  <a:moveTo>
                                    <a:pt x="5031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1" y="692"/>
                                  </a:lnTo>
                                  <a:lnTo>
                                    <a:pt x="25" y="754"/>
                                  </a:lnTo>
                                  <a:lnTo>
                                    <a:pt x="40" y="768"/>
                                  </a:lnTo>
                                  <a:lnTo>
                                    <a:pt x="48" y="776"/>
                                  </a:lnTo>
                                  <a:lnTo>
                                    <a:pt x="58" y="780"/>
                                  </a:lnTo>
                                  <a:lnTo>
                                    <a:pt x="67" y="786"/>
                                  </a:lnTo>
                                  <a:lnTo>
                                    <a:pt x="78" y="790"/>
                                  </a:lnTo>
                                  <a:lnTo>
                                    <a:pt x="88" y="792"/>
                                  </a:lnTo>
                                  <a:lnTo>
                                    <a:pt x="100" y="794"/>
                                  </a:lnTo>
                                  <a:lnTo>
                                    <a:pt x="113" y="796"/>
                                  </a:lnTo>
                                  <a:lnTo>
                                    <a:pt x="5016" y="796"/>
                                  </a:lnTo>
                                  <a:lnTo>
                                    <a:pt x="5028" y="794"/>
                                  </a:lnTo>
                                  <a:lnTo>
                                    <a:pt x="5039" y="794"/>
                                  </a:lnTo>
                                  <a:lnTo>
                                    <a:pt x="5050" y="790"/>
                                  </a:lnTo>
                                  <a:lnTo>
                                    <a:pt x="5070" y="782"/>
                                  </a:lnTo>
                                  <a:lnTo>
                                    <a:pt x="5079" y="776"/>
                                  </a:lnTo>
                                  <a:lnTo>
                                    <a:pt x="5015" y="776"/>
                                  </a:lnTo>
                                  <a:lnTo>
                                    <a:pt x="101" y="774"/>
                                  </a:lnTo>
                                  <a:lnTo>
                                    <a:pt x="91" y="772"/>
                                  </a:lnTo>
                                  <a:lnTo>
                                    <a:pt x="83" y="770"/>
                                  </a:lnTo>
                                  <a:lnTo>
                                    <a:pt x="74" y="768"/>
                                  </a:lnTo>
                                  <a:lnTo>
                                    <a:pt x="66" y="762"/>
                                  </a:lnTo>
                                  <a:lnTo>
                                    <a:pt x="59" y="758"/>
                                  </a:lnTo>
                                  <a:lnTo>
                                    <a:pt x="45" y="746"/>
                                  </a:lnTo>
                                  <a:lnTo>
                                    <a:pt x="20" y="69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5082" y="20"/>
                                  </a:lnTo>
                                  <a:lnTo>
                                    <a:pt x="5073" y="14"/>
                                  </a:lnTo>
                                  <a:lnTo>
                                    <a:pt x="5063" y="10"/>
                                  </a:lnTo>
                                  <a:lnTo>
                                    <a:pt x="5042" y="2"/>
                                  </a:lnTo>
                                  <a:lnTo>
                                    <a:pt x="5031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20"/>
                        <wpg:cNvGrpSpPr>
                          <a:grpSpLocks/>
                        </wpg:cNvGrpSpPr>
                        <wpg:grpSpPr bwMode="auto">
                          <a:xfrm>
                            <a:off x="7084" y="2570"/>
                            <a:ext cx="115" cy="756"/>
                            <a:chOff x="7084" y="2570"/>
                            <a:chExt cx="115" cy="756"/>
                          </a:xfrm>
                        </wpg:grpSpPr>
                        <wps:wsp>
                          <wps:cNvPr id="272" name="Freeform 121"/>
                          <wps:cNvSpPr>
                            <a:spLocks/>
                          </wps:cNvSpPr>
                          <wps:spPr bwMode="auto">
                            <a:xfrm>
                              <a:off x="7084" y="2570"/>
                              <a:ext cx="115" cy="756"/>
                            </a:xfrm>
                            <a:custGeom>
                              <a:avLst/>
                              <a:gdLst>
                                <a:gd name="T0" fmla="+- 0 7151 7084"/>
                                <a:gd name="T1" fmla="*/ T0 w 115"/>
                                <a:gd name="T2" fmla="+- 0 2570 2570"/>
                                <a:gd name="T3" fmla="*/ 2570 h 756"/>
                                <a:gd name="T4" fmla="+- 0 7099 7084"/>
                                <a:gd name="T5" fmla="*/ T4 w 115"/>
                                <a:gd name="T6" fmla="+- 0 2570 2570"/>
                                <a:gd name="T7" fmla="*/ 2570 h 756"/>
                                <a:gd name="T8" fmla="+- 0 7108 7084"/>
                                <a:gd name="T9" fmla="*/ T8 w 115"/>
                                <a:gd name="T10" fmla="+- 0 2572 2570"/>
                                <a:gd name="T11" fmla="*/ 2572 h 756"/>
                                <a:gd name="T12" fmla="+- 0 7116 7084"/>
                                <a:gd name="T13" fmla="*/ T12 w 115"/>
                                <a:gd name="T14" fmla="+- 0 2574 2570"/>
                                <a:gd name="T15" fmla="*/ 2574 h 756"/>
                                <a:gd name="T16" fmla="+- 0 7125 7084"/>
                                <a:gd name="T17" fmla="*/ T16 w 115"/>
                                <a:gd name="T18" fmla="+- 0 2578 2570"/>
                                <a:gd name="T19" fmla="*/ 2578 h 756"/>
                                <a:gd name="T20" fmla="+- 0 7133 7084"/>
                                <a:gd name="T21" fmla="*/ T20 w 115"/>
                                <a:gd name="T22" fmla="+- 0 2582 2570"/>
                                <a:gd name="T23" fmla="*/ 2582 h 756"/>
                                <a:gd name="T24" fmla="+- 0 7140 7084"/>
                                <a:gd name="T25" fmla="*/ T24 w 115"/>
                                <a:gd name="T26" fmla="+- 0 2588 2570"/>
                                <a:gd name="T27" fmla="*/ 2588 h 756"/>
                                <a:gd name="T28" fmla="+- 0 7147 7084"/>
                                <a:gd name="T29" fmla="*/ T28 w 115"/>
                                <a:gd name="T30" fmla="+- 0 2592 2570"/>
                                <a:gd name="T31" fmla="*/ 2592 h 756"/>
                                <a:gd name="T32" fmla="+- 0 7154 7084"/>
                                <a:gd name="T33" fmla="*/ T32 w 115"/>
                                <a:gd name="T34" fmla="+- 0 2600 2570"/>
                                <a:gd name="T35" fmla="*/ 2600 h 756"/>
                                <a:gd name="T36" fmla="+- 0 7159 7084"/>
                                <a:gd name="T37" fmla="*/ T36 w 115"/>
                                <a:gd name="T38" fmla="+- 0 2606 2570"/>
                                <a:gd name="T39" fmla="*/ 2606 h 756"/>
                                <a:gd name="T40" fmla="+- 0 7165 7084"/>
                                <a:gd name="T41" fmla="*/ T40 w 115"/>
                                <a:gd name="T42" fmla="+- 0 2614 2570"/>
                                <a:gd name="T43" fmla="*/ 2614 h 756"/>
                                <a:gd name="T44" fmla="+- 0 7179 7084"/>
                                <a:gd name="T45" fmla="*/ T44 w 115"/>
                                <a:gd name="T46" fmla="+- 0 3232 2570"/>
                                <a:gd name="T47" fmla="*/ 3232 h 756"/>
                                <a:gd name="T48" fmla="+- 0 7178 7084"/>
                                <a:gd name="T49" fmla="*/ T48 w 115"/>
                                <a:gd name="T50" fmla="+- 0 3244 2570"/>
                                <a:gd name="T51" fmla="*/ 3244 h 756"/>
                                <a:gd name="T52" fmla="+- 0 7177 7084"/>
                                <a:gd name="T53" fmla="*/ T52 w 115"/>
                                <a:gd name="T54" fmla="+- 0 3254 2570"/>
                                <a:gd name="T55" fmla="*/ 3254 h 756"/>
                                <a:gd name="T56" fmla="+- 0 7174 7084"/>
                                <a:gd name="T57" fmla="*/ T56 w 115"/>
                                <a:gd name="T58" fmla="+- 0 3262 2570"/>
                                <a:gd name="T59" fmla="*/ 3262 h 756"/>
                                <a:gd name="T60" fmla="+- 0 7171 7084"/>
                                <a:gd name="T61" fmla="*/ T60 w 115"/>
                                <a:gd name="T62" fmla="+- 0 3272 2570"/>
                                <a:gd name="T63" fmla="*/ 3272 h 756"/>
                                <a:gd name="T64" fmla="+- 0 7167 7084"/>
                                <a:gd name="T65" fmla="*/ T64 w 115"/>
                                <a:gd name="T66" fmla="+- 0 3278 2570"/>
                                <a:gd name="T67" fmla="*/ 3278 h 756"/>
                                <a:gd name="T68" fmla="+- 0 7157 7084"/>
                                <a:gd name="T69" fmla="*/ T68 w 115"/>
                                <a:gd name="T70" fmla="+- 0 3294 2570"/>
                                <a:gd name="T71" fmla="*/ 3294 h 756"/>
                                <a:gd name="T72" fmla="+- 0 7144 7084"/>
                                <a:gd name="T73" fmla="*/ T72 w 115"/>
                                <a:gd name="T74" fmla="+- 0 3306 2570"/>
                                <a:gd name="T75" fmla="*/ 3306 h 756"/>
                                <a:gd name="T76" fmla="+- 0 7136 7084"/>
                                <a:gd name="T77" fmla="*/ T76 w 115"/>
                                <a:gd name="T78" fmla="+- 0 3310 2570"/>
                                <a:gd name="T79" fmla="*/ 3310 h 756"/>
                                <a:gd name="T80" fmla="+- 0 7129 7084"/>
                                <a:gd name="T81" fmla="*/ T80 w 115"/>
                                <a:gd name="T82" fmla="+- 0 3314 2570"/>
                                <a:gd name="T83" fmla="*/ 3314 h 756"/>
                                <a:gd name="T84" fmla="+- 0 7120 7084"/>
                                <a:gd name="T85" fmla="*/ T84 w 115"/>
                                <a:gd name="T86" fmla="+- 0 3318 2570"/>
                                <a:gd name="T87" fmla="*/ 3318 h 756"/>
                                <a:gd name="T88" fmla="+- 0 7112 7084"/>
                                <a:gd name="T89" fmla="*/ T88 w 115"/>
                                <a:gd name="T90" fmla="+- 0 3322 2570"/>
                                <a:gd name="T91" fmla="*/ 3322 h 756"/>
                                <a:gd name="T92" fmla="+- 0 7102 7084"/>
                                <a:gd name="T93" fmla="*/ T92 w 115"/>
                                <a:gd name="T94" fmla="+- 0 3324 2570"/>
                                <a:gd name="T95" fmla="*/ 3324 h 756"/>
                                <a:gd name="T96" fmla="+- 0 7094 7084"/>
                                <a:gd name="T97" fmla="*/ T96 w 115"/>
                                <a:gd name="T98" fmla="+- 0 3324 2570"/>
                                <a:gd name="T99" fmla="*/ 3324 h 756"/>
                                <a:gd name="T100" fmla="+- 0 7084 7084"/>
                                <a:gd name="T101" fmla="*/ T100 w 115"/>
                                <a:gd name="T102" fmla="+- 0 3326 2570"/>
                                <a:gd name="T103" fmla="*/ 3326 h 756"/>
                                <a:gd name="T104" fmla="+- 0 7148 7084"/>
                                <a:gd name="T105" fmla="*/ T104 w 115"/>
                                <a:gd name="T106" fmla="+- 0 3326 2570"/>
                                <a:gd name="T107" fmla="*/ 3326 h 756"/>
                                <a:gd name="T108" fmla="+- 0 7157 7084"/>
                                <a:gd name="T109" fmla="*/ T108 w 115"/>
                                <a:gd name="T110" fmla="+- 0 3320 2570"/>
                                <a:gd name="T111" fmla="*/ 3320 h 756"/>
                                <a:gd name="T112" fmla="+- 0 7165 7084"/>
                                <a:gd name="T113" fmla="*/ T112 w 115"/>
                                <a:gd name="T114" fmla="+- 0 3314 2570"/>
                                <a:gd name="T115" fmla="*/ 3314 h 756"/>
                                <a:gd name="T116" fmla="+- 0 7173 7084"/>
                                <a:gd name="T117" fmla="*/ T116 w 115"/>
                                <a:gd name="T118" fmla="+- 0 3306 2570"/>
                                <a:gd name="T119" fmla="*/ 3306 h 756"/>
                                <a:gd name="T120" fmla="+- 0 7179 7084"/>
                                <a:gd name="T121" fmla="*/ T120 w 115"/>
                                <a:gd name="T122" fmla="+- 0 3296 2570"/>
                                <a:gd name="T123" fmla="*/ 3296 h 756"/>
                                <a:gd name="T124" fmla="+- 0 7185 7084"/>
                                <a:gd name="T125" fmla="*/ T124 w 115"/>
                                <a:gd name="T126" fmla="+- 0 3288 2570"/>
                                <a:gd name="T127" fmla="*/ 3288 h 756"/>
                                <a:gd name="T128" fmla="+- 0 7199 7084"/>
                                <a:gd name="T129" fmla="*/ T128 w 115"/>
                                <a:gd name="T130" fmla="+- 0 3232 2570"/>
                                <a:gd name="T131" fmla="*/ 3232 h 756"/>
                                <a:gd name="T132" fmla="+- 0 7199 7084"/>
                                <a:gd name="T133" fmla="*/ T132 w 115"/>
                                <a:gd name="T134" fmla="+- 0 2660 2570"/>
                                <a:gd name="T135" fmla="*/ 2660 h 756"/>
                                <a:gd name="T136" fmla="+- 0 7181 7084"/>
                                <a:gd name="T137" fmla="*/ T136 w 115"/>
                                <a:gd name="T138" fmla="+- 0 2602 2570"/>
                                <a:gd name="T139" fmla="*/ 2602 h 756"/>
                                <a:gd name="T140" fmla="+- 0 7174 7084"/>
                                <a:gd name="T141" fmla="*/ T140 w 115"/>
                                <a:gd name="T142" fmla="+- 0 2592 2570"/>
                                <a:gd name="T143" fmla="*/ 2592 h 756"/>
                                <a:gd name="T144" fmla="+- 0 7167 7084"/>
                                <a:gd name="T145" fmla="*/ T144 w 115"/>
                                <a:gd name="T146" fmla="+- 0 2584 2570"/>
                                <a:gd name="T147" fmla="*/ 2584 h 756"/>
                                <a:gd name="T148" fmla="+- 0 7159 7084"/>
                                <a:gd name="T149" fmla="*/ T148 w 115"/>
                                <a:gd name="T150" fmla="+- 0 2576 2570"/>
                                <a:gd name="T151" fmla="*/ 2576 h 756"/>
                                <a:gd name="T152" fmla="+- 0 7151 7084"/>
                                <a:gd name="T153" fmla="*/ T152 w 115"/>
                                <a:gd name="T154" fmla="+- 0 2570 2570"/>
                                <a:gd name="T155" fmla="*/ 2570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15" h="756">
                                  <a:moveTo>
                                    <a:pt x="6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95" y="662"/>
                                  </a:lnTo>
                                  <a:lnTo>
                                    <a:pt x="94" y="674"/>
                                  </a:lnTo>
                                  <a:lnTo>
                                    <a:pt x="93" y="684"/>
                                  </a:lnTo>
                                  <a:lnTo>
                                    <a:pt x="90" y="692"/>
                                  </a:lnTo>
                                  <a:lnTo>
                                    <a:pt x="87" y="702"/>
                                  </a:lnTo>
                                  <a:lnTo>
                                    <a:pt x="83" y="708"/>
                                  </a:lnTo>
                                  <a:lnTo>
                                    <a:pt x="73" y="724"/>
                                  </a:lnTo>
                                  <a:lnTo>
                                    <a:pt x="60" y="736"/>
                                  </a:lnTo>
                                  <a:lnTo>
                                    <a:pt x="52" y="740"/>
                                  </a:lnTo>
                                  <a:lnTo>
                                    <a:pt x="45" y="744"/>
                                  </a:lnTo>
                                  <a:lnTo>
                                    <a:pt x="36" y="748"/>
                                  </a:lnTo>
                                  <a:lnTo>
                                    <a:pt x="28" y="752"/>
                                  </a:lnTo>
                                  <a:lnTo>
                                    <a:pt x="18" y="754"/>
                                  </a:lnTo>
                                  <a:lnTo>
                                    <a:pt x="10" y="754"/>
                                  </a:lnTo>
                                  <a:lnTo>
                                    <a:pt x="0" y="756"/>
                                  </a:lnTo>
                                  <a:lnTo>
                                    <a:pt x="64" y="756"/>
                                  </a:lnTo>
                                  <a:lnTo>
                                    <a:pt x="73" y="750"/>
                                  </a:lnTo>
                                  <a:lnTo>
                                    <a:pt x="81" y="744"/>
                                  </a:lnTo>
                                  <a:lnTo>
                                    <a:pt x="89" y="736"/>
                                  </a:lnTo>
                                  <a:lnTo>
                                    <a:pt x="95" y="726"/>
                                  </a:lnTo>
                                  <a:lnTo>
                                    <a:pt x="101" y="718"/>
                                  </a:lnTo>
                                  <a:lnTo>
                                    <a:pt x="115" y="662"/>
                                  </a:lnTo>
                                  <a:lnTo>
                                    <a:pt x="115" y="90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18"/>
                        <wpg:cNvGrpSpPr>
                          <a:grpSpLocks/>
                        </wpg:cNvGrpSpPr>
                        <wpg:grpSpPr bwMode="auto">
                          <a:xfrm>
                            <a:off x="1989" y="3730"/>
                            <a:ext cx="5237" cy="954"/>
                            <a:chOff x="1989" y="3730"/>
                            <a:chExt cx="5237" cy="954"/>
                          </a:xfrm>
                        </wpg:grpSpPr>
                        <wps:wsp>
                          <wps:cNvPr id="274" name="Freeform 119"/>
                          <wps:cNvSpPr>
                            <a:spLocks/>
                          </wps:cNvSpPr>
                          <wps:spPr bwMode="auto">
                            <a:xfrm>
                              <a:off x="1989" y="3730"/>
                              <a:ext cx="5237" cy="954"/>
                            </a:xfrm>
                            <a:custGeom>
                              <a:avLst/>
                              <a:gdLst>
                                <a:gd name="T0" fmla="+- 0 7087 1989"/>
                                <a:gd name="T1" fmla="*/ T0 w 5237"/>
                                <a:gd name="T2" fmla="+- 0 3730 3730"/>
                                <a:gd name="T3" fmla="*/ 3730 h 954"/>
                                <a:gd name="T4" fmla="+- 0 2179 1989"/>
                                <a:gd name="T5" fmla="*/ T4 w 5237"/>
                                <a:gd name="T6" fmla="+- 0 3730 3730"/>
                                <a:gd name="T7" fmla="*/ 3730 h 954"/>
                                <a:gd name="T8" fmla="+- 0 2140 1989"/>
                                <a:gd name="T9" fmla="*/ T8 w 5237"/>
                                <a:gd name="T10" fmla="+- 0 3734 3730"/>
                                <a:gd name="T11" fmla="*/ 3734 h 954"/>
                                <a:gd name="T12" fmla="+- 0 2072 1989"/>
                                <a:gd name="T13" fmla="*/ T12 w 5237"/>
                                <a:gd name="T14" fmla="+- 0 3764 3730"/>
                                <a:gd name="T15" fmla="*/ 3764 h 954"/>
                                <a:gd name="T16" fmla="+- 0 2021 1989"/>
                                <a:gd name="T17" fmla="*/ T16 w 5237"/>
                                <a:gd name="T18" fmla="+- 0 3818 3730"/>
                                <a:gd name="T19" fmla="*/ 3818 h 954"/>
                                <a:gd name="T20" fmla="+- 0 1992 1989"/>
                                <a:gd name="T21" fmla="*/ T20 w 5237"/>
                                <a:gd name="T22" fmla="+- 0 3886 3730"/>
                                <a:gd name="T23" fmla="*/ 3886 h 954"/>
                                <a:gd name="T24" fmla="+- 0 1989 1989"/>
                                <a:gd name="T25" fmla="*/ T24 w 5237"/>
                                <a:gd name="T26" fmla="+- 0 4496 3730"/>
                                <a:gd name="T27" fmla="*/ 4496 h 954"/>
                                <a:gd name="T28" fmla="+- 0 1990 1989"/>
                                <a:gd name="T29" fmla="*/ T28 w 5237"/>
                                <a:gd name="T30" fmla="+- 0 4514 3730"/>
                                <a:gd name="T31" fmla="*/ 4514 h 954"/>
                                <a:gd name="T32" fmla="+- 0 2014 1989"/>
                                <a:gd name="T33" fmla="*/ T32 w 5237"/>
                                <a:gd name="T34" fmla="+- 0 4586 3730"/>
                                <a:gd name="T35" fmla="*/ 4586 h 954"/>
                                <a:gd name="T36" fmla="+- 0 2061 1989"/>
                                <a:gd name="T37" fmla="*/ T36 w 5237"/>
                                <a:gd name="T38" fmla="+- 0 4642 3730"/>
                                <a:gd name="T39" fmla="*/ 4642 h 954"/>
                                <a:gd name="T40" fmla="+- 0 2126 1989"/>
                                <a:gd name="T41" fmla="*/ T40 w 5237"/>
                                <a:gd name="T42" fmla="+- 0 4678 3730"/>
                                <a:gd name="T43" fmla="*/ 4678 h 954"/>
                                <a:gd name="T44" fmla="+- 0 2164 1989"/>
                                <a:gd name="T45" fmla="*/ T44 w 5237"/>
                                <a:gd name="T46" fmla="+- 0 4684 3730"/>
                                <a:gd name="T47" fmla="*/ 4684 h 954"/>
                                <a:gd name="T48" fmla="+- 0 7109 1989"/>
                                <a:gd name="T49" fmla="*/ T48 w 5237"/>
                                <a:gd name="T50" fmla="+- 0 4684 3730"/>
                                <a:gd name="T51" fmla="*/ 4684 h 954"/>
                                <a:gd name="T52" fmla="+- 0 7180 1989"/>
                                <a:gd name="T53" fmla="*/ T52 w 5237"/>
                                <a:gd name="T54" fmla="+- 0 4660 3730"/>
                                <a:gd name="T55" fmla="*/ 4660 h 954"/>
                                <a:gd name="T56" fmla="+- 0 7225 1989"/>
                                <a:gd name="T57" fmla="*/ T56 w 5237"/>
                                <a:gd name="T58" fmla="+- 0 4626 3730"/>
                                <a:gd name="T59" fmla="*/ 4626 h 954"/>
                                <a:gd name="T60" fmla="+- 0 7086 1989"/>
                                <a:gd name="T61" fmla="*/ T60 w 5237"/>
                                <a:gd name="T62" fmla="+- 0 4626 3730"/>
                                <a:gd name="T63" fmla="*/ 4626 h 954"/>
                                <a:gd name="T64" fmla="+- 0 2168 1989"/>
                                <a:gd name="T65" fmla="*/ T64 w 5237"/>
                                <a:gd name="T66" fmla="+- 0 4624 3730"/>
                                <a:gd name="T67" fmla="*/ 4624 h 954"/>
                                <a:gd name="T68" fmla="+- 0 2107 1989"/>
                                <a:gd name="T69" fmla="*/ T68 w 5237"/>
                                <a:gd name="T70" fmla="+- 0 4602 3730"/>
                                <a:gd name="T71" fmla="*/ 4602 h 954"/>
                                <a:gd name="T72" fmla="+- 0 2065 1989"/>
                                <a:gd name="T73" fmla="*/ T72 w 5237"/>
                                <a:gd name="T74" fmla="+- 0 4556 3730"/>
                                <a:gd name="T75" fmla="*/ 4556 h 954"/>
                                <a:gd name="T76" fmla="+- 0 2049 1989"/>
                                <a:gd name="T77" fmla="*/ T76 w 5237"/>
                                <a:gd name="T78" fmla="+- 0 4492 3730"/>
                                <a:gd name="T79" fmla="*/ 4492 h 954"/>
                                <a:gd name="T80" fmla="+- 0 2049 1989"/>
                                <a:gd name="T81" fmla="*/ T80 w 5237"/>
                                <a:gd name="T82" fmla="+- 0 3920 3730"/>
                                <a:gd name="T83" fmla="*/ 3920 h 954"/>
                                <a:gd name="T84" fmla="+- 0 2065 1989"/>
                                <a:gd name="T85" fmla="*/ T84 w 5237"/>
                                <a:gd name="T86" fmla="+- 0 3860 3730"/>
                                <a:gd name="T87" fmla="*/ 3860 h 954"/>
                                <a:gd name="T88" fmla="+- 0 2072 1989"/>
                                <a:gd name="T89" fmla="*/ T88 w 5237"/>
                                <a:gd name="T90" fmla="+- 0 3848 3730"/>
                                <a:gd name="T91" fmla="*/ 3848 h 954"/>
                                <a:gd name="T92" fmla="+- 0 2119 1989"/>
                                <a:gd name="T93" fmla="*/ T92 w 5237"/>
                                <a:gd name="T94" fmla="+- 0 3806 3730"/>
                                <a:gd name="T95" fmla="*/ 3806 h 954"/>
                                <a:gd name="T96" fmla="+- 0 2169 1989"/>
                                <a:gd name="T97" fmla="*/ T96 w 5237"/>
                                <a:gd name="T98" fmla="+- 0 3790 3730"/>
                                <a:gd name="T99" fmla="*/ 3790 h 954"/>
                                <a:gd name="T100" fmla="+- 0 7226 1989"/>
                                <a:gd name="T101" fmla="*/ T100 w 5237"/>
                                <a:gd name="T102" fmla="+- 0 3790 3730"/>
                                <a:gd name="T103" fmla="*/ 3790 h 954"/>
                                <a:gd name="T104" fmla="+- 0 7221 1989"/>
                                <a:gd name="T105" fmla="*/ T104 w 5237"/>
                                <a:gd name="T106" fmla="+- 0 3784 3730"/>
                                <a:gd name="T107" fmla="*/ 3784 h 954"/>
                                <a:gd name="T108" fmla="+- 0 7159 1989"/>
                                <a:gd name="T109" fmla="*/ T108 w 5237"/>
                                <a:gd name="T110" fmla="+- 0 3744 3730"/>
                                <a:gd name="T111" fmla="*/ 3744 h 954"/>
                                <a:gd name="T112" fmla="+- 0 7123 1989"/>
                                <a:gd name="T113" fmla="*/ T112 w 5237"/>
                                <a:gd name="T114" fmla="+- 0 3734 3730"/>
                                <a:gd name="T115" fmla="*/ 3734 h 954"/>
                                <a:gd name="T116" fmla="+- 0 7087 1989"/>
                                <a:gd name="T117" fmla="*/ T116 w 5237"/>
                                <a:gd name="T118" fmla="+- 0 3730 3730"/>
                                <a:gd name="T119" fmla="*/ 3730 h 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37" h="954">
                                  <a:moveTo>
                                    <a:pt x="5098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" y="784"/>
                                  </a:lnTo>
                                  <a:lnTo>
                                    <a:pt x="25" y="856"/>
                                  </a:lnTo>
                                  <a:lnTo>
                                    <a:pt x="72" y="912"/>
                                  </a:lnTo>
                                  <a:lnTo>
                                    <a:pt x="137" y="948"/>
                                  </a:lnTo>
                                  <a:lnTo>
                                    <a:pt x="175" y="954"/>
                                  </a:lnTo>
                                  <a:lnTo>
                                    <a:pt x="5120" y="954"/>
                                  </a:lnTo>
                                  <a:lnTo>
                                    <a:pt x="5191" y="930"/>
                                  </a:lnTo>
                                  <a:lnTo>
                                    <a:pt x="5236" y="896"/>
                                  </a:lnTo>
                                  <a:lnTo>
                                    <a:pt x="5097" y="896"/>
                                  </a:lnTo>
                                  <a:lnTo>
                                    <a:pt x="179" y="894"/>
                                  </a:lnTo>
                                  <a:lnTo>
                                    <a:pt x="118" y="872"/>
                                  </a:lnTo>
                                  <a:lnTo>
                                    <a:pt x="76" y="826"/>
                                  </a:lnTo>
                                  <a:lnTo>
                                    <a:pt x="60" y="762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76" y="130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130" y="76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5237" y="60"/>
                                  </a:lnTo>
                                  <a:lnTo>
                                    <a:pt x="5232" y="54"/>
                                  </a:lnTo>
                                  <a:lnTo>
                                    <a:pt x="5170" y="14"/>
                                  </a:lnTo>
                                  <a:lnTo>
                                    <a:pt x="5134" y="4"/>
                                  </a:lnTo>
                                  <a:lnTo>
                                    <a:pt x="5098" y="0"/>
                                  </a:lnTo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16"/>
                        <wpg:cNvGrpSpPr>
                          <a:grpSpLocks/>
                        </wpg:cNvGrpSpPr>
                        <wpg:grpSpPr bwMode="auto">
                          <a:xfrm>
                            <a:off x="7086" y="3790"/>
                            <a:ext cx="193" cy="836"/>
                            <a:chOff x="7086" y="3790"/>
                            <a:chExt cx="193" cy="836"/>
                          </a:xfrm>
                        </wpg:grpSpPr>
                        <wps:wsp>
                          <wps:cNvPr id="276" name="Freeform 117"/>
                          <wps:cNvSpPr>
                            <a:spLocks/>
                          </wps:cNvSpPr>
                          <wps:spPr bwMode="auto">
                            <a:xfrm>
                              <a:off x="7086" y="3790"/>
                              <a:ext cx="193" cy="836"/>
                            </a:xfrm>
                            <a:custGeom>
                              <a:avLst/>
                              <a:gdLst>
                                <a:gd name="T0" fmla="+- 0 7226 7086"/>
                                <a:gd name="T1" fmla="*/ T0 w 193"/>
                                <a:gd name="T2" fmla="+- 0 3790 3790"/>
                                <a:gd name="T3" fmla="*/ 3790 h 836"/>
                                <a:gd name="T4" fmla="+- 0 7101 7086"/>
                                <a:gd name="T5" fmla="*/ T4 w 193"/>
                                <a:gd name="T6" fmla="+- 0 3790 3790"/>
                                <a:gd name="T7" fmla="*/ 3790 h 836"/>
                                <a:gd name="T8" fmla="+- 0 7114 7086"/>
                                <a:gd name="T9" fmla="*/ T8 w 193"/>
                                <a:gd name="T10" fmla="+- 0 3792 3790"/>
                                <a:gd name="T11" fmla="*/ 3792 h 836"/>
                                <a:gd name="T12" fmla="+- 0 7126 7086"/>
                                <a:gd name="T13" fmla="*/ T12 w 193"/>
                                <a:gd name="T14" fmla="+- 0 3796 3790"/>
                                <a:gd name="T15" fmla="*/ 3796 h 836"/>
                                <a:gd name="T16" fmla="+- 0 7139 7086"/>
                                <a:gd name="T17" fmla="*/ T16 w 193"/>
                                <a:gd name="T18" fmla="+- 0 3800 3790"/>
                                <a:gd name="T19" fmla="*/ 3800 h 836"/>
                                <a:gd name="T20" fmla="+- 0 7150 7086"/>
                                <a:gd name="T21" fmla="*/ T20 w 193"/>
                                <a:gd name="T22" fmla="+- 0 3806 3790"/>
                                <a:gd name="T23" fmla="*/ 3806 h 836"/>
                                <a:gd name="T24" fmla="+- 0 7161 7086"/>
                                <a:gd name="T25" fmla="*/ T24 w 193"/>
                                <a:gd name="T26" fmla="+- 0 3814 3790"/>
                                <a:gd name="T27" fmla="*/ 3814 h 836"/>
                                <a:gd name="T28" fmla="+- 0 7171 7086"/>
                                <a:gd name="T29" fmla="*/ T28 w 193"/>
                                <a:gd name="T30" fmla="+- 0 3820 3790"/>
                                <a:gd name="T31" fmla="*/ 3820 h 836"/>
                                <a:gd name="T32" fmla="+- 0 7189 7086"/>
                                <a:gd name="T33" fmla="*/ T32 w 193"/>
                                <a:gd name="T34" fmla="+- 0 3838 3790"/>
                                <a:gd name="T35" fmla="*/ 3838 h 836"/>
                                <a:gd name="T36" fmla="+- 0 7197 7086"/>
                                <a:gd name="T37" fmla="*/ T36 w 193"/>
                                <a:gd name="T38" fmla="+- 0 3850 3790"/>
                                <a:gd name="T39" fmla="*/ 3850 h 836"/>
                                <a:gd name="T40" fmla="+- 0 7218 7086"/>
                                <a:gd name="T41" fmla="*/ T40 w 193"/>
                                <a:gd name="T42" fmla="+- 0 3910 3790"/>
                                <a:gd name="T43" fmla="*/ 3910 h 836"/>
                                <a:gd name="T44" fmla="+- 0 7219 7086"/>
                                <a:gd name="T45" fmla="*/ T44 w 193"/>
                                <a:gd name="T46" fmla="+- 0 4492 3790"/>
                                <a:gd name="T47" fmla="*/ 4492 h 836"/>
                                <a:gd name="T48" fmla="+- 0 7218 7086"/>
                                <a:gd name="T49" fmla="*/ T48 w 193"/>
                                <a:gd name="T50" fmla="+- 0 4506 3790"/>
                                <a:gd name="T51" fmla="*/ 4506 h 836"/>
                                <a:gd name="T52" fmla="+- 0 7196 7086"/>
                                <a:gd name="T53" fmla="*/ T52 w 193"/>
                                <a:gd name="T54" fmla="+- 0 4568 3790"/>
                                <a:gd name="T55" fmla="*/ 4568 h 836"/>
                                <a:gd name="T56" fmla="+- 0 7180 7086"/>
                                <a:gd name="T57" fmla="*/ T56 w 193"/>
                                <a:gd name="T58" fmla="+- 0 4586 3790"/>
                                <a:gd name="T59" fmla="*/ 4586 h 836"/>
                                <a:gd name="T60" fmla="+- 0 7171 7086"/>
                                <a:gd name="T61" fmla="*/ T60 w 193"/>
                                <a:gd name="T62" fmla="+- 0 4596 3790"/>
                                <a:gd name="T63" fmla="*/ 4596 h 836"/>
                                <a:gd name="T64" fmla="+- 0 7160 7086"/>
                                <a:gd name="T65" fmla="*/ T64 w 193"/>
                                <a:gd name="T66" fmla="+- 0 4602 3790"/>
                                <a:gd name="T67" fmla="*/ 4602 h 836"/>
                                <a:gd name="T68" fmla="+- 0 7149 7086"/>
                                <a:gd name="T69" fmla="*/ T68 w 193"/>
                                <a:gd name="T70" fmla="+- 0 4610 3790"/>
                                <a:gd name="T71" fmla="*/ 4610 h 836"/>
                                <a:gd name="T72" fmla="+- 0 7138 7086"/>
                                <a:gd name="T73" fmla="*/ T72 w 193"/>
                                <a:gd name="T74" fmla="+- 0 4614 3790"/>
                                <a:gd name="T75" fmla="*/ 4614 h 836"/>
                                <a:gd name="T76" fmla="+- 0 7125 7086"/>
                                <a:gd name="T77" fmla="*/ T76 w 193"/>
                                <a:gd name="T78" fmla="+- 0 4620 3790"/>
                                <a:gd name="T79" fmla="*/ 4620 h 836"/>
                                <a:gd name="T80" fmla="+- 0 7086 7086"/>
                                <a:gd name="T81" fmla="*/ T80 w 193"/>
                                <a:gd name="T82" fmla="+- 0 4626 3790"/>
                                <a:gd name="T83" fmla="*/ 4626 h 836"/>
                                <a:gd name="T84" fmla="+- 0 7225 7086"/>
                                <a:gd name="T85" fmla="*/ T84 w 193"/>
                                <a:gd name="T86" fmla="+- 0 4626 3790"/>
                                <a:gd name="T87" fmla="*/ 4626 h 836"/>
                                <a:gd name="T88" fmla="+- 0 7265 7086"/>
                                <a:gd name="T89" fmla="*/ T88 w 193"/>
                                <a:gd name="T90" fmla="+- 0 4566 3790"/>
                                <a:gd name="T91" fmla="*/ 4566 h 836"/>
                                <a:gd name="T92" fmla="+- 0 7279 7086"/>
                                <a:gd name="T93" fmla="*/ T92 w 193"/>
                                <a:gd name="T94" fmla="+- 0 4492 3790"/>
                                <a:gd name="T95" fmla="*/ 4492 h 836"/>
                                <a:gd name="T96" fmla="+- 0 7279 7086"/>
                                <a:gd name="T97" fmla="*/ T96 w 193"/>
                                <a:gd name="T98" fmla="+- 0 3920 3790"/>
                                <a:gd name="T99" fmla="*/ 3920 h 836"/>
                                <a:gd name="T100" fmla="+- 0 7263 7086"/>
                                <a:gd name="T101" fmla="*/ T100 w 193"/>
                                <a:gd name="T102" fmla="+- 0 3846 3790"/>
                                <a:gd name="T103" fmla="*/ 3846 h 836"/>
                                <a:gd name="T104" fmla="+- 0 7234 7086"/>
                                <a:gd name="T105" fmla="*/ T104 w 193"/>
                                <a:gd name="T106" fmla="+- 0 3798 3790"/>
                                <a:gd name="T107" fmla="*/ 3798 h 836"/>
                                <a:gd name="T108" fmla="+- 0 7226 7086"/>
                                <a:gd name="T109" fmla="*/ T108 w 193"/>
                                <a:gd name="T110" fmla="+- 0 3790 3790"/>
                                <a:gd name="T111" fmla="*/ 3790 h 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3" h="836">
                                  <a:moveTo>
                                    <a:pt x="14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32" y="120"/>
                                  </a:lnTo>
                                  <a:lnTo>
                                    <a:pt x="133" y="702"/>
                                  </a:lnTo>
                                  <a:lnTo>
                                    <a:pt x="132" y="716"/>
                                  </a:lnTo>
                                  <a:lnTo>
                                    <a:pt x="110" y="778"/>
                                  </a:lnTo>
                                  <a:lnTo>
                                    <a:pt x="94" y="796"/>
                                  </a:lnTo>
                                  <a:lnTo>
                                    <a:pt x="85" y="806"/>
                                  </a:lnTo>
                                  <a:lnTo>
                                    <a:pt x="74" y="812"/>
                                  </a:lnTo>
                                  <a:lnTo>
                                    <a:pt x="63" y="820"/>
                                  </a:lnTo>
                                  <a:lnTo>
                                    <a:pt x="52" y="824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0" y="836"/>
                                  </a:lnTo>
                                  <a:lnTo>
                                    <a:pt x="139" y="836"/>
                                  </a:lnTo>
                                  <a:lnTo>
                                    <a:pt x="179" y="776"/>
                                  </a:lnTo>
                                  <a:lnTo>
                                    <a:pt x="193" y="702"/>
                                  </a:lnTo>
                                  <a:lnTo>
                                    <a:pt x="193" y="130"/>
                                  </a:lnTo>
                                  <a:lnTo>
                                    <a:pt x="177" y="56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14"/>
                        <wpg:cNvGrpSpPr>
                          <a:grpSpLocks/>
                        </wpg:cNvGrpSpPr>
                        <wpg:grpSpPr bwMode="auto">
                          <a:xfrm>
                            <a:off x="2069" y="3810"/>
                            <a:ext cx="5082" cy="796"/>
                            <a:chOff x="2069" y="3810"/>
                            <a:chExt cx="5082" cy="796"/>
                          </a:xfrm>
                        </wpg:grpSpPr>
                        <wps:wsp>
                          <wps:cNvPr id="278" name="Freeform 115"/>
                          <wps:cNvSpPr>
                            <a:spLocks/>
                          </wps:cNvSpPr>
                          <wps:spPr bwMode="auto">
                            <a:xfrm>
                              <a:off x="2069" y="3810"/>
                              <a:ext cx="5082" cy="796"/>
                            </a:xfrm>
                            <a:custGeom>
                              <a:avLst/>
                              <a:gdLst>
                                <a:gd name="T0" fmla="+- 0 7100 2069"/>
                                <a:gd name="T1" fmla="*/ T0 w 5082"/>
                                <a:gd name="T2" fmla="+- 0 3810 3810"/>
                                <a:gd name="T3" fmla="*/ 3810 h 796"/>
                                <a:gd name="T4" fmla="+- 0 2171 2069"/>
                                <a:gd name="T5" fmla="*/ T4 w 5082"/>
                                <a:gd name="T6" fmla="+- 0 3810 3810"/>
                                <a:gd name="T7" fmla="*/ 3810 h 796"/>
                                <a:gd name="T8" fmla="+- 0 2150 2069"/>
                                <a:gd name="T9" fmla="*/ T8 w 5082"/>
                                <a:gd name="T10" fmla="+- 0 3814 3810"/>
                                <a:gd name="T11" fmla="*/ 3814 h 796"/>
                                <a:gd name="T12" fmla="+- 0 2139 2069"/>
                                <a:gd name="T13" fmla="*/ T12 w 5082"/>
                                <a:gd name="T14" fmla="+- 0 3818 3810"/>
                                <a:gd name="T15" fmla="*/ 3818 h 796"/>
                                <a:gd name="T16" fmla="+- 0 2129 2069"/>
                                <a:gd name="T17" fmla="*/ T16 w 5082"/>
                                <a:gd name="T18" fmla="+- 0 3824 3810"/>
                                <a:gd name="T19" fmla="*/ 3824 h 796"/>
                                <a:gd name="T20" fmla="+- 0 2120 2069"/>
                                <a:gd name="T21" fmla="*/ T20 w 5082"/>
                                <a:gd name="T22" fmla="+- 0 3828 3810"/>
                                <a:gd name="T23" fmla="*/ 3828 h 796"/>
                                <a:gd name="T24" fmla="+- 0 2079 2069"/>
                                <a:gd name="T25" fmla="*/ T24 w 5082"/>
                                <a:gd name="T26" fmla="+- 0 3878 3810"/>
                                <a:gd name="T27" fmla="*/ 3878 h 796"/>
                                <a:gd name="T28" fmla="+- 0 2069 2069"/>
                                <a:gd name="T29" fmla="*/ T28 w 5082"/>
                                <a:gd name="T30" fmla="+- 0 4492 3810"/>
                                <a:gd name="T31" fmla="*/ 4492 h 796"/>
                                <a:gd name="T32" fmla="+- 0 2070 2069"/>
                                <a:gd name="T33" fmla="*/ T32 w 5082"/>
                                <a:gd name="T34" fmla="+- 0 4502 3810"/>
                                <a:gd name="T35" fmla="*/ 4502 h 796"/>
                                <a:gd name="T36" fmla="+- 0 2094 2069"/>
                                <a:gd name="T37" fmla="*/ T36 w 5082"/>
                                <a:gd name="T38" fmla="+- 0 4564 3810"/>
                                <a:gd name="T39" fmla="*/ 4564 h 796"/>
                                <a:gd name="T40" fmla="+- 0 2109 2069"/>
                                <a:gd name="T41" fmla="*/ T40 w 5082"/>
                                <a:gd name="T42" fmla="+- 0 4578 3810"/>
                                <a:gd name="T43" fmla="*/ 4578 h 796"/>
                                <a:gd name="T44" fmla="+- 0 2117 2069"/>
                                <a:gd name="T45" fmla="*/ T44 w 5082"/>
                                <a:gd name="T46" fmla="+- 0 4586 3810"/>
                                <a:gd name="T47" fmla="*/ 4586 h 796"/>
                                <a:gd name="T48" fmla="+- 0 2127 2069"/>
                                <a:gd name="T49" fmla="*/ T48 w 5082"/>
                                <a:gd name="T50" fmla="+- 0 4590 3810"/>
                                <a:gd name="T51" fmla="*/ 4590 h 796"/>
                                <a:gd name="T52" fmla="+- 0 2136 2069"/>
                                <a:gd name="T53" fmla="*/ T52 w 5082"/>
                                <a:gd name="T54" fmla="+- 0 4596 3810"/>
                                <a:gd name="T55" fmla="*/ 4596 h 796"/>
                                <a:gd name="T56" fmla="+- 0 2147 2069"/>
                                <a:gd name="T57" fmla="*/ T56 w 5082"/>
                                <a:gd name="T58" fmla="+- 0 4600 3810"/>
                                <a:gd name="T59" fmla="*/ 4600 h 796"/>
                                <a:gd name="T60" fmla="+- 0 2157 2069"/>
                                <a:gd name="T61" fmla="*/ T60 w 5082"/>
                                <a:gd name="T62" fmla="+- 0 4602 3810"/>
                                <a:gd name="T63" fmla="*/ 4602 h 796"/>
                                <a:gd name="T64" fmla="+- 0 2169 2069"/>
                                <a:gd name="T65" fmla="*/ T64 w 5082"/>
                                <a:gd name="T66" fmla="+- 0 4604 3810"/>
                                <a:gd name="T67" fmla="*/ 4604 h 796"/>
                                <a:gd name="T68" fmla="+- 0 2182 2069"/>
                                <a:gd name="T69" fmla="*/ T68 w 5082"/>
                                <a:gd name="T70" fmla="+- 0 4606 3810"/>
                                <a:gd name="T71" fmla="*/ 4606 h 796"/>
                                <a:gd name="T72" fmla="+- 0 7085 2069"/>
                                <a:gd name="T73" fmla="*/ T72 w 5082"/>
                                <a:gd name="T74" fmla="+- 0 4606 3810"/>
                                <a:gd name="T75" fmla="*/ 4606 h 796"/>
                                <a:gd name="T76" fmla="+- 0 7097 2069"/>
                                <a:gd name="T77" fmla="*/ T76 w 5082"/>
                                <a:gd name="T78" fmla="+- 0 4604 3810"/>
                                <a:gd name="T79" fmla="*/ 4604 h 796"/>
                                <a:gd name="T80" fmla="+- 0 7108 2069"/>
                                <a:gd name="T81" fmla="*/ T80 w 5082"/>
                                <a:gd name="T82" fmla="+- 0 4604 3810"/>
                                <a:gd name="T83" fmla="*/ 4604 h 796"/>
                                <a:gd name="T84" fmla="+- 0 7119 2069"/>
                                <a:gd name="T85" fmla="*/ T84 w 5082"/>
                                <a:gd name="T86" fmla="+- 0 4600 3810"/>
                                <a:gd name="T87" fmla="*/ 4600 h 796"/>
                                <a:gd name="T88" fmla="+- 0 7139 2069"/>
                                <a:gd name="T89" fmla="*/ T88 w 5082"/>
                                <a:gd name="T90" fmla="+- 0 4592 3810"/>
                                <a:gd name="T91" fmla="*/ 4592 h 796"/>
                                <a:gd name="T92" fmla="+- 0 7148 2069"/>
                                <a:gd name="T93" fmla="*/ T92 w 5082"/>
                                <a:gd name="T94" fmla="+- 0 4586 3810"/>
                                <a:gd name="T95" fmla="*/ 4586 h 796"/>
                                <a:gd name="T96" fmla="+- 0 7084 2069"/>
                                <a:gd name="T97" fmla="*/ T96 w 5082"/>
                                <a:gd name="T98" fmla="+- 0 4586 3810"/>
                                <a:gd name="T99" fmla="*/ 4586 h 796"/>
                                <a:gd name="T100" fmla="+- 0 2170 2069"/>
                                <a:gd name="T101" fmla="*/ T100 w 5082"/>
                                <a:gd name="T102" fmla="+- 0 4584 3810"/>
                                <a:gd name="T103" fmla="*/ 4584 h 796"/>
                                <a:gd name="T104" fmla="+- 0 2160 2069"/>
                                <a:gd name="T105" fmla="*/ T104 w 5082"/>
                                <a:gd name="T106" fmla="+- 0 4582 3810"/>
                                <a:gd name="T107" fmla="*/ 4582 h 796"/>
                                <a:gd name="T108" fmla="+- 0 2152 2069"/>
                                <a:gd name="T109" fmla="*/ T108 w 5082"/>
                                <a:gd name="T110" fmla="+- 0 4580 3810"/>
                                <a:gd name="T111" fmla="*/ 4580 h 796"/>
                                <a:gd name="T112" fmla="+- 0 2143 2069"/>
                                <a:gd name="T113" fmla="*/ T112 w 5082"/>
                                <a:gd name="T114" fmla="+- 0 4578 3810"/>
                                <a:gd name="T115" fmla="*/ 4578 h 796"/>
                                <a:gd name="T116" fmla="+- 0 2135 2069"/>
                                <a:gd name="T117" fmla="*/ T116 w 5082"/>
                                <a:gd name="T118" fmla="+- 0 4572 3810"/>
                                <a:gd name="T119" fmla="*/ 4572 h 796"/>
                                <a:gd name="T120" fmla="+- 0 2128 2069"/>
                                <a:gd name="T121" fmla="*/ T120 w 5082"/>
                                <a:gd name="T122" fmla="+- 0 4568 3810"/>
                                <a:gd name="T123" fmla="*/ 4568 h 796"/>
                                <a:gd name="T124" fmla="+- 0 2114 2069"/>
                                <a:gd name="T125" fmla="*/ T124 w 5082"/>
                                <a:gd name="T126" fmla="+- 0 4556 3810"/>
                                <a:gd name="T127" fmla="*/ 4556 h 796"/>
                                <a:gd name="T128" fmla="+- 0 2089 2069"/>
                                <a:gd name="T129" fmla="*/ T128 w 5082"/>
                                <a:gd name="T130" fmla="+- 0 4500 3810"/>
                                <a:gd name="T131" fmla="*/ 4500 h 796"/>
                                <a:gd name="T132" fmla="+- 0 2089 2069"/>
                                <a:gd name="T133" fmla="*/ T132 w 5082"/>
                                <a:gd name="T134" fmla="+- 0 3920 3810"/>
                                <a:gd name="T135" fmla="*/ 3920 h 796"/>
                                <a:gd name="T136" fmla="+- 0 2112 2069"/>
                                <a:gd name="T137" fmla="*/ T136 w 5082"/>
                                <a:gd name="T138" fmla="+- 0 3862 3810"/>
                                <a:gd name="T139" fmla="*/ 3862 h 796"/>
                                <a:gd name="T140" fmla="+- 0 2174 2069"/>
                                <a:gd name="T141" fmla="*/ T140 w 5082"/>
                                <a:gd name="T142" fmla="+- 0 3830 3810"/>
                                <a:gd name="T143" fmla="*/ 3830 h 796"/>
                                <a:gd name="T144" fmla="+- 0 7151 2069"/>
                                <a:gd name="T145" fmla="*/ T144 w 5082"/>
                                <a:gd name="T146" fmla="+- 0 3830 3810"/>
                                <a:gd name="T147" fmla="*/ 3830 h 796"/>
                                <a:gd name="T148" fmla="+- 0 7142 2069"/>
                                <a:gd name="T149" fmla="*/ T148 w 5082"/>
                                <a:gd name="T150" fmla="+- 0 3824 3810"/>
                                <a:gd name="T151" fmla="*/ 3824 h 796"/>
                                <a:gd name="T152" fmla="+- 0 7132 2069"/>
                                <a:gd name="T153" fmla="*/ T152 w 5082"/>
                                <a:gd name="T154" fmla="+- 0 3820 3810"/>
                                <a:gd name="T155" fmla="*/ 3820 h 796"/>
                                <a:gd name="T156" fmla="+- 0 7111 2069"/>
                                <a:gd name="T157" fmla="*/ T156 w 5082"/>
                                <a:gd name="T158" fmla="+- 0 3812 3810"/>
                                <a:gd name="T159" fmla="*/ 3812 h 796"/>
                                <a:gd name="T160" fmla="+- 0 7100 2069"/>
                                <a:gd name="T161" fmla="*/ T160 w 5082"/>
                                <a:gd name="T162" fmla="+- 0 3810 3810"/>
                                <a:gd name="T163" fmla="*/ 3810 h 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082" h="796">
                                  <a:moveTo>
                                    <a:pt x="5031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1" y="692"/>
                                  </a:lnTo>
                                  <a:lnTo>
                                    <a:pt x="25" y="754"/>
                                  </a:lnTo>
                                  <a:lnTo>
                                    <a:pt x="40" y="768"/>
                                  </a:lnTo>
                                  <a:lnTo>
                                    <a:pt x="48" y="776"/>
                                  </a:lnTo>
                                  <a:lnTo>
                                    <a:pt x="58" y="780"/>
                                  </a:lnTo>
                                  <a:lnTo>
                                    <a:pt x="67" y="786"/>
                                  </a:lnTo>
                                  <a:lnTo>
                                    <a:pt x="78" y="790"/>
                                  </a:lnTo>
                                  <a:lnTo>
                                    <a:pt x="88" y="792"/>
                                  </a:lnTo>
                                  <a:lnTo>
                                    <a:pt x="100" y="794"/>
                                  </a:lnTo>
                                  <a:lnTo>
                                    <a:pt x="113" y="796"/>
                                  </a:lnTo>
                                  <a:lnTo>
                                    <a:pt x="5016" y="796"/>
                                  </a:lnTo>
                                  <a:lnTo>
                                    <a:pt x="5028" y="794"/>
                                  </a:lnTo>
                                  <a:lnTo>
                                    <a:pt x="5039" y="794"/>
                                  </a:lnTo>
                                  <a:lnTo>
                                    <a:pt x="5050" y="790"/>
                                  </a:lnTo>
                                  <a:lnTo>
                                    <a:pt x="5070" y="782"/>
                                  </a:lnTo>
                                  <a:lnTo>
                                    <a:pt x="5079" y="776"/>
                                  </a:lnTo>
                                  <a:lnTo>
                                    <a:pt x="5015" y="776"/>
                                  </a:lnTo>
                                  <a:lnTo>
                                    <a:pt x="101" y="774"/>
                                  </a:lnTo>
                                  <a:lnTo>
                                    <a:pt x="91" y="772"/>
                                  </a:lnTo>
                                  <a:lnTo>
                                    <a:pt x="83" y="770"/>
                                  </a:lnTo>
                                  <a:lnTo>
                                    <a:pt x="74" y="768"/>
                                  </a:lnTo>
                                  <a:lnTo>
                                    <a:pt x="66" y="762"/>
                                  </a:lnTo>
                                  <a:lnTo>
                                    <a:pt x="59" y="758"/>
                                  </a:lnTo>
                                  <a:lnTo>
                                    <a:pt x="45" y="746"/>
                                  </a:lnTo>
                                  <a:lnTo>
                                    <a:pt x="20" y="69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5082" y="20"/>
                                  </a:lnTo>
                                  <a:lnTo>
                                    <a:pt x="5073" y="14"/>
                                  </a:lnTo>
                                  <a:lnTo>
                                    <a:pt x="5063" y="10"/>
                                  </a:lnTo>
                                  <a:lnTo>
                                    <a:pt x="5042" y="2"/>
                                  </a:lnTo>
                                  <a:lnTo>
                                    <a:pt x="5031" y="0"/>
                                  </a:lnTo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12"/>
                        <wpg:cNvGrpSpPr>
                          <a:grpSpLocks/>
                        </wpg:cNvGrpSpPr>
                        <wpg:grpSpPr bwMode="auto">
                          <a:xfrm>
                            <a:off x="7084" y="3830"/>
                            <a:ext cx="115" cy="756"/>
                            <a:chOff x="7084" y="3830"/>
                            <a:chExt cx="115" cy="756"/>
                          </a:xfrm>
                        </wpg:grpSpPr>
                        <wps:wsp>
                          <wps:cNvPr id="280" name="Freeform 113"/>
                          <wps:cNvSpPr>
                            <a:spLocks/>
                          </wps:cNvSpPr>
                          <wps:spPr bwMode="auto">
                            <a:xfrm>
                              <a:off x="7084" y="3830"/>
                              <a:ext cx="115" cy="756"/>
                            </a:xfrm>
                            <a:custGeom>
                              <a:avLst/>
                              <a:gdLst>
                                <a:gd name="T0" fmla="+- 0 7151 7084"/>
                                <a:gd name="T1" fmla="*/ T0 w 115"/>
                                <a:gd name="T2" fmla="+- 0 3830 3830"/>
                                <a:gd name="T3" fmla="*/ 3830 h 756"/>
                                <a:gd name="T4" fmla="+- 0 7099 7084"/>
                                <a:gd name="T5" fmla="*/ T4 w 115"/>
                                <a:gd name="T6" fmla="+- 0 3830 3830"/>
                                <a:gd name="T7" fmla="*/ 3830 h 756"/>
                                <a:gd name="T8" fmla="+- 0 7108 7084"/>
                                <a:gd name="T9" fmla="*/ T8 w 115"/>
                                <a:gd name="T10" fmla="+- 0 3832 3830"/>
                                <a:gd name="T11" fmla="*/ 3832 h 756"/>
                                <a:gd name="T12" fmla="+- 0 7116 7084"/>
                                <a:gd name="T13" fmla="*/ T12 w 115"/>
                                <a:gd name="T14" fmla="+- 0 3834 3830"/>
                                <a:gd name="T15" fmla="*/ 3834 h 756"/>
                                <a:gd name="T16" fmla="+- 0 7125 7084"/>
                                <a:gd name="T17" fmla="*/ T16 w 115"/>
                                <a:gd name="T18" fmla="+- 0 3838 3830"/>
                                <a:gd name="T19" fmla="*/ 3838 h 756"/>
                                <a:gd name="T20" fmla="+- 0 7133 7084"/>
                                <a:gd name="T21" fmla="*/ T20 w 115"/>
                                <a:gd name="T22" fmla="+- 0 3842 3830"/>
                                <a:gd name="T23" fmla="*/ 3842 h 756"/>
                                <a:gd name="T24" fmla="+- 0 7140 7084"/>
                                <a:gd name="T25" fmla="*/ T24 w 115"/>
                                <a:gd name="T26" fmla="+- 0 3848 3830"/>
                                <a:gd name="T27" fmla="*/ 3848 h 756"/>
                                <a:gd name="T28" fmla="+- 0 7147 7084"/>
                                <a:gd name="T29" fmla="*/ T28 w 115"/>
                                <a:gd name="T30" fmla="+- 0 3852 3830"/>
                                <a:gd name="T31" fmla="*/ 3852 h 756"/>
                                <a:gd name="T32" fmla="+- 0 7154 7084"/>
                                <a:gd name="T33" fmla="*/ T32 w 115"/>
                                <a:gd name="T34" fmla="+- 0 3860 3830"/>
                                <a:gd name="T35" fmla="*/ 3860 h 756"/>
                                <a:gd name="T36" fmla="+- 0 7159 7084"/>
                                <a:gd name="T37" fmla="*/ T36 w 115"/>
                                <a:gd name="T38" fmla="+- 0 3866 3830"/>
                                <a:gd name="T39" fmla="*/ 3866 h 756"/>
                                <a:gd name="T40" fmla="+- 0 7165 7084"/>
                                <a:gd name="T41" fmla="*/ T40 w 115"/>
                                <a:gd name="T42" fmla="+- 0 3874 3830"/>
                                <a:gd name="T43" fmla="*/ 3874 h 756"/>
                                <a:gd name="T44" fmla="+- 0 7179 7084"/>
                                <a:gd name="T45" fmla="*/ T44 w 115"/>
                                <a:gd name="T46" fmla="+- 0 4492 3830"/>
                                <a:gd name="T47" fmla="*/ 4492 h 756"/>
                                <a:gd name="T48" fmla="+- 0 7178 7084"/>
                                <a:gd name="T49" fmla="*/ T48 w 115"/>
                                <a:gd name="T50" fmla="+- 0 4504 3830"/>
                                <a:gd name="T51" fmla="*/ 4504 h 756"/>
                                <a:gd name="T52" fmla="+- 0 7177 7084"/>
                                <a:gd name="T53" fmla="*/ T52 w 115"/>
                                <a:gd name="T54" fmla="+- 0 4514 3830"/>
                                <a:gd name="T55" fmla="*/ 4514 h 756"/>
                                <a:gd name="T56" fmla="+- 0 7174 7084"/>
                                <a:gd name="T57" fmla="*/ T56 w 115"/>
                                <a:gd name="T58" fmla="+- 0 4522 3830"/>
                                <a:gd name="T59" fmla="*/ 4522 h 756"/>
                                <a:gd name="T60" fmla="+- 0 7171 7084"/>
                                <a:gd name="T61" fmla="*/ T60 w 115"/>
                                <a:gd name="T62" fmla="+- 0 4532 3830"/>
                                <a:gd name="T63" fmla="*/ 4532 h 756"/>
                                <a:gd name="T64" fmla="+- 0 7167 7084"/>
                                <a:gd name="T65" fmla="*/ T64 w 115"/>
                                <a:gd name="T66" fmla="+- 0 4538 3830"/>
                                <a:gd name="T67" fmla="*/ 4538 h 756"/>
                                <a:gd name="T68" fmla="+- 0 7157 7084"/>
                                <a:gd name="T69" fmla="*/ T68 w 115"/>
                                <a:gd name="T70" fmla="+- 0 4554 3830"/>
                                <a:gd name="T71" fmla="*/ 4554 h 756"/>
                                <a:gd name="T72" fmla="+- 0 7144 7084"/>
                                <a:gd name="T73" fmla="*/ T72 w 115"/>
                                <a:gd name="T74" fmla="+- 0 4566 3830"/>
                                <a:gd name="T75" fmla="*/ 4566 h 756"/>
                                <a:gd name="T76" fmla="+- 0 7136 7084"/>
                                <a:gd name="T77" fmla="*/ T76 w 115"/>
                                <a:gd name="T78" fmla="+- 0 4570 3830"/>
                                <a:gd name="T79" fmla="*/ 4570 h 756"/>
                                <a:gd name="T80" fmla="+- 0 7129 7084"/>
                                <a:gd name="T81" fmla="*/ T80 w 115"/>
                                <a:gd name="T82" fmla="+- 0 4574 3830"/>
                                <a:gd name="T83" fmla="*/ 4574 h 756"/>
                                <a:gd name="T84" fmla="+- 0 7120 7084"/>
                                <a:gd name="T85" fmla="*/ T84 w 115"/>
                                <a:gd name="T86" fmla="+- 0 4578 3830"/>
                                <a:gd name="T87" fmla="*/ 4578 h 756"/>
                                <a:gd name="T88" fmla="+- 0 7112 7084"/>
                                <a:gd name="T89" fmla="*/ T88 w 115"/>
                                <a:gd name="T90" fmla="+- 0 4582 3830"/>
                                <a:gd name="T91" fmla="*/ 4582 h 756"/>
                                <a:gd name="T92" fmla="+- 0 7102 7084"/>
                                <a:gd name="T93" fmla="*/ T92 w 115"/>
                                <a:gd name="T94" fmla="+- 0 4584 3830"/>
                                <a:gd name="T95" fmla="*/ 4584 h 756"/>
                                <a:gd name="T96" fmla="+- 0 7094 7084"/>
                                <a:gd name="T97" fmla="*/ T96 w 115"/>
                                <a:gd name="T98" fmla="+- 0 4584 3830"/>
                                <a:gd name="T99" fmla="*/ 4584 h 756"/>
                                <a:gd name="T100" fmla="+- 0 7084 7084"/>
                                <a:gd name="T101" fmla="*/ T100 w 115"/>
                                <a:gd name="T102" fmla="+- 0 4586 3830"/>
                                <a:gd name="T103" fmla="*/ 4586 h 756"/>
                                <a:gd name="T104" fmla="+- 0 7148 7084"/>
                                <a:gd name="T105" fmla="*/ T104 w 115"/>
                                <a:gd name="T106" fmla="+- 0 4586 3830"/>
                                <a:gd name="T107" fmla="*/ 4586 h 756"/>
                                <a:gd name="T108" fmla="+- 0 7157 7084"/>
                                <a:gd name="T109" fmla="*/ T108 w 115"/>
                                <a:gd name="T110" fmla="+- 0 4580 3830"/>
                                <a:gd name="T111" fmla="*/ 4580 h 756"/>
                                <a:gd name="T112" fmla="+- 0 7165 7084"/>
                                <a:gd name="T113" fmla="*/ T112 w 115"/>
                                <a:gd name="T114" fmla="+- 0 4574 3830"/>
                                <a:gd name="T115" fmla="*/ 4574 h 756"/>
                                <a:gd name="T116" fmla="+- 0 7173 7084"/>
                                <a:gd name="T117" fmla="*/ T116 w 115"/>
                                <a:gd name="T118" fmla="+- 0 4566 3830"/>
                                <a:gd name="T119" fmla="*/ 4566 h 756"/>
                                <a:gd name="T120" fmla="+- 0 7179 7084"/>
                                <a:gd name="T121" fmla="*/ T120 w 115"/>
                                <a:gd name="T122" fmla="+- 0 4556 3830"/>
                                <a:gd name="T123" fmla="*/ 4556 h 756"/>
                                <a:gd name="T124" fmla="+- 0 7185 7084"/>
                                <a:gd name="T125" fmla="*/ T124 w 115"/>
                                <a:gd name="T126" fmla="+- 0 4548 3830"/>
                                <a:gd name="T127" fmla="*/ 4548 h 756"/>
                                <a:gd name="T128" fmla="+- 0 7199 7084"/>
                                <a:gd name="T129" fmla="*/ T128 w 115"/>
                                <a:gd name="T130" fmla="+- 0 4492 3830"/>
                                <a:gd name="T131" fmla="*/ 4492 h 756"/>
                                <a:gd name="T132" fmla="+- 0 7199 7084"/>
                                <a:gd name="T133" fmla="*/ T132 w 115"/>
                                <a:gd name="T134" fmla="+- 0 3920 3830"/>
                                <a:gd name="T135" fmla="*/ 3920 h 756"/>
                                <a:gd name="T136" fmla="+- 0 7181 7084"/>
                                <a:gd name="T137" fmla="*/ T136 w 115"/>
                                <a:gd name="T138" fmla="+- 0 3862 3830"/>
                                <a:gd name="T139" fmla="*/ 3862 h 756"/>
                                <a:gd name="T140" fmla="+- 0 7174 7084"/>
                                <a:gd name="T141" fmla="*/ T140 w 115"/>
                                <a:gd name="T142" fmla="+- 0 3852 3830"/>
                                <a:gd name="T143" fmla="*/ 3852 h 756"/>
                                <a:gd name="T144" fmla="+- 0 7167 7084"/>
                                <a:gd name="T145" fmla="*/ T144 w 115"/>
                                <a:gd name="T146" fmla="+- 0 3844 3830"/>
                                <a:gd name="T147" fmla="*/ 3844 h 756"/>
                                <a:gd name="T148" fmla="+- 0 7159 7084"/>
                                <a:gd name="T149" fmla="*/ T148 w 115"/>
                                <a:gd name="T150" fmla="+- 0 3836 3830"/>
                                <a:gd name="T151" fmla="*/ 3836 h 756"/>
                                <a:gd name="T152" fmla="+- 0 7151 7084"/>
                                <a:gd name="T153" fmla="*/ T152 w 115"/>
                                <a:gd name="T154" fmla="+- 0 3830 3830"/>
                                <a:gd name="T155" fmla="*/ 3830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15" h="756">
                                  <a:moveTo>
                                    <a:pt x="6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95" y="662"/>
                                  </a:lnTo>
                                  <a:lnTo>
                                    <a:pt x="94" y="674"/>
                                  </a:lnTo>
                                  <a:lnTo>
                                    <a:pt x="93" y="684"/>
                                  </a:lnTo>
                                  <a:lnTo>
                                    <a:pt x="90" y="692"/>
                                  </a:lnTo>
                                  <a:lnTo>
                                    <a:pt x="87" y="702"/>
                                  </a:lnTo>
                                  <a:lnTo>
                                    <a:pt x="83" y="708"/>
                                  </a:lnTo>
                                  <a:lnTo>
                                    <a:pt x="73" y="724"/>
                                  </a:lnTo>
                                  <a:lnTo>
                                    <a:pt x="60" y="736"/>
                                  </a:lnTo>
                                  <a:lnTo>
                                    <a:pt x="52" y="740"/>
                                  </a:lnTo>
                                  <a:lnTo>
                                    <a:pt x="45" y="744"/>
                                  </a:lnTo>
                                  <a:lnTo>
                                    <a:pt x="36" y="748"/>
                                  </a:lnTo>
                                  <a:lnTo>
                                    <a:pt x="28" y="752"/>
                                  </a:lnTo>
                                  <a:lnTo>
                                    <a:pt x="18" y="754"/>
                                  </a:lnTo>
                                  <a:lnTo>
                                    <a:pt x="10" y="754"/>
                                  </a:lnTo>
                                  <a:lnTo>
                                    <a:pt x="0" y="756"/>
                                  </a:lnTo>
                                  <a:lnTo>
                                    <a:pt x="64" y="756"/>
                                  </a:lnTo>
                                  <a:lnTo>
                                    <a:pt x="73" y="750"/>
                                  </a:lnTo>
                                  <a:lnTo>
                                    <a:pt x="81" y="744"/>
                                  </a:lnTo>
                                  <a:lnTo>
                                    <a:pt x="89" y="736"/>
                                  </a:lnTo>
                                  <a:lnTo>
                                    <a:pt x="95" y="726"/>
                                  </a:lnTo>
                                  <a:lnTo>
                                    <a:pt x="101" y="718"/>
                                  </a:lnTo>
                                  <a:lnTo>
                                    <a:pt x="115" y="662"/>
                                  </a:lnTo>
                                  <a:lnTo>
                                    <a:pt x="115" y="90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4AAC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10"/>
                        <wpg:cNvGrpSpPr>
                          <a:grpSpLocks/>
                        </wpg:cNvGrpSpPr>
                        <wpg:grpSpPr bwMode="auto">
                          <a:xfrm>
                            <a:off x="3914" y="3459"/>
                            <a:ext cx="143" cy="255"/>
                            <a:chOff x="3914" y="3459"/>
                            <a:chExt cx="143" cy="255"/>
                          </a:xfrm>
                        </wpg:grpSpPr>
                        <wps:wsp>
                          <wps:cNvPr id="282" name="Freeform 111"/>
                          <wps:cNvSpPr>
                            <a:spLocks/>
                          </wps:cNvSpPr>
                          <wps:spPr bwMode="auto">
                            <a:xfrm>
                              <a:off x="3914" y="3459"/>
                              <a:ext cx="143" cy="255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T0 w 143"/>
                                <a:gd name="T2" fmla="+- 0 3650 3459"/>
                                <a:gd name="T3" fmla="*/ 3650 h 255"/>
                                <a:gd name="T4" fmla="+- 0 3950 3914"/>
                                <a:gd name="T5" fmla="*/ T4 w 143"/>
                                <a:gd name="T6" fmla="+- 0 3650 3459"/>
                                <a:gd name="T7" fmla="*/ 3650 h 255"/>
                                <a:gd name="T8" fmla="+- 0 3950 3914"/>
                                <a:gd name="T9" fmla="*/ T8 w 143"/>
                                <a:gd name="T10" fmla="+- 0 3459 3459"/>
                                <a:gd name="T11" fmla="*/ 3459 h 255"/>
                                <a:gd name="T12" fmla="+- 0 4021 3914"/>
                                <a:gd name="T13" fmla="*/ T12 w 143"/>
                                <a:gd name="T14" fmla="+- 0 3459 3459"/>
                                <a:gd name="T15" fmla="*/ 3459 h 255"/>
                                <a:gd name="T16" fmla="+- 0 4021 3914"/>
                                <a:gd name="T17" fmla="*/ T16 w 143"/>
                                <a:gd name="T18" fmla="+- 0 3650 3459"/>
                                <a:gd name="T19" fmla="*/ 3650 h 255"/>
                                <a:gd name="T20" fmla="+- 0 4057 3914"/>
                                <a:gd name="T21" fmla="*/ T20 w 143"/>
                                <a:gd name="T22" fmla="+- 0 3650 3459"/>
                                <a:gd name="T23" fmla="*/ 3650 h 255"/>
                                <a:gd name="T24" fmla="+- 0 3985 3914"/>
                                <a:gd name="T25" fmla="*/ T24 w 143"/>
                                <a:gd name="T26" fmla="+- 0 3714 3459"/>
                                <a:gd name="T27" fmla="*/ 3714 h 255"/>
                                <a:gd name="T28" fmla="+- 0 3914 3914"/>
                                <a:gd name="T29" fmla="*/ T28 w 143"/>
                                <a:gd name="T30" fmla="+- 0 3650 3459"/>
                                <a:gd name="T31" fmla="*/ 365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" h="255">
                                  <a:moveTo>
                                    <a:pt x="0" y="191"/>
                                  </a:moveTo>
                                  <a:lnTo>
                                    <a:pt x="36" y="19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191"/>
                                  </a:lnTo>
                                  <a:lnTo>
                                    <a:pt x="143" y="191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08"/>
                        <wpg:cNvGrpSpPr>
                          <a:grpSpLocks/>
                        </wpg:cNvGrpSpPr>
                        <wpg:grpSpPr bwMode="auto">
                          <a:xfrm>
                            <a:off x="3914" y="2084"/>
                            <a:ext cx="143" cy="345"/>
                            <a:chOff x="3914" y="2084"/>
                            <a:chExt cx="143" cy="345"/>
                          </a:xfrm>
                        </wpg:grpSpPr>
                        <wps:wsp>
                          <wps:cNvPr id="284" name="Freeform 109"/>
                          <wps:cNvSpPr>
                            <a:spLocks/>
                          </wps:cNvSpPr>
                          <wps:spPr bwMode="auto">
                            <a:xfrm>
                              <a:off x="3914" y="2084"/>
                              <a:ext cx="143" cy="345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T0 w 143"/>
                                <a:gd name="T2" fmla="+- 0 2343 2084"/>
                                <a:gd name="T3" fmla="*/ 2343 h 345"/>
                                <a:gd name="T4" fmla="+- 0 3950 3914"/>
                                <a:gd name="T5" fmla="*/ T4 w 143"/>
                                <a:gd name="T6" fmla="+- 0 2343 2084"/>
                                <a:gd name="T7" fmla="*/ 2343 h 345"/>
                                <a:gd name="T8" fmla="+- 0 3950 3914"/>
                                <a:gd name="T9" fmla="*/ T8 w 143"/>
                                <a:gd name="T10" fmla="+- 0 2084 2084"/>
                                <a:gd name="T11" fmla="*/ 2084 h 345"/>
                                <a:gd name="T12" fmla="+- 0 4021 3914"/>
                                <a:gd name="T13" fmla="*/ T12 w 143"/>
                                <a:gd name="T14" fmla="+- 0 2084 2084"/>
                                <a:gd name="T15" fmla="*/ 2084 h 345"/>
                                <a:gd name="T16" fmla="+- 0 4021 3914"/>
                                <a:gd name="T17" fmla="*/ T16 w 143"/>
                                <a:gd name="T18" fmla="+- 0 2343 2084"/>
                                <a:gd name="T19" fmla="*/ 2343 h 345"/>
                                <a:gd name="T20" fmla="+- 0 4057 3914"/>
                                <a:gd name="T21" fmla="*/ T20 w 143"/>
                                <a:gd name="T22" fmla="+- 0 2343 2084"/>
                                <a:gd name="T23" fmla="*/ 2343 h 345"/>
                                <a:gd name="T24" fmla="+- 0 3985 3914"/>
                                <a:gd name="T25" fmla="*/ T24 w 143"/>
                                <a:gd name="T26" fmla="+- 0 2429 2084"/>
                                <a:gd name="T27" fmla="*/ 2429 h 345"/>
                                <a:gd name="T28" fmla="+- 0 3914 3914"/>
                                <a:gd name="T29" fmla="*/ T28 w 143"/>
                                <a:gd name="T30" fmla="+- 0 2343 2084"/>
                                <a:gd name="T31" fmla="*/ 234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" h="345">
                                  <a:moveTo>
                                    <a:pt x="0" y="259"/>
                                  </a:moveTo>
                                  <a:lnTo>
                                    <a:pt x="36" y="25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259"/>
                                  </a:lnTo>
                                  <a:lnTo>
                                    <a:pt x="143" y="259"/>
                                  </a:lnTo>
                                  <a:lnTo>
                                    <a:pt x="71" y="345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06"/>
                        <wpg:cNvGrpSpPr>
                          <a:grpSpLocks/>
                        </wpg:cNvGrpSpPr>
                        <wpg:grpSpPr bwMode="auto">
                          <a:xfrm>
                            <a:off x="1989" y="5155"/>
                            <a:ext cx="5209" cy="1240"/>
                            <a:chOff x="1989" y="5155"/>
                            <a:chExt cx="5209" cy="1240"/>
                          </a:xfrm>
                        </wpg:grpSpPr>
                        <wps:wsp>
                          <wps:cNvPr id="286" name="Freeform 107"/>
                          <wps:cNvSpPr>
                            <a:spLocks/>
                          </wps:cNvSpPr>
                          <wps:spPr bwMode="auto">
                            <a:xfrm>
                              <a:off x="1989" y="5155"/>
                              <a:ext cx="5209" cy="1240"/>
                            </a:xfrm>
                            <a:custGeom>
                              <a:avLst/>
                              <a:gdLst>
                                <a:gd name="T0" fmla="+- 0 7039 1989"/>
                                <a:gd name="T1" fmla="*/ T0 w 5209"/>
                                <a:gd name="T2" fmla="+- 0 4975 4975"/>
                                <a:gd name="T3" fmla="*/ 4975 h 1240"/>
                                <a:gd name="T4" fmla="+- 0 2226 1989"/>
                                <a:gd name="T5" fmla="*/ T4 w 5209"/>
                                <a:gd name="T6" fmla="+- 0 4975 4975"/>
                                <a:gd name="T7" fmla="*/ 4975 h 1240"/>
                                <a:gd name="T8" fmla="+- 0 2202 1989"/>
                                <a:gd name="T9" fmla="*/ T8 w 5209"/>
                                <a:gd name="T10" fmla="+- 0 4977 4975"/>
                                <a:gd name="T11" fmla="*/ 4977 h 1240"/>
                                <a:gd name="T12" fmla="+- 0 2133 1989"/>
                                <a:gd name="T13" fmla="*/ T12 w 5209"/>
                                <a:gd name="T14" fmla="+- 0 4995 4975"/>
                                <a:gd name="T15" fmla="*/ 4995 h 1240"/>
                                <a:gd name="T16" fmla="+- 0 2075 1989"/>
                                <a:gd name="T17" fmla="*/ T16 w 5209"/>
                                <a:gd name="T18" fmla="+- 0 5033 4975"/>
                                <a:gd name="T19" fmla="*/ 5033 h 1240"/>
                                <a:gd name="T20" fmla="+- 0 2029 1989"/>
                                <a:gd name="T21" fmla="*/ T20 w 5209"/>
                                <a:gd name="T22" fmla="+- 0 5085 4975"/>
                                <a:gd name="T23" fmla="*/ 5085 h 1240"/>
                                <a:gd name="T24" fmla="+- 0 1999 1989"/>
                                <a:gd name="T25" fmla="*/ T24 w 5209"/>
                                <a:gd name="T26" fmla="+- 0 5147 4975"/>
                                <a:gd name="T27" fmla="*/ 5147 h 1240"/>
                                <a:gd name="T28" fmla="+- 0 1989 1989"/>
                                <a:gd name="T29" fmla="*/ T28 w 5209"/>
                                <a:gd name="T30" fmla="+- 0 5213 4975"/>
                                <a:gd name="T31" fmla="*/ 5213 h 1240"/>
                                <a:gd name="T32" fmla="+- 0 1989 1989"/>
                                <a:gd name="T33" fmla="*/ T32 w 5209"/>
                                <a:gd name="T34" fmla="+- 0 5979 4975"/>
                                <a:gd name="T35" fmla="*/ 5979 h 1240"/>
                                <a:gd name="T36" fmla="+- 0 2009 1989"/>
                                <a:gd name="T37" fmla="*/ T36 w 5209"/>
                                <a:gd name="T38" fmla="+- 0 6071 4975"/>
                                <a:gd name="T39" fmla="*/ 6071 h 1240"/>
                                <a:gd name="T40" fmla="+- 0 2045 1989"/>
                                <a:gd name="T41" fmla="*/ T40 w 5209"/>
                                <a:gd name="T42" fmla="+- 0 6131 4975"/>
                                <a:gd name="T43" fmla="*/ 6131 h 1240"/>
                                <a:gd name="T44" fmla="+- 0 2097 1989"/>
                                <a:gd name="T45" fmla="*/ T44 w 5209"/>
                                <a:gd name="T46" fmla="+- 0 6177 4975"/>
                                <a:gd name="T47" fmla="*/ 6177 h 1240"/>
                                <a:gd name="T48" fmla="+- 0 2183 1989"/>
                                <a:gd name="T49" fmla="*/ T48 w 5209"/>
                                <a:gd name="T50" fmla="+- 0 6211 4975"/>
                                <a:gd name="T51" fmla="*/ 6211 h 1240"/>
                                <a:gd name="T52" fmla="+- 0 2207 1989"/>
                                <a:gd name="T53" fmla="*/ T52 w 5209"/>
                                <a:gd name="T54" fmla="+- 0 6215 4975"/>
                                <a:gd name="T55" fmla="*/ 6215 h 1240"/>
                                <a:gd name="T56" fmla="+- 0 7066 1989"/>
                                <a:gd name="T57" fmla="*/ T56 w 5209"/>
                                <a:gd name="T58" fmla="+- 0 6215 4975"/>
                                <a:gd name="T59" fmla="*/ 6215 h 1240"/>
                                <a:gd name="T60" fmla="+- 0 7135 1989"/>
                                <a:gd name="T61" fmla="*/ T60 w 5209"/>
                                <a:gd name="T62" fmla="+- 0 6197 4975"/>
                                <a:gd name="T63" fmla="*/ 6197 h 1240"/>
                                <a:gd name="T64" fmla="+- 0 7194 1989"/>
                                <a:gd name="T65" fmla="*/ T64 w 5209"/>
                                <a:gd name="T66" fmla="+- 0 6159 4975"/>
                                <a:gd name="T67" fmla="*/ 6159 h 1240"/>
                                <a:gd name="T68" fmla="+- 0 7198 1989"/>
                                <a:gd name="T69" fmla="*/ T68 w 5209"/>
                                <a:gd name="T70" fmla="+- 0 6155 4975"/>
                                <a:gd name="T71" fmla="*/ 6155 h 1240"/>
                                <a:gd name="T72" fmla="+- 0 2210 1989"/>
                                <a:gd name="T73" fmla="*/ T72 w 5209"/>
                                <a:gd name="T74" fmla="+- 0 6155 4975"/>
                                <a:gd name="T75" fmla="*/ 6155 h 1240"/>
                                <a:gd name="T76" fmla="+- 0 2192 1989"/>
                                <a:gd name="T77" fmla="*/ T76 w 5209"/>
                                <a:gd name="T78" fmla="+- 0 6153 4975"/>
                                <a:gd name="T79" fmla="*/ 6153 h 1240"/>
                                <a:gd name="T80" fmla="+- 0 2128 1989"/>
                                <a:gd name="T81" fmla="*/ T80 w 5209"/>
                                <a:gd name="T82" fmla="+- 0 6125 4975"/>
                                <a:gd name="T83" fmla="*/ 6125 h 1240"/>
                                <a:gd name="T84" fmla="+- 0 2079 1989"/>
                                <a:gd name="T85" fmla="*/ T84 w 5209"/>
                                <a:gd name="T86" fmla="+- 0 6077 4975"/>
                                <a:gd name="T87" fmla="*/ 6077 h 1240"/>
                                <a:gd name="T88" fmla="+- 0 2053 1989"/>
                                <a:gd name="T89" fmla="*/ T88 w 5209"/>
                                <a:gd name="T90" fmla="+- 0 6011 4975"/>
                                <a:gd name="T91" fmla="*/ 6011 h 1240"/>
                                <a:gd name="T92" fmla="+- 0 2049 1989"/>
                                <a:gd name="T93" fmla="*/ T92 w 5209"/>
                                <a:gd name="T94" fmla="+- 0 5977 4975"/>
                                <a:gd name="T95" fmla="*/ 5977 h 1240"/>
                                <a:gd name="T96" fmla="+- 0 2049 1989"/>
                                <a:gd name="T97" fmla="*/ T96 w 5209"/>
                                <a:gd name="T98" fmla="+- 0 5213 4975"/>
                                <a:gd name="T99" fmla="*/ 5213 h 1240"/>
                                <a:gd name="T100" fmla="+- 0 2063 1989"/>
                                <a:gd name="T101" fmla="*/ T100 w 5209"/>
                                <a:gd name="T102" fmla="+- 0 5145 4975"/>
                                <a:gd name="T103" fmla="*/ 5145 h 1240"/>
                                <a:gd name="T104" fmla="+- 0 2102 1989"/>
                                <a:gd name="T105" fmla="*/ T104 w 5209"/>
                                <a:gd name="T106" fmla="+- 0 5089 4975"/>
                                <a:gd name="T107" fmla="*/ 5089 h 1240"/>
                                <a:gd name="T108" fmla="+- 0 2159 1989"/>
                                <a:gd name="T109" fmla="*/ T108 w 5209"/>
                                <a:gd name="T110" fmla="+- 0 5049 4975"/>
                                <a:gd name="T111" fmla="*/ 5049 h 1240"/>
                                <a:gd name="T112" fmla="+- 0 2176 1989"/>
                                <a:gd name="T113" fmla="*/ T112 w 5209"/>
                                <a:gd name="T114" fmla="+- 0 5045 4975"/>
                                <a:gd name="T115" fmla="*/ 5045 h 1240"/>
                                <a:gd name="T116" fmla="+- 0 2193 1989"/>
                                <a:gd name="T117" fmla="*/ T116 w 5209"/>
                                <a:gd name="T118" fmla="+- 0 5039 4975"/>
                                <a:gd name="T119" fmla="*/ 5039 h 1240"/>
                                <a:gd name="T120" fmla="+- 0 2230 1989"/>
                                <a:gd name="T121" fmla="*/ T120 w 5209"/>
                                <a:gd name="T122" fmla="+- 0 5035 4975"/>
                                <a:gd name="T123" fmla="*/ 5035 h 1240"/>
                                <a:gd name="T124" fmla="+- 0 7196 1989"/>
                                <a:gd name="T125" fmla="*/ T124 w 5209"/>
                                <a:gd name="T126" fmla="+- 0 5035 4975"/>
                                <a:gd name="T127" fmla="*/ 5035 h 1240"/>
                                <a:gd name="T128" fmla="+- 0 7190 1989"/>
                                <a:gd name="T129" fmla="*/ T128 w 5209"/>
                                <a:gd name="T130" fmla="+- 0 5029 4975"/>
                                <a:gd name="T131" fmla="*/ 5029 h 1240"/>
                                <a:gd name="T132" fmla="+- 0 7171 1989"/>
                                <a:gd name="T133" fmla="*/ T132 w 5209"/>
                                <a:gd name="T134" fmla="+- 0 5015 4975"/>
                                <a:gd name="T135" fmla="*/ 5015 h 1240"/>
                                <a:gd name="T136" fmla="+- 0 7151 1989"/>
                                <a:gd name="T137" fmla="*/ T136 w 5209"/>
                                <a:gd name="T138" fmla="+- 0 5003 4975"/>
                                <a:gd name="T139" fmla="*/ 5003 h 1240"/>
                                <a:gd name="T140" fmla="+- 0 7130 1989"/>
                                <a:gd name="T141" fmla="*/ T140 w 5209"/>
                                <a:gd name="T142" fmla="+- 0 4995 4975"/>
                                <a:gd name="T143" fmla="*/ 4995 h 1240"/>
                                <a:gd name="T144" fmla="+- 0 7108 1989"/>
                                <a:gd name="T145" fmla="*/ T144 w 5209"/>
                                <a:gd name="T146" fmla="+- 0 4985 4975"/>
                                <a:gd name="T147" fmla="*/ 4985 h 1240"/>
                                <a:gd name="T148" fmla="+- 0 7061 1989"/>
                                <a:gd name="T149" fmla="*/ T148 w 5209"/>
                                <a:gd name="T150" fmla="+- 0 4977 4975"/>
                                <a:gd name="T151" fmla="*/ 4977 h 1240"/>
                                <a:gd name="T152" fmla="+- 0 7039 1989"/>
                                <a:gd name="T153" fmla="*/ T152 w 5209"/>
                                <a:gd name="T154" fmla="+- 0 4975 4975"/>
                                <a:gd name="T155" fmla="*/ 4975 h 1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5209" h="1240">
                                  <a:moveTo>
                                    <a:pt x="5050" y="0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10" y="172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56" y="1156"/>
                                  </a:lnTo>
                                  <a:lnTo>
                                    <a:pt x="108" y="1202"/>
                                  </a:lnTo>
                                  <a:lnTo>
                                    <a:pt x="194" y="1236"/>
                                  </a:lnTo>
                                  <a:lnTo>
                                    <a:pt x="218" y="1240"/>
                                  </a:lnTo>
                                  <a:lnTo>
                                    <a:pt x="5077" y="1240"/>
                                  </a:lnTo>
                                  <a:lnTo>
                                    <a:pt x="5146" y="1222"/>
                                  </a:lnTo>
                                  <a:lnTo>
                                    <a:pt x="5205" y="1184"/>
                                  </a:lnTo>
                                  <a:lnTo>
                                    <a:pt x="5209" y="1180"/>
                                  </a:lnTo>
                                  <a:lnTo>
                                    <a:pt x="221" y="1180"/>
                                  </a:lnTo>
                                  <a:lnTo>
                                    <a:pt x="203" y="1178"/>
                                  </a:lnTo>
                                  <a:lnTo>
                                    <a:pt x="139" y="1150"/>
                                  </a:lnTo>
                                  <a:lnTo>
                                    <a:pt x="90" y="1102"/>
                                  </a:lnTo>
                                  <a:lnTo>
                                    <a:pt x="64" y="1036"/>
                                  </a:lnTo>
                                  <a:lnTo>
                                    <a:pt x="60" y="1002"/>
                                  </a:lnTo>
                                  <a:lnTo>
                                    <a:pt x="60" y="238"/>
                                  </a:lnTo>
                                  <a:lnTo>
                                    <a:pt x="74" y="170"/>
                                  </a:lnTo>
                                  <a:lnTo>
                                    <a:pt x="113" y="114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87" y="70"/>
                                  </a:lnTo>
                                  <a:lnTo>
                                    <a:pt x="204" y="64"/>
                                  </a:lnTo>
                                  <a:lnTo>
                                    <a:pt x="241" y="60"/>
                                  </a:lnTo>
                                  <a:lnTo>
                                    <a:pt x="5207" y="60"/>
                                  </a:lnTo>
                                  <a:lnTo>
                                    <a:pt x="5201" y="54"/>
                                  </a:lnTo>
                                  <a:lnTo>
                                    <a:pt x="5182" y="40"/>
                                  </a:lnTo>
                                  <a:lnTo>
                                    <a:pt x="5162" y="28"/>
                                  </a:lnTo>
                                  <a:lnTo>
                                    <a:pt x="5141" y="20"/>
                                  </a:lnTo>
                                  <a:lnTo>
                                    <a:pt x="5119" y="10"/>
                                  </a:lnTo>
                                  <a:lnTo>
                                    <a:pt x="5072" y="2"/>
                                  </a:lnTo>
                                  <a:lnTo>
                                    <a:pt x="5050" y="0"/>
                                  </a:lnTo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04"/>
                        <wpg:cNvGrpSpPr>
                          <a:grpSpLocks/>
                        </wpg:cNvGrpSpPr>
                        <wpg:grpSpPr bwMode="auto">
                          <a:xfrm>
                            <a:off x="7039" y="5203"/>
                            <a:ext cx="240" cy="1120"/>
                            <a:chOff x="7039" y="5203"/>
                            <a:chExt cx="240" cy="1120"/>
                          </a:xfrm>
                        </wpg:grpSpPr>
                        <wps:wsp>
                          <wps:cNvPr id="288" name="Freeform 105"/>
                          <wps:cNvSpPr>
                            <a:spLocks/>
                          </wps:cNvSpPr>
                          <wps:spPr bwMode="auto">
                            <a:xfrm>
                              <a:off x="7039" y="5203"/>
                              <a:ext cx="240" cy="1120"/>
                            </a:xfrm>
                            <a:custGeom>
                              <a:avLst/>
                              <a:gdLst>
                                <a:gd name="T0" fmla="+- 0 7196 7039"/>
                                <a:gd name="T1" fmla="*/ T0 w 240"/>
                                <a:gd name="T2" fmla="+- 0 5035 5035"/>
                                <a:gd name="T3" fmla="*/ 5035 h 1120"/>
                                <a:gd name="T4" fmla="+- 0 7039 7039"/>
                                <a:gd name="T5" fmla="*/ T4 w 240"/>
                                <a:gd name="T6" fmla="+- 0 5035 5035"/>
                                <a:gd name="T7" fmla="*/ 5035 h 1120"/>
                                <a:gd name="T8" fmla="+- 0 7076 7039"/>
                                <a:gd name="T9" fmla="*/ T8 w 240"/>
                                <a:gd name="T10" fmla="+- 0 5039 5035"/>
                                <a:gd name="T11" fmla="*/ 5039 h 1120"/>
                                <a:gd name="T12" fmla="+- 0 7093 7039"/>
                                <a:gd name="T13" fmla="*/ T12 w 240"/>
                                <a:gd name="T14" fmla="+- 0 5045 5035"/>
                                <a:gd name="T15" fmla="*/ 5045 h 1120"/>
                                <a:gd name="T16" fmla="+- 0 7154 7039"/>
                                <a:gd name="T17" fmla="*/ T16 w 240"/>
                                <a:gd name="T18" fmla="+- 0 5077 5035"/>
                                <a:gd name="T19" fmla="*/ 5077 h 1120"/>
                                <a:gd name="T20" fmla="+- 0 7198 7039"/>
                                <a:gd name="T21" fmla="*/ T20 w 240"/>
                                <a:gd name="T22" fmla="+- 0 5131 5035"/>
                                <a:gd name="T23" fmla="*/ 5131 h 1120"/>
                                <a:gd name="T24" fmla="+- 0 7218 7039"/>
                                <a:gd name="T25" fmla="*/ T24 w 240"/>
                                <a:gd name="T26" fmla="+- 0 5199 5035"/>
                                <a:gd name="T27" fmla="*/ 5199 h 1120"/>
                                <a:gd name="T28" fmla="+- 0 7219 7039"/>
                                <a:gd name="T29" fmla="*/ T28 w 240"/>
                                <a:gd name="T30" fmla="+- 0 5979 5035"/>
                                <a:gd name="T31" fmla="*/ 5979 h 1120"/>
                                <a:gd name="T32" fmla="+- 0 7218 7039"/>
                                <a:gd name="T33" fmla="*/ T32 w 240"/>
                                <a:gd name="T34" fmla="+- 0 5995 5035"/>
                                <a:gd name="T35" fmla="*/ 5995 h 1120"/>
                                <a:gd name="T36" fmla="+- 0 7197 7039"/>
                                <a:gd name="T37" fmla="*/ T36 w 240"/>
                                <a:gd name="T38" fmla="+- 0 6063 5035"/>
                                <a:gd name="T39" fmla="*/ 6063 h 1120"/>
                                <a:gd name="T40" fmla="+- 0 7153 7039"/>
                                <a:gd name="T41" fmla="*/ T40 w 240"/>
                                <a:gd name="T42" fmla="+- 0 6115 5035"/>
                                <a:gd name="T43" fmla="*/ 6115 h 1120"/>
                                <a:gd name="T44" fmla="+- 0 7092 7039"/>
                                <a:gd name="T45" fmla="*/ T44 w 240"/>
                                <a:gd name="T46" fmla="+- 0 6149 5035"/>
                                <a:gd name="T47" fmla="*/ 6149 h 1120"/>
                                <a:gd name="T48" fmla="+- 0 7057 7039"/>
                                <a:gd name="T49" fmla="*/ T48 w 240"/>
                                <a:gd name="T50" fmla="+- 0 6155 5035"/>
                                <a:gd name="T51" fmla="*/ 6155 h 1120"/>
                                <a:gd name="T52" fmla="+- 0 7198 7039"/>
                                <a:gd name="T53" fmla="*/ T52 w 240"/>
                                <a:gd name="T54" fmla="+- 0 6155 5035"/>
                                <a:gd name="T55" fmla="*/ 6155 h 1120"/>
                                <a:gd name="T56" fmla="+- 0 7240 7039"/>
                                <a:gd name="T57" fmla="*/ T56 w 240"/>
                                <a:gd name="T58" fmla="+- 0 6109 5035"/>
                                <a:gd name="T59" fmla="*/ 6109 h 1120"/>
                                <a:gd name="T60" fmla="+- 0 7269 7039"/>
                                <a:gd name="T61" fmla="*/ T60 w 240"/>
                                <a:gd name="T62" fmla="+- 0 6045 5035"/>
                                <a:gd name="T63" fmla="*/ 6045 h 1120"/>
                                <a:gd name="T64" fmla="+- 0 7279 7039"/>
                                <a:gd name="T65" fmla="*/ T64 w 240"/>
                                <a:gd name="T66" fmla="+- 0 5979 5035"/>
                                <a:gd name="T67" fmla="*/ 5979 h 1120"/>
                                <a:gd name="T68" fmla="+- 0 7279 7039"/>
                                <a:gd name="T69" fmla="*/ T68 w 240"/>
                                <a:gd name="T70" fmla="+- 0 5213 5035"/>
                                <a:gd name="T71" fmla="*/ 5213 h 1120"/>
                                <a:gd name="T72" fmla="+- 0 7267 7039"/>
                                <a:gd name="T73" fmla="*/ T72 w 240"/>
                                <a:gd name="T74" fmla="+- 0 5143 5035"/>
                                <a:gd name="T75" fmla="*/ 5143 h 1120"/>
                                <a:gd name="T76" fmla="+- 0 7237 7039"/>
                                <a:gd name="T77" fmla="*/ T76 w 240"/>
                                <a:gd name="T78" fmla="+- 0 5079 5035"/>
                                <a:gd name="T79" fmla="*/ 5079 h 1120"/>
                                <a:gd name="T80" fmla="+- 0 7207 7039"/>
                                <a:gd name="T81" fmla="*/ T80 w 240"/>
                                <a:gd name="T82" fmla="+- 0 5045 5035"/>
                                <a:gd name="T83" fmla="*/ 5045 h 1120"/>
                                <a:gd name="T84" fmla="+- 0 7196 7039"/>
                                <a:gd name="T85" fmla="*/ T84 w 240"/>
                                <a:gd name="T86" fmla="+- 0 5035 5035"/>
                                <a:gd name="T87" fmla="*/ 5035 h 1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40" h="1120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59" y="96"/>
                                  </a:lnTo>
                                  <a:lnTo>
                                    <a:pt x="179" y="164"/>
                                  </a:lnTo>
                                  <a:lnTo>
                                    <a:pt x="180" y="944"/>
                                  </a:lnTo>
                                  <a:lnTo>
                                    <a:pt x="179" y="960"/>
                                  </a:lnTo>
                                  <a:lnTo>
                                    <a:pt x="158" y="1028"/>
                                  </a:lnTo>
                                  <a:lnTo>
                                    <a:pt x="114" y="1080"/>
                                  </a:lnTo>
                                  <a:lnTo>
                                    <a:pt x="53" y="1114"/>
                                  </a:lnTo>
                                  <a:lnTo>
                                    <a:pt x="18" y="1120"/>
                                  </a:lnTo>
                                  <a:lnTo>
                                    <a:pt x="159" y="1120"/>
                                  </a:lnTo>
                                  <a:lnTo>
                                    <a:pt x="201" y="1074"/>
                                  </a:lnTo>
                                  <a:lnTo>
                                    <a:pt x="230" y="1010"/>
                                  </a:lnTo>
                                  <a:lnTo>
                                    <a:pt x="240" y="944"/>
                                  </a:lnTo>
                                  <a:lnTo>
                                    <a:pt x="240" y="178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02"/>
                        <wpg:cNvGrpSpPr>
                          <a:grpSpLocks/>
                        </wpg:cNvGrpSpPr>
                        <wpg:grpSpPr bwMode="auto">
                          <a:xfrm>
                            <a:off x="2069" y="5235"/>
                            <a:ext cx="5048" cy="1080"/>
                            <a:chOff x="2069" y="5235"/>
                            <a:chExt cx="5048" cy="1080"/>
                          </a:xfrm>
                        </wpg:grpSpPr>
                        <wps:wsp>
                          <wps:cNvPr id="290" name="Freeform 103"/>
                          <wps:cNvSpPr>
                            <a:spLocks/>
                          </wps:cNvSpPr>
                          <wps:spPr bwMode="auto">
                            <a:xfrm>
                              <a:off x="2069" y="5235"/>
                              <a:ext cx="5048" cy="1080"/>
                            </a:xfrm>
                            <a:custGeom>
                              <a:avLst/>
                              <a:gdLst>
                                <a:gd name="T0" fmla="+- 0 7039 2069"/>
                                <a:gd name="T1" fmla="*/ T0 w 5048"/>
                                <a:gd name="T2" fmla="+- 0 5055 5055"/>
                                <a:gd name="T3" fmla="*/ 5055 h 1080"/>
                                <a:gd name="T4" fmla="+- 0 2231 2069"/>
                                <a:gd name="T5" fmla="*/ T4 w 5048"/>
                                <a:gd name="T6" fmla="+- 0 5055 5055"/>
                                <a:gd name="T7" fmla="*/ 5055 h 1080"/>
                                <a:gd name="T8" fmla="+- 0 2198 2069"/>
                                <a:gd name="T9" fmla="*/ T8 w 5048"/>
                                <a:gd name="T10" fmla="+- 0 5059 5055"/>
                                <a:gd name="T11" fmla="*/ 5059 h 1080"/>
                                <a:gd name="T12" fmla="+- 0 2141 2069"/>
                                <a:gd name="T13" fmla="*/ T12 w 5048"/>
                                <a:gd name="T14" fmla="+- 0 5083 5055"/>
                                <a:gd name="T15" fmla="*/ 5083 h 1080"/>
                                <a:gd name="T16" fmla="+- 0 2097 2069"/>
                                <a:gd name="T17" fmla="*/ T16 w 5048"/>
                                <a:gd name="T18" fmla="+- 0 5125 5055"/>
                                <a:gd name="T19" fmla="*/ 5125 h 1080"/>
                                <a:gd name="T20" fmla="+- 0 2073 2069"/>
                                <a:gd name="T21" fmla="*/ T20 w 5048"/>
                                <a:gd name="T22" fmla="+- 0 5183 5055"/>
                                <a:gd name="T23" fmla="*/ 5183 h 1080"/>
                                <a:gd name="T24" fmla="+- 0 2069 2069"/>
                                <a:gd name="T25" fmla="*/ T24 w 5048"/>
                                <a:gd name="T26" fmla="+- 0 5977 5055"/>
                                <a:gd name="T27" fmla="*/ 5977 h 1080"/>
                                <a:gd name="T28" fmla="+- 0 2070 2069"/>
                                <a:gd name="T29" fmla="*/ T28 w 5048"/>
                                <a:gd name="T30" fmla="+- 0 5991 5055"/>
                                <a:gd name="T31" fmla="*/ 5991 h 1080"/>
                                <a:gd name="T32" fmla="+- 0 2088 2069"/>
                                <a:gd name="T33" fmla="*/ T32 w 5048"/>
                                <a:gd name="T34" fmla="+- 0 6051 5055"/>
                                <a:gd name="T35" fmla="*/ 6051 h 1080"/>
                                <a:gd name="T36" fmla="+- 0 2126 2069"/>
                                <a:gd name="T37" fmla="*/ T36 w 5048"/>
                                <a:gd name="T38" fmla="+- 0 6099 5055"/>
                                <a:gd name="T39" fmla="*/ 6099 h 1080"/>
                                <a:gd name="T40" fmla="+- 0 2180 2069"/>
                                <a:gd name="T41" fmla="*/ T40 w 5048"/>
                                <a:gd name="T42" fmla="+- 0 6129 5055"/>
                                <a:gd name="T43" fmla="*/ 6129 h 1080"/>
                                <a:gd name="T44" fmla="+- 0 2211 2069"/>
                                <a:gd name="T45" fmla="*/ T44 w 5048"/>
                                <a:gd name="T46" fmla="+- 0 6135 5055"/>
                                <a:gd name="T47" fmla="*/ 6135 h 1080"/>
                                <a:gd name="T48" fmla="+- 0 7054 2069"/>
                                <a:gd name="T49" fmla="*/ T48 w 5048"/>
                                <a:gd name="T50" fmla="+- 0 6135 5055"/>
                                <a:gd name="T51" fmla="*/ 6135 h 1080"/>
                                <a:gd name="T52" fmla="+- 0 7070 2069"/>
                                <a:gd name="T53" fmla="*/ T52 w 5048"/>
                                <a:gd name="T54" fmla="+- 0 6133 5055"/>
                                <a:gd name="T55" fmla="*/ 6133 h 1080"/>
                                <a:gd name="T56" fmla="+- 0 7100 2069"/>
                                <a:gd name="T57" fmla="*/ T56 w 5048"/>
                                <a:gd name="T58" fmla="+- 0 6125 5055"/>
                                <a:gd name="T59" fmla="*/ 6125 h 1080"/>
                                <a:gd name="T60" fmla="+- 0 7114 2069"/>
                                <a:gd name="T61" fmla="*/ T60 w 5048"/>
                                <a:gd name="T62" fmla="+- 0 6117 5055"/>
                                <a:gd name="T63" fmla="*/ 6117 h 1080"/>
                                <a:gd name="T64" fmla="+- 0 7117 2069"/>
                                <a:gd name="T65" fmla="*/ T64 w 5048"/>
                                <a:gd name="T66" fmla="+- 0 6115 5055"/>
                                <a:gd name="T67" fmla="*/ 6115 h 1080"/>
                                <a:gd name="T68" fmla="+- 0 2212 2069"/>
                                <a:gd name="T69" fmla="*/ T68 w 5048"/>
                                <a:gd name="T70" fmla="+- 0 6115 5055"/>
                                <a:gd name="T71" fmla="*/ 6115 h 1080"/>
                                <a:gd name="T72" fmla="+- 0 2198 2069"/>
                                <a:gd name="T73" fmla="*/ T72 w 5048"/>
                                <a:gd name="T74" fmla="+- 0 6113 5055"/>
                                <a:gd name="T75" fmla="*/ 6113 h 1080"/>
                                <a:gd name="T76" fmla="+- 0 2138 2069"/>
                                <a:gd name="T77" fmla="*/ T76 w 5048"/>
                                <a:gd name="T78" fmla="+- 0 6083 5055"/>
                                <a:gd name="T79" fmla="*/ 6083 h 1080"/>
                                <a:gd name="T80" fmla="+- 0 2099 2069"/>
                                <a:gd name="T81" fmla="*/ T80 w 5048"/>
                                <a:gd name="T82" fmla="+- 0 6029 5055"/>
                                <a:gd name="T83" fmla="*/ 6029 h 1080"/>
                                <a:gd name="T84" fmla="+- 0 2089 2069"/>
                                <a:gd name="T85" fmla="*/ T84 w 5048"/>
                                <a:gd name="T86" fmla="+- 0 5975 5055"/>
                                <a:gd name="T87" fmla="*/ 5975 h 1080"/>
                                <a:gd name="T88" fmla="+- 0 2089 2069"/>
                                <a:gd name="T89" fmla="*/ T88 w 5048"/>
                                <a:gd name="T90" fmla="+- 0 5213 5055"/>
                                <a:gd name="T91" fmla="*/ 5213 h 1080"/>
                                <a:gd name="T92" fmla="+- 0 2107 2069"/>
                                <a:gd name="T93" fmla="*/ T92 w 5048"/>
                                <a:gd name="T94" fmla="+- 0 5147 5055"/>
                                <a:gd name="T95" fmla="*/ 5147 h 1080"/>
                                <a:gd name="T96" fmla="+- 0 2153 2069"/>
                                <a:gd name="T97" fmla="*/ T96 w 5048"/>
                                <a:gd name="T98" fmla="+- 0 5099 5055"/>
                                <a:gd name="T99" fmla="*/ 5099 h 1080"/>
                                <a:gd name="T100" fmla="+- 0 2232 2069"/>
                                <a:gd name="T101" fmla="*/ T100 w 5048"/>
                                <a:gd name="T102" fmla="+- 0 5075 5055"/>
                                <a:gd name="T103" fmla="*/ 5075 h 1080"/>
                                <a:gd name="T104" fmla="+- 0 7117 2069"/>
                                <a:gd name="T105" fmla="*/ T104 w 5048"/>
                                <a:gd name="T106" fmla="+- 0 5075 5055"/>
                                <a:gd name="T107" fmla="*/ 5075 h 1080"/>
                                <a:gd name="T108" fmla="+- 0 7088 2069"/>
                                <a:gd name="T109" fmla="*/ T108 w 5048"/>
                                <a:gd name="T110" fmla="+- 0 5063 5055"/>
                                <a:gd name="T111" fmla="*/ 5063 h 1080"/>
                                <a:gd name="T112" fmla="+- 0 7073 2069"/>
                                <a:gd name="T113" fmla="*/ T112 w 5048"/>
                                <a:gd name="T114" fmla="+- 0 5059 5055"/>
                                <a:gd name="T115" fmla="*/ 5059 h 1080"/>
                                <a:gd name="T116" fmla="+- 0 7057 2069"/>
                                <a:gd name="T117" fmla="*/ T116 w 5048"/>
                                <a:gd name="T118" fmla="+- 0 5057 5055"/>
                                <a:gd name="T119" fmla="*/ 5057 h 1080"/>
                                <a:gd name="T120" fmla="+- 0 7039 2069"/>
                                <a:gd name="T121" fmla="*/ T120 w 5048"/>
                                <a:gd name="T122" fmla="+- 0 5055 5055"/>
                                <a:gd name="T123" fmla="*/ 5055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048" h="1080">
                                  <a:moveTo>
                                    <a:pt x="4970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0" y="922"/>
                                  </a:lnTo>
                                  <a:lnTo>
                                    <a:pt x="1" y="936"/>
                                  </a:lnTo>
                                  <a:lnTo>
                                    <a:pt x="19" y="996"/>
                                  </a:lnTo>
                                  <a:lnTo>
                                    <a:pt x="57" y="1044"/>
                                  </a:lnTo>
                                  <a:lnTo>
                                    <a:pt x="111" y="1074"/>
                                  </a:lnTo>
                                  <a:lnTo>
                                    <a:pt x="142" y="1080"/>
                                  </a:lnTo>
                                  <a:lnTo>
                                    <a:pt x="4985" y="1080"/>
                                  </a:lnTo>
                                  <a:lnTo>
                                    <a:pt x="5001" y="1078"/>
                                  </a:lnTo>
                                  <a:lnTo>
                                    <a:pt x="5031" y="1070"/>
                                  </a:lnTo>
                                  <a:lnTo>
                                    <a:pt x="5045" y="1062"/>
                                  </a:lnTo>
                                  <a:lnTo>
                                    <a:pt x="5048" y="1060"/>
                                  </a:lnTo>
                                  <a:lnTo>
                                    <a:pt x="143" y="1060"/>
                                  </a:lnTo>
                                  <a:lnTo>
                                    <a:pt x="129" y="1058"/>
                                  </a:lnTo>
                                  <a:lnTo>
                                    <a:pt x="69" y="1028"/>
                                  </a:lnTo>
                                  <a:lnTo>
                                    <a:pt x="30" y="974"/>
                                  </a:lnTo>
                                  <a:lnTo>
                                    <a:pt x="20" y="920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5048" y="20"/>
                                  </a:lnTo>
                                  <a:lnTo>
                                    <a:pt x="5019" y="8"/>
                                  </a:lnTo>
                                  <a:lnTo>
                                    <a:pt x="5004" y="4"/>
                                  </a:lnTo>
                                  <a:lnTo>
                                    <a:pt x="4988" y="2"/>
                                  </a:lnTo>
                                  <a:lnTo>
                                    <a:pt x="4970" y="0"/>
                                  </a:lnTo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00"/>
                        <wpg:cNvGrpSpPr>
                          <a:grpSpLocks/>
                        </wpg:cNvGrpSpPr>
                        <wpg:grpSpPr bwMode="auto">
                          <a:xfrm>
                            <a:off x="7039" y="5243"/>
                            <a:ext cx="160" cy="1040"/>
                            <a:chOff x="7039" y="5243"/>
                            <a:chExt cx="160" cy="1040"/>
                          </a:xfrm>
                        </wpg:grpSpPr>
                        <wps:wsp>
                          <wps:cNvPr id="292" name="Freeform 101"/>
                          <wps:cNvSpPr>
                            <a:spLocks/>
                          </wps:cNvSpPr>
                          <wps:spPr bwMode="auto">
                            <a:xfrm>
                              <a:off x="7039" y="5243"/>
                              <a:ext cx="160" cy="1040"/>
                            </a:xfrm>
                            <a:custGeom>
                              <a:avLst/>
                              <a:gdLst>
                                <a:gd name="T0" fmla="+- 0 7117 7039"/>
                                <a:gd name="T1" fmla="*/ T0 w 160"/>
                                <a:gd name="T2" fmla="+- 0 5075 5075"/>
                                <a:gd name="T3" fmla="*/ 5075 h 1040"/>
                                <a:gd name="T4" fmla="+- 0 7039 7039"/>
                                <a:gd name="T5" fmla="*/ T4 w 160"/>
                                <a:gd name="T6" fmla="+- 0 5075 5075"/>
                                <a:gd name="T7" fmla="*/ 5075 h 1040"/>
                                <a:gd name="T8" fmla="+- 0 7056 7039"/>
                                <a:gd name="T9" fmla="*/ T8 w 160"/>
                                <a:gd name="T10" fmla="+- 0 5077 5075"/>
                                <a:gd name="T11" fmla="*/ 5077 h 1040"/>
                                <a:gd name="T12" fmla="+- 0 7070 7039"/>
                                <a:gd name="T13" fmla="*/ T12 w 160"/>
                                <a:gd name="T14" fmla="+- 0 5079 5075"/>
                                <a:gd name="T15" fmla="*/ 5079 h 1040"/>
                                <a:gd name="T16" fmla="+- 0 7096 7039"/>
                                <a:gd name="T17" fmla="*/ T16 w 160"/>
                                <a:gd name="T18" fmla="+- 0 5087 5075"/>
                                <a:gd name="T19" fmla="*/ 5087 h 1040"/>
                                <a:gd name="T20" fmla="+- 0 7108 7039"/>
                                <a:gd name="T21" fmla="*/ T20 w 160"/>
                                <a:gd name="T22" fmla="+- 0 5095 5075"/>
                                <a:gd name="T23" fmla="*/ 5095 h 1040"/>
                                <a:gd name="T24" fmla="+- 0 7119 7039"/>
                                <a:gd name="T25" fmla="*/ T24 w 160"/>
                                <a:gd name="T26" fmla="+- 0 5101 5075"/>
                                <a:gd name="T27" fmla="*/ 5101 h 1040"/>
                                <a:gd name="T28" fmla="+- 0 7163 7039"/>
                                <a:gd name="T29" fmla="*/ T28 w 160"/>
                                <a:gd name="T30" fmla="+- 0 5151 5075"/>
                                <a:gd name="T31" fmla="*/ 5151 h 1040"/>
                                <a:gd name="T32" fmla="+- 0 7179 7039"/>
                                <a:gd name="T33" fmla="*/ T32 w 160"/>
                                <a:gd name="T34" fmla="+- 0 5213 5075"/>
                                <a:gd name="T35" fmla="*/ 5213 h 1040"/>
                                <a:gd name="T36" fmla="+- 0 7179 7039"/>
                                <a:gd name="T37" fmla="*/ T36 w 160"/>
                                <a:gd name="T38" fmla="+- 0 5979 5075"/>
                                <a:gd name="T39" fmla="*/ 5979 h 1040"/>
                                <a:gd name="T40" fmla="+- 0 7161 7039"/>
                                <a:gd name="T41" fmla="*/ T40 w 160"/>
                                <a:gd name="T42" fmla="+- 0 6045 5075"/>
                                <a:gd name="T43" fmla="*/ 6045 h 1040"/>
                                <a:gd name="T44" fmla="+- 0 7115 7039"/>
                                <a:gd name="T45" fmla="*/ T44 w 160"/>
                                <a:gd name="T46" fmla="+- 0 6093 5075"/>
                                <a:gd name="T47" fmla="*/ 6093 h 1040"/>
                                <a:gd name="T48" fmla="+- 0 7051 7039"/>
                                <a:gd name="T49" fmla="*/ T48 w 160"/>
                                <a:gd name="T50" fmla="+- 0 6115 5075"/>
                                <a:gd name="T51" fmla="*/ 6115 h 1040"/>
                                <a:gd name="T52" fmla="+- 0 7117 7039"/>
                                <a:gd name="T53" fmla="*/ T52 w 160"/>
                                <a:gd name="T54" fmla="+- 0 6115 5075"/>
                                <a:gd name="T55" fmla="*/ 6115 h 1040"/>
                                <a:gd name="T56" fmla="+- 0 7171 7039"/>
                                <a:gd name="T57" fmla="*/ T56 w 160"/>
                                <a:gd name="T58" fmla="+- 0 6067 5075"/>
                                <a:gd name="T59" fmla="*/ 6067 h 1040"/>
                                <a:gd name="T60" fmla="+- 0 7196 7039"/>
                                <a:gd name="T61" fmla="*/ T60 w 160"/>
                                <a:gd name="T62" fmla="+- 0 6009 5075"/>
                                <a:gd name="T63" fmla="*/ 6009 h 1040"/>
                                <a:gd name="T64" fmla="+- 0 7199 7039"/>
                                <a:gd name="T65" fmla="*/ T64 w 160"/>
                                <a:gd name="T66" fmla="+- 0 5979 5075"/>
                                <a:gd name="T67" fmla="*/ 5979 h 1040"/>
                                <a:gd name="T68" fmla="+- 0 7199 7039"/>
                                <a:gd name="T69" fmla="*/ T68 w 160"/>
                                <a:gd name="T70" fmla="+- 0 5213 5075"/>
                                <a:gd name="T71" fmla="*/ 5213 h 1040"/>
                                <a:gd name="T72" fmla="+- 0 7180 7039"/>
                                <a:gd name="T73" fmla="*/ T72 w 160"/>
                                <a:gd name="T74" fmla="+- 0 5141 5075"/>
                                <a:gd name="T75" fmla="*/ 5141 h 1040"/>
                                <a:gd name="T76" fmla="+- 0 7153 7039"/>
                                <a:gd name="T77" fmla="*/ T76 w 160"/>
                                <a:gd name="T78" fmla="+- 0 5105 5075"/>
                                <a:gd name="T79" fmla="*/ 5105 h 1040"/>
                                <a:gd name="T80" fmla="+- 0 7142 7039"/>
                                <a:gd name="T81" fmla="*/ T80 w 160"/>
                                <a:gd name="T82" fmla="+- 0 5093 5075"/>
                                <a:gd name="T83" fmla="*/ 5093 h 1040"/>
                                <a:gd name="T84" fmla="+- 0 7130 7039"/>
                                <a:gd name="T85" fmla="*/ T84 w 160"/>
                                <a:gd name="T86" fmla="+- 0 5085 5075"/>
                                <a:gd name="T87" fmla="*/ 5085 h 1040"/>
                                <a:gd name="T88" fmla="+- 0 7117 7039"/>
                                <a:gd name="T89" fmla="*/ T88 w 160"/>
                                <a:gd name="T90" fmla="+- 0 5075 5075"/>
                                <a:gd name="T91" fmla="*/ 5075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0" h="1040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40" y="138"/>
                                  </a:lnTo>
                                  <a:lnTo>
                                    <a:pt x="140" y="904"/>
                                  </a:lnTo>
                                  <a:lnTo>
                                    <a:pt x="122" y="970"/>
                                  </a:lnTo>
                                  <a:lnTo>
                                    <a:pt x="76" y="1018"/>
                                  </a:lnTo>
                                  <a:lnTo>
                                    <a:pt x="12" y="1040"/>
                                  </a:lnTo>
                                  <a:lnTo>
                                    <a:pt x="78" y="1040"/>
                                  </a:lnTo>
                                  <a:lnTo>
                                    <a:pt x="132" y="992"/>
                                  </a:lnTo>
                                  <a:lnTo>
                                    <a:pt x="157" y="934"/>
                                  </a:lnTo>
                                  <a:lnTo>
                                    <a:pt x="160" y="904"/>
                                  </a:lnTo>
                                  <a:lnTo>
                                    <a:pt x="160" y="138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9BBA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98"/>
                        <wpg:cNvGrpSpPr>
                          <a:grpSpLocks/>
                        </wpg:cNvGrpSpPr>
                        <wpg:grpSpPr bwMode="auto">
                          <a:xfrm>
                            <a:off x="3914" y="4766"/>
                            <a:ext cx="143" cy="255"/>
                            <a:chOff x="3914" y="4766"/>
                            <a:chExt cx="143" cy="255"/>
                          </a:xfrm>
                        </wpg:grpSpPr>
                        <wps:wsp>
                          <wps:cNvPr id="294" name="Freeform 99"/>
                          <wps:cNvSpPr>
                            <a:spLocks/>
                          </wps:cNvSpPr>
                          <wps:spPr bwMode="auto">
                            <a:xfrm>
                              <a:off x="3914" y="4766"/>
                              <a:ext cx="143" cy="255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T0 w 143"/>
                                <a:gd name="T2" fmla="+- 0 4885 4694"/>
                                <a:gd name="T3" fmla="*/ 4885 h 255"/>
                                <a:gd name="T4" fmla="+- 0 3950 3914"/>
                                <a:gd name="T5" fmla="*/ T4 w 143"/>
                                <a:gd name="T6" fmla="+- 0 4885 4694"/>
                                <a:gd name="T7" fmla="*/ 4885 h 255"/>
                                <a:gd name="T8" fmla="+- 0 3950 3914"/>
                                <a:gd name="T9" fmla="*/ T8 w 143"/>
                                <a:gd name="T10" fmla="+- 0 4694 4694"/>
                                <a:gd name="T11" fmla="*/ 4694 h 255"/>
                                <a:gd name="T12" fmla="+- 0 4021 3914"/>
                                <a:gd name="T13" fmla="*/ T12 w 143"/>
                                <a:gd name="T14" fmla="+- 0 4694 4694"/>
                                <a:gd name="T15" fmla="*/ 4694 h 255"/>
                                <a:gd name="T16" fmla="+- 0 4021 3914"/>
                                <a:gd name="T17" fmla="*/ T16 w 143"/>
                                <a:gd name="T18" fmla="+- 0 4885 4694"/>
                                <a:gd name="T19" fmla="*/ 4885 h 255"/>
                                <a:gd name="T20" fmla="+- 0 4057 3914"/>
                                <a:gd name="T21" fmla="*/ T20 w 143"/>
                                <a:gd name="T22" fmla="+- 0 4885 4694"/>
                                <a:gd name="T23" fmla="*/ 4885 h 255"/>
                                <a:gd name="T24" fmla="+- 0 3985 3914"/>
                                <a:gd name="T25" fmla="*/ T24 w 143"/>
                                <a:gd name="T26" fmla="+- 0 4949 4694"/>
                                <a:gd name="T27" fmla="*/ 4949 h 255"/>
                                <a:gd name="T28" fmla="+- 0 3914 3914"/>
                                <a:gd name="T29" fmla="*/ T28 w 143"/>
                                <a:gd name="T30" fmla="+- 0 4885 4694"/>
                                <a:gd name="T31" fmla="*/ 48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" h="255">
                                  <a:moveTo>
                                    <a:pt x="0" y="191"/>
                                  </a:moveTo>
                                  <a:lnTo>
                                    <a:pt x="36" y="19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191"/>
                                  </a:lnTo>
                                  <a:lnTo>
                                    <a:pt x="143" y="191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96"/>
                        <wpg:cNvGrpSpPr>
                          <a:grpSpLocks/>
                        </wpg:cNvGrpSpPr>
                        <wpg:grpSpPr bwMode="auto">
                          <a:xfrm>
                            <a:off x="7809" y="4809"/>
                            <a:ext cx="3242" cy="1406"/>
                            <a:chOff x="7809" y="4809"/>
                            <a:chExt cx="3242" cy="1406"/>
                          </a:xfrm>
                        </wpg:grpSpPr>
                        <wps:wsp>
                          <wps:cNvPr id="296" name="Freeform 97"/>
                          <wps:cNvSpPr>
                            <a:spLocks/>
                          </wps:cNvSpPr>
                          <wps:spPr bwMode="auto">
                            <a:xfrm>
                              <a:off x="7809" y="4809"/>
                              <a:ext cx="3242" cy="1406"/>
                            </a:xfrm>
                            <a:custGeom>
                              <a:avLst/>
                              <a:gdLst>
                                <a:gd name="T0" fmla="+- 0 10881 7809"/>
                                <a:gd name="T1" fmla="*/ T0 w 3242"/>
                                <a:gd name="T2" fmla="+- 0 4809 4809"/>
                                <a:gd name="T3" fmla="*/ 4809 h 1406"/>
                                <a:gd name="T4" fmla="+- 0 8047 7809"/>
                                <a:gd name="T5" fmla="*/ T4 w 3242"/>
                                <a:gd name="T6" fmla="+- 0 4811 4809"/>
                                <a:gd name="T7" fmla="*/ 4811 h 1406"/>
                                <a:gd name="T8" fmla="+- 0 7970 7809"/>
                                <a:gd name="T9" fmla="*/ T8 w 3242"/>
                                <a:gd name="T10" fmla="+- 0 4833 4809"/>
                                <a:gd name="T11" fmla="*/ 4833 h 1406"/>
                                <a:gd name="T12" fmla="+- 0 7905 7809"/>
                                <a:gd name="T13" fmla="*/ T12 w 3242"/>
                                <a:gd name="T14" fmla="+- 0 4873 4809"/>
                                <a:gd name="T15" fmla="*/ 4873 h 1406"/>
                                <a:gd name="T16" fmla="+- 0 7854 7809"/>
                                <a:gd name="T17" fmla="*/ T16 w 3242"/>
                                <a:gd name="T18" fmla="+- 0 4931 4809"/>
                                <a:gd name="T19" fmla="*/ 4931 h 1406"/>
                                <a:gd name="T20" fmla="+- 0 7820 7809"/>
                                <a:gd name="T21" fmla="*/ T20 w 3242"/>
                                <a:gd name="T22" fmla="+- 0 5001 4809"/>
                                <a:gd name="T23" fmla="*/ 5001 h 1406"/>
                                <a:gd name="T24" fmla="+- 0 7809 7809"/>
                                <a:gd name="T25" fmla="*/ T24 w 3242"/>
                                <a:gd name="T26" fmla="+- 0 5075 4809"/>
                                <a:gd name="T27" fmla="*/ 5075 h 1406"/>
                                <a:gd name="T28" fmla="+- 0 7809 7809"/>
                                <a:gd name="T29" fmla="*/ T28 w 3242"/>
                                <a:gd name="T30" fmla="+- 0 5951 4809"/>
                                <a:gd name="T31" fmla="*/ 5951 h 1406"/>
                                <a:gd name="T32" fmla="+- 0 7822 7809"/>
                                <a:gd name="T33" fmla="*/ T32 w 3242"/>
                                <a:gd name="T34" fmla="+- 0 6031 4809"/>
                                <a:gd name="T35" fmla="*/ 6031 h 1406"/>
                                <a:gd name="T36" fmla="+- 0 7856 7809"/>
                                <a:gd name="T37" fmla="*/ T36 w 3242"/>
                                <a:gd name="T38" fmla="+- 0 6101 4809"/>
                                <a:gd name="T39" fmla="*/ 6101 h 1406"/>
                                <a:gd name="T40" fmla="+- 0 7909 7809"/>
                                <a:gd name="T41" fmla="*/ T40 w 3242"/>
                                <a:gd name="T42" fmla="+- 0 6157 4809"/>
                                <a:gd name="T43" fmla="*/ 6157 h 1406"/>
                                <a:gd name="T44" fmla="+- 0 7975 7809"/>
                                <a:gd name="T45" fmla="*/ T44 w 3242"/>
                                <a:gd name="T46" fmla="+- 0 6195 4809"/>
                                <a:gd name="T47" fmla="*/ 6195 h 1406"/>
                                <a:gd name="T48" fmla="+- 0 8052 7809"/>
                                <a:gd name="T49" fmla="*/ T48 w 3242"/>
                                <a:gd name="T50" fmla="+- 0 6215 4809"/>
                                <a:gd name="T51" fmla="*/ 6215 h 1406"/>
                                <a:gd name="T52" fmla="+- 0 10911 7809"/>
                                <a:gd name="T53" fmla="*/ T52 w 3242"/>
                                <a:gd name="T54" fmla="+- 0 6215 4809"/>
                                <a:gd name="T55" fmla="*/ 6215 h 1406"/>
                                <a:gd name="T56" fmla="+- 0 10988 7809"/>
                                <a:gd name="T57" fmla="*/ T56 w 3242"/>
                                <a:gd name="T58" fmla="+- 0 6195 4809"/>
                                <a:gd name="T59" fmla="*/ 6195 h 1406"/>
                                <a:gd name="T60" fmla="+- 0 11051 7809"/>
                                <a:gd name="T61" fmla="*/ T60 w 3242"/>
                                <a:gd name="T62" fmla="+- 0 6155 4809"/>
                                <a:gd name="T63" fmla="*/ 6155 h 1406"/>
                                <a:gd name="T64" fmla="+- 0 8055 7809"/>
                                <a:gd name="T65" fmla="*/ T64 w 3242"/>
                                <a:gd name="T66" fmla="+- 0 6155 4809"/>
                                <a:gd name="T67" fmla="*/ 6155 h 1406"/>
                                <a:gd name="T68" fmla="+- 0 8015 7809"/>
                                <a:gd name="T69" fmla="*/ T68 w 3242"/>
                                <a:gd name="T70" fmla="+- 0 6147 4809"/>
                                <a:gd name="T71" fmla="*/ 6147 h 1406"/>
                                <a:gd name="T72" fmla="+- 0 7960 7809"/>
                                <a:gd name="T73" fmla="*/ T72 w 3242"/>
                                <a:gd name="T74" fmla="+- 0 6121 4809"/>
                                <a:gd name="T75" fmla="*/ 6121 h 1406"/>
                                <a:gd name="T76" fmla="+- 0 7904 7809"/>
                                <a:gd name="T77" fmla="*/ T76 w 3242"/>
                                <a:gd name="T78" fmla="+- 0 6065 4809"/>
                                <a:gd name="T79" fmla="*/ 6065 h 1406"/>
                                <a:gd name="T80" fmla="+- 0 7878 7809"/>
                                <a:gd name="T81" fmla="*/ T80 w 3242"/>
                                <a:gd name="T82" fmla="+- 0 6009 4809"/>
                                <a:gd name="T83" fmla="*/ 6009 h 1406"/>
                                <a:gd name="T84" fmla="+- 0 7869 7809"/>
                                <a:gd name="T85" fmla="*/ T84 w 3242"/>
                                <a:gd name="T86" fmla="+- 0 5075 4809"/>
                                <a:gd name="T87" fmla="*/ 5075 h 1406"/>
                                <a:gd name="T88" fmla="+- 0 7870 7809"/>
                                <a:gd name="T89" fmla="*/ T88 w 3242"/>
                                <a:gd name="T90" fmla="+- 0 5055 4809"/>
                                <a:gd name="T91" fmla="*/ 5055 h 1406"/>
                                <a:gd name="T92" fmla="+- 0 7886 7809"/>
                                <a:gd name="T93" fmla="*/ T92 w 3242"/>
                                <a:gd name="T94" fmla="+- 0 4997 4809"/>
                                <a:gd name="T95" fmla="*/ 4997 h 1406"/>
                                <a:gd name="T96" fmla="+- 0 7917 7809"/>
                                <a:gd name="T97" fmla="*/ T96 w 3242"/>
                                <a:gd name="T98" fmla="+- 0 4945 4809"/>
                                <a:gd name="T99" fmla="*/ 4945 h 1406"/>
                                <a:gd name="T100" fmla="+- 0 7978 7809"/>
                                <a:gd name="T101" fmla="*/ T100 w 3242"/>
                                <a:gd name="T102" fmla="+- 0 4895 4809"/>
                                <a:gd name="T103" fmla="*/ 4895 h 1406"/>
                                <a:gd name="T104" fmla="+- 0 8056 7809"/>
                                <a:gd name="T105" fmla="*/ T104 w 3242"/>
                                <a:gd name="T106" fmla="+- 0 4871 4809"/>
                                <a:gd name="T107" fmla="*/ 4871 h 1406"/>
                                <a:gd name="T108" fmla="+- 0 8077 7809"/>
                                <a:gd name="T109" fmla="*/ T108 w 3242"/>
                                <a:gd name="T110" fmla="+- 0 4869 4809"/>
                                <a:gd name="T111" fmla="*/ 4869 h 1406"/>
                                <a:gd name="T112" fmla="+- 0 11050 7809"/>
                                <a:gd name="T113" fmla="*/ T112 w 3242"/>
                                <a:gd name="T114" fmla="+- 0 4869 4809"/>
                                <a:gd name="T115" fmla="*/ 4869 h 1406"/>
                                <a:gd name="T116" fmla="+- 0 11029 7809"/>
                                <a:gd name="T117" fmla="*/ T116 w 3242"/>
                                <a:gd name="T118" fmla="+- 0 4855 4809"/>
                                <a:gd name="T119" fmla="*/ 4855 h 1406"/>
                                <a:gd name="T120" fmla="+- 0 10959 7809"/>
                                <a:gd name="T121" fmla="*/ T120 w 3242"/>
                                <a:gd name="T122" fmla="+- 0 4821 4809"/>
                                <a:gd name="T123" fmla="*/ 4821 h 1406"/>
                                <a:gd name="T124" fmla="+- 0 10906 7809"/>
                                <a:gd name="T125" fmla="*/ T124 w 3242"/>
                                <a:gd name="T126" fmla="+- 0 4811 4809"/>
                                <a:gd name="T127" fmla="*/ 4811 h 1406"/>
                                <a:gd name="T128" fmla="+- 0 10881 7809"/>
                                <a:gd name="T129" fmla="*/ T128 w 3242"/>
                                <a:gd name="T130" fmla="+- 0 4809 4809"/>
                                <a:gd name="T131" fmla="*/ 4809 h 1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242" h="1406">
                                  <a:moveTo>
                                    <a:pt x="3072" y="0"/>
                                  </a:moveTo>
                                  <a:lnTo>
                                    <a:pt x="238" y="2"/>
                                  </a:lnTo>
                                  <a:lnTo>
                                    <a:pt x="161" y="24"/>
                                  </a:lnTo>
                                  <a:lnTo>
                                    <a:pt x="96" y="64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1142"/>
                                  </a:lnTo>
                                  <a:lnTo>
                                    <a:pt x="13" y="1222"/>
                                  </a:lnTo>
                                  <a:lnTo>
                                    <a:pt x="47" y="1292"/>
                                  </a:lnTo>
                                  <a:lnTo>
                                    <a:pt x="100" y="1348"/>
                                  </a:lnTo>
                                  <a:lnTo>
                                    <a:pt x="166" y="1386"/>
                                  </a:lnTo>
                                  <a:lnTo>
                                    <a:pt x="243" y="1406"/>
                                  </a:lnTo>
                                  <a:lnTo>
                                    <a:pt x="3102" y="1406"/>
                                  </a:lnTo>
                                  <a:lnTo>
                                    <a:pt x="3179" y="1386"/>
                                  </a:lnTo>
                                  <a:lnTo>
                                    <a:pt x="3242" y="1346"/>
                                  </a:lnTo>
                                  <a:lnTo>
                                    <a:pt x="246" y="1346"/>
                                  </a:lnTo>
                                  <a:lnTo>
                                    <a:pt x="206" y="1338"/>
                                  </a:lnTo>
                                  <a:lnTo>
                                    <a:pt x="151" y="1312"/>
                                  </a:lnTo>
                                  <a:lnTo>
                                    <a:pt x="95" y="1256"/>
                                  </a:lnTo>
                                  <a:lnTo>
                                    <a:pt x="69" y="1200"/>
                                  </a:lnTo>
                                  <a:lnTo>
                                    <a:pt x="60" y="266"/>
                                  </a:lnTo>
                                  <a:lnTo>
                                    <a:pt x="61" y="246"/>
                                  </a:lnTo>
                                  <a:lnTo>
                                    <a:pt x="77" y="188"/>
                                  </a:lnTo>
                                  <a:lnTo>
                                    <a:pt x="108" y="136"/>
                                  </a:lnTo>
                                  <a:lnTo>
                                    <a:pt x="169" y="86"/>
                                  </a:lnTo>
                                  <a:lnTo>
                                    <a:pt x="247" y="62"/>
                                  </a:lnTo>
                                  <a:lnTo>
                                    <a:pt x="268" y="60"/>
                                  </a:lnTo>
                                  <a:lnTo>
                                    <a:pt x="3241" y="60"/>
                                  </a:lnTo>
                                  <a:lnTo>
                                    <a:pt x="3220" y="46"/>
                                  </a:lnTo>
                                  <a:lnTo>
                                    <a:pt x="3150" y="12"/>
                                  </a:lnTo>
                                  <a:lnTo>
                                    <a:pt x="3097" y="2"/>
                                  </a:lnTo>
                                  <a:lnTo>
                                    <a:pt x="3072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94"/>
                        <wpg:cNvGrpSpPr>
                          <a:grpSpLocks/>
                        </wpg:cNvGrpSpPr>
                        <wpg:grpSpPr bwMode="auto">
                          <a:xfrm>
                            <a:off x="10881" y="4869"/>
                            <a:ext cx="268" cy="1286"/>
                            <a:chOff x="10881" y="4869"/>
                            <a:chExt cx="268" cy="1286"/>
                          </a:xfrm>
                        </wpg:grpSpPr>
                        <wps:wsp>
                          <wps:cNvPr id="298" name="Freeform 95"/>
                          <wps:cNvSpPr>
                            <a:spLocks/>
                          </wps:cNvSpPr>
                          <wps:spPr bwMode="auto">
                            <a:xfrm>
                              <a:off x="10881" y="4869"/>
                              <a:ext cx="268" cy="1286"/>
                            </a:xfrm>
                            <a:custGeom>
                              <a:avLst/>
                              <a:gdLst>
                                <a:gd name="T0" fmla="+- 0 11050 10881"/>
                                <a:gd name="T1" fmla="*/ T0 w 268"/>
                                <a:gd name="T2" fmla="+- 0 4869 4869"/>
                                <a:gd name="T3" fmla="*/ 4869 h 1286"/>
                                <a:gd name="T4" fmla="+- 0 10881 10881"/>
                                <a:gd name="T5" fmla="*/ T4 w 268"/>
                                <a:gd name="T6" fmla="+- 0 4869 4869"/>
                                <a:gd name="T7" fmla="*/ 4869 h 1286"/>
                                <a:gd name="T8" fmla="+- 0 10903 10881"/>
                                <a:gd name="T9" fmla="*/ T8 w 268"/>
                                <a:gd name="T10" fmla="+- 0 4871 4869"/>
                                <a:gd name="T11" fmla="*/ 4871 h 1286"/>
                                <a:gd name="T12" fmla="+- 0 10944 10881"/>
                                <a:gd name="T13" fmla="*/ T12 w 268"/>
                                <a:gd name="T14" fmla="+- 0 4879 4869"/>
                                <a:gd name="T15" fmla="*/ 4879 h 1286"/>
                                <a:gd name="T16" fmla="+- 0 11054 10881"/>
                                <a:gd name="T17" fmla="*/ T16 w 268"/>
                                <a:gd name="T18" fmla="+- 0 4963 4869"/>
                                <a:gd name="T19" fmla="*/ 4963 h 1286"/>
                                <a:gd name="T20" fmla="+- 0 11085 10881"/>
                                <a:gd name="T21" fmla="*/ T20 w 268"/>
                                <a:gd name="T22" fmla="+- 0 5037 4869"/>
                                <a:gd name="T23" fmla="*/ 5037 h 1286"/>
                                <a:gd name="T24" fmla="+- 0 11089 10881"/>
                                <a:gd name="T25" fmla="*/ T24 w 268"/>
                                <a:gd name="T26" fmla="+- 0 5075 4869"/>
                                <a:gd name="T27" fmla="*/ 5075 h 1286"/>
                                <a:gd name="T28" fmla="+- 0 11089 10881"/>
                                <a:gd name="T29" fmla="*/ T28 w 268"/>
                                <a:gd name="T30" fmla="+- 0 5945 4869"/>
                                <a:gd name="T31" fmla="*/ 5945 h 1286"/>
                                <a:gd name="T32" fmla="+- 0 11080 10881"/>
                                <a:gd name="T33" fmla="*/ T32 w 268"/>
                                <a:gd name="T34" fmla="+- 0 6011 4869"/>
                                <a:gd name="T35" fmla="*/ 6011 h 1286"/>
                                <a:gd name="T36" fmla="+- 0 11053 10881"/>
                                <a:gd name="T37" fmla="*/ T36 w 268"/>
                                <a:gd name="T38" fmla="+- 0 6065 4869"/>
                                <a:gd name="T39" fmla="*/ 6065 h 1286"/>
                                <a:gd name="T40" fmla="+- 0 10997 10881"/>
                                <a:gd name="T41" fmla="*/ T40 w 268"/>
                                <a:gd name="T42" fmla="+- 0 6121 4869"/>
                                <a:gd name="T43" fmla="*/ 6121 h 1286"/>
                                <a:gd name="T44" fmla="+- 0 10902 10881"/>
                                <a:gd name="T45" fmla="*/ T44 w 268"/>
                                <a:gd name="T46" fmla="+- 0 6155 4869"/>
                                <a:gd name="T47" fmla="*/ 6155 h 1286"/>
                                <a:gd name="T48" fmla="+- 0 11051 10881"/>
                                <a:gd name="T49" fmla="*/ T48 w 268"/>
                                <a:gd name="T50" fmla="+- 0 6155 4869"/>
                                <a:gd name="T51" fmla="*/ 6155 h 1286"/>
                                <a:gd name="T52" fmla="+- 0 11105 10881"/>
                                <a:gd name="T53" fmla="*/ T52 w 268"/>
                                <a:gd name="T54" fmla="+- 0 6097 4869"/>
                                <a:gd name="T55" fmla="*/ 6097 h 1286"/>
                                <a:gd name="T56" fmla="+- 0 11138 10881"/>
                                <a:gd name="T57" fmla="*/ T56 w 268"/>
                                <a:gd name="T58" fmla="+- 0 6025 4869"/>
                                <a:gd name="T59" fmla="*/ 6025 h 1286"/>
                                <a:gd name="T60" fmla="+- 0 11149 10881"/>
                                <a:gd name="T61" fmla="*/ T60 w 268"/>
                                <a:gd name="T62" fmla="+- 0 5951 4869"/>
                                <a:gd name="T63" fmla="*/ 5951 h 1286"/>
                                <a:gd name="T64" fmla="+- 0 11149 10881"/>
                                <a:gd name="T65" fmla="*/ T64 w 268"/>
                                <a:gd name="T66" fmla="+- 0 5075 4869"/>
                                <a:gd name="T67" fmla="*/ 5075 h 1286"/>
                                <a:gd name="T68" fmla="+- 0 11147 10881"/>
                                <a:gd name="T69" fmla="*/ T68 w 268"/>
                                <a:gd name="T70" fmla="+- 0 5049 4869"/>
                                <a:gd name="T71" fmla="*/ 5049 h 1286"/>
                                <a:gd name="T72" fmla="+- 0 11127 10881"/>
                                <a:gd name="T73" fmla="*/ T72 w 268"/>
                                <a:gd name="T74" fmla="+- 0 4971 4869"/>
                                <a:gd name="T75" fmla="*/ 4971 h 1286"/>
                                <a:gd name="T76" fmla="+- 0 11086 10881"/>
                                <a:gd name="T77" fmla="*/ T76 w 268"/>
                                <a:gd name="T78" fmla="+- 0 4905 4869"/>
                                <a:gd name="T79" fmla="*/ 4905 h 1286"/>
                                <a:gd name="T80" fmla="+- 0 11069 10881"/>
                                <a:gd name="T81" fmla="*/ T80 w 268"/>
                                <a:gd name="T82" fmla="+- 0 4887 4869"/>
                                <a:gd name="T83" fmla="*/ 4887 h 1286"/>
                                <a:gd name="T84" fmla="+- 0 11050 10881"/>
                                <a:gd name="T85" fmla="*/ T84 w 268"/>
                                <a:gd name="T86" fmla="+- 0 4869 4869"/>
                                <a:gd name="T87" fmla="*/ 4869 h 1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68" h="1286">
                                  <a:moveTo>
                                    <a:pt x="1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204" y="168"/>
                                  </a:lnTo>
                                  <a:lnTo>
                                    <a:pt x="208" y="206"/>
                                  </a:lnTo>
                                  <a:lnTo>
                                    <a:pt x="208" y="1076"/>
                                  </a:lnTo>
                                  <a:lnTo>
                                    <a:pt x="199" y="1142"/>
                                  </a:lnTo>
                                  <a:lnTo>
                                    <a:pt x="172" y="1196"/>
                                  </a:lnTo>
                                  <a:lnTo>
                                    <a:pt x="116" y="1252"/>
                                  </a:lnTo>
                                  <a:lnTo>
                                    <a:pt x="21" y="1286"/>
                                  </a:lnTo>
                                  <a:lnTo>
                                    <a:pt x="170" y="1286"/>
                                  </a:lnTo>
                                  <a:lnTo>
                                    <a:pt x="224" y="1228"/>
                                  </a:lnTo>
                                  <a:lnTo>
                                    <a:pt x="257" y="1156"/>
                                  </a:lnTo>
                                  <a:lnTo>
                                    <a:pt x="268" y="1082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66" y="180"/>
                                  </a:lnTo>
                                  <a:lnTo>
                                    <a:pt x="246" y="102"/>
                                  </a:lnTo>
                                  <a:lnTo>
                                    <a:pt x="205" y="36"/>
                                  </a:lnTo>
                                  <a:lnTo>
                                    <a:pt x="188" y="18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92"/>
                        <wpg:cNvGrpSpPr>
                          <a:grpSpLocks/>
                        </wpg:cNvGrpSpPr>
                        <wpg:grpSpPr bwMode="auto">
                          <a:xfrm>
                            <a:off x="7889" y="4889"/>
                            <a:ext cx="3081" cy="1246"/>
                            <a:chOff x="7889" y="4889"/>
                            <a:chExt cx="3081" cy="1246"/>
                          </a:xfrm>
                        </wpg:grpSpPr>
                        <wps:wsp>
                          <wps:cNvPr id="300" name="Freeform 93"/>
                          <wps:cNvSpPr>
                            <a:spLocks/>
                          </wps:cNvSpPr>
                          <wps:spPr bwMode="auto">
                            <a:xfrm>
                              <a:off x="7889" y="4889"/>
                              <a:ext cx="3081" cy="1246"/>
                            </a:xfrm>
                            <a:custGeom>
                              <a:avLst/>
                              <a:gdLst>
                                <a:gd name="T0" fmla="+- 0 10881 7889"/>
                                <a:gd name="T1" fmla="*/ T0 w 3081"/>
                                <a:gd name="T2" fmla="+- 0 4889 4889"/>
                                <a:gd name="T3" fmla="*/ 4889 h 1246"/>
                                <a:gd name="T4" fmla="+- 0 8078 7889"/>
                                <a:gd name="T5" fmla="*/ T4 w 3081"/>
                                <a:gd name="T6" fmla="+- 0 4889 4889"/>
                                <a:gd name="T7" fmla="*/ 4889 h 1246"/>
                                <a:gd name="T8" fmla="+- 0 8040 7889"/>
                                <a:gd name="T9" fmla="*/ T8 w 3081"/>
                                <a:gd name="T10" fmla="+- 0 4893 4889"/>
                                <a:gd name="T11" fmla="*/ 4893 h 1246"/>
                                <a:gd name="T12" fmla="+- 0 7973 7889"/>
                                <a:gd name="T13" fmla="*/ T12 w 3081"/>
                                <a:gd name="T14" fmla="+- 0 4921 4889"/>
                                <a:gd name="T15" fmla="*/ 4921 h 1246"/>
                                <a:gd name="T16" fmla="+- 0 7922 7889"/>
                                <a:gd name="T17" fmla="*/ T16 w 3081"/>
                                <a:gd name="T18" fmla="+- 0 4971 4889"/>
                                <a:gd name="T19" fmla="*/ 4971 h 1246"/>
                                <a:gd name="T20" fmla="+- 0 7893 7889"/>
                                <a:gd name="T21" fmla="*/ T20 w 3081"/>
                                <a:gd name="T22" fmla="+- 0 5039 4889"/>
                                <a:gd name="T23" fmla="*/ 5039 h 1246"/>
                                <a:gd name="T24" fmla="+- 0 7889 7889"/>
                                <a:gd name="T25" fmla="*/ T24 w 3081"/>
                                <a:gd name="T26" fmla="+- 0 5075 4889"/>
                                <a:gd name="T27" fmla="*/ 5075 h 1246"/>
                                <a:gd name="T28" fmla="+- 0 7889 7889"/>
                                <a:gd name="T29" fmla="*/ T28 w 3081"/>
                                <a:gd name="T30" fmla="+- 0 5951 4889"/>
                                <a:gd name="T31" fmla="*/ 5951 h 1246"/>
                                <a:gd name="T32" fmla="+- 0 7903 7889"/>
                                <a:gd name="T33" fmla="*/ T32 w 3081"/>
                                <a:gd name="T34" fmla="+- 0 6021 4889"/>
                                <a:gd name="T35" fmla="*/ 6021 h 1246"/>
                                <a:gd name="T36" fmla="+- 0 7943 7889"/>
                                <a:gd name="T37" fmla="*/ T36 w 3081"/>
                                <a:gd name="T38" fmla="+- 0 6081 4889"/>
                                <a:gd name="T39" fmla="*/ 6081 h 1246"/>
                                <a:gd name="T40" fmla="+- 0 8002 7889"/>
                                <a:gd name="T41" fmla="*/ T40 w 3081"/>
                                <a:gd name="T42" fmla="+- 0 6121 4889"/>
                                <a:gd name="T43" fmla="*/ 6121 h 1246"/>
                                <a:gd name="T44" fmla="+- 0 8056 7889"/>
                                <a:gd name="T45" fmla="*/ T44 w 3081"/>
                                <a:gd name="T46" fmla="+- 0 6135 4889"/>
                                <a:gd name="T47" fmla="*/ 6135 h 1246"/>
                                <a:gd name="T48" fmla="+- 0 10899 7889"/>
                                <a:gd name="T49" fmla="*/ T48 w 3081"/>
                                <a:gd name="T50" fmla="+- 0 6135 4889"/>
                                <a:gd name="T51" fmla="*/ 6135 h 1246"/>
                                <a:gd name="T52" fmla="+- 0 10918 7889"/>
                                <a:gd name="T53" fmla="*/ T52 w 3081"/>
                                <a:gd name="T54" fmla="+- 0 6133 4889"/>
                                <a:gd name="T55" fmla="*/ 6133 h 1246"/>
                                <a:gd name="T56" fmla="+- 0 10936 7889"/>
                                <a:gd name="T57" fmla="*/ T56 w 3081"/>
                                <a:gd name="T58" fmla="+- 0 6129 4889"/>
                                <a:gd name="T59" fmla="*/ 6129 h 1246"/>
                                <a:gd name="T60" fmla="+- 0 10953 7889"/>
                                <a:gd name="T61" fmla="*/ T60 w 3081"/>
                                <a:gd name="T62" fmla="+- 0 6121 4889"/>
                                <a:gd name="T63" fmla="*/ 6121 h 1246"/>
                                <a:gd name="T64" fmla="+- 0 10970 7889"/>
                                <a:gd name="T65" fmla="*/ T64 w 3081"/>
                                <a:gd name="T66" fmla="+- 0 6115 4889"/>
                                <a:gd name="T67" fmla="*/ 6115 h 1246"/>
                                <a:gd name="T68" fmla="+- 0 8057 7889"/>
                                <a:gd name="T69" fmla="*/ T68 w 3081"/>
                                <a:gd name="T70" fmla="+- 0 6115 4889"/>
                                <a:gd name="T71" fmla="*/ 6115 h 1246"/>
                                <a:gd name="T72" fmla="+- 0 8041 7889"/>
                                <a:gd name="T73" fmla="*/ T72 w 3081"/>
                                <a:gd name="T74" fmla="+- 0 6113 4889"/>
                                <a:gd name="T75" fmla="*/ 6113 h 1246"/>
                                <a:gd name="T76" fmla="+- 0 8025 7889"/>
                                <a:gd name="T77" fmla="*/ T76 w 3081"/>
                                <a:gd name="T78" fmla="+- 0 6107 4889"/>
                                <a:gd name="T79" fmla="*/ 6107 h 1246"/>
                                <a:gd name="T80" fmla="+- 0 8009 7889"/>
                                <a:gd name="T81" fmla="*/ T80 w 3081"/>
                                <a:gd name="T82" fmla="+- 0 6103 4889"/>
                                <a:gd name="T83" fmla="*/ 6103 h 1246"/>
                                <a:gd name="T84" fmla="+- 0 7995 7889"/>
                                <a:gd name="T85" fmla="*/ T84 w 3081"/>
                                <a:gd name="T86" fmla="+- 0 6095 4889"/>
                                <a:gd name="T87" fmla="*/ 6095 h 1246"/>
                                <a:gd name="T88" fmla="+- 0 7981 7889"/>
                                <a:gd name="T89" fmla="*/ T88 w 3081"/>
                                <a:gd name="T90" fmla="+- 0 6085 4889"/>
                                <a:gd name="T91" fmla="*/ 6085 h 1246"/>
                                <a:gd name="T92" fmla="+- 0 7968 7889"/>
                                <a:gd name="T93" fmla="*/ T92 w 3081"/>
                                <a:gd name="T94" fmla="+- 0 6077 4889"/>
                                <a:gd name="T95" fmla="*/ 6077 h 1246"/>
                                <a:gd name="T96" fmla="+- 0 7928 7889"/>
                                <a:gd name="T97" fmla="*/ T96 w 3081"/>
                                <a:gd name="T98" fmla="+- 0 6027 4889"/>
                                <a:gd name="T99" fmla="*/ 6027 h 1246"/>
                                <a:gd name="T100" fmla="+- 0 7910 7889"/>
                                <a:gd name="T101" fmla="*/ T100 w 3081"/>
                                <a:gd name="T102" fmla="+- 0 5963 4889"/>
                                <a:gd name="T103" fmla="*/ 5963 h 1246"/>
                                <a:gd name="T104" fmla="+- 0 7909 7889"/>
                                <a:gd name="T105" fmla="*/ T104 w 3081"/>
                                <a:gd name="T106" fmla="+- 0 5951 4889"/>
                                <a:gd name="T107" fmla="*/ 5951 h 1246"/>
                                <a:gd name="T108" fmla="+- 0 7909 7889"/>
                                <a:gd name="T109" fmla="*/ T108 w 3081"/>
                                <a:gd name="T110" fmla="+- 0 5075 4889"/>
                                <a:gd name="T111" fmla="*/ 5075 h 1246"/>
                                <a:gd name="T112" fmla="+- 0 7923 7889"/>
                                <a:gd name="T113" fmla="*/ T112 w 3081"/>
                                <a:gd name="T114" fmla="+- 0 5011 4889"/>
                                <a:gd name="T115" fmla="*/ 5011 h 1246"/>
                                <a:gd name="T116" fmla="+- 0 7960 7889"/>
                                <a:gd name="T117" fmla="*/ T116 w 3081"/>
                                <a:gd name="T118" fmla="+- 0 4957 4889"/>
                                <a:gd name="T119" fmla="*/ 4957 h 1246"/>
                                <a:gd name="T120" fmla="+- 0 8014 7889"/>
                                <a:gd name="T121" fmla="*/ T120 w 3081"/>
                                <a:gd name="T122" fmla="+- 0 4923 4889"/>
                                <a:gd name="T123" fmla="*/ 4923 h 1246"/>
                                <a:gd name="T124" fmla="+- 0 8079 7889"/>
                                <a:gd name="T125" fmla="*/ T124 w 3081"/>
                                <a:gd name="T126" fmla="+- 0 4909 4889"/>
                                <a:gd name="T127" fmla="*/ 4909 h 1246"/>
                                <a:gd name="T128" fmla="+- 0 10964 7889"/>
                                <a:gd name="T129" fmla="*/ T128 w 3081"/>
                                <a:gd name="T130" fmla="+- 0 4909 4889"/>
                                <a:gd name="T131" fmla="*/ 4909 h 1246"/>
                                <a:gd name="T132" fmla="+- 0 10956 7889"/>
                                <a:gd name="T133" fmla="*/ T132 w 3081"/>
                                <a:gd name="T134" fmla="+- 0 4905 4889"/>
                                <a:gd name="T135" fmla="*/ 4905 h 1246"/>
                                <a:gd name="T136" fmla="+- 0 10939 7889"/>
                                <a:gd name="T137" fmla="*/ T136 w 3081"/>
                                <a:gd name="T138" fmla="+- 0 4899 4889"/>
                                <a:gd name="T139" fmla="*/ 4899 h 1246"/>
                                <a:gd name="T140" fmla="+- 0 10902 7889"/>
                                <a:gd name="T141" fmla="*/ T140 w 3081"/>
                                <a:gd name="T142" fmla="+- 0 4891 4889"/>
                                <a:gd name="T143" fmla="*/ 4891 h 1246"/>
                                <a:gd name="T144" fmla="+- 0 10881 7889"/>
                                <a:gd name="T145" fmla="*/ T144 w 3081"/>
                                <a:gd name="T146" fmla="+- 0 4889 4889"/>
                                <a:gd name="T147" fmla="*/ 4889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081" h="1246">
                                  <a:moveTo>
                                    <a:pt x="2992" y="0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14" y="1132"/>
                                  </a:lnTo>
                                  <a:lnTo>
                                    <a:pt x="54" y="1192"/>
                                  </a:lnTo>
                                  <a:lnTo>
                                    <a:pt x="113" y="1232"/>
                                  </a:lnTo>
                                  <a:lnTo>
                                    <a:pt x="167" y="1246"/>
                                  </a:lnTo>
                                  <a:lnTo>
                                    <a:pt x="3010" y="1246"/>
                                  </a:lnTo>
                                  <a:lnTo>
                                    <a:pt x="3029" y="1244"/>
                                  </a:lnTo>
                                  <a:lnTo>
                                    <a:pt x="3047" y="1240"/>
                                  </a:lnTo>
                                  <a:lnTo>
                                    <a:pt x="3064" y="1232"/>
                                  </a:lnTo>
                                  <a:lnTo>
                                    <a:pt x="3081" y="1226"/>
                                  </a:lnTo>
                                  <a:lnTo>
                                    <a:pt x="168" y="1226"/>
                                  </a:lnTo>
                                  <a:lnTo>
                                    <a:pt x="152" y="1224"/>
                                  </a:lnTo>
                                  <a:lnTo>
                                    <a:pt x="136" y="1218"/>
                                  </a:lnTo>
                                  <a:lnTo>
                                    <a:pt x="120" y="1214"/>
                                  </a:lnTo>
                                  <a:lnTo>
                                    <a:pt x="106" y="1206"/>
                                  </a:lnTo>
                                  <a:lnTo>
                                    <a:pt x="92" y="1196"/>
                                  </a:lnTo>
                                  <a:lnTo>
                                    <a:pt x="79" y="1188"/>
                                  </a:lnTo>
                                  <a:lnTo>
                                    <a:pt x="39" y="1138"/>
                                  </a:lnTo>
                                  <a:lnTo>
                                    <a:pt x="21" y="1074"/>
                                  </a:lnTo>
                                  <a:lnTo>
                                    <a:pt x="20" y="1062"/>
                                  </a:lnTo>
                                  <a:lnTo>
                                    <a:pt x="20" y="186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90" y="20"/>
                                  </a:lnTo>
                                  <a:lnTo>
                                    <a:pt x="3075" y="20"/>
                                  </a:lnTo>
                                  <a:lnTo>
                                    <a:pt x="3067" y="16"/>
                                  </a:lnTo>
                                  <a:lnTo>
                                    <a:pt x="3050" y="10"/>
                                  </a:lnTo>
                                  <a:lnTo>
                                    <a:pt x="3013" y="2"/>
                                  </a:lnTo>
                                  <a:lnTo>
                                    <a:pt x="2992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90"/>
                        <wpg:cNvGrpSpPr>
                          <a:grpSpLocks/>
                        </wpg:cNvGrpSpPr>
                        <wpg:grpSpPr bwMode="auto">
                          <a:xfrm>
                            <a:off x="10881" y="4909"/>
                            <a:ext cx="188" cy="1206"/>
                            <a:chOff x="10881" y="4909"/>
                            <a:chExt cx="188" cy="1206"/>
                          </a:xfrm>
                        </wpg:grpSpPr>
                        <wps:wsp>
                          <wps:cNvPr id="302" name="Freeform 91"/>
                          <wps:cNvSpPr>
                            <a:spLocks/>
                          </wps:cNvSpPr>
                          <wps:spPr bwMode="auto">
                            <a:xfrm>
                              <a:off x="10881" y="4909"/>
                              <a:ext cx="188" cy="1206"/>
                            </a:xfrm>
                            <a:custGeom>
                              <a:avLst/>
                              <a:gdLst>
                                <a:gd name="T0" fmla="+- 0 10964 10881"/>
                                <a:gd name="T1" fmla="*/ T0 w 188"/>
                                <a:gd name="T2" fmla="+- 0 4909 4909"/>
                                <a:gd name="T3" fmla="*/ 4909 h 1206"/>
                                <a:gd name="T4" fmla="+- 0 10881 10881"/>
                                <a:gd name="T5" fmla="*/ T4 w 188"/>
                                <a:gd name="T6" fmla="+- 0 4909 4909"/>
                                <a:gd name="T7" fmla="*/ 4909 h 1206"/>
                                <a:gd name="T8" fmla="+- 0 10901 10881"/>
                                <a:gd name="T9" fmla="*/ T8 w 188"/>
                                <a:gd name="T10" fmla="+- 0 4911 4909"/>
                                <a:gd name="T11" fmla="*/ 4911 h 1206"/>
                                <a:gd name="T12" fmla="+- 0 10918 10881"/>
                                <a:gd name="T13" fmla="*/ T12 w 188"/>
                                <a:gd name="T14" fmla="+- 0 4913 4909"/>
                                <a:gd name="T15" fmla="*/ 4913 h 1206"/>
                                <a:gd name="T16" fmla="+- 0 10977 10881"/>
                                <a:gd name="T17" fmla="*/ T16 w 188"/>
                                <a:gd name="T18" fmla="+- 0 4939 4909"/>
                                <a:gd name="T19" fmla="*/ 4939 h 1206"/>
                                <a:gd name="T20" fmla="+- 0 11022 10881"/>
                                <a:gd name="T21" fmla="*/ T20 w 188"/>
                                <a:gd name="T22" fmla="+- 0 4985 4909"/>
                                <a:gd name="T23" fmla="*/ 4985 h 1206"/>
                                <a:gd name="T24" fmla="+- 0 11046 10881"/>
                                <a:gd name="T25" fmla="*/ T24 w 188"/>
                                <a:gd name="T26" fmla="+- 0 5047 4909"/>
                                <a:gd name="T27" fmla="*/ 5047 h 1206"/>
                                <a:gd name="T28" fmla="+- 0 11049 10881"/>
                                <a:gd name="T29" fmla="*/ T28 w 188"/>
                                <a:gd name="T30" fmla="+- 0 5951 4909"/>
                                <a:gd name="T31" fmla="*/ 5951 h 1206"/>
                                <a:gd name="T32" fmla="+- 0 11048 10881"/>
                                <a:gd name="T33" fmla="*/ T32 w 188"/>
                                <a:gd name="T34" fmla="+- 0 5969 4909"/>
                                <a:gd name="T35" fmla="*/ 5969 h 1206"/>
                                <a:gd name="T36" fmla="+- 0 11028 10881"/>
                                <a:gd name="T37" fmla="*/ T36 w 188"/>
                                <a:gd name="T38" fmla="+- 0 6031 4909"/>
                                <a:gd name="T39" fmla="*/ 6031 h 1206"/>
                                <a:gd name="T40" fmla="+- 0 10986 10881"/>
                                <a:gd name="T41" fmla="*/ T40 w 188"/>
                                <a:gd name="T42" fmla="+- 0 6079 4909"/>
                                <a:gd name="T43" fmla="*/ 6079 h 1206"/>
                                <a:gd name="T44" fmla="+- 0 10929 10881"/>
                                <a:gd name="T45" fmla="*/ T44 w 188"/>
                                <a:gd name="T46" fmla="+- 0 6109 4909"/>
                                <a:gd name="T47" fmla="*/ 6109 h 1206"/>
                                <a:gd name="T48" fmla="+- 0 10896 10881"/>
                                <a:gd name="T49" fmla="*/ T48 w 188"/>
                                <a:gd name="T50" fmla="+- 0 6115 4909"/>
                                <a:gd name="T51" fmla="*/ 6115 h 1206"/>
                                <a:gd name="T52" fmla="+- 0 10970 10881"/>
                                <a:gd name="T53" fmla="*/ T52 w 188"/>
                                <a:gd name="T54" fmla="+- 0 6115 4909"/>
                                <a:gd name="T55" fmla="*/ 6115 h 1206"/>
                                <a:gd name="T56" fmla="+- 0 11025 10881"/>
                                <a:gd name="T57" fmla="*/ T56 w 188"/>
                                <a:gd name="T58" fmla="+- 0 6069 4909"/>
                                <a:gd name="T59" fmla="*/ 6069 h 1206"/>
                                <a:gd name="T60" fmla="+- 0 11060 10881"/>
                                <a:gd name="T61" fmla="*/ T60 w 188"/>
                                <a:gd name="T62" fmla="+- 0 6005 4909"/>
                                <a:gd name="T63" fmla="*/ 6005 h 1206"/>
                                <a:gd name="T64" fmla="+- 0 11069 10881"/>
                                <a:gd name="T65" fmla="*/ T64 w 188"/>
                                <a:gd name="T66" fmla="+- 0 5951 4909"/>
                                <a:gd name="T67" fmla="*/ 5951 h 1206"/>
                                <a:gd name="T68" fmla="+- 0 11069 10881"/>
                                <a:gd name="T69" fmla="*/ T68 w 188"/>
                                <a:gd name="T70" fmla="+- 0 5075 4909"/>
                                <a:gd name="T71" fmla="*/ 5075 h 1206"/>
                                <a:gd name="T72" fmla="+- 0 11055 10881"/>
                                <a:gd name="T73" fmla="*/ T72 w 188"/>
                                <a:gd name="T74" fmla="+- 0 5005 4909"/>
                                <a:gd name="T75" fmla="*/ 5005 h 1206"/>
                                <a:gd name="T76" fmla="+- 0 11015 10881"/>
                                <a:gd name="T77" fmla="*/ T76 w 188"/>
                                <a:gd name="T78" fmla="+- 0 4945 4909"/>
                                <a:gd name="T79" fmla="*/ 4945 h 1206"/>
                                <a:gd name="T80" fmla="+- 0 10972 10881"/>
                                <a:gd name="T81" fmla="*/ T80 w 188"/>
                                <a:gd name="T82" fmla="+- 0 4913 4909"/>
                                <a:gd name="T83" fmla="*/ 4913 h 1206"/>
                                <a:gd name="T84" fmla="+- 0 10964 10881"/>
                                <a:gd name="T85" fmla="*/ T84 w 188"/>
                                <a:gd name="T86" fmla="+- 0 4909 4909"/>
                                <a:gd name="T87" fmla="*/ 4909 h 1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88" h="1206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168" y="1042"/>
                                  </a:lnTo>
                                  <a:lnTo>
                                    <a:pt x="167" y="1060"/>
                                  </a:lnTo>
                                  <a:lnTo>
                                    <a:pt x="147" y="1122"/>
                                  </a:lnTo>
                                  <a:lnTo>
                                    <a:pt x="105" y="1170"/>
                                  </a:lnTo>
                                  <a:lnTo>
                                    <a:pt x="48" y="1200"/>
                                  </a:lnTo>
                                  <a:lnTo>
                                    <a:pt x="15" y="1206"/>
                                  </a:lnTo>
                                  <a:lnTo>
                                    <a:pt x="89" y="1206"/>
                                  </a:lnTo>
                                  <a:lnTo>
                                    <a:pt x="144" y="1160"/>
                                  </a:lnTo>
                                  <a:lnTo>
                                    <a:pt x="179" y="1096"/>
                                  </a:lnTo>
                                  <a:lnTo>
                                    <a:pt x="188" y="1042"/>
                                  </a:lnTo>
                                  <a:lnTo>
                                    <a:pt x="188" y="166"/>
                                  </a:lnTo>
                                  <a:lnTo>
                                    <a:pt x="174" y="96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88"/>
                        <wpg:cNvGrpSpPr>
                          <a:grpSpLocks/>
                        </wpg:cNvGrpSpPr>
                        <wpg:grpSpPr bwMode="auto">
                          <a:xfrm>
                            <a:off x="7334" y="5534"/>
                            <a:ext cx="450" cy="143"/>
                            <a:chOff x="7334" y="5534"/>
                            <a:chExt cx="450" cy="143"/>
                          </a:xfrm>
                        </wpg:grpSpPr>
                        <wps:wsp>
                          <wps:cNvPr id="304" name="Freeform 89"/>
                          <wps:cNvSpPr>
                            <a:spLocks/>
                          </wps:cNvSpPr>
                          <wps:spPr bwMode="auto">
                            <a:xfrm>
                              <a:off x="7334" y="5534"/>
                              <a:ext cx="450" cy="143"/>
                            </a:xfrm>
                            <a:custGeom>
                              <a:avLst/>
                              <a:gdLst>
                                <a:gd name="T0" fmla="+- 0 7671 7334"/>
                                <a:gd name="T1" fmla="*/ T0 w 450"/>
                                <a:gd name="T2" fmla="+- 0 5534 5534"/>
                                <a:gd name="T3" fmla="*/ 5534 h 143"/>
                                <a:gd name="T4" fmla="+- 0 7671 7334"/>
                                <a:gd name="T5" fmla="*/ T4 w 450"/>
                                <a:gd name="T6" fmla="+- 0 5570 5534"/>
                                <a:gd name="T7" fmla="*/ 5570 h 143"/>
                                <a:gd name="T8" fmla="+- 0 7334 7334"/>
                                <a:gd name="T9" fmla="*/ T8 w 450"/>
                                <a:gd name="T10" fmla="+- 0 5570 5534"/>
                                <a:gd name="T11" fmla="*/ 5570 h 143"/>
                                <a:gd name="T12" fmla="+- 0 7334 7334"/>
                                <a:gd name="T13" fmla="*/ T12 w 450"/>
                                <a:gd name="T14" fmla="+- 0 5641 5534"/>
                                <a:gd name="T15" fmla="*/ 5641 h 143"/>
                                <a:gd name="T16" fmla="+- 0 7671 7334"/>
                                <a:gd name="T17" fmla="*/ T16 w 450"/>
                                <a:gd name="T18" fmla="+- 0 5641 5534"/>
                                <a:gd name="T19" fmla="*/ 5641 h 143"/>
                                <a:gd name="T20" fmla="+- 0 7671 7334"/>
                                <a:gd name="T21" fmla="*/ T20 w 450"/>
                                <a:gd name="T22" fmla="+- 0 5677 5534"/>
                                <a:gd name="T23" fmla="*/ 5677 h 143"/>
                                <a:gd name="T24" fmla="+- 0 7784 7334"/>
                                <a:gd name="T25" fmla="*/ T24 w 450"/>
                                <a:gd name="T26" fmla="+- 0 5605 5534"/>
                                <a:gd name="T27" fmla="*/ 5605 h 143"/>
                                <a:gd name="T28" fmla="+- 0 7671 7334"/>
                                <a:gd name="T29" fmla="*/ T28 w 450"/>
                                <a:gd name="T30" fmla="+- 0 5534 5534"/>
                                <a:gd name="T31" fmla="*/ 553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0" h="143">
                                  <a:moveTo>
                                    <a:pt x="337" y="0"/>
                                  </a:moveTo>
                                  <a:lnTo>
                                    <a:pt x="337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37" y="107"/>
                                  </a:lnTo>
                                  <a:lnTo>
                                    <a:pt x="337" y="143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40381" id="Group 87" o:spid="_x0000_s1026" style="position:absolute;margin-left:63pt;margin-top:4.3pt;width:494.75pt;height:254.8pt;z-index:-251649024;mso-position-horizontal-relative:page" coordorigin="1254,1299" coordsize="9895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">
                <v:group id="Group 144" o:spid="_x0000_s1027" style="position:absolute;left:1254;top:1299;width:9787;height:730" coordorigin="1254,1299" coordsize="9787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45" o:spid="_x0000_s1028" style="position:absolute;left:1254;top:1299;width:9787;height:730;visibility:visible;mso-wrap-style:square;v-text-anchor:top" coordsize="9787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" path="m9665,l152,,90,14,64,29,49,42,11,97,,578r1,15l4,608r4,16l14,639r10,18l25,660r45,44l127,727r28,3l9668,730r60,-13l9755,701r16,-13l9774,686r2,-3l9778,681r9,-11l155,670,88,642,61,585,60,152r1,-7l88,88,146,60r9641,l9778,49,9723,11,9679,1,9665,e" fillcolor="#c0504d" stroked="f">
                    <v:path arrowok="t" o:connecttype="custom" o:connectlocs="9665,1299;152,1299;90,1313;64,1328;49,1341;11,1396;0,1877;1,1892;4,1907;8,1923;14,1938;24,1956;25,1959;70,2003;127,2026;155,2029;9668,2029;9728,2016;9755,2000;9771,1987;9774,1985;9776,1982;9778,1980;9787,1969;155,1969;88,1941;61,1884;60,1451;61,1444;88,1387;146,1359;9787,1359;9778,1348;9723,1310;9679,1300;9665,1299" o:connectangles="0,0,0,0,0,0,0,0,0,0,0,0,0,0,0,0,0,0,0,0,0,0,0,0,0,0,0,0,0,0,0,0,0,0,0,0"/>
                  </v:shape>
                </v:group>
                <v:group id="Group 142" o:spid="_x0000_s1029" style="position:absolute;left:10919;top:1359;width:155;height:610" coordorigin="10919,1359" coordsize="15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43" o:spid="_x0000_s1030" style="position:absolute;left:10919;top:1359;width:155;height:610;visibility:visible;mso-wrap-style:square;v-text-anchor:top" coordsize="15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" path="m122,l10,,20,2,79,42,95,92r,421l67,582,9,609,,610r122,l152,544,155,92,154,78,131,12,122,e" fillcolor="#c0504d" stroked="f">
                    <v:path arrowok="t" o:connecttype="custom" o:connectlocs="122,1359;10,1359;20,1361;79,1401;95,1451;95,1872;67,1941;9,1968;0,1969;122,1969;152,1903;155,1451;154,1437;131,1371;122,1359" o:connectangles="0,0,0,0,0,0,0,0,0,0,0,0,0,0,0"/>
                  </v:shape>
                </v:group>
                <v:group id="Group 140" o:spid="_x0000_s1031" style="position:absolute;left:1334;top:1379;width:9635;height:570" coordorigin="1334,1379" coordsize="963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41" o:spid="_x0000_s1032" style="position:absolute;left:1334;top:1379;width:9635;height:570;visibility:visible;mso-wrap-style:square;v-text-anchor:top" coordsize="963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" path="m9594,l69,,13,33,,498r,3l33,557r42,13l9583,570r52,-20l75,550r-8,-1l22,508,20,498,20,72,58,22,78,20r9557,l9627,13,9615,6r-6,-2l9602,2,9594,e" fillcolor="#c0504d" stroked="f">
                    <v:path arrowok="t" o:connecttype="custom" o:connectlocs="9594,1379;69,1379;13,1412;0,1877;0,1880;33,1936;75,1949;9583,1949;9635,1929;75,1929;67,1928;22,1887;20,1877;20,1451;58,1401;78,1399;9635,1399;9627,1392;9615,1385;9609,1383;9602,1381;9594,1379" o:connectangles="0,0,0,0,0,0,0,0,0,0,0,0,0,0,0,0,0,0,0,0,0,0"/>
                  </v:shape>
                </v:group>
                <v:group id="Group 138" o:spid="_x0000_s1033" style="position:absolute;left:10916;top:1399;width:78;height:530" coordorigin="10916,1399" coordsize="78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39" o:spid="_x0000_s1034" style="position:absolute;left:10916;top:1399;width:78;height:530;visibility:visible;mso-wrap-style:square;v-text-anchor:top" coordsize="78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" path="m53,l11,r6,1l58,47r,436l17,528,,530r53,l78,478,78,52,56,2,53,e" fillcolor="#c0504d" stroked="f">
                    <v:path arrowok="t" o:connecttype="custom" o:connectlocs="53,1399;11,1399;17,1400;58,1446;58,1882;17,1927;0,1929;53,1929;78,1877;78,1451;56,1401;53,1399" o:connectangles="0,0,0,0,0,0,0,0,0,0,0,0"/>
                  </v:shape>
                </v:group>
                <v:group id="Group 136" o:spid="_x0000_s1035" style="position:absolute;left:7734;top:2469;width:3192;height:1840" coordorigin="7734,2469" coordsize="3192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37" o:spid="_x0000_s1036" style="position:absolute;left:7734;top:2469;width:3192;height:1840;visibility:visible;mso-wrap-style:square;v-text-anchor:top" coordsize="3192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" path="m3000,l338,2,269,8,205,28,148,60,98,102,57,154,26,210,7,276,,338,,1504r8,68l28,1636r32,58l101,1744r51,40l210,1816r64,18l308,1840r2729,l3103,1826r61,-28l3192,1782r-193,l311,1780r-80,-20l162,1716r-54,-58l73,1584,60,1504,60,338,82,232r42,-70l184,108,257,74,341,60r2850,l3188,58,3130,28,3066,8,3032,2,3000,e" fillcolor="#f79546" stroked="f">
                    <v:path arrowok="t" o:connecttype="custom" o:connectlocs="3000,2469;338,2471;269,2477;205,2497;148,2529;98,2571;57,2623;26,2679;7,2745;0,2807;0,3973;8,4041;28,4105;60,4163;101,4213;152,4253;210,4285;274,4303;308,4309;3037,4309;3103,4295;3164,4267;3192,4251;2999,4251;311,4249;231,4229;162,4185;108,4127;73,4053;60,3973;60,2807;82,2701;124,2631;184,2577;257,2543;341,2529;3191,2529;3188,2527;3130,2497;3066,2477;3032,2471;3000,2469" o:connectangles="0,0,0,0,0,0,0,0,0,0,0,0,0,0,0,0,0,0,0,0,0,0,0,0,0,0,0,0,0,0,0,0,0,0,0,0,0,0,0,0,0,0"/>
                  </v:shape>
                </v:group>
                <v:group id="Group 134" o:spid="_x0000_s1037" style="position:absolute;left:10733;top:2529;width:341;height:1722" coordorigin="10733,2529" coordsize="341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35" o:spid="_x0000_s1038" style="position:absolute;left:10733;top:2529;width:341;height:1722;visibility:visible;mso-wrap-style:square;v-text-anchor:top" coordsize="341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" path="m192,l1,,30,2,58,6r77,30l200,84r48,64l276,226r5,52l281,1438r-6,60l247,1576r-48,64l134,1688r-77,28l,1722r193,l243,1680r41,-50l315,1572r20,-64l341,1444r,-1166l325,178,299,118,262,64,216,18,192,e" fillcolor="#f79546" stroked="f">
                    <v:path arrowok="t" o:connecttype="custom" o:connectlocs="192,2529;1,2529;30,2531;58,2535;135,2565;200,2613;248,2677;276,2755;281,2807;281,3967;275,4027;247,4105;199,4169;134,4217;57,4245;0,4251;193,4251;243,4209;284,4159;315,4101;335,4037;341,3973;341,2807;325,2707;299,2647;262,2593;216,2547;192,2529" o:connectangles="0,0,0,0,0,0,0,0,0,0,0,0,0,0,0,0,0,0,0,0,0,0,0,0,0,0,0,0"/>
                  </v:shape>
                </v:group>
                <v:group id="Group 132" o:spid="_x0000_s1039" style="position:absolute;left:7814;top:2549;width:3020;height:1682" coordorigin="7814,2549" coordsize="3020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33" o:spid="_x0000_s1040" style="position:absolute;left:7814;top:2549;width:3020;height:1682;visibility:visible;mso-wrap-style:square;v-text-anchor:top" coordsize="3020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" path="m2920,l262,,235,2,160,20,96,60,45,114,12,182,,258,,1424r11,74l44,1566r50,54l157,1660r75,20l260,1682r2658,l2945,1680r26,-4l2996,1670r24,-8l2917,1662,233,1660r-24,-4l186,1650r-22,-8l143,1630r-19,-10l106,1604,89,1590,73,1572,38,1512,21,1444r-1,-20l20,260,32,188,62,124,109,74,169,40,238,22r25,-2l3017,20r-18,-6l2974,6,2948,2,2920,e" fillcolor="#f79546" stroked="f">
                    <v:path arrowok="t" o:connecttype="custom" o:connectlocs="2920,2549;262,2549;235,2551;160,2569;96,2609;45,2663;12,2731;0,2807;0,3973;11,4047;44,4115;94,4169;157,4209;232,4229;260,4231;2918,4231;2945,4229;2971,4225;2996,4219;3020,4211;2917,4211;233,4209;209,4205;186,4199;164,4191;143,4179;124,4169;106,4153;89,4139;73,4121;38,4061;21,3993;20,3973;20,2809;32,2737;62,2673;109,2623;169,2589;238,2571;263,2569;3017,2569;2999,2563;2974,2555;2948,2551;2920,2549" o:connectangles="0,0,0,0,0,0,0,0,0,0,0,0,0,0,0,0,0,0,0,0,0,0,0,0,0,0,0,0,0,0,0,0,0,0,0,0,0,0,0,0,0,0,0,0,0"/>
                  </v:shape>
                </v:group>
                <v:group id="Group 130" o:spid="_x0000_s1041" style="position:absolute;left:10731;top:2569;width:263;height:1642" coordorigin="10731,2569" coordsize="263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31" o:spid="_x0000_s1042" style="position:absolute;left:10731;top:2569;width:263;height:1642;visibility:visible;mso-wrap-style:square;v-text-anchor:top" coordsize="263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" path="m100,l3,,30,2,54,6r66,26l175,74r40,54l239,196r4,1204l242,1428r-19,68l187,1556r-52,46l49,1636,,1642r103,l167,1602r51,-54l251,1480r12,-80l263,238,252,166,220,98,169,42,106,2,100,e" fillcolor="#f79546" stroked="f">
                    <v:path arrowok="t" o:connecttype="custom" o:connectlocs="100,2569;3,2569;30,2571;54,2575;120,2601;175,2643;215,2697;239,2765;243,3969;242,3997;223,4065;187,4125;135,4171;49,4205;0,4211;103,4211;167,4171;218,4117;251,4049;263,3969;263,2807;252,2735;220,2667;169,2611;106,2571;100,2569" o:connectangles="0,0,0,0,0,0,0,0,0,0,0,0,0,0,0,0,0,0,0,0,0,0,0,0,0,0"/>
                  </v:shape>
                </v:group>
                <v:group id="Group 128" o:spid="_x0000_s1043" style="position:absolute;left:9314;top:2084;width:143;height:345" coordorigin="9314,2084" coordsize="143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29" o:spid="_x0000_s1044" style="position:absolute;left:9314;top:2084;width:143;height:345;visibility:visible;mso-wrap-style:square;v-text-anchor:top" coordsize="143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" path="m,259r36,l36,r71,l107,259r36,l71,345,,259xe" filled="f" strokeweight="1.5pt">
                    <v:path arrowok="t" o:connecttype="custom" o:connectlocs="0,2343;36,2343;36,2084;107,2084;107,2343;143,2343;71,2429;0,2343" o:connectangles="0,0,0,0,0,0,0,0"/>
                  </v:shape>
                </v:group>
                <v:group id="Group 126" o:spid="_x0000_s1045" style="position:absolute;left:1989;top:2470;width:5237;height:954" coordorigin="1989,2470" coordsize="5237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27" o:spid="_x0000_s1046" style="position:absolute;left:1989;top:2470;width:5237;height:954;visibility:visible;mso-wrap-style:square;v-text-anchor:top" coordsize="5237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" path="m5098,l190,,151,4,83,34,32,88,3,156,,766r1,18l25,856r47,56l137,948r38,6l5120,954r71,-24l5236,896r-139,l179,894,118,872,76,826,60,762r,-572l76,130r7,-12l130,76,180,60r5057,l5232,54,5170,14,5134,4,5098,e" fillcolor="#4f81bc" stroked="f">
                    <v:path arrowok="t" o:connecttype="custom" o:connectlocs="5098,2470;190,2470;151,2474;83,2504;32,2558;3,2626;0,3236;1,3254;25,3326;72,3382;137,3418;175,3424;5120,3424;5191,3400;5236,3366;5097,3366;179,3364;118,3342;76,3296;60,3232;60,2660;76,2600;83,2588;130,2546;180,2530;5237,2530;5232,2524;5170,2484;5134,2474;5098,2470" o:connectangles="0,0,0,0,0,0,0,0,0,0,0,0,0,0,0,0,0,0,0,0,0,0,0,0,0,0,0,0,0,0"/>
                  </v:shape>
                </v:group>
                <v:group id="Group 124" o:spid="_x0000_s1047" style="position:absolute;left:7086;top:2530;width:193;height:836" coordorigin="7086,2530" coordsize="19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25" o:spid="_x0000_s1048" style="position:absolute;left:7086;top:2530;width:193;height:836;visibility:visible;mso-wrap-style:square;v-text-anchor:top" coordsize="19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" path="m140,l15,,28,2,40,6r13,4l64,16r11,8l85,30r18,18l111,60r21,60l133,702r-1,14l110,778,94,796r-9,10l74,812r-11,8l52,824r-13,6l,836r139,l179,776r14,-74l193,130,177,56,148,8,140,e" fillcolor="#4f81bc" stroked="f">
                    <v:path arrowok="t" o:connecttype="custom" o:connectlocs="140,2530;15,2530;28,2532;40,2536;53,2540;64,2546;75,2554;85,2560;103,2578;111,2590;132,2650;133,3232;132,3246;110,3308;94,3326;85,3336;74,3342;63,3350;52,3354;39,3360;0,3366;139,3366;179,3306;193,3232;193,2660;177,2586;148,2538;140,2530" o:connectangles="0,0,0,0,0,0,0,0,0,0,0,0,0,0,0,0,0,0,0,0,0,0,0,0,0,0,0,0"/>
                  </v:shape>
                </v:group>
                <v:group id="Group 122" o:spid="_x0000_s1049" style="position:absolute;left:2069;top:2550;width:5082;height:796" coordorigin="2069,2550" coordsize="508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23" o:spid="_x0000_s1050" style="position:absolute;left:2069;top:2550;width:5082;height:796;visibility:visible;mso-wrap-style:square;v-text-anchor:top" coordsize="508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" path="m5031,l102,,81,4,70,8,60,14r-9,4l10,68,,682r1,10l25,754r15,14l48,776r10,4l67,786r11,4l88,792r12,2l113,796r4903,l5028,794r11,l5050,790r20,-8l5079,776r-64,l101,774,91,772r-8,-2l74,768r-8,-6l59,758,45,746,20,690r,-580l43,52,105,20r4977,l5073,14r-10,-4l5042,2,5031,e" fillcolor="#4f81bc" stroked="f">
                    <v:path arrowok="t" o:connecttype="custom" o:connectlocs="5031,2550;102,2550;81,2554;70,2558;60,2564;51,2568;10,2618;0,3232;1,3242;25,3304;40,3318;48,3326;58,3330;67,3336;78,3340;88,3342;100,3344;113,3346;5016,3346;5028,3344;5039,3344;5050,3340;5070,3332;5079,3326;5015,3326;101,3324;91,3322;83,3320;74,3318;66,3312;59,3308;45,3296;20,3240;20,2660;43,2602;105,2570;5082,2570;5073,2564;5063,2560;5042,2552;5031,2550" o:connectangles="0,0,0,0,0,0,0,0,0,0,0,0,0,0,0,0,0,0,0,0,0,0,0,0,0,0,0,0,0,0,0,0,0,0,0,0,0,0,0,0,0"/>
                  </v:shape>
                </v:group>
                <v:group id="Group 120" o:spid="_x0000_s1051" style="position:absolute;left:7084;top:2570;width:115;height:756" coordorigin="7084,2570" coordsize="11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21" o:spid="_x0000_s1052" style="position:absolute;left:7084;top:2570;width:115;height:756;visibility:visible;mso-wrap-style:square;v-text-anchor:top" coordsize="11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" path="m67,l15,r9,2l32,4r9,4l49,12r7,6l63,22r7,8l75,36r6,8l95,662r-1,12l93,684r-3,8l87,702r-4,6l73,724,60,736r-8,4l45,744r-9,4l28,752r-10,2l10,754,,756r64,l73,750r8,-6l89,736r6,-10l101,718r14,-56l115,90,97,32,90,22,83,14,75,6,67,e" fillcolor="#4f81bc" stroked="f">
                    <v:path arrowok="t" o:connecttype="custom" o:connectlocs="67,2570;15,2570;24,2572;32,2574;41,2578;49,2582;56,2588;63,2592;70,2600;75,2606;81,2614;95,3232;94,3244;93,3254;90,3262;87,3272;83,3278;73,3294;60,3306;52,3310;45,3314;36,3318;28,3322;18,3324;10,3324;0,3326;64,3326;73,3320;81,3314;89,3306;95,3296;101,3288;115,3232;115,2660;97,2602;90,2592;83,2584;75,2576;67,2570" o:connectangles="0,0,0,0,0,0,0,0,0,0,0,0,0,0,0,0,0,0,0,0,0,0,0,0,0,0,0,0,0,0,0,0,0,0,0,0,0,0,0"/>
                  </v:shape>
                </v:group>
                <v:group id="Group 118" o:spid="_x0000_s1053" style="position:absolute;left:1989;top:3730;width:5237;height:954" coordorigin="1989,3730" coordsize="5237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19" o:spid="_x0000_s1054" style="position:absolute;left:1989;top:3730;width:5237;height:954;visibility:visible;mso-wrap-style:square;v-text-anchor:top" coordsize="5237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" path="m5098,l190,,151,4,83,34,32,88,3,156,,766r1,18l25,856r47,56l137,948r38,6l5120,954r71,-24l5236,896r-139,l179,894,118,872,76,826,60,762r,-572l76,130r7,-12l130,76,180,60r5057,l5232,54,5170,14,5134,4,5098,e" fillcolor="#4aacc5" stroked="f">
                    <v:path arrowok="t" o:connecttype="custom" o:connectlocs="5098,3730;190,3730;151,3734;83,3764;32,3818;3,3886;0,4496;1,4514;25,4586;72,4642;137,4678;175,4684;5120,4684;5191,4660;5236,4626;5097,4626;179,4624;118,4602;76,4556;60,4492;60,3920;76,3860;83,3848;130,3806;180,3790;5237,3790;5232,3784;5170,3744;5134,3734;5098,3730" o:connectangles="0,0,0,0,0,0,0,0,0,0,0,0,0,0,0,0,0,0,0,0,0,0,0,0,0,0,0,0,0,0"/>
                  </v:shape>
                </v:group>
                <v:group id="Group 116" o:spid="_x0000_s1055" style="position:absolute;left:7086;top:3790;width:193;height:836" coordorigin="7086,3790" coordsize="19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17" o:spid="_x0000_s1056" style="position:absolute;left:7086;top:3790;width:193;height:836;visibility:visible;mso-wrap-style:square;v-text-anchor:top" coordsize="19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" path="m140,l15,,28,2,40,6r13,4l64,16r11,8l85,30r18,18l111,60r21,60l133,702r-1,14l110,778,94,796r-9,10l74,812r-11,8l52,824r-13,6l,836r139,l179,776r14,-74l193,130,177,56,148,8,140,e" fillcolor="#4aacc5" stroked="f">
                    <v:path arrowok="t" o:connecttype="custom" o:connectlocs="140,3790;15,3790;28,3792;40,3796;53,3800;64,3806;75,3814;85,3820;103,3838;111,3850;132,3910;133,4492;132,4506;110,4568;94,4586;85,4596;74,4602;63,4610;52,4614;39,4620;0,4626;139,4626;179,4566;193,4492;193,3920;177,3846;148,3798;140,3790" o:connectangles="0,0,0,0,0,0,0,0,0,0,0,0,0,0,0,0,0,0,0,0,0,0,0,0,0,0,0,0"/>
                  </v:shape>
                </v:group>
                <v:group id="Group 114" o:spid="_x0000_s1057" style="position:absolute;left:2069;top:3810;width:5082;height:796" coordorigin="2069,3810" coordsize="508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15" o:spid="_x0000_s1058" style="position:absolute;left:2069;top:3810;width:5082;height:796;visibility:visible;mso-wrap-style:square;v-text-anchor:top" coordsize="508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" path="m5031,l102,,81,4,70,8,60,14r-9,4l10,68,,682r1,10l25,754r15,14l48,776r10,4l67,786r11,4l88,792r12,2l113,796r4903,l5028,794r11,l5050,790r20,-8l5079,776r-64,l101,774,91,772r-8,-2l74,768r-8,-6l59,758,45,746,20,690r,-580l43,52,105,20r4977,l5073,14r-10,-4l5042,2,5031,e" fillcolor="#4aacc5" stroked="f">
                    <v:path arrowok="t" o:connecttype="custom" o:connectlocs="5031,3810;102,3810;81,3814;70,3818;60,3824;51,3828;10,3878;0,4492;1,4502;25,4564;40,4578;48,4586;58,4590;67,4596;78,4600;88,4602;100,4604;113,4606;5016,4606;5028,4604;5039,4604;5050,4600;5070,4592;5079,4586;5015,4586;101,4584;91,4582;83,4580;74,4578;66,4572;59,4568;45,4556;20,4500;20,3920;43,3862;105,3830;5082,3830;5073,3824;5063,3820;5042,3812;5031,3810" o:connectangles="0,0,0,0,0,0,0,0,0,0,0,0,0,0,0,0,0,0,0,0,0,0,0,0,0,0,0,0,0,0,0,0,0,0,0,0,0,0,0,0,0"/>
                  </v:shape>
                </v:group>
                <v:group id="Group 112" o:spid="_x0000_s1059" style="position:absolute;left:7084;top:3830;width:115;height:756" coordorigin="7084,3830" coordsize="11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13" o:spid="_x0000_s1060" style="position:absolute;left:7084;top:3830;width:115;height:756;visibility:visible;mso-wrap-style:square;v-text-anchor:top" coordsize="11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" path="m67,l15,r9,2l32,4r9,4l49,12r7,6l63,22r7,8l75,36r6,8l95,662r-1,12l93,684r-3,8l87,702r-4,6l73,724,60,736r-8,4l45,744r-9,4l28,752r-10,2l10,754,,756r64,l73,750r8,-6l89,736r6,-10l101,718r14,-56l115,90,97,32,90,22,83,14,75,6,67,e" fillcolor="#4aacc5" stroked="f">
                    <v:path arrowok="t" o:connecttype="custom" o:connectlocs="67,3830;15,3830;24,3832;32,3834;41,3838;49,3842;56,3848;63,3852;70,3860;75,3866;81,3874;95,4492;94,4504;93,4514;90,4522;87,4532;83,4538;73,4554;60,4566;52,4570;45,4574;36,4578;28,4582;18,4584;10,4584;0,4586;64,4586;73,4580;81,4574;89,4566;95,4556;101,4548;115,4492;115,3920;97,3862;90,3852;83,3844;75,3836;67,3830" o:connectangles="0,0,0,0,0,0,0,0,0,0,0,0,0,0,0,0,0,0,0,0,0,0,0,0,0,0,0,0,0,0,0,0,0,0,0,0,0,0,0"/>
                  </v:shape>
                </v:group>
                <v:group id="Group 110" o:spid="_x0000_s1061" style="position:absolute;left:3914;top:3459;width:143;height:255" coordorigin="3914,3459" coordsize="14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11" o:spid="_x0000_s1062" style="position:absolute;left:3914;top:3459;width:143;height:255;visibility:visible;mso-wrap-style:square;v-text-anchor:top" coordsize="14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" path="m,191r36,l36,r71,l107,191r36,l71,255,,191xe" filled="f" strokeweight="1.5pt">
                    <v:path arrowok="t" o:connecttype="custom" o:connectlocs="0,3650;36,3650;36,3459;107,3459;107,3650;143,3650;71,3714;0,3650" o:connectangles="0,0,0,0,0,0,0,0"/>
                  </v:shape>
                </v:group>
                <v:group id="Group 108" o:spid="_x0000_s1063" style="position:absolute;left:3914;top:2084;width:143;height:345" coordorigin="3914,2084" coordsize="143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09" o:spid="_x0000_s1064" style="position:absolute;left:3914;top:2084;width:143;height:345;visibility:visible;mso-wrap-style:square;v-text-anchor:top" coordsize="143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" path="m,259r36,l36,r71,l107,259r36,l71,345,,259xe" filled="f" strokeweight="1.5pt">
                    <v:path arrowok="t" o:connecttype="custom" o:connectlocs="0,2343;36,2343;36,2084;107,2084;107,2343;143,2343;71,2429;0,2343" o:connectangles="0,0,0,0,0,0,0,0"/>
                  </v:shape>
                </v:group>
                <v:group id="Group 106" o:spid="_x0000_s1065" style="position:absolute;left:1989;top:5155;width:5209;height:1240" coordorigin="1989,5155" coordsize="5209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107" o:spid="_x0000_s1066" style="position:absolute;left:1989;top:5155;width:5209;height:1240;visibility:visible;mso-wrap-style:square;v-text-anchor:top" coordsize="5209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" path="m5050,l237,,213,2,144,20,86,58,40,110,10,172,,238r,766l20,1096r36,60l108,1202r86,34l218,1240r4859,l5146,1222r59,-38l5209,1180r-4988,l203,1178r-64,-28l90,1102,64,1036r-4,-34l60,238,74,170r39,-56l170,74r17,-4l204,64r37,-4l5207,60r-6,-6l5182,40,5162,28r-21,-8l5119,10,5072,2,5050,e" fillcolor="#9bba58" stroked="f">
                    <v:path arrowok="t" o:connecttype="custom" o:connectlocs="5050,4975;237,4975;213,4977;144,4995;86,5033;40,5085;10,5147;0,5213;0,5979;20,6071;56,6131;108,6177;194,6211;218,6215;5077,6215;5146,6197;5205,6159;5209,6155;221,6155;203,6153;139,6125;90,6077;64,6011;60,5977;60,5213;74,5145;113,5089;170,5049;187,5045;204,5039;241,5035;5207,5035;5201,5029;5182,5015;5162,5003;5141,4995;5119,4985;5072,4977;5050,4975" o:connectangles="0,0,0,0,0,0,0,0,0,0,0,0,0,0,0,0,0,0,0,0,0,0,0,0,0,0,0,0,0,0,0,0,0,0,0,0,0,0,0"/>
                  </v:shape>
                </v:group>
                <v:group id="Group 104" o:spid="_x0000_s1067" style="position:absolute;left:7039;top:5203;width:240;height:1120" coordorigin="7039,5203" coordsize="24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05" o:spid="_x0000_s1068" style="position:absolute;left:7039;top:5203;width:240;height:1120;visibility:visible;mso-wrap-style:square;v-text-anchor:top" coordsize="24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" path="m157,l,,37,4r17,6l115,42r44,54l179,164r1,780l179,960r-21,68l114,1080r-61,34l18,1120r141,l201,1074r29,-64l240,944r,-766l228,108,198,44,168,10,157,e" fillcolor="#9bba58" stroked="f">
                    <v:path arrowok="t" o:connecttype="custom" o:connectlocs="157,5035;0,5035;37,5039;54,5045;115,5077;159,5131;179,5199;180,5979;179,5995;158,6063;114,6115;53,6149;18,6155;159,6155;201,6109;230,6045;240,5979;240,5213;228,5143;198,5079;168,5045;157,5035" o:connectangles="0,0,0,0,0,0,0,0,0,0,0,0,0,0,0,0,0,0,0,0,0,0"/>
                  </v:shape>
                </v:group>
                <v:group id="Group 102" o:spid="_x0000_s1069" style="position:absolute;left:2069;top:5235;width:5048;height:1080" coordorigin="2069,5235" coordsize="504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103" o:spid="_x0000_s1070" style="position:absolute;left:2069;top:5235;width:5048;height:1080;visibility:visible;mso-wrap-style:square;v-text-anchor:top" coordsize="504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" path="m4970,l162,,129,4,72,28,28,70,4,128,,922r1,14l19,996r38,48l111,1074r31,6l4985,1080r16,-2l5031,1070r14,-8l5048,1060r-4905,l129,1058,69,1028,30,974,20,920r,-762l38,92,84,44,163,20r4885,l5019,8,5004,4,4988,2,4970,e" fillcolor="#9bba58" stroked="f">
                    <v:path arrowok="t" o:connecttype="custom" o:connectlocs="4970,5055;162,5055;129,5059;72,5083;28,5125;4,5183;0,5977;1,5991;19,6051;57,6099;111,6129;142,6135;4985,6135;5001,6133;5031,6125;5045,6117;5048,6115;143,6115;129,6113;69,6083;30,6029;20,5975;20,5213;38,5147;84,5099;163,5075;5048,5075;5019,5063;5004,5059;4988,5057;4970,5055" o:connectangles="0,0,0,0,0,0,0,0,0,0,0,0,0,0,0,0,0,0,0,0,0,0,0,0,0,0,0,0,0,0,0"/>
                  </v:shape>
                </v:group>
                <v:group id="Group 100" o:spid="_x0000_s1071" style="position:absolute;left:7039;top:5243;width:160;height:1040" coordorigin="7039,5243" coordsize="16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01" o:spid="_x0000_s1072" style="position:absolute;left:7039;top:5243;width:160;height:1040;visibility:visible;mso-wrap-style:square;v-text-anchor:top" coordsize="16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" path="m78,l,,17,2,31,4r26,8l69,20r11,6l124,76r16,62l140,904r-18,66l76,1018r-64,22l78,1040r54,-48l157,934r3,-30l160,138,141,66,114,30,103,18,91,10,78,e" fillcolor="#9bba58" stroked="f">
                    <v:path arrowok="t" o:connecttype="custom" o:connectlocs="78,5075;0,5075;17,5077;31,5079;57,5087;69,5095;80,5101;124,5151;140,5213;140,5979;122,6045;76,6093;12,6115;78,6115;132,6067;157,6009;160,5979;160,5213;141,5141;114,5105;103,5093;91,5085;78,5075" o:connectangles="0,0,0,0,0,0,0,0,0,0,0,0,0,0,0,0,0,0,0,0,0,0,0"/>
                  </v:shape>
                </v:group>
                <v:group id="Group 98" o:spid="_x0000_s1073" style="position:absolute;left:3914;top:4766;width:143;height:255" coordorigin="3914,4766" coordsize="14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99" o:spid="_x0000_s1074" style="position:absolute;left:3914;top:4766;width:143;height:255;visibility:visible;mso-wrap-style:square;v-text-anchor:top" coordsize="14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" path="m,191r36,l36,r71,l107,191r36,l71,255,,191xe" filled="f" strokeweight="1.5pt">
                    <v:path arrowok="t" o:connecttype="custom" o:connectlocs="0,4885;36,4885;36,4694;107,4694;107,4885;143,4885;71,4949;0,4885" o:connectangles="0,0,0,0,0,0,0,0"/>
                  </v:shape>
                </v:group>
                <v:group id="Group 96" o:spid="_x0000_s1075" style="position:absolute;left:7809;top:4809;width:3242;height:1406" coordorigin="7809,4809" coordsize="3242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97" o:spid="_x0000_s1076" style="position:absolute;left:7809;top:4809;width:3242;height:1406;visibility:visible;mso-wrap-style:square;v-text-anchor:top" coordsize="3242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" path="m3072,l238,2,161,24,96,64,45,122,11,192,,266r,876l13,1222r34,70l100,1348r66,38l243,1406r2859,l3179,1386r63,-40l246,1346r-40,-8l151,1312,95,1256,69,1200,60,266r1,-20l77,188r31,-52l169,86,247,62r21,-2l3241,60,3220,46,3150,12,3097,2,3072,e" fillcolor="yellow" stroked="f">
                    <v:path arrowok="t" o:connecttype="custom" o:connectlocs="3072,4809;238,4811;161,4833;96,4873;45,4931;11,5001;0,5075;0,5951;13,6031;47,6101;100,6157;166,6195;243,6215;3102,6215;3179,6195;3242,6155;246,6155;206,6147;151,6121;95,6065;69,6009;60,5075;61,5055;77,4997;108,4945;169,4895;247,4871;268,4869;3241,4869;3220,4855;3150,4821;3097,4811;3072,4809" o:connectangles="0,0,0,0,0,0,0,0,0,0,0,0,0,0,0,0,0,0,0,0,0,0,0,0,0,0,0,0,0,0,0,0,0"/>
                  </v:shape>
                </v:group>
                <v:group id="Group 94" o:spid="_x0000_s1077" style="position:absolute;left:10881;top:4869;width:268;height:1286" coordorigin="10881,4869" coordsize="268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95" o:spid="_x0000_s1078" style="position:absolute;left:10881;top:4869;width:268;height:1286;visibility:visible;mso-wrap-style:square;v-text-anchor:top" coordsize="268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" path="m169,l,,22,2r41,8l173,94r31,74l208,206r,870l199,1142r-27,54l116,1252r-95,34l170,1286r54,-58l257,1156r11,-74l268,206r-2,-26l246,102,205,36,188,18,169,e" fillcolor="yellow" stroked="f">
                    <v:path arrowok="t" o:connecttype="custom" o:connectlocs="169,4869;0,4869;22,4871;63,4879;173,4963;204,5037;208,5075;208,5945;199,6011;172,6065;116,6121;21,6155;170,6155;224,6097;257,6025;268,5951;268,5075;266,5049;246,4971;205,4905;188,4887;169,4869" o:connectangles="0,0,0,0,0,0,0,0,0,0,0,0,0,0,0,0,0,0,0,0,0,0"/>
                  </v:shape>
                </v:group>
                <v:group id="Group 92" o:spid="_x0000_s1079" style="position:absolute;left:7889;top:4889;width:3081;height:1246" coordorigin="7889,4889" coordsize="3081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93" o:spid="_x0000_s1080" style="position:absolute;left:7889;top:4889;width:3081;height:1246;visibility:visible;mso-wrap-style:square;v-text-anchor:top" coordsize="3081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" path="m2992,l189,,151,4,84,32,33,82,4,150,,186r,876l14,1132r40,60l113,1232r54,14l3010,1246r19,-2l3047,1240r17,-8l3081,1226r-2913,l152,1224r-16,-6l120,1214r-14,-8l92,1196r-13,-8l39,1138,21,1074r-1,-12l20,186,34,122,71,68,125,34,190,20r2885,l3067,16r-17,-6l3013,2,2992,e" fillcolor="yellow" stroked="f">
                    <v:path arrowok="t" o:connecttype="custom" o:connectlocs="2992,4889;189,4889;151,4893;84,4921;33,4971;4,5039;0,5075;0,5951;14,6021;54,6081;113,6121;167,6135;3010,6135;3029,6133;3047,6129;3064,6121;3081,6115;168,6115;152,6113;136,6107;120,6103;106,6095;92,6085;79,6077;39,6027;21,5963;20,5951;20,5075;34,5011;71,4957;125,4923;190,4909;3075,4909;3067,4905;3050,4899;3013,4891;2992,4889" o:connectangles="0,0,0,0,0,0,0,0,0,0,0,0,0,0,0,0,0,0,0,0,0,0,0,0,0,0,0,0,0,0,0,0,0,0,0,0,0"/>
                  </v:shape>
                </v:group>
                <v:group id="Group 90" o:spid="_x0000_s1081" style="position:absolute;left:10881;top:4909;width:188;height:1206" coordorigin="10881,4909" coordsize="188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91" o:spid="_x0000_s1082" style="position:absolute;left:10881;top:4909;width:188;height:1206;visibility:visible;mso-wrap-style:square;v-text-anchor:top" coordsize="188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" path="m83,l,,20,2,37,4,96,30r45,46l165,138r3,904l167,1060r-20,62l105,1170r-57,30l15,1206r74,l144,1160r35,-64l188,1042r,-876l174,96,134,36,91,4,83,e" fillcolor="yellow" stroked="f">
                    <v:path arrowok="t" o:connecttype="custom" o:connectlocs="83,4909;0,4909;20,4911;37,4913;96,4939;141,4985;165,5047;168,5951;167,5969;147,6031;105,6079;48,6109;15,6115;89,6115;144,6069;179,6005;188,5951;188,5075;174,5005;134,4945;91,4913;83,4909" o:connectangles="0,0,0,0,0,0,0,0,0,0,0,0,0,0,0,0,0,0,0,0,0,0"/>
                  </v:shape>
                </v:group>
                <v:group id="Group 88" o:spid="_x0000_s1083" style="position:absolute;left:7334;top:5534;width:450;height:143" coordorigin="7334,5534" coordsize="45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89" o:spid="_x0000_s1084" style="position:absolute;left:7334;top:5534;width:450;height:143;visibility:visible;mso-wrap-style:square;v-text-anchor:top" coordsize="45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" path="m337,r,36l,36r,71l337,107r,36l450,71,337,xe" filled="f" strokeweight="1.5pt">
                    <v:path arrowok="t" o:connecttype="custom" o:connectlocs="337,5534;337,5570;0,5570;0,5641;337,5641;337,5677;450,5605;337,5534" o:connectangles="0,0,0,0,0,0,0,0"/>
                  </v:shape>
                </v:group>
                <w10:wrap anchorx="page"/>
              </v:group>
            </w:pict>
          </mc:Fallback>
        </mc:AlternateContent>
      </w:r>
    </w:p>
    <w:p w14:paraId="47E34E92" w14:textId="77777777" w:rsidR="00B72CA0" w:rsidRPr="000B4674" w:rsidRDefault="00D60FED">
      <w:pPr>
        <w:spacing w:after="0" w:line="271" w:lineRule="exact"/>
        <w:ind w:left="470" w:right="2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07FE555" wp14:editId="758DDE6B">
                <wp:simplePos x="0" y="0"/>
                <wp:positionH relativeFrom="page">
                  <wp:posOffset>1031240</wp:posOffset>
                </wp:positionH>
                <wp:positionV relativeFrom="paragraph">
                  <wp:posOffset>490220</wp:posOffset>
                </wp:positionV>
                <wp:extent cx="6007100" cy="4073525"/>
                <wp:effectExtent l="2540" t="0" r="635" b="0"/>
                <wp:wrapNone/>
                <wp:docPr id="22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4073525"/>
                          <a:chOff x="1624" y="772"/>
                          <a:chExt cx="9460" cy="6415"/>
                        </a:xfrm>
                      </wpg:grpSpPr>
                      <wpg:grpSp>
                        <wpg:cNvPr id="228" name="Group 85"/>
                        <wpg:cNvGrpSpPr>
                          <a:grpSpLocks/>
                        </wpg:cNvGrpSpPr>
                        <wpg:grpSpPr bwMode="auto">
                          <a:xfrm>
                            <a:off x="5124" y="6223"/>
                            <a:ext cx="5897" cy="954"/>
                            <a:chOff x="5124" y="6223"/>
                            <a:chExt cx="5897" cy="954"/>
                          </a:xfrm>
                        </wpg:grpSpPr>
                        <wps:wsp>
                          <wps:cNvPr id="229" name="Freeform 86"/>
                          <wps:cNvSpPr>
                            <a:spLocks/>
                          </wps:cNvSpPr>
                          <wps:spPr bwMode="auto">
                            <a:xfrm>
                              <a:off x="5124" y="6223"/>
                              <a:ext cx="5897" cy="954"/>
                            </a:xfrm>
                            <a:custGeom>
                              <a:avLst/>
                              <a:gdLst>
                                <a:gd name="T0" fmla="+- 0 10899 5124"/>
                                <a:gd name="T1" fmla="*/ T0 w 5897"/>
                                <a:gd name="T2" fmla="+- 0 6223 6223"/>
                                <a:gd name="T3" fmla="*/ 6223 h 954"/>
                                <a:gd name="T4" fmla="+- 0 5314 5124"/>
                                <a:gd name="T5" fmla="*/ T4 w 5897"/>
                                <a:gd name="T6" fmla="+- 0 6223 6223"/>
                                <a:gd name="T7" fmla="*/ 6223 h 954"/>
                                <a:gd name="T8" fmla="+- 0 5275 5124"/>
                                <a:gd name="T9" fmla="*/ T8 w 5897"/>
                                <a:gd name="T10" fmla="+- 0 6227 6223"/>
                                <a:gd name="T11" fmla="*/ 6227 h 954"/>
                                <a:gd name="T12" fmla="+- 0 5207 5124"/>
                                <a:gd name="T13" fmla="*/ T12 w 5897"/>
                                <a:gd name="T14" fmla="+- 0 6257 6223"/>
                                <a:gd name="T15" fmla="*/ 6257 h 954"/>
                                <a:gd name="T16" fmla="+- 0 5156 5124"/>
                                <a:gd name="T17" fmla="*/ T16 w 5897"/>
                                <a:gd name="T18" fmla="+- 0 6311 6223"/>
                                <a:gd name="T19" fmla="*/ 6311 h 954"/>
                                <a:gd name="T20" fmla="+- 0 5127 5124"/>
                                <a:gd name="T21" fmla="*/ T20 w 5897"/>
                                <a:gd name="T22" fmla="+- 0 6379 6223"/>
                                <a:gd name="T23" fmla="*/ 6379 h 954"/>
                                <a:gd name="T24" fmla="+- 0 5124 5124"/>
                                <a:gd name="T25" fmla="*/ T24 w 5897"/>
                                <a:gd name="T26" fmla="+- 0 6989 6223"/>
                                <a:gd name="T27" fmla="*/ 6989 h 954"/>
                                <a:gd name="T28" fmla="+- 0 5125 5124"/>
                                <a:gd name="T29" fmla="*/ T28 w 5897"/>
                                <a:gd name="T30" fmla="+- 0 7007 6223"/>
                                <a:gd name="T31" fmla="*/ 7007 h 954"/>
                                <a:gd name="T32" fmla="+- 0 5149 5124"/>
                                <a:gd name="T33" fmla="*/ T32 w 5897"/>
                                <a:gd name="T34" fmla="+- 0 7079 6223"/>
                                <a:gd name="T35" fmla="*/ 7079 h 954"/>
                                <a:gd name="T36" fmla="+- 0 5196 5124"/>
                                <a:gd name="T37" fmla="*/ T36 w 5897"/>
                                <a:gd name="T38" fmla="+- 0 7135 6223"/>
                                <a:gd name="T39" fmla="*/ 7135 h 954"/>
                                <a:gd name="T40" fmla="+- 0 5261 5124"/>
                                <a:gd name="T41" fmla="*/ T40 w 5897"/>
                                <a:gd name="T42" fmla="+- 0 7169 6223"/>
                                <a:gd name="T43" fmla="*/ 7169 h 954"/>
                                <a:gd name="T44" fmla="+- 0 5299 5124"/>
                                <a:gd name="T45" fmla="*/ T44 w 5897"/>
                                <a:gd name="T46" fmla="+- 0 7177 6223"/>
                                <a:gd name="T47" fmla="*/ 7177 h 954"/>
                                <a:gd name="T48" fmla="+- 0 10904 5124"/>
                                <a:gd name="T49" fmla="*/ T48 w 5897"/>
                                <a:gd name="T50" fmla="+- 0 7177 6223"/>
                                <a:gd name="T51" fmla="*/ 7177 h 954"/>
                                <a:gd name="T52" fmla="+- 0 10975 5124"/>
                                <a:gd name="T53" fmla="*/ T52 w 5897"/>
                                <a:gd name="T54" fmla="+- 0 7153 6223"/>
                                <a:gd name="T55" fmla="*/ 7153 h 954"/>
                                <a:gd name="T56" fmla="+- 0 11020 5124"/>
                                <a:gd name="T57" fmla="*/ T56 w 5897"/>
                                <a:gd name="T58" fmla="+- 0 7119 6223"/>
                                <a:gd name="T59" fmla="*/ 7119 h 954"/>
                                <a:gd name="T60" fmla="+- 0 10881 5124"/>
                                <a:gd name="T61" fmla="*/ T60 w 5897"/>
                                <a:gd name="T62" fmla="+- 0 7119 6223"/>
                                <a:gd name="T63" fmla="*/ 7119 h 954"/>
                                <a:gd name="T64" fmla="+- 0 5303 5124"/>
                                <a:gd name="T65" fmla="*/ T64 w 5897"/>
                                <a:gd name="T66" fmla="+- 0 7117 6223"/>
                                <a:gd name="T67" fmla="*/ 7117 h 954"/>
                                <a:gd name="T68" fmla="+- 0 5242 5124"/>
                                <a:gd name="T69" fmla="*/ T68 w 5897"/>
                                <a:gd name="T70" fmla="+- 0 7095 6223"/>
                                <a:gd name="T71" fmla="*/ 7095 h 954"/>
                                <a:gd name="T72" fmla="+- 0 5200 5124"/>
                                <a:gd name="T73" fmla="*/ T72 w 5897"/>
                                <a:gd name="T74" fmla="+- 0 7049 6223"/>
                                <a:gd name="T75" fmla="*/ 7049 h 954"/>
                                <a:gd name="T76" fmla="+- 0 5184 5124"/>
                                <a:gd name="T77" fmla="*/ T76 w 5897"/>
                                <a:gd name="T78" fmla="+- 0 6985 6223"/>
                                <a:gd name="T79" fmla="*/ 6985 h 954"/>
                                <a:gd name="T80" fmla="+- 0 5184 5124"/>
                                <a:gd name="T81" fmla="*/ T80 w 5897"/>
                                <a:gd name="T82" fmla="+- 0 6413 6223"/>
                                <a:gd name="T83" fmla="*/ 6413 h 954"/>
                                <a:gd name="T84" fmla="+- 0 5200 5124"/>
                                <a:gd name="T85" fmla="*/ T84 w 5897"/>
                                <a:gd name="T86" fmla="+- 0 6351 6223"/>
                                <a:gd name="T87" fmla="*/ 6351 h 954"/>
                                <a:gd name="T88" fmla="+- 0 5243 5124"/>
                                <a:gd name="T89" fmla="*/ T88 w 5897"/>
                                <a:gd name="T90" fmla="+- 0 6305 6223"/>
                                <a:gd name="T91" fmla="*/ 6305 h 954"/>
                                <a:gd name="T92" fmla="+- 0 5304 5124"/>
                                <a:gd name="T93" fmla="*/ T92 w 5897"/>
                                <a:gd name="T94" fmla="+- 0 6283 6223"/>
                                <a:gd name="T95" fmla="*/ 6283 h 954"/>
                                <a:gd name="T96" fmla="+- 0 11021 5124"/>
                                <a:gd name="T97" fmla="*/ T96 w 5897"/>
                                <a:gd name="T98" fmla="+- 0 6283 6223"/>
                                <a:gd name="T99" fmla="*/ 6283 h 954"/>
                                <a:gd name="T100" fmla="+- 0 11016 5124"/>
                                <a:gd name="T101" fmla="*/ T100 w 5897"/>
                                <a:gd name="T102" fmla="+- 0 6277 6223"/>
                                <a:gd name="T103" fmla="*/ 6277 h 954"/>
                                <a:gd name="T104" fmla="+- 0 10954 5124"/>
                                <a:gd name="T105" fmla="*/ T104 w 5897"/>
                                <a:gd name="T106" fmla="+- 0 6237 6223"/>
                                <a:gd name="T107" fmla="*/ 6237 h 954"/>
                                <a:gd name="T108" fmla="+- 0 10937 5124"/>
                                <a:gd name="T109" fmla="*/ T108 w 5897"/>
                                <a:gd name="T110" fmla="+- 0 6231 6223"/>
                                <a:gd name="T111" fmla="*/ 6231 h 954"/>
                                <a:gd name="T112" fmla="+- 0 10899 5124"/>
                                <a:gd name="T113" fmla="*/ T112 w 5897"/>
                                <a:gd name="T114" fmla="+- 0 6223 6223"/>
                                <a:gd name="T115" fmla="*/ 6223 h 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897" h="954">
                                  <a:moveTo>
                                    <a:pt x="5775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" y="784"/>
                                  </a:lnTo>
                                  <a:lnTo>
                                    <a:pt x="25" y="856"/>
                                  </a:lnTo>
                                  <a:lnTo>
                                    <a:pt x="72" y="912"/>
                                  </a:lnTo>
                                  <a:lnTo>
                                    <a:pt x="137" y="946"/>
                                  </a:lnTo>
                                  <a:lnTo>
                                    <a:pt x="175" y="954"/>
                                  </a:lnTo>
                                  <a:lnTo>
                                    <a:pt x="5780" y="954"/>
                                  </a:lnTo>
                                  <a:lnTo>
                                    <a:pt x="5851" y="930"/>
                                  </a:lnTo>
                                  <a:lnTo>
                                    <a:pt x="5896" y="896"/>
                                  </a:lnTo>
                                  <a:lnTo>
                                    <a:pt x="5757" y="896"/>
                                  </a:lnTo>
                                  <a:lnTo>
                                    <a:pt x="179" y="894"/>
                                  </a:lnTo>
                                  <a:lnTo>
                                    <a:pt x="118" y="872"/>
                                  </a:lnTo>
                                  <a:lnTo>
                                    <a:pt x="76" y="826"/>
                                  </a:lnTo>
                                  <a:lnTo>
                                    <a:pt x="60" y="762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119" y="82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5897" y="60"/>
                                  </a:lnTo>
                                  <a:lnTo>
                                    <a:pt x="5892" y="54"/>
                                  </a:lnTo>
                                  <a:lnTo>
                                    <a:pt x="5830" y="14"/>
                                  </a:lnTo>
                                  <a:lnTo>
                                    <a:pt x="5813" y="8"/>
                                  </a:lnTo>
                                  <a:lnTo>
                                    <a:pt x="577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83"/>
                        <wpg:cNvGrpSpPr>
                          <a:grpSpLocks/>
                        </wpg:cNvGrpSpPr>
                        <wpg:grpSpPr bwMode="auto">
                          <a:xfrm>
                            <a:off x="10881" y="6283"/>
                            <a:ext cx="193" cy="836"/>
                            <a:chOff x="10881" y="6283"/>
                            <a:chExt cx="193" cy="836"/>
                          </a:xfrm>
                        </wpg:grpSpPr>
                        <wps:wsp>
                          <wps:cNvPr id="231" name="Freeform 84"/>
                          <wps:cNvSpPr>
                            <a:spLocks/>
                          </wps:cNvSpPr>
                          <wps:spPr bwMode="auto">
                            <a:xfrm>
                              <a:off x="10881" y="6283"/>
                              <a:ext cx="193" cy="836"/>
                            </a:xfrm>
                            <a:custGeom>
                              <a:avLst/>
                              <a:gdLst>
                                <a:gd name="T0" fmla="+- 0 11021 10881"/>
                                <a:gd name="T1" fmla="*/ T0 w 193"/>
                                <a:gd name="T2" fmla="+- 0 6283 6283"/>
                                <a:gd name="T3" fmla="*/ 6283 h 836"/>
                                <a:gd name="T4" fmla="+- 0 10896 10881"/>
                                <a:gd name="T5" fmla="*/ T4 w 193"/>
                                <a:gd name="T6" fmla="+- 0 6283 6283"/>
                                <a:gd name="T7" fmla="*/ 6283 h 836"/>
                                <a:gd name="T8" fmla="+- 0 10909 10881"/>
                                <a:gd name="T9" fmla="*/ T8 w 193"/>
                                <a:gd name="T10" fmla="+- 0 6285 6283"/>
                                <a:gd name="T11" fmla="*/ 6285 h 836"/>
                                <a:gd name="T12" fmla="+- 0 10921 10881"/>
                                <a:gd name="T13" fmla="*/ T12 w 193"/>
                                <a:gd name="T14" fmla="+- 0 6289 6283"/>
                                <a:gd name="T15" fmla="*/ 6289 h 836"/>
                                <a:gd name="T16" fmla="+- 0 10976 10881"/>
                                <a:gd name="T17" fmla="*/ T16 w 193"/>
                                <a:gd name="T18" fmla="+- 0 6323 6283"/>
                                <a:gd name="T19" fmla="*/ 6323 h 836"/>
                                <a:gd name="T20" fmla="+- 0 10984 10881"/>
                                <a:gd name="T21" fmla="*/ T20 w 193"/>
                                <a:gd name="T22" fmla="+- 0 6331 6283"/>
                                <a:gd name="T23" fmla="*/ 6331 h 836"/>
                                <a:gd name="T24" fmla="+- 0 11012 10881"/>
                                <a:gd name="T25" fmla="*/ T24 w 193"/>
                                <a:gd name="T26" fmla="+- 0 6389 6283"/>
                                <a:gd name="T27" fmla="*/ 6389 h 836"/>
                                <a:gd name="T28" fmla="+- 0 11014 10881"/>
                                <a:gd name="T29" fmla="*/ T28 w 193"/>
                                <a:gd name="T30" fmla="+- 0 6983 6283"/>
                                <a:gd name="T31" fmla="*/ 6983 h 836"/>
                                <a:gd name="T32" fmla="+- 0 11014 10881"/>
                                <a:gd name="T33" fmla="*/ T32 w 193"/>
                                <a:gd name="T34" fmla="+- 0 6989 6283"/>
                                <a:gd name="T35" fmla="*/ 6989 h 836"/>
                                <a:gd name="T36" fmla="+- 0 10998 10881"/>
                                <a:gd name="T37" fmla="*/ T36 w 193"/>
                                <a:gd name="T38" fmla="+- 0 7049 6283"/>
                                <a:gd name="T39" fmla="*/ 7049 h 836"/>
                                <a:gd name="T40" fmla="+- 0 10991 10881"/>
                                <a:gd name="T41" fmla="*/ T40 w 193"/>
                                <a:gd name="T42" fmla="+- 0 7059 6283"/>
                                <a:gd name="T43" fmla="*/ 7059 h 836"/>
                                <a:gd name="T44" fmla="+- 0 10984 10881"/>
                                <a:gd name="T45" fmla="*/ T44 w 193"/>
                                <a:gd name="T46" fmla="+- 0 7071 6283"/>
                                <a:gd name="T47" fmla="*/ 7071 h 836"/>
                                <a:gd name="T48" fmla="+- 0 10933 10881"/>
                                <a:gd name="T49" fmla="*/ T48 w 193"/>
                                <a:gd name="T50" fmla="+- 0 7107 6283"/>
                                <a:gd name="T51" fmla="*/ 7107 h 836"/>
                                <a:gd name="T52" fmla="+- 0 10920 10881"/>
                                <a:gd name="T53" fmla="*/ T52 w 193"/>
                                <a:gd name="T54" fmla="+- 0 7113 6283"/>
                                <a:gd name="T55" fmla="*/ 7113 h 836"/>
                                <a:gd name="T56" fmla="+- 0 10881 10881"/>
                                <a:gd name="T57" fmla="*/ T56 w 193"/>
                                <a:gd name="T58" fmla="+- 0 7119 6283"/>
                                <a:gd name="T59" fmla="*/ 7119 h 836"/>
                                <a:gd name="T60" fmla="+- 0 11020 10881"/>
                                <a:gd name="T61" fmla="*/ T60 w 193"/>
                                <a:gd name="T62" fmla="+- 0 7119 6283"/>
                                <a:gd name="T63" fmla="*/ 7119 h 836"/>
                                <a:gd name="T64" fmla="+- 0 11060 10881"/>
                                <a:gd name="T65" fmla="*/ T64 w 193"/>
                                <a:gd name="T66" fmla="+- 0 7059 6283"/>
                                <a:gd name="T67" fmla="*/ 7059 h 836"/>
                                <a:gd name="T68" fmla="+- 0 11074 10881"/>
                                <a:gd name="T69" fmla="*/ T68 w 193"/>
                                <a:gd name="T70" fmla="+- 0 6989 6283"/>
                                <a:gd name="T71" fmla="*/ 6989 h 836"/>
                                <a:gd name="T72" fmla="+- 0 11074 10881"/>
                                <a:gd name="T73" fmla="*/ T72 w 193"/>
                                <a:gd name="T74" fmla="+- 0 6413 6283"/>
                                <a:gd name="T75" fmla="*/ 6413 h 836"/>
                                <a:gd name="T76" fmla="+- 0 11073 10881"/>
                                <a:gd name="T77" fmla="*/ T76 w 193"/>
                                <a:gd name="T78" fmla="+- 0 6393 6283"/>
                                <a:gd name="T79" fmla="*/ 6393 h 836"/>
                                <a:gd name="T80" fmla="+- 0 11050 10881"/>
                                <a:gd name="T81" fmla="*/ T80 w 193"/>
                                <a:gd name="T82" fmla="+- 0 6321 6283"/>
                                <a:gd name="T83" fmla="*/ 6321 h 836"/>
                                <a:gd name="T84" fmla="+- 0 11029 10881"/>
                                <a:gd name="T85" fmla="*/ T84 w 193"/>
                                <a:gd name="T86" fmla="+- 0 6291 6283"/>
                                <a:gd name="T87" fmla="*/ 6291 h 836"/>
                                <a:gd name="T88" fmla="+- 0 11021 10881"/>
                                <a:gd name="T89" fmla="*/ T88 w 193"/>
                                <a:gd name="T90" fmla="+- 0 6283 6283"/>
                                <a:gd name="T91" fmla="*/ 6283 h 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3" h="836">
                                  <a:moveTo>
                                    <a:pt x="14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31" y="106"/>
                                  </a:lnTo>
                                  <a:lnTo>
                                    <a:pt x="133" y="700"/>
                                  </a:lnTo>
                                  <a:lnTo>
                                    <a:pt x="133" y="706"/>
                                  </a:lnTo>
                                  <a:lnTo>
                                    <a:pt x="117" y="766"/>
                                  </a:lnTo>
                                  <a:lnTo>
                                    <a:pt x="110" y="776"/>
                                  </a:lnTo>
                                  <a:lnTo>
                                    <a:pt x="103" y="788"/>
                                  </a:lnTo>
                                  <a:lnTo>
                                    <a:pt x="52" y="824"/>
                                  </a:lnTo>
                                  <a:lnTo>
                                    <a:pt x="39" y="830"/>
                                  </a:lnTo>
                                  <a:lnTo>
                                    <a:pt x="0" y="836"/>
                                  </a:lnTo>
                                  <a:lnTo>
                                    <a:pt x="139" y="836"/>
                                  </a:lnTo>
                                  <a:lnTo>
                                    <a:pt x="179" y="776"/>
                                  </a:lnTo>
                                  <a:lnTo>
                                    <a:pt x="193" y="706"/>
                                  </a:lnTo>
                                  <a:lnTo>
                                    <a:pt x="193" y="130"/>
                                  </a:lnTo>
                                  <a:lnTo>
                                    <a:pt x="192" y="110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81"/>
                        <wpg:cNvGrpSpPr>
                          <a:grpSpLocks/>
                        </wpg:cNvGrpSpPr>
                        <wpg:grpSpPr bwMode="auto">
                          <a:xfrm>
                            <a:off x="5317" y="7097"/>
                            <a:ext cx="5575" cy="2"/>
                            <a:chOff x="5317" y="7097"/>
                            <a:chExt cx="5575" cy="2"/>
                          </a:xfrm>
                        </wpg:grpSpPr>
                        <wps:wsp>
                          <wps:cNvPr id="233" name="Freeform 82"/>
                          <wps:cNvSpPr>
                            <a:spLocks/>
                          </wps:cNvSpPr>
                          <wps:spPr bwMode="auto">
                            <a:xfrm>
                              <a:off x="5317" y="7097"/>
                              <a:ext cx="5575" cy="2"/>
                            </a:xfrm>
                            <a:custGeom>
                              <a:avLst/>
                              <a:gdLst>
                                <a:gd name="T0" fmla="+- 0 5317 5317"/>
                                <a:gd name="T1" fmla="*/ T0 w 5575"/>
                                <a:gd name="T2" fmla="+- 0 7097 7097"/>
                                <a:gd name="T3" fmla="*/ 7097 h 2"/>
                                <a:gd name="T4" fmla="+- 0 5317 5317"/>
                                <a:gd name="T5" fmla="*/ T4 w 5575"/>
                                <a:gd name="T6" fmla="+- 0 7097 7097"/>
                                <a:gd name="T7" fmla="*/ 70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5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79"/>
                        <wpg:cNvGrpSpPr>
                          <a:grpSpLocks/>
                        </wpg:cNvGrpSpPr>
                        <wpg:grpSpPr bwMode="auto">
                          <a:xfrm>
                            <a:off x="5204" y="6303"/>
                            <a:ext cx="5742" cy="794"/>
                            <a:chOff x="5204" y="6303"/>
                            <a:chExt cx="5742" cy="794"/>
                          </a:xfrm>
                        </wpg:grpSpPr>
                        <wps:wsp>
                          <wps:cNvPr id="235" name="Freeform 80"/>
                          <wps:cNvSpPr>
                            <a:spLocks/>
                          </wps:cNvSpPr>
                          <wps:spPr bwMode="auto">
                            <a:xfrm>
                              <a:off x="5204" y="6303"/>
                              <a:ext cx="5742" cy="794"/>
                            </a:xfrm>
                            <a:custGeom>
                              <a:avLst/>
                              <a:gdLst>
                                <a:gd name="T0" fmla="+- 0 10895 5204"/>
                                <a:gd name="T1" fmla="*/ T0 w 5742"/>
                                <a:gd name="T2" fmla="+- 0 6303 6303"/>
                                <a:gd name="T3" fmla="*/ 6303 h 794"/>
                                <a:gd name="T4" fmla="+- 0 5306 5204"/>
                                <a:gd name="T5" fmla="*/ T4 w 5742"/>
                                <a:gd name="T6" fmla="+- 0 6303 6303"/>
                                <a:gd name="T7" fmla="*/ 6303 h 794"/>
                                <a:gd name="T8" fmla="+- 0 5285 5204"/>
                                <a:gd name="T9" fmla="*/ T8 w 5742"/>
                                <a:gd name="T10" fmla="+- 0 6307 6303"/>
                                <a:gd name="T11" fmla="*/ 6307 h 794"/>
                                <a:gd name="T12" fmla="+- 0 5231 5204"/>
                                <a:gd name="T13" fmla="*/ T12 w 5742"/>
                                <a:gd name="T14" fmla="+- 0 6343 6303"/>
                                <a:gd name="T15" fmla="*/ 6343 h 794"/>
                                <a:gd name="T16" fmla="+- 0 5205 5204"/>
                                <a:gd name="T17" fmla="*/ T16 w 5742"/>
                                <a:gd name="T18" fmla="+- 0 6403 6303"/>
                                <a:gd name="T19" fmla="*/ 6403 h 794"/>
                                <a:gd name="T20" fmla="+- 0 5204 5204"/>
                                <a:gd name="T21" fmla="*/ T20 w 5742"/>
                                <a:gd name="T22" fmla="+- 0 6985 6303"/>
                                <a:gd name="T23" fmla="*/ 6985 h 794"/>
                                <a:gd name="T24" fmla="+- 0 5205 5204"/>
                                <a:gd name="T25" fmla="*/ T24 w 5742"/>
                                <a:gd name="T26" fmla="+- 0 6995 6303"/>
                                <a:gd name="T27" fmla="*/ 6995 h 794"/>
                                <a:gd name="T28" fmla="+- 0 5229 5204"/>
                                <a:gd name="T29" fmla="*/ T28 w 5742"/>
                                <a:gd name="T30" fmla="+- 0 7057 6303"/>
                                <a:gd name="T31" fmla="*/ 7057 h 794"/>
                                <a:gd name="T32" fmla="+- 0 5236 5204"/>
                                <a:gd name="T33" fmla="*/ T32 w 5742"/>
                                <a:gd name="T34" fmla="+- 0 7063 6303"/>
                                <a:gd name="T35" fmla="*/ 7063 h 794"/>
                                <a:gd name="T36" fmla="+- 0 5244 5204"/>
                                <a:gd name="T37" fmla="*/ T36 w 5742"/>
                                <a:gd name="T38" fmla="+- 0 7071 6303"/>
                                <a:gd name="T39" fmla="*/ 7071 h 794"/>
                                <a:gd name="T40" fmla="+- 0 5304 5204"/>
                                <a:gd name="T41" fmla="*/ T40 w 5742"/>
                                <a:gd name="T42" fmla="+- 0 7097 6303"/>
                                <a:gd name="T43" fmla="*/ 7097 h 794"/>
                                <a:gd name="T44" fmla="+- 0 10903 5204"/>
                                <a:gd name="T45" fmla="*/ T44 w 5742"/>
                                <a:gd name="T46" fmla="+- 0 7097 6303"/>
                                <a:gd name="T47" fmla="*/ 7097 h 794"/>
                                <a:gd name="T48" fmla="+- 0 10914 5204"/>
                                <a:gd name="T49" fmla="*/ T48 w 5742"/>
                                <a:gd name="T50" fmla="+- 0 7093 6303"/>
                                <a:gd name="T51" fmla="*/ 7093 h 794"/>
                                <a:gd name="T52" fmla="+- 0 10934 5204"/>
                                <a:gd name="T53" fmla="*/ T52 w 5742"/>
                                <a:gd name="T54" fmla="+- 0 7085 6303"/>
                                <a:gd name="T55" fmla="*/ 7085 h 794"/>
                                <a:gd name="T56" fmla="+- 0 10943 5204"/>
                                <a:gd name="T57" fmla="*/ T56 w 5742"/>
                                <a:gd name="T58" fmla="+- 0 7079 6303"/>
                                <a:gd name="T59" fmla="*/ 7079 h 794"/>
                                <a:gd name="T60" fmla="+- 0 10879 5204"/>
                                <a:gd name="T61" fmla="*/ T60 w 5742"/>
                                <a:gd name="T62" fmla="+- 0 7079 6303"/>
                                <a:gd name="T63" fmla="*/ 7079 h 794"/>
                                <a:gd name="T64" fmla="+- 0 5305 5204"/>
                                <a:gd name="T65" fmla="*/ T64 w 5742"/>
                                <a:gd name="T66" fmla="+- 0 7077 6303"/>
                                <a:gd name="T67" fmla="*/ 7077 h 794"/>
                                <a:gd name="T68" fmla="+- 0 5249 5204"/>
                                <a:gd name="T69" fmla="*/ T68 w 5742"/>
                                <a:gd name="T70" fmla="+- 0 7049 6303"/>
                                <a:gd name="T71" fmla="*/ 7049 h 794"/>
                                <a:gd name="T72" fmla="+- 0 5224 5204"/>
                                <a:gd name="T73" fmla="*/ T72 w 5742"/>
                                <a:gd name="T74" fmla="+- 0 6993 6303"/>
                                <a:gd name="T75" fmla="*/ 6993 h 794"/>
                                <a:gd name="T76" fmla="+- 0 5224 5204"/>
                                <a:gd name="T77" fmla="*/ T76 w 5742"/>
                                <a:gd name="T78" fmla="+- 0 6413 6303"/>
                                <a:gd name="T79" fmla="*/ 6413 h 794"/>
                                <a:gd name="T80" fmla="+- 0 5247 5204"/>
                                <a:gd name="T81" fmla="*/ T80 w 5742"/>
                                <a:gd name="T82" fmla="+- 0 6355 6303"/>
                                <a:gd name="T83" fmla="*/ 6355 h 794"/>
                                <a:gd name="T84" fmla="+- 0 5309 5204"/>
                                <a:gd name="T85" fmla="*/ T84 w 5742"/>
                                <a:gd name="T86" fmla="+- 0 6323 6303"/>
                                <a:gd name="T87" fmla="*/ 6323 h 794"/>
                                <a:gd name="T88" fmla="+- 0 10946 5204"/>
                                <a:gd name="T89" fmla="*/ T88 w 5742"/>
                                <a:gd name="T90" fmla="+- 0 6323 6303"/>
                                <a:gd name="T91" fmla="*/ 6323 h 794"/>
                                <a:gd name="T92" fmla="+- 0 10937 5204"/>
                                <a:gd name="T93" fmla="*/ T92 w 5742"/>
                                <a:gd name="T94" fmla="+- 0 6317 6303"/>
                                <a:gd name="T95" fmla="*/ 6317 h 794"/>
                                <a:gd name="T96" fmla="+- 0 10927 5204"/>
                                <a:gd name="T97" fmla="*/ T96 w 5742"/>
                                <a:gd name="T98" fmla="+- 0 6313 6303"/>
                                <a:gd name="T99" fmla="*/ 6313 h 794"/>
                                <a:gd name="T100" fmla="+- 0 10906 5204"/>
                                <a:gd name="T101" fmla="*/ T100 w 5742"/>
                                <a:gd name="T102" fmla="+- 0 6305 6303"/>
                                <a:gd name="T103" fmla="*/ 6305 h 794"/>
                                <a:gd name="T104" fmla="+- 0 10895 5204"/>
                                <a:gd name="T105" fmla="*/ T104 w 5742"/>
                                <a:gd name="T106" fmla="+- 0 6303 6303"/>
                                <a:gd name="T107" fmla="*/ 6303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742" h="794">
                                  <a:moveTo>
                                    <a:pt x="5691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1" y="692"/>
                                  </a:lnTo>
                                  <a:lnTo>
                                    <a:pt x="25" y="754"/>
                                  </a:lnTo>
                                  <a:lnTo>
                                    <a:pt x="32" y="760"/>
                                  </a:lnTo>
                                  <a:lnTo>
                                    <a:pt x="40" y="768"/>
                                  </a:lnTo>
                                  <a:lnTo>
                                    <a:pt x="100" y="794"/>
                                  </a:lnTo>
                                  <a:lnTo>
                                    <a:pt x="5699" y="794"/>
                                  </a:lnTo>
                                  <a:lnTo>
                                    <a:pt x="5710" y="790"/>
                                  </a:lnTo>
                                  <a:lnTo>
                                    <a:pt x="5730" y="782"/>
                                  </a:lnTo>
                                  <a:lnTo>
                                    <a:pt x="5739" y="776"/>
                                  </a:lnTo>
                                  <a:lnTo>
                                    <a:pt x="5675" y="776"/>
                                  </a:lnTo>
                                  <a:lnTo>
                                    <a:pt x="101" y="774"/>
                                  </a:lnTo>
                                  <a:lnTo>
                                    <a:pt x="45" y="746"/>
                                  </a:lnTo>
                                  <a:lnTo>
                                    <a:pt x="20" y="690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5742" y="20"/>
                                  </a:lnTo>
                                  <a:lnTo>
                                    <a:pt x="5733" y="14"/>
                                  </a:lnTo>
                                  <a:lnTo>
                                    <a:pt x="5723" y="10"/>
                                  </a:lnTo>
                                  <a:lnTo>
                                    <a:pt x="5702" y="2"/>
                                  </a:lnTo>
                                  <a:lnTo>
                                    <a:pt x="56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77"/>
                        <wpg:cNvGrpSpPr>
                          <a:grpSpLocks/>
                        </wpg:cNvGrpSpPr>
                        <wpg:grpSpPr bwMode="auto">
                          <a:xfrm>
                            <a:off x="10879" y="6323"/>
                            <a:ext cx="115" cy="756"/>
                            <a:chOff x="10879" y="6323"/>
                            <a:chExt cx="115" cy="756"/>
                          </a:xfrm>
                        </wpg:grpSpPr>
                        <wps:wsp>
                          <wps:cNvPr id="237" name="Freeform 78"/>
                          <wps:cNvSpPr>
                            <a:spLocks/>
                          </wps:cNvSpPr>
                          <wps:spPr bwMode="auto">
                            <a:xfrm>
                              <a:off x="10879" y="6323"/>
                              <a:ext cx="115" cy="756"/>
                            </a:xfrm>
                            <a:custGeom>
                              <a:avLst/>
                              <a:gdLst>
                                <a:gd name="T0" fmla="+- 0 10946 10879"/>
                                <a:gd name="T1" fmla="*/ T0 w 115"/>
                                <a:gd name="T2" fmla="+- 0 6323 6323"/>
                                <a:gd name="T3" fmla="*/ 6323 h 756"/>
                                <a:gd name="T4" fmla="+- 0 10894 10879"/>
                                <a:gd name="T5" fmla="*/ T4 w 115"/>
                                <a:gd name="T6" fmla="+- 0 6323 6323"/>
                                <a:gd name="T7" fmla="*/ 6323 h 756"/>
                                <a:gd name="T8" fmla="+- 0 10903 10879"/>
                                <a:gd name="T9" fmla="*/ T8 w 115"/>
                                <a:gd name="T10" fmla="+- 0 6325 6323"/>
                                <a:gd name="T11" fmla="*/ 6325 h 756"/>
                                <a:gd name="T12" fmla="+- 0 10911 10879"/>
                                <a:gd name="T13" fmla="*/ T12 w 115"/>
                                <a:gd name="T14" fmla="+- 0 6327 6323"/>
                                <a:gd name="T15" fmla="*/ 6327 h 756"/>
                                <a:gd name="T16" fmla="+- 0 10920 10879"/>
                                <a:gd name="T17" fmla="*/ T16 w 115"/>
                                <a:gd name="T18" fmla="+- 0 6331 6323"/>
                                <a:gd name="T19" fmla="*/ 6331 h 756"/>
                                <a:gd name="T20" fmla="+- 0 10928 10879"/>
                                <a:gd name="T21" fmla="*/ T20 w 115"/>
                                <a:gd name="T22" fmla="+- 0 6335 6323"/>
                                <a:gd name="T23" fmla="*/ 6335 h 756"/>
                                <a:gd name="T24" fmla="+- 0 10935 10879"/>
                                <a:gd name="T25" fmla="*/ T24 w 115"/>
                                <a:gd name="T26" fmla="+- 0 6341 6323"/>
                                <a:gd name="T27" fmla="*/ 6341 h 756"/>
                                <a:gd name="T28" fmla="+- 0 10942 10879"/>
                                <a:gd name="T29" fmla="*/ T28 w 115"/>
                                <a:gd name="T30" fmla="+- 0 6345 6323"/>
                                <a:gd name="T31" fmla="*/ 6345 h 756"/>
                                <a:gd name="T32" fmla="+- 0 10949 10879"/>
                                <a:gd name="T33" fmla="*/ T32 w 115"/>
                                <a:gd name="T34" fmla="+- 0 6351 6323"/>
                                <a:gd name="T35" fmla="*/ 6351 h 756"/>
                                <a:gd name="T36" fmla="+- 0 10954 10879"/>
                                <a:gd name="T37" fmla="*/ T36 w 115"/>
                                <a:gd name="T38" fmla="+- 0 6359 6323"/>
                                <a:gd name="T39" fmla="*/ 6359 h 756"/>
                                <a:gd name="T40" fmla="+- 0 10960 10879"/>
                                <a:gd name="T41" fmla="*/ T40 w 115"/>
                                <a:gd name="T42" fmla="+- 0 6365 6323"/>
                                <a:gd name="T43" fmla="*/ 6365 h 756"/>
                                <a:gd name="T44" fmla="+- 0 10974 10879"/>
                                <a:gd name="T45" fmla="*/ T44 w 115"/>
                                <a:gd name="T46" fmla="+- 0 6985 6323"/>
                                <a:gd name="T47" fmla="*/ 6985 h 756"/>
                                <a:gd name="T48" fmla="+- 0 10973 10879"/>
                                <a:gd name="T49" fmla="*/ T48 w 115"/>
                                <a:gd name="T50" fmla="+- 0 6997 6323"/>
                                <a:gd name="T51" fmla="*/ 6997 h 756"/>
                                <a:gd name="T52" fmla="+- 0 10939 10879"/>
                                <a:gd name="T53" fmla="*/ T52 w 115"/>
                                <a:gd name="T54" fmla="+- 0 7059 6323"/>
                                <a:gd name="T55" fmla="*/ 7059 h 756"/>
                                <a:gd name="T56" fmla="+- 0 10931 10879"/>
                                <a:gd name="T57" fmla="*/ T56 w 115"/>
                                <a:gd name="T58" fmla="+- 0 7063 6323"/>
                                <a:gd name="T59" fmla="*/ 7063 h 756"/>
                                <a:gd name="T60" fmla="+- 0 10924 10879"/>
                                <a:gd name="T61" fmla="*/ T60 w 115"/>
                                <a:gd name="T62" fmla="+- 0 7067 6323"/>
                                <a:gd name="T63" fmla="*/ 7067 h 756"/>
                                <a:gd name="T64" fmla="+- 0 10915 10879"/>
                                <a:gd name="T65" fmla="*/ T64 w 115"/>
                                <a:gd name="T66" fmla="+- 0 7071 6323"/>
                                <a:gd name="T67" fmla="*/ 7071 h 756"/>
                                <a:gd name="T68" fmla="+- 0 10907 10879"/>
                                <a:gd name="T69" fmla="*/ T68 w 115"/>
                                <a:gd name="T70" fmla="+- 0 7075 6323"/>
                                <a:gd name="T71" fmla="*/ 7075 h 756"/>
                                <a:gd name="T72" fmla="+- 0 10897 10879"/>
                                <a:gd name="T73" fmla="*/ T72 w 115"/>
                                <a:gd name="T74" fmla="+- 0 7077 6323"/>
                                <a:gd name="T75" fmla="*/ 7077 h 756"/>
                                <a:gd name="T76" fmla="+- 0 10889 10879"/>
                                <a:gd name="T77" fmla="*/ T76 w 115"/>
                                <a:gd name="T78" fmla="+- 0 7077 6323"/>
                                <a:gd name="T79" fmla="*/ 7077 h 756"/>
                                <a:gd name="T80" fmla="+- 0 10879 10879"/>
                                <a:gd name="T81" fmla="*/ T80 w 115"/>
                                <a:gd name="T82" fmla="+- 0 7079 6323"/>
                                <a:gd name="T83" fmla="*/ 7079 h 756"/>
                                <a:gd name="T84" fmla="+- 0 10943 10879"/>
                                <a:gd name="T85" fmla="*/ T84 w 115"/>
                                <a:gd name="T86" fmla="+- 0 7079 6323"/>
                                <a:gd name="T87" fmla="*/ 7079 h 756"/>
                                <a:gd name="T88" fmla="+- 0 10952 10879"/>
                                <a:gd name="T89" fmla="*/ T88 w 115"/>
                                <a:gd name="T90" fmla="+- 0 7073 6323"/>
                                <a:gd name="T91" fmla="*/ 7073 h 756"/>
                                <a:gd name="T92" fmla="+- 0 10960 10879"/>
                                <a:gd name="T93" fmla="*/ T92 w 115"/>
                                <a:gd name="T94" fmla="+- 0 7067 6323"/>
                                <a:gd name="T95" fmla="*/ 7067 h 756"/>
                                <a:gd name="T96" fmla="+- 0 10968 10879"/>
                                <a:gd name="T97" fmla="*/ T96 w 115"/>
                                <a:gd name="T98" fmla="+- 0 7059 6323"/>
                                <a:gd name="T99" fmla="*/ 7059 h 756"/>
                                <a:gd name="T100" fmla="+- 0 10974 10879"/>
                                <a:gd name="T101" fmla="*/ T100 w 115"/>
                                <a:gd name="T102" fmla="+- 0 7049 6323"/>
                                <a:gd name="T103" fmla="*/ 7049 h 756"/>
                                <a:gd name="T104" fmla="+- 0 10980 10879"/>
                                <a:gd name="T105" fmla="*/ T104 w 115"/>
                                <a:gd name="T106" fmla="+- 0 7041 6323"/>
                                <a:gd name="T107" fmla="*/ 7041 h 756"/>
                                <a:gd name="T108" fmla="+- 0 10994 10879"/>
                                <a:gd name="T109" fmla="*/ T108 w 115"/>
                                <a:gd name="T110" fmla="+- 0 6985 6323"/>
                                <a:gd name="T111" fmla="*/ 6985 h 756"/>
                                <a:gd name="T112" fmla="+- 0 10994 10879"/>
                                <a:gd name="T113" fmla="*/ T112 w 115"/>
                                <a:gd name="T114" fmla="+- 0 6413 6323"/>
                                <a:gd name="T115" fmla="*/ 6413 h 756"/>
                                <a:gd name="T116" fmla="+- 0 10976 10879"/>
                                <a:gd name="T117" fmla="*/ T116 w 115"/>
                                <a:gd name="T118" fmla="+- 0 6353 6323"/>
                                <a:gd name="T119" fmla="*/ 6353 h 756"/>
                                <a:gd name="T120" fmla="+- 0 10954 10879"/>
                                <a:gd name="T121" fmla="*/ T120 w 115"/>
                                <a:gd name="T122" fmla="+- 0 6329 6323"/>
                                <a:gd name="T123" fmla="*/ 6329 h 756"/>
                                <a:gd name="T124" fmla="+- 0 10946 10879"/>
                                <a:gd name="T125" fmla="*/ T124 w 115"/>
                                <a:gd name="T126" fmla="+- 0 6323 6323"/>
                                <a:gd name="T127" fmla="*/ 632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5" h="756">
                                  <a:moveTo>
                                    <a:pt x="6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95" y="662"/>
                                  </a:lnTo>
                                  <a:lnTo>
                                    <a:pt x="94" y="674"/>
                                  </a:lnTo>
                                  <a:lnTo>
                                    <a:pt x="60" y="736"/>
                                  </a:lnTo>
                                  <a:lnTo>
                                    <a:pt x="52" y="740"/>
                                  </a:lnTo>
                                  <a:lnTo>
                                    <a:pt x="45" y="744"/>
                                  </a:lnTo>
                                  <a:lnTo>
                                    <a:pt x="36" y="748"/>
                                  </a:lnTo>
                                  <a:lnTo>
                                    <a:pt x="28" y="752"/>
                                  </a:lnTo>
                                  <a:lnTo>
                                    <a:pt x="18" y="754"/>
                                  </a:lnTo>
                                  <a:lnTo>
                                    <a:pt x="10" y="754"/>
                                  </a:lnTo>
                                  <a:lnTo>
                                    <a:pt x="0" y="756"/>
                                  </a:lnTo>
                                  <a:lnTo>
                                    <a:pt x="64" y="756"/>
                                  </a:lnTo>
                                  <a:lnTo>
                                    <a:pt x="73" y="750"/>
                                  </a:lnTo>
                                  <a:lnTo>
                                    <a:pt x="81" y="744"/>
                                  </a:lnTo>
                                  <a:lnTo>
                                    <a:pt x="89" y="736"/>
                                  </a:lnTo>
                                  <a:lnTo>
                                    <a:pt x="95" y="726"/>
                                  </a:lnTo>
                                  <a:lnTo>
                                    <a:pt x="101" y="718"/>
                                  </a:lnTo>
                                  <a:lnTo>
                                    <a:pt x="115" y="662"/>
                                  </a:lnTo>
                                  <a:lnTo>
                                    <a:pt x="115" y="90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75"/>
                        <wpg:cNvGrpSpPr>
                          <a:grpSpLocks/>
                        </wpg:cNvGrpSpPr>
                        <wpg:grpSpPr bwMode="auto">
                          <a:xfrm>
                            <a:off x="1724" y="932"/>
                            <a:ext cx="2" cy="5880"/>
                            <a:chOff x="1724" y="932"/>
                            <a:chExt cx="2" cy="5880"/>
                          </a:xfrm>
                        </wpg:grpSpPr>
                        <wps:wsp>
                          <wps:cNvPr id="239" name="Freeform 76"/>
                          <wps:cNvSpPr>
                            <a:spLocks/>
                          </wps:cNvSpPr>
                          <wps:spPr bwMode="auto">
                            <a:xfrm>
                              <a:off x="1724" y="932"/>
                              <a:ext cx="2" cy="5880"/>
                            </a:xfrm>
                            <a:custGeom>
                              <a:avLst/>
                              <a:gdLst>
                                <a:gd name="T0" fmla="+- 0 932 932"/>
                                <a:gd name="T1" fmla="*/ 932 h 5880"/>
                                <a:gd name="T2" fmla="+- 0 6812 932"/>
                                <a:gd name="T3" fmla="*/ 6812 h 5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0">
                                  <a:moveTo>
                                    <a:pt x="0" y="0"/>
                                  </a:moveTo>
                                  <a:lnTo>
                                    <a:pt x="0" y="588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73"/>
                        <wpg:cNvGrpSpPr>
                          <a:grpSpLocks/>
                        </wpg:cNvGrpSpPr>
                        <wpg:grpSpPr bwMode="auto">
                          <a:xfrm>
                            <a:off x="1634" y="782"/>
                            <a:ext cx="165" cy="180"/>
                            <a:chOff x="1634" y="782"/>
                            <a:chExt cx="165" cy="180"/>
                          </a:xfrm>
                        </wpg:grpSpPr>
                        <wps:wsp>
                          <wps:cNvPr id="241" name="Freeform 74"/>
                          <wps:cNvSpPr>
                            <a:spLocks/>
                          </wps:cNvSpPr>
                          <wps:spPr bwMode="auto">
                            <a:xfrm>
                              <a:off x="1634" y="782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1724 1634"/>
                                <a:gd name="T1" fmla="*/ T0 w 165"/>
                                <a:gd name="T2" fmla="+- 0 782 782"/>
                                <a:gd name="T3" fmla="*/ 782 h 180"/>
                                <a:gd name="T4" fmla="+- 0 1634 1634"/>
                                <a:gd name="T5" fmla="*/ T4 w 165"/>
                                <a:gd name="T6" fmla="+- 0 962 782"/>
                                <a:gd name="T7" fmla="*/ 962 h 180"/>
                                <a:gd name="T8" fmla="+- 0 1694 1634"/>
                                <a:gd name="T9" fmla="*/ T8 w 165"/>
                                <a:gd name="T10" fmla="+- 0 962 782"/>
                                <a:gd name="T11" fmla="*/ 962 h 180"/>
                                <a:gd name="T12" fmla="+- 0 1694 1634"/>
                                <a:gd name="T13" fmla="*/ T12 w 165"/>
                                <a:gd name="T14" fmla="+- 0 932 782"/>
                                <a:gd name="T15" fmla="*/ 932 h 180"/>
                                <a:gd name="T16" fmla="+- 0 1799 1634"/>
                                <a:gd name="T17" fmla="*/ T16 w 165"/>
                                <a:gd name="T18" fmla="+- 0 932 782"/>
                                <a:gd name="T19" fmla="*/ 932 h 180"/>
                                <a:gd name="T20" fmla="+- 0 1724 1634"/>
                                <a:gd name="T21" fmla="*/ T20 w 165"/>
                                <a:gd name="T22" fmla="+- 0 782 782"/>
                                <a:gd name="T23" fmla="*/ 78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90" y="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60" y="180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165" y="15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71"/>
                        <wpg:cNvGrpSpPr>
                          <a:grpSpLocks/>
                        </wpg:cNvGrpSpPr>
                        <wpg:grpSpPr bwMode="auto">
                          <a:xfrm>
                            <a:off x="1754" y="932"/>
                            <a:ext cx="60" cy="30"/>
                            <a:chOff x="1754" y="932"/>
                            <a:chExt cx="60" cy="30"/>
                          </a:xfrm>
                        </wpg:grpSpPr>
                        <wps:wsp>
                          <wps:cNvPr id="243" name="Freeform 72"/>
                          <wps:cNvSpPr>
                            <a:spLocks/>
                          </wps:cNvSpPr>
                          <wps:spPr bwMode="auto">
                            <a:xfrm>
                              <a:off x="1754" y="932"/>
                              <a:ext cx="60" cy="30"/>
                            </a:xfrm>
                            <a:custGeom>
                              <a:avLst/>
                              <a:gdLst>
                                <a:gd name="T0" fmla="+- 0 1799 1754"/>
                                <a:gd name="T1" fmla="*/ T0 w 60"/>
                                <a:gd name="T2" fmla="+- 0 932 932"/>
                                <a:gd name="T3" fmla="*/ 932 h 30"/>
                                <a:gd name="T4" fmla="+- 0 1754 1754"/>
                                <a:gd name="T5" fmla="*/ T4 w 60"/>
                                <a:gd name="T6" fmla="+- 0 932 932"/>
                                <a:gd name="T7" fmla="*/ 932 h 30"/>
                                <a:gd name="T8" fmla="+- 0 1754 1754"/>
                                <a:gd name="T9" fmla="*/ T8 w 60"/>
                                <a:gd name="T10" fmla="+- 0 962 932"/>
                                <a:gd name="T11" fmla="*/ 962 h 30"/>
                                <a:gd name="T12" fmla="+- 0 1814 1754"/>
                                <a:gd name="T13" fmla="*/ T12 w 60"/>
                                <a:gd name="T14" fmla="+- 0 962 932"/>
                                <a:gd name="T15" fmla="*/ 962 h 30"/>
                                <a:gd name="T16" fmla="+- 0 1799 1754"/>
                                <a:gd name="T17" fmla="*/ T16 w 60"/>
                                <a:gd name="T18" fmla="+- 0 932 932"/>
                                <a:gd name="T19" fmla="*/ 93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30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69"/>
                        <wpg:cNvGrpSpPr>
                          <a:grpSpLocks/>
                        </wpg:cNvGrpSpPr>
                        <wpg:grpSpPr bwMode="auto">
                          <a:xfrm>
                            <a:off x="1724" y="6782"/>
                            <a:ext cx="3345" cy="2"/>
                            <a:chOff x="1724" y="6782"/>
                            <a:chExt cx="3345" cy="2"/>
                          </a:xfrm>
                        </wpg:grpSpPr>
                        <wps:wsp>
                          <wps:cNvPr id="245" name="Freeform 70"/>
                          <wps:cNvSpPr>
                            <a:spLocks/>
                          </wps:cNvSpPr>
                          <wps:spPr bwMode="auto">
                            <a:xfrm>
                              <a:off x="1724" y="6782"/>
                              <a:ext cx="3345" cy="2"/>
                            </a:xfrm>
                            <a:custGeom>
                              <a:avLst/>
                              <a:gdLst>
                                <a:gd name="T0" fmla="+- 0 1724 1724"/>
                                <a:gd name="T1" fmla="*/ T0 w 3345"/>
                                <a:gd name="T2" fmla="+- 0 5069 1724"/>
                                <a:gd name="T3" fmla="*/ T2 w 3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5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FF1C" id="Group 68" o:spid="_x0000_s1026" style="position:absolute;margin-left:81.2pt;margin-top:38.6pt;width:473pt;height:320.75pt;z-index:-2745;mso-position-horizontal-relative:page" coordorigin="1624,772" coordsize="9460,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">
                <v:group id="Group 85" o:spid="_x0000_s1027" style="position:absolute;left:5124;top:6223;width:5897;height:954" coordorigin="5124,6223" coordsize="5897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86" o:spid="_x0000_s1028" style="position:absolute;left:5124;top:6223;width:5897;height:954;visibility:visible;mso-wrap-style:square;v-text-anchor:top" coordsize="5897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" path="m5775,l190,,151,4,83,34,32,88,3,156,,766r1,18l25,856r47,56l137,946r38,8l5780,954r71,-24l5896,896r-139,l179,894,118,872,76,826,60,762r,-572l76,128,119,82,180,60r5717,l5892,54,5830,14,5813,8,5775,e" fillcolor="black" stroked="f">
                    <v:path arrowok="t" o:connecttype="custom" o:connectlocs="5775,6223;190,6223;151,6227;83,6257;32,6311;3,6379;0,6989;1,7007;25,7079;72,7135;137,7169;175,7177;5780,7177;5851,7153;5896,7119;5757,7119;179,7117;118,7095;76,7049;60,6985;60,6413;76,6351;119,6305;180,6283;5897,6283;5892,6277;5830,6237;5813,6231;5775,6223" o:connectangles="0,0,0,0,0,0,0,0,0,0,0,0,0,0,0,0,0,0,0,0,0,0,0,0,0,0,0,0,0"/>
                  </v:shape>
                </v:group>
                <v:group id="Group 83" o:spid="_x0000_s1029" style="position:absolute;left:10881;top:6283;width:193;height:836" coordorigin="10881,6283" coordsize="19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84" o:spid="_x0000_s1030" style="position:absolute;left:10881;top:6283;width:193;height:836;visibility:visible;mso-wrap-style:square;v-text-anchor:top" coordsize="19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" path="m140,l15,,28,2,40,6,95,40r8,8l131,106r2,594l133,706r-16,60l110,776r-7,12l52,824r-13,6l,836r139,l179,776r14,-70l193,130r-1,-20l169,38,148,8,140,e" fillcolor="black" stroked="f">
                    <v:path arrowok="t" o:connecttype="custom" o:connectlocs="140,6283;15,6283;28,6285;40,6289;95,6323;103,6331;131,6389;133,6983;133,6989;117,7049;110,7059;103,7071;52,7107;39,7113;0,7119;139,7119;179,7059;193,6989;193,6413;192,6393;169,6321;148,6291;140,6283" o:connectangles="0,0,0,0,0,0,0,0,0,0,0,0,0,0,0,0,0,0,0,0,0,0,0"/>
                  </v:shape>
                </v:group>
                <v:group id="Group 81" o:spid="_x0000_s1031" style="position:absolute;left:5317;top:7097;width:5575;height:2" coordorigin="5317,7097" coordsize="5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82" o:spid="_x0000_s1032" style="position:absolute;left:5317;top:7097;width:5575;height:2;visibility:visible;mso-wrap-style:square;v-text-anchor:top" coordsize="5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" path="m,l,e" filled="f" strokeweight=".1pt">
                    <v:path arrowok="t" o:connecttype="custom" o:connectlocs="0,7097;0,7097" o:connectangles="0,0"/>
                  </v:shape>
                </v:group>
                <v:group id="Group 79" o:spid="_x0000_s1033" style="position:absolute;left:5204;top:6303;width:5742;height:794" coordorigin="5204,6303" coordsize="574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80" o:spid="_x0000_s1034" style="position:absolute;left:5204;top:6303;width:5742;height:794;visibility:visible;mso-wrap-style:square;v-text-anchor:top" coordsize="574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" path="m5691,l102,,81,4,27,40,1,100,,682r1,10l25,754r7,6l40,768r60,26l5699,794r11,-4l5730,782r9,-6l5675,776,101,774,45,746,20,690r,-580l43,52,105,20r5637,l5733,14r-10,-4l5702,2,5691,e" fillcolor="black" stroked="f">
                    <v:path arrowok="t" o:connecttype="custom" o:connectlocs="5691,6303;102,6303;81,6307;27,6343;1,6403;0,6985;1,6995;25,7057;32,7063;40,7071;100,7097;5699,7097;5710,7093;5730,7085;5739,7079;5675,7079;101,7077;45,7049;20,6993;20,6413;43,6355;105,6323;5742,6323;5733,6317;5723,6313;5702,6305;5691,6303" o:connectangles="0,0,0,0,0,0,0,0,0,0,0,0,0,0,0,0,0,0,0,0,0,0,0,0,0,0,0"/>
                  </v:shape>
                </v:group>
                <v:group id="Group 77" o:spid="_x0000_s1035" style="position:absolute;left:10879;top:6323;width:115;height:756" coordorigin="10879,6323" coordsize="11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78" o:spid="_x0000_s1036" style="position:absolute;left:10879;top:6323;width:115;height:756;visibility:visible;mso-wrap-style:square;v-text-anchor:top" coordsize="115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" path="m67,l15,r9,2l32,4r9,4l49,12r7,6l63,22r7,6l75,36r6,6l95,662r-1,12l60,736r-8,4l45,744r-9,4l28,752r-10,2l10,754,,756r64,l73,750r8,-6l89,736r6,-10l101,718r14,-56l115,90,97,30,75,6,67,e" fillcolor="black" stroked="f">
                    <v:path arrowok="t" o:connecttype="custom" o:connectlocs="67,6323;15,6323;24,6325;32,6327;41,6331;49,6335;56,6341;63,6345;70,6351;75,6359;81,6365;95,6985;94,6997;60,7059;52,7063;45,7067;36,7071;28,7075;18,7077;10,7077;0,7079;64,7079;73,7073;81,7067;89,7059;95,7049;101,7041;115,6985;115,6413;97,6353;75,6329;67,6323" o:connectangles="0,0,0,0,0,0,0,0,0,0,0,0,0,0,0,0,0,0,0,0,0,0,0,0,0,0,0,0,0,0,0,0"/>
                  </v:shape>
                </v:group>
                <v:group id="Group 75" o:spid="_x0000_s1037" style="position:absolute;left:1724;top:932;width:2;height:5880" coordorigin="1724,932" coordsize="2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76" o:spid="_x0000_s1038" style="position:absolute;left:1724;top:932;width:2;height:5880;visibility:visible;mso-wrap-style:square;v-text-anchor:top" coordsize="2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" path="m,l,5880e" filled="f" strokeweight="3.1pt">
                    <v:path arrowok="t" o:connecttype="custom" o:connectlocs="0,932;0,6812" o:connectangles="0,0"/>
                  </v:shape>
                </v:group>
                <v:group id="Group 73" o:spid="_x0000_s1039" style="position:absolute;left:1634;top:782;width:165;height:180" coordorigin="1634,782" coordsize="16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74" o:spid="_x0000_s1040" style="position:absolute;left:1634;top:782;width:165;height:180;visibility:visible;mso-wrap-style:square;v-text-anchor:top" coordsize="16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" path="m90,l,180r60,l60,150r105,l90,e" fillcolor="black" stroked="f">
                    <v:path arrowok="t" o:connecttype="custom" o:connectlocs="90,782;0,962;60,962;60,932;165,932;90,782" o:connectangles="0,0,0,0,0,0"/>
                  </v:shape>
                </v:group>
                <v:group id="Group 71" o:spid="_x0000_s1041" style="position:absolute;left:1754;top:932;width:60;height:30" coordorigin="1754,932" coordsize="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72" o:spid="_x0000_s1042" style="position:absolute;left:1754;top:932;width:60;height:30;visibility:visible;mso-wrap-style:square;v-text-anchor:top" coordsize="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" path="m45,l,,,30r60,l45,e" fillcolor="black" stroked="f">
                    <v:path arrowok="t" o:connecttype="custom" o:connectlocs="45,932;0,932;0,962;60,962;45,932" o:connectangles="0,0,0,0,0"/>
                  </v:shape>
                </v:group>
                <v:group id="Group 69" o:spid="_x0000_s1043" style="position:absolute;left:1724;top:6782;width:3345;height:2" coordorigin="1724,6782" coordsize="3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70" o:spid="_x0000_s1044" style="position:absolute;left:1724;top:6782;width:3345;height:2;visibility:visible;mso-wrap-style:square;v-text-anchor:top" coordsize="3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" path="m,l3345,e" filled="f" strokeweight="3pt">
                    <v:path arrowok="t" o:connecttype="custom" o:connectlocs="0,0;3345,0" o:connectangles="0,0"/>
                  </v:shape>
                </v:group>
                <w10:wrap anchorx="page"/>
              </v:group>
            </w:pict>
          </mc:Fallback>
        </mc:AlternateConten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it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l sl</w:t>
      </w:r>
      <w:r w:rsidR="00E25699" w:rsidRPr="000B4674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E25699" w:rsidRPr="000B4674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g</w:t>
      </w:r>
      <w:r w:rsidR="00E25699" w:rsidRPr="000B4674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 w:rsidR="00E25699" w:rsidRPr="000B4674"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E25699" w:rsidRPr="000B4674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,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1"/>
          <w:position w:val="-1"/>
          <w:sz w:val="24"/>
          <w:szCs w:val="24"/>
        </w:rPr>
        <w:t>rep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titi</w:t>
      </w:r>
      <w:r w:rsidR="00E25699" w:rsidRPr="000B4674">
        <w:rPr>
          <w:rFonts w:ascii="Arial" w:eastAsia="Arial" w:hAnsi="Arial" w:cs="Arial"/>
          <w:spacing w:val="-5"/>
          <w:position w:val="-1"/>
          <w:sz w:val="24"/>
          <w:szCs w:val="24"/>
        </w:rPr>
        <w:t>v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lifti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,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D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="00E25699" w:rsidRPr="000B4674">
        <w:rPr>
          <w:rFonts w:ascii="Arial" w:eastAsia="Arial" w:hAnsi="Arial" w:cs="Arial"/>
          <w:spacing w:val="-5"/>
          <w:position w:val="-1"/>
          <w:sz w:val="24"/>
          <w:szCs w:val="24"/>
        </w:rPr>
        <w:t>w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ich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en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c</w:t>
      </w:r>
      <w:r w:rsidR="00E25699" w:rsidRPr="000B4674"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E25699" w:rsidRPr="000B4674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spacing w:val="3"/>
          <w:position w:val="-1"/>
          <w:sz w:val="24"/>
          <w:szCs w:val="24"/>
        </w:rPr>
        <w:t>g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5"/>
          <w:position w:val="-1"/>
          <w:sz w:val="24"/>
          <w:szCs w:val="24"/>
        </w:rPr>
        <w:t>f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l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spacing w:val="-5"/>
          <w:position w:val="-1"/>
          <w:sz w:val="24"/>
          <w:szCs w:val="24"/>
        </w:rPr>
        <w:t>x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f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64A20AF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4D4DE20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55A318A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02B52A6" w14:textId="77777777" w:rsidR="00B72CA0" w:rsidRPr="000B4674" w:rsidRDefault="00B72CA0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090E8A24" w14:textId="77777777" w:rsidR="00B72CA0" w:rsidRPr="000B4674" w:rsidRDefault="00B72CA0">
      <w:pPr>
        <w:spacing w:after="0"/>
        <w:rPr>
          <w:rFonts w:ascii="Arial" w:hAnsi="Arial" w:cs="Arial"/>
        </w:rPr>
        <w:sectPr w:rsidR="00B72CA0" w:rsidRPr="000B4674" w:rsidSect="007C33B8">
          <w:pgSz w:w="12240" w:h="15840"/>
          <w:pgMar w:top="1440" w:right="1240" w:bottom="1440" w:left="1100" w:header="708" w:footer="1174" w:gutter="0"/>
          <w:cols w:space="720"/>
        </w:sectPr>
      </w:pPr>
    </w:p>
    <w:p w14:paraId="0DD646C5" w14:textId="0C78E3E0" w:rsidR="00B72CA0" w:rsidRPr="000B4674" w:rsidRDefault="00E25699">
      <w:pPr>
        <w:spacing w:before="35" w:after="0" w:line="274" w:lineRule="exact"/>
        <w:ind w:left="1210" w:right="-41"/>
        <w:jc w:val="center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ity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r to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al bod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bookmarkStart w:id="0" w:name="_GoBack"/>
      <w:bookmarkEnd w:id="0"/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ent</w:t>
      </w:r>
    </w:p>
    <w:p w14:paraId="7065B62D" w14:textId="77777777" w:rsidR="00B72CA0" w:rsidRPr="000B4674" w:rsidRDefault="00B72CA0">
      <w:pPr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090AC88C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DBC616C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EF25FC6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3510C5D" w14:textId="77777777" w:rsidR="00B72CA0" w:rsidRPr="000B4674" w:rsidRDefault="00E25699">
      <w:pPr>
        <w:spacing w:after="0" w:line="240" w:lineRule="auto"/>
        <w:ind w:left="1210" w:right="-36"/>
        <w:jc w:val="center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sc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cti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ity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 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r 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</w:p>
    <w:p w14:paraId="07543909" w14:textId="77777777" w:rsidR="00B72CA0" w:rsidRPr="000B4674" w:rsidRDefault="00E25699">
      <w:pPr>
        <w:spacing w:before="72" w:after="0" w:line="240" w:lineRule="auto"/>
        <w:ind w:left="-21" w:right="355"/>
        <w:jc w:val="center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hAnsi="Arial" w:cs="Arial"/>
        </w:rPr>
        <w:br w:type="column"/>
      </w:r>
      <w:r w:rsidRPr="000B4674">
        <w:rPr>
          <w:rFonts w:ascii="Arial" w:eastAsia="Arial" w:hAnsi="Arial" w:cs="Arial"/>
          <w:spacing w:val="1"/>
          <w:sz w:val="24"/>
          <w:szCs w:val="24"/>
        </w:rPr>
        <w:t>10</w:t>
      </w:r>
      <w:r w:rsidRPr="000B4674">
        <w:rPr>
          <w:rFonts w:ascii="Arial" w:eastAsia="Arial" w:hAnsi="Arial" w:cs="Arial"/>
          <w:spacing w:val="-8"/>
          <w:sz w:val="24"/>
          <w:szCs w:val="24"/>
        </w:rPr>
        <w:t>-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 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ssi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n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f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 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cic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</w:p>
    <w:p w14:paraId="451CBB74" w14:textId="77777777" w:rsidR="00B72CA0" w:rsidRPr="000B4674" w:rsidRDefault="00B72CA0">
      <w:pPr>
        <w:spacing w:after="0"/>
        <w:jc w:val="center"/>
        <w:rPr>
          <w:rFonts w:ascii="Arial" w:hAnsi="Arial" w:cs="Arial"/>
        </w:rPr>
        <w:sectPr w:rsidR="00B72CA0" w:rsidRPr="000B4674" w:rsidSect="007C33B8">
          <w:type w:val="continuous"/>
          <w:pgSz w:w="12240" w:h="15840"/>
          <w:pgMar w:top="1440" w:right="1240" w:bottom="1440" w:left="1100" w:header="720" w:footer="720" w:gutter="0"/>
          <w:cols w:num="2" w:space="720" w:equalWidth="0">
            <w:col w:w="5836" w:space="1275"/>
            <w:col w:w="2789"/>
          </w:cols>
        </w:sectPr>
      </w:pPr>
    </w:p>
    <w:p w14:paraId="7A5018EB" w14:textId="77777777" w:rsidR="00B72CA0" w:rsidRPr="000B4674" w:rsidRDefault="00B72CA0">
      <w:pPr>
        <w:spacing w:after="0" w:line="120" w:lineRule="exact"/>
        <w:rPr>
          <w:rFonts w:ascii="Arial" w:hAnsi="Arial" w:cs="Arial"/>
          <w:sz w:val="12"/>
          <w:szCs w:val="12"/>
        </w:rPr>
      </w:pPr>
    </w:p>
    <w:p w14:paraId="6DD8F005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7CEB60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5E8994" w14:textId="77777777" w:rsidR="00B72CA0" w:rsidRPr="000B4674" w:rsidRDefault="00B72CA0">
      <w:pPr>
        <w:spacing w:after="0"/>
        <w:rPr>
          <w:rFonts w:ascii="Arial" w:hAnsi="Arial" w:cs="Arial"/>
        </w:rPr>
        <w:sectPr w:rsidR="00B72CA0" w:rsidRPr="000B4674" w:rsidSect="007C33B8">
          <w:type w:val="continuous"/>
          <w:pgSz w:w="12240" w:h="15840"/>
          <w:pgMar w:top="1440" w:right="1240" w:bottom="1440" w:left="1100" w:header="720" w:footer="720" w:gutter="0"/>
          <w:cols w:space="720"/>
        </w:sectPr>
      </w:pPr>
    </w:p>
    <w:p w14:paraId="52D0EC73" w14:textId="77777777" w:rsidR="00B72CA0" w:rsidRPr="000B4674" w:rsidRDefault="00B72CA0">
      <w:pPr>
        <w:spacing w:before="8" w:after="0" w:line="180" w:lineRule="exact"/>
        <w:rPr>
          <w:rFonts w:ascii="Arial" w:hAnsi="Arial" w:cs="Arial"/>
          <w:sz w:val="18"/>
          <w:szCs w:val="18"/>
        </w:rPr>
      </w:pPr>
    </w:p>
    <w:p w14:paraId="340BD105" w14:textId="5CE01E75" w:rsidR="00B72CA0" w:rsidRPr="000B4674" w:rsidRDefault="006222C8">
      <w:pPr>
        <w:spacing w:after="0" w:line="240" w:lineRule="auto"/>
        <w:ind w:left="1372" w:right="-61" w:firstLine="274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66848348" wp14:editId="01CFCCBE">
                <wp:simplePos x="0" y="0"/>
                <wp:positionH relativeFrom="page">
                  <wp:posOffset>3261360</wp:posOffset>
                </wp:positionH>
                <wp:positionV relativeFrom="paragraph">
                  <wp:posOffset>514350</wp:posOffset>
                </wp:positionV>
                <wp:extent cx="3674745" cy="891540"/>
                <wp:effectExtent l="0" t="0" r="20955" b="3810"/>
                <wp:wrapNone/>
                <wp:docPr id="21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745" cy="891540"/>
                          <a:chOff x="5126" y="-1611"/>
                          <a:chExt cx="5787" cy="1404"/>
                        </a:xfrm>
                      </wpg:grpSpPr>
                      <wpg:grpSp>
                        <wpg:cNvPr id="219" name="Group 64"/>
                        <wpg:cNvGrpSpPr>
                          <a:grpSpLocks/>
                        </wpg:cNvGrpSpPr>
                        <wpg:grpSpPr bwMode="auto">
                          <a:xfrm>
                            <a:off x="9293" y="-1611"/>
                            <a:ext cx="390" cy="630"/>
                            <a:chOff x="9293" y="-1611"/>
                            <a:chExt cx="390" cy="630"/>
                          </a:xfrm>
                        </wpg:grpSpPr>
                        <wps:wsp>
                          <wps:cNvPr id="220" name="Freeform 65"/>
                          <wps:cNvSpPr>
                            <a:spLocks/>
                          </wps:cNvSpPr>
                          <wps:spPr bwMode="auto">
                            <a:xfrm>
                              <a:off x="9293" y="-1611"/>
                              <a:ext cx="390" cy="630"/>
                            </a:xfrm>
                            <a:custGeom>
                              <a:avLst/>
                              <a:gdLst>
                                <a:gd name="T0" fmla="+- 0 9329 9329"/>
                                <a:gd name="T1" fmla="*/ T0 w 390"/>
                                <a:gd name="T2" fmla="+- 0 -584 -1551"/>
                                <a:gd name="T3" fmla="*/ -584 h 1290"/>
                                <a:gd name="T4" fmla="+- 0 9426 9329"/>
                                <a:gd name="T5" fmla="*/ T4 w 390"/>
                                <a:gd name="T6" fmla="+- 0 -584 -1551"/>
                                <a:gd name="T7" fmla="*/ -584 h 1290"/>
                                <a:gd name="T8" fmla="+- 0 9426 9329"/>
                                <a:gd name="T9" fmla="*/ T8 w 390"/>
                                <a:gd name="T10" fmla="+- 0 -1551 -1551"/>
                                <a:gd name="T11" fmla="*/ -1551 h 1290"/>
                                <a:gd name="T12" fmla="+- 0 9621 9329"/>
                                <a:gd name="T13" fmla="*/ T12 w 390"/>
                                <a:gd name="T14" fmla="+- 0 -1551 -1551"/>
                                <a:gd name="T15" fmla="*/ -1551 h 1290"/>
                                <a:gd name="T16" fmla="+- 0 9621 9329"/>
                                <a:gd name="T17" fmla="*/ T16 w 390"/>
                                <a:gd name="T18" fmla="+- 0 -584 -1551"/>
                                <a:gd name="T19" fmla="*/ -584 h 1290"/>
                                <a:gd name="T20" fmla="+- 0 9719 9329"/>
                                <a:gd name="T21" fmla="*/ T20 w 390"/>
                                <a:gd name="T22" fmla="+- 0 -584 -1551"/>
                                <a:gd name="T23" fmla="*/ -584 h 1290"/>
                                <a:gd name="T24" fmla="+- 0 9524 9329"/>
                                <a:gd name="T25" fmla="*/ T24 w 390"/>
                                <a:gd name="T26" fmla="+- 0 -261 -1551"/>
                                <a:gd name="T27" fmla="*/ -261 h 1290"/>
                                <a:gd name="T28" fmla="+- 0 9329 9329"/>
                                <a:gd name="T29" fmla="*/ T28 w 390"/>
                                <a:gd name="T30" fmla="+- 0 -584 -1551"/>
                                <a:gd name="T31" fmla="*/ -584 h 1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0" h="1290">
                                  <a:moveTo>
                                    <a:pt x="0" y="967"/>
                                  </a:moveTo>
                                  <a:lnTo>
                                    <a:pt x="97" y="967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2" y="967"/>
                                  </a:lnTo>
                                  <a:lnTo>
                                    <a:pt x="390" y="967"/>
                                  </a:lnTo>
                                  <a:lnTo>
                                    <a:pt x="195" y="129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62"/>
                        <wpg:cNvGrpSpPr>
                          <a:grpSpLocks/>
                        </wpg:cNvGrpSpPr>
                        <wpg:grpSpPr bwMode="auto">
                          <a:xfrm>
                            <a:off x="5126" y="-837"/>
                            <a:ext cx="5715" cy="630"/>
                            <a:chOff x="5126" y="-837"/>
                            <a:chExt cx="5715" cy="630"/>
                          </a:xfrm>
                        </wpg:grpSpPr>
                        <wps:wsp>
                          <wps:cNvPr id="222" name="Freeform 63"/>
                          <wps:cNvSpPr>
                            <a:spLocks/>
                          </wps:cNvSpPr>
                          <wps:spPr bwMode="auto">
                            <a:xfrm>
                              <a:off x="5126" y="-837"/>
                              <a:ext cx="5715" cy="630"/>
                            </a:xfrm>
                            <a:custGeom>
                              <a:avLst/>
                              <a:gdLst>
                                <a:gd name="T0" fmla="+- 0 10794 5174"/>
                                <a:gd name="T1" fmla="*/ T0 w 5715"/>
                                <a:gd name="T2" fmla="+- 0 -1341 -1341"/>
                                <a:gd name="T3" fmla="*/ -1341 h 630"/>
                                <a:gd name="T4" fmla="+- 0 5279 5174"/>
                                <a:gd name="T5" fmla="*/ T4 w 5715"/>
                                <a:gd name="T6" fmla="+- 0 -1341 -1341"/>
                                <a:gd name="T7" fmla="*/ -1341 h 630"/>
                                <a:gd name="T8" fmla="+- 0 5216 5174"/>
                                <a:gd name="T9" fmla="*/ T8 w 5715"/>
                                <a:gd name="T10" fmla="+- 0 -1321 -1341"/>
                                <a:gd name="T11" fmla="*/ -1321 h 630"/>
                                <a:gd name="T12" fmla="+- 0 5179 5174"/>
                                <a:gd name="T13" fmla="*/ T12 w 5715"/>
                                <a:gd name="T14" fmla="+- 0 -1268 -1341"/>
                                <a:gd name="T15" fmla="*/ -1268 h 630"/>
                                <a:gd name="T16" fmla="+- 0 5174 5174"/>
                                <a:gd name="T17" fmla="*/ T16 w 5715"/>
                                <a:gd name="T18" fmla="+- 0 -816 -1341"/>
                                <a:gd name="T19" fmla="*/ -816 h 630"/>
                                <a:gd name="T20" fmla="+- 0 5176 5174"/>
                                <a:gd name="T21" fmla="*/ T20 w 5715"/>
                                <a:gd name="T22" fmla="+- 0 -793 -1341"/>
                                <a:gd name="T23" fmla="*/ -793 h 630"/>
                                <a:gd name="T24" fmla="+- 0 5209 5174"/>
                                <a:gd name="T25" fmla="*/ T24 w 5715"/>
                                <a:gd name="T26" fmla="+- 0 -738 -1341"/>
                                <a:gd name="T27" fmla="*/ -738 h 630"/>
                                <a:gd name="T28" fmla="+- 0 5269 5174"/>
                                <a:gd name="T29" fmla="*/ T28 w 5715"/>
                                <a:gd name="T30" fmla="+- 0 -712 -1341"/>
                                <a:gd name="T31" fmla="*/ -712 h 630"/>
                                <a:gd name="T32" fmla="+- 0 10784 5174"/>
                                <a:gd name="T33" fmla="*/ T32 w 5715"/>
                                <a:gd name="T34" fmla="+- 0 -711 -1341"/>
                                <a:gd name="T35" fmla="*/ -711 h 630"/>
                                <a:gd name="T36" fmla="+- 0 10807 5174"/>
                                <a:gd name="T37" fmla="*/ T36 w 5715"/>
                                <a:gd name="T38" fmla="+- 0 -714 -1341"/>
                                <a:gd name="T39" fmla="*/ -714 h 630"/>
                                <a:gd name="T40" fmla="+- 0 10863 5174"/>
                                <a:gd name="T41" fmla="*/ T40 w 5715"/>
                                <a:gd name="T42" fmla="+- 0 -746 -1341"/>
                                <a:gd name="T43" fmla="*/ -746 h 630"/>
                                <a:gd name="T44" fmla="+- 0 10889 5174"/>
                                <a:gd name="T45" fmla="*/ T44 w 5715"/>
                                <a:gd name="T46" fmla="+- 0 -806 -1341"/>
                                <a:gd name="T47" fmla="*/ -806 h 630"/>
                                <a:gd name="T48" fmla="+- 0 10889 5174"/>
                                <a:gd name="T49" fmla="*/ T48 w 5715"/>
                                <a:gd name="T50" fmla="+- 0 -1236 -1341"/>
                                <a:gd name="T51" fmla="*/ -1236 h 630"/>
                                <a:gd name="T52" fmla="+- 0 10887 5174"/>
                                <a:gd name="T53" fmla="*/ T52 w 5715"/>
                                <a:gd name="T54" fmla="+- 0 -1259 -1341"/>
                                <a:gd name="T55" fmla="*/ -1259 h 630"/>
                                <a:gd name="T56" fmla="+- 0 10854 5174"/>
                                <a:gd name="T57" fmla="*/ T56 w 5715"/>
                                <a:gd name="T58" fmla="+- 0 -1315 -1341"/>
                                <a:gd name="T59" fmla="*/ -1315 h 630"/>
                                <a:gd name="T60" fmla="+- 0 10794 5174"/>
                                <a:gd name="T61" fmla="*/ T60 w 5715"/>
                                <a:gd name="T62" fmla="+- 0 -1341 -1341"/>
                                <a:gd name="T63" fmla="*/ -1341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715" h="630">
                                  <a:moveTo>
                                    <a:pt x="5620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2" y="548"/>
                                  </a:lnTo>
                                  <a:lnTo>
                                    <a:pt x="35" y="603"/>
                                  </a:lnTo>
                                  <a:lnTo>
                                    <a:pt x="95" y="629"/>
                                  </a:lnTo>
                                  <a:lnTo>
                                    <a:pt x="5610" y="630"/>
                                  </a:lnTo>
                                  <a:lnTo>
                                    <a:pt x="5633" y="627"/>
                                  </a:lnTo>
                                  <a:lnTo>
                                    <a:pt x="5689" y="595"/>
                                  </a:lnTo>
                                  <a:lnTo>
                                    <a:pt x="5715" y="535"/>
                                  </a:lnTo>
                                  <a:lnTo>
                                    <a:pt x="5715" y="105"/>
                                  </a:lnTo>
                                  <a:lnTo>
                                    <a:pt x="5713" y="82"/>
                                  </a:lnTo>
                                  <a:lnTo>
                                    <a:pt x="5680" y="26"/>
                                  </a:lnTo>
                                  <a:lnTo>
                                    <a:pt x="56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60"/>
                        <wpg:cNvGrpSpPr>
                          <a:grpSpLocks/>
                        </wpg:cNvGrpSpPr>
                        <wpg:grpSpPr bwMode="auto">
                          <a:xfrm>
                            <a:off x="5198" y="-861"/>
                            <a:ext cx="5715" cy="630"/>
                            <a:chOff x="5198" y="-861"/>
                            <a:chExt cx="5715" cy="630"/>
                          </a:xfrm>
                        </wpg:grpSpPr>
                        <wps:wsp>
                          <wps:cNvPr id="224" name="Freeform 61"/>
                          <wps:cNvSpPr>
                            <a:spLocks/>
                          </wps:cNvSpPr>
                          <wps:spPr bwMode="auto">
                            <a:xfrm>
                              <a:off x="5198" y="-861"/>
                              <a:ext cx="5715" cy="630"/>
                            </a:xfrm>
                            <a:custGeom>
                              <a:avLst/>
                              <a:gdLst>
                                <a:gd name="T0" fmla="+- 0 5279 5174"/>
                                <a:gd name="T1" fmla="*/ T0 w 5715"/>
                                <a:gd name="T2" fmla="+- 0 -1341 -1341"/>
                                <a:gd name="T3" fmla="*/ -1341 h 630"/>
                                <a:gd name="T4" fmla="+- 0 5216 5174"/>
                                <a:gd name="T5" fmla="*/ T4 w 5715"/>
                                <a:gd name="T6" fmla="+- 0 -1321 -1341"/>
                                <a:gd name="T7" fmla="*/ -1321 h 630"/>
                                <a:gd name="T8" fmla="+- 0 5179 5174"/>
                                <a:gd name="T9" fmla="*/ T8 w 5715"/>
                                <a:gd name="T10" fmla="+- 0 -1268 -1341"/>
                                <a:gd name="T11" fmla="*/ -1268 h 630"/>
                                <a:gd name="T12" fmla="+- 0 5174 5174"/>
                                <a:gd name="T13" fmla="*/ T12 w 5715"/>
                                <a:gd name="T14" fmla="+- 0 -816 -1341"/>
                                <a:gd name="T15" fmla="*/ -816 h 630"/>
                                <a:gd name="T16" fmla="+- 0 5176 5174"/>
                                <a:gd name="T17" fmla="*/ T16 w 5715"/>
                                <a:gd name="T18" fmla="+- 0 -793 -1341"/>
                                <a:gd name="T19" fmla="*/ -793 h 630"/>
                                <a:gd name="T20" fmla="+- 0 5209 5174"/>
                                <a:gd name="T21" fmla="*/ T20 w 5715"/>
                                <a:gd name="T22" fmla="+- 0 -738 -1341"/>
                                <a:gd name="T23" fmla="*/ -738 h 630"/>
                                <a:gd name="T24" fmla="+- 0 5269 5174"/>
                                <a:gd name="T25" fmla="*/ T24 w 5715"/>
                                <a:gd name="T26" fmla="+- 0 -712 -1341"/>
                                <a:gd name="T27" fmla="*/ -712 h 630"/>
                                <a:gd name="T28" fmla="+- 0 10784 5174"/>
                                <a:gd name="T29" fmla="*/ T28 w 5715"/>
                                <a:gd name="T30" fmla="+- 0 -711 -1341"/>
                                <a:gd name="T31" fmla="*/ -711 h 630"/>
                                <a:gd name="T32" fmla="+- 0 10807 5174"/>
                                <a:gd name="T33" fmla="*/ T32 w 5715"/>
                                <a:gd name="T34" fmla="+- 0 -714 -1341"/>
                                <a:gd name="T35" fmla="*/ -714 h 630"/>
                                <a:gd name="T36" fmla="+- 0 10863 5174"/>
                                <a:gd name="T37" fmla="*/ T36 w 5715"/>
                                <a:gd name="T38" fmla="+- 0 -746 -1341"/>
                                <a:gd name="T39" fmla="*/ -746 h 630"/>
                                <a:gd name="T40" fmla="+- 0 10889 5174"/>
                                <a:gd name="T41" fmla="*/ T40 w 5715"/>
                                <a:gd name="T42" fmla="+- 0 -806 -1341"/>
                                <a:gd name="T43" fmla="*/ -806 h 630"/>
                                <a:gd name="T44" fmla="+- 0 10889 5174"/>
                                <a:gd name="T45" fmla="*/ T44 w 5715"/>
                                <a:gd name="T46" fmla="+- 0 -1236 -1341"/>
                                <a:gd name="T47" fmla="*/ -1236 h 630"/>
                                <a:gd name="T48" fmla="+- 0 10887 5174"/>
                                <a:gd name="T49" fmla="*/ T48 w 5715"/>
                                <a:gd name="T50" fmla="+- 0 -1259 -1341"/>
                                <a:gd name="T51" fmla="*/ -1259 h 630"/>
                                <a:gd name="T52" fmla="+- 0 10854 5174"/>
                                <a:gd name="T53" fmla="*/ T52 w 5715"/>
                                <a:gd name="T54" fmla="+- 0 -1315 -1341"/>
                                <a:gd name="T55" fmla="*/ -1315 h 630"/>
                                <a:gd name="T56" fmla="+- 0 10794 5174"/>
                                <a:gd name="T57" fmla="*/ T56 w 5715"/>
                                <a:gd name="T58" fmla="+- 0 -1341 -1341"/>
                                <a:gd name="T59" fmla="*/ -1341 h 630"/>
                                <a:gd name="T60" fmla="+- 0 5279 5174"/>
                                <a:gd name="T61" fmla="*/ T60 w 5715"/>
                                <a:gd name="T62" fmla="+- 0 -1341 -1341"/>
                                <a:gd name="T63" fmla="*/ -1341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715" h="630">
                                  <a:moveTo>
                                    <a:pt x="105" y="0"/>
                                  </a:moveTo>
                                  <a:lnTo>
                                    <a:pt x="42" y="20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2" y="548"/>
                                  </a:lnTo>
                                  <a:lnTo>
                                    <a:pt x="35" y="603"/>
                                  </a:lnTo>
                                  <a:lnTo>
                                    <a:pt x="95" y="629"/>
                                  </a:lnTo>
                                  <a:lnTo>
                                    <a:pt x="5610" y="630"/>
                                  </a:lnTo>
                                  <a:lnTo>
                                    <a:pt x="5633" y="627"/>
                                  </a:lnTo>
                                  <a:lnTo>
                                    <a:pt x="5689" y="595"/>
                                  </a:lnTo>
                                  <a:lnTo>
                                    <a:pt x="5715" y="535"/>
                                  </a:lnTo>
                                  <a:lnTo>
                                    <a:pt x="5715" y="105"/>
                                  </a:lnTo>
                                  <a:lnTo>
                                    <a:pt x="5713" y="82"/>
                                  </a:lnTo>
                                  <a:lnTo>
                                    <a:pt x="5680" y="26"/>
                                  </a:lnTo>
                                  <a:lnTo>
                                    <a:pt x="5620" y="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8063A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01AA1" id="Group 59" o:spid="_x0000_s1026" style="position:absolute;margin-left:256.8pt;margin-top:40.5pt;width:289.35pt;height:70.2pt;z-index:-251658241;mso-position-horizontal-relative:page" coordorigin="5126,-1611" coordsize="5787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">
                <v:group id="Group 64" o:spid="_x0000_s1027" style="position:absolute;left:9293;top:-1611;width:390;height:630" coordorigin="9293,-1611" coordsize="39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65" o:spid="_x0000_s1028" style="position:absolute;left:9293;top:-1611;width:390;height:630;visibility:visible;mso-wrap-style:square;v-text-anchor:top" coordsize="390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" path="m,967r97,l97,,292,r,967l390,967,195,1290,,967xe" filled="f" strokeweight="1.5pt">
                    <v:path arrowok="t" o:connecttype="custom" o:connectlocs="0,-285;97,-285;97,-757;292,-757;292,-285;390,-285;195,-127;0,-285" o:connectangles="0,0,0,0,0,0,0,0"/>
                  </v:shape>
                </v:group>
                <v:group id="Group 62" o:spid="_x0000_s1029" style="position:absolute;left:5126;top:-837;width:5715;height:630" coordorigin="5126,-837" coordsize="571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63" o:spid="_x0000_s1030" style="position:absolute;left:5126;top:-837;width:5715;height:630;visibility:visible;mso-wrap-style:square;v-text-anchor:top" coordsize="571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" path="m5620,l105,,42,20,5,73,,525r2,23l35,603r60,26l5610,630r23,-3l5689,595r26,-60l5715,105r-2,-23l5680,26,5620,e" stroked="f">
                    <v:path arrowok="t" o:connecttype="custom" o:connectlocs="5620,-1341;105,-1341;42,-1321;5,-1268;0,-816;2,-793;35,-738;95,-712;5610,-711;5633,-714;5689,-746;5715,-806;5715,-1236;5713,-1259;5680,-1315;5620,-1341" o:connectangles="0,0,0,0,0,0,0,0,0,0,0,0,0,0,0,0"/>
                  </v:shape>
                </v:group>
                <v:group id="Group 60" o:spid="_x0000_s1031" style="position:absolute;left:5198;top:-861;width:5715;height:630" coordorigin="5198,-861" coordsize="571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61" o:spid="_x0000_s1032" style="position:absolute;left:5198;top:-861;width:5715;height:630;visibility:visible;mso-wrap-style:square;v-text-anchor:top" coordsize="571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" path="m105,l42,20,5,73,,525r2,23l35,603r60,26l5610,630r23,-3l5689,595r26,-60l5715,105r-2,-23l5680,26,5620,,105,xe" filled="f" strokecolor="#8063a1" strokeweight="2.5pt">
                    <v:stroke dashstyle="longDash"/>
                    <v:path arrowok="t" o:connecttype="custom" o:connectlocs="105,-1341;42,-1321;5,-1268;0,-816;2,-793;35,-738;95,-712;5610,-711;5633,-714;5689,-746;5715,-806;5715,-1236;5713,-1259;5680,-1315;5620,-1341;105,-1341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D60FE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E9AA87A" wp14:editId="21F0ECAE">
                <wp:simplePos x="0" y="0"/>
                <wp:positionH relativeFrom="page">
                  <wp:posOffset>5975985</wp:posOffset>
                </wp:positionH>
                <wp:positionV relativeFrom="paragraph">
                  <wp:posOffset>-499745</wp:posOffset>
                </wp:positionV>
                <wp:extent cx="90805" cy="219075"/>
                <wp:effectExtent l="32385" t="10160" r="38735" b="27940"/>
                <wp:wrapNone/>
                <wp:docPr id="22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219075"/>
                          <a:chOff x="9411" y="-787"/>
                          <a:chExt cx="143" cy="345"/>
                        </a:xfrm>
                      </wpg:grpSpPr>
                      <wps:wsp>
                        <wps:cNvPr id="226" name="Freeform 67"/>
                        <wps:cNvSpPr>
                          <a:spLocks/>
                        </wps:cNvSpPr>
                        <wps:spPr bwMode="auto">
                          <a:xfrm>
                            <a:off x="9411" y="-787"/>
                            <a:ext cx="143" cy="345"/>
                          </a:xfrm>
                          <a:custGeom>
                            <a:avLst/>
                            <a:gdLst>
                              <a:gd name="T0" fmla="+- 0 9411 9411"/>
                              <a:gd name="T1" fmla="*/ T0 w 143"/>
                              <a:gd name="T2" fmla="+- 0 -528 -787"/>
                              <a:gd name="T3" fmla="*/ -528 h 345"/>
                              <a:gd name="T4" fmla="+- 0 9447 9411"/>
                              <a:gd name="T5" fmla="*/ T4 w 143"/>
                              <a:gd name="T6" fmla="+- 0 -528 -787"/>
                              <a:gd name="T7" fmla="*/ -528 h 345"/>
                              <a:gd name="T8" fmla="+- 0 9447 9411"/>
                              <a:gd name="T9" fmla="*/ T8 w 143"/>
                              <a:gd name="T10" fmla="+- 0 -787 -787"/>
                              <a:gd name="T11" fmla="*/ -787 h 345"/>
                              <a:gd name="T12" fmla="+- 0 9518 9411"/>
                              <a:gd name="T13" fmla="*/ T12 w 143"/>
                              <a:gd name="T14" fmla="+- 0 -787 -787"/>
                              <a:gd name="T15" fmla="*/ -787 h 345"/>
                              <a:gd name="T16" fmla="+- 0 9518 9411"/>
                              <a:gd name="T17" fmla="*/ T16 w 143"/>
                              <a:gd name="T18" fmla="+- 0 -528 -787"/>
                              <a:gd name="T19" fmla="*/ -528 h 345"/>
                              <a:gd name="T20" fmla="+- 0 9554 9411"/>
                              <a:gd name="T21" fmla="*/ T20 w 143"/>
                              <a:gd name="T22" fmla="+- 0 -528 -787"/>
                              <a:gd name="T23" fmla="*/ -528 h 345"/>
                              <a:gd name="T24" fmla="+- 0 9483 9411"/>
                              <a:gd name="T25" fmla="*/ T24 w 143"/>
                              <a:gd name="T26" fmla="+- 0 -442 -787"/>
                              <a:gd name="T27" fmla="*/ -442 h 345"/>
                              <a:gd name="T28" fmla="+- 0 9411 9411"/>
                              <a:gd name="T29" fmla="*/ T28 w 143"/>
                              <a:gd name="T30" fmla="+- 0 -528 -787"/>
                              <a:gd name="T31" fmla="*/ -52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" h="345">
                                <a:moveTo>
                                  <a:pt x="0" y="259"/>
                                </a:moveTo>
                                <a:lnTo>
                                  <a:pt x="36" y="259"/>
                                </a:lnTo>
                                <a:lnTo>
                                  <a:pt x="36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259"/>
                                </a:lnTo>
                                <a:lnTo>
                                  <a:pt x="143" y="259"/>
                                </a:lnTo>
                                <a:lnTo>
                                  <a:pt x="72" y="345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9DA48" id="Group 66" o:spid="_x0000_s1026" style="position:absolute;margin-left:470.55pt;margin-top:-39.35pt;width:7.15pt;height:17.25pt;z-index:-251648000;mso-position-horizontal-relative:page" coordorigin="9411,-787" coordsize="14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">
                <v:shape id="Freeform 67" o:spid="_x0000_s1027" style="position:absolute;left:9411;top:-787;width:143;height:345;visibility:visible;mso-wrap-style:square;v-text-anchor:top" coordsize="143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" path="m,259r36,l36,r71,l107,259r36,l72,345,,259xe" filled="f" strokeweight="1.5pt">
                  <v:path arrowok="t" o:connecttype="custom" o:connectlocs="0,-528;36,-528;36,-787;107,-787;107,-528;143,-528;72,-442;0,-528" o:connectangles="0,0,0,0,0,0,0,0"/>
                </v:shape>
                <w10:wrap anchorx="page"/>
              </v:group>
            </w:pict>
          </mc:Fallback>
        </mc:AlternateConten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="00E25699" w:rsidRPr="000B4674">
        <w:rPr>
          <w:rFonts w:ascii="Arial" w:eastAsia="Arial" w:hAnsi="Arial" w:cs="Arial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="00E25699" w:rsidRPr="000B4674">
        <w:rPr>
          <w:rFonts w:ascii="Arial" w:eastAsia="Arial" w:hAnsi="Arial" w:cs="Arial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z w:val="24"/>
          <w:szCs w:val="24"/>
        </w:rPr>
        <w:t xml:space="preserve">r 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="00E25699" w:rsidRPr="000B4674">
        <w:rPr>
          <w:rFonts w:ascii="Arial" w:eastAsia="Arial" w:hAnsi="Arial" w:cs="Arial"/>
          <w:sz w:val="24"/>
          <w:szCs w:val="24"/>
        </w:rPr>
        <w:t>scle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z w:val="24"/>
          <w:szCs w:val="24"/>
        </w:rPr>
        <w:t>c</w:t>
      </w:r>
      <w:r w:rsidR="00E25699"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sz w:val="24"/>
          <w:szCs w:val="24"/>
        </w:rPr>
        <w:t>cti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sz w:val="24"/>
          <w:szCs w:val="24"/>
        </w:rPr>
        <w:t>r i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sz w:val="24"/>
          <w:szCs w:val="24"/>
        </w:rPr>
        <w:t>c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="00E25699" w:rsidRPr="000B4674">
        <w:rPr>
          <w:rFonts w:ascii="Arial" w:eastAsia="Arial" w:hAnsi="Arial" w:cs="Arial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sz w:val="24"/>
          <w:szCs w:val="24"/>
        </w:rPr>
        <w:t xml:space="preserve">s 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eb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sz w:val="24"/>
          <w:szCs w:val="24"/>
        </w:rPr>
        <w:t xml:space="preserve">l </w:t>
      </w:r>
      <w:r w:rsidR="00E25699"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="00E25699"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sz w:val="24"/>
          <w:szCs w:val="24"/>
        </w:rPr>
        <w:t>ssi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z w:val="24"/>
          <w:szCs w:val="24"/>
        </w:rPr>
        <w:t>l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oa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="00E25699" w:rsidRPr="000B4674">
        <w:rPr>
          <w:rFonts w:ascii="Arial" w:eastAsia="Arial" w:hAnsi="Arial" w:cs="Arial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z w:val="24"/>
          <w:szCs w:val="24"/>
        </w:rPr>
        <w:t xml:space="preserve">&amp; 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sz w:val="24"/>
          <w:szCs w:val="24"/>
        </w:rPr>
        <w:t>cc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un</w:t>
      </w:r>
      <w:r w:rsidR="00E25699" w:rsidRPr="000B4674">
        <w:rPr>
          <w:rFonts w:ascii="Arial" w:eastAsia="Arial" w:hAnsi="Arial" w:cs="Arial"/>
          <w:sz w:val="24"/>
          <w:szCs w:val="24"/>
        </w:rPr>
        <w:t>ts</w:t>
      </w:r>
      <w:r w:rsidR="00E25699"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z w:val="24"/>
          <w:szCs w:val="24"/>
        </w:rPr>
        <w:t xml:space="preserve">r 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9</w:t>
      </w:r>
      <w:r w:rsidR="00E25699" w:rsidRPr="000B4674">
        <w:rPr>
          <w:rFonts w:ascii="Arial" w:eastAsia="Arial" w:hAnsi="Arial" w:cs="Arial"/>
          <w:spacing w:val="3"/>
          <w:sz w:val="24"/>
          <w:szCs w:val="24"/>
        </w:rPr>
        <w:t>2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-10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0</w:t>
      </w:r>
      <w:r w:rsidR="00E25699" w:rsidRPr="000B4674">
        <w:rPr>
          <w:rFonts w:ascii="Arial" w:eastAsia="Arial" w:hAnsi="Arial" w:cs="Arial"/>
          <w:sz w:val="24"/>
          <w:szCs w:val="24"/>
        </w:rPr>
        <w:t>%</w:t>
      </w:r>
      <w:r w:rsidR="00E25699"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z w:val="24"/>
          <w:szCs w:val="24"/>
        </w:rPr>
        <w:t>f</w:t>
      </w:r>
      <w:r w:rsidR="00E25699"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z w:val="24"/>
          <w:szCs w:val="24"/>
        </w:rPr>
        <w:t>st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sz w:val="24"/>
          <w:szCs w:val="24"/>
        </w:rPr>
        <w:t>ss</w:t>
      </w:r>
      <w:r w:rsidR="00E25699"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="00E25699" w:rsidRPr="000B4674">
        <w:rPr>
          <w:rFonts w:ascii="Arial" w:eastAsia="Arial" w:hAnsi="Arial" w:cs="Arial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spacing w:val="-1"/>
          <w:sz w:val="24"/>
          <w:szCs w:val="24"/>
        </w:rPr>
        <w:t>ne</w:t>
      </w:r>
    </w:p>
    <w:p w14:paraId="445E6D1B" w14:textId="01E22CDF" w:rsidR="00B72CA0" w:rsidRPr="000B4674" w:rsidRDefault="00E25699">
      <w:pPr>
        <w:spacing w:before="29" w:after="0" w:line="240" w:lineRule="auto"/>
        <w:ind w:left="-21" w:right="192" w:firstLine="5"/>
        <w:jc w:val="center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hAnsi="Arial" w:cs="Arial"/>
        </w:rPr>
        <w:br w:type="column"/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 xml:space="preserve">g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ICROFR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UR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f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bod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758C78CD" w14:textId="77777777" w:rsidR="00B72CA0" w:rsidRPr="000B4674" w:rsidRDefault="00B72CA0">
      <w:pPr>
        <w:spacing w:after="0"/>
        <w:jc w:val="center"/>
        <w:rPr>
          <w:rFonts w:ascii="Arial" w:hAnsi="Arial" w:cs="Arial"/>
        </w:rPr>
        <w:sectPr w:rsidR="00B72CA0" w:rsidRPr="000B4674" w:rsidSect="007C33B8">
          <w:type w:val="continuous"/>
          <w:pgSz w:w="12240" w:h="15840"/>
          <w:pgMar w:top="1440" w:right="1240" w:bottom="1440" w:left="1100" w:header="720" w:footer="720" w:gutter="0"/>
          <w:cols w:num="2" w:space="720" w:equalWidth="0">
            <w:col w:w="5685" w:space="1402"/>
            <w:col w:w="2813"/>
          </w:cols>
        </w:sectPr>
      </w:pPr>
    </w:p>
    <w:p w14:paraId="29034211" w14:textId="3DF9BD2F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D0A47BC" w14:textId="5E0C49BD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E6EF508" w14:textId="7A107757" w:rsidR="00B72CA0" w:rsidRPr="000B4674" w:rsidRDefault="00B72CA0">
      <w:pPr>
        <w:spacing w:before="8" w:after="0" w:line="220" w:lineRule="exact"/>
        <w:rPr>
          <w:rFonts w:ascii="Arial" w:hAnsi="Arial" w:cs="Arial"/>
        </w:rPr>
      </w:pPr>
    </w:p>
    <w:p w14:paraId="51BADF97" w14:textId="77777777" w:rsidR="00B72CA0" w:rsidRPr="000B4674" w:rsidRDefault="00E25699">
      <w:pPr>
        <w:spacing w:before="29" w:after="0" w:line="240" w:lineRule="auto"/>
        <w:ind w:left="4771" w:right="795"/>
        <w:jc w:val="center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ESE</w:t>
      </w:r>
      <w:r w:rsidRPr="000B4674">
        <w:rPr>
          <w:rFonts w:ascii="Arial" w:eastAsia="Arial" w:hAnsi="Arial" w:cs="Arial"/>
          <w:sz w:val="24"/>
          <w:szCs w:val="24"/>
        </w:rPr>
        <w:t>NCE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ub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b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sity</w:t>
      </w:r>
    </w:p>
    <w:p w14:paraId="092079BA" w14:textId="77777777" w:rsidR="00B72CA0" w:rsidRPr="000B4674" w:rsidRDefault="00B72CA0">
      <w:pPr>
        <w:spacing w:before="3" w:after="0" w:line="150" w:lineRule="exact"/>
        <w:rPr>
          <w:rFonts w:ascii="Arial" w:hAnsi="Arial" w:cs="Arial"/>
          <w:sz w:val="15"/>
          <w:szCs w:val="15"/>
        </w:rPr>
      </w:pPr>
    </w:p>
    <w:p w14:paraId="3DEA8E31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A5DBB6D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08F30C0" w14:textId="0B692E7E" w:rsidR="00B72CA0" w:rsidRPr="000B4674" w:rsidRDefault="00E25699">
      <w:pPr>
        <w:spacing w:after="0" w:line="240" w:lineRule="auto"/>
        <w:ind w:left="4543" w:right="438" w:firstLine="5"/>
        <w:jc w:val="center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RIOR</w:t>
      </w:r>
      <w:r w:rsidRPr="000B4674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6"/>
          <w:sz w:val="24"/>
          <w:szCs w:val="24"/>
        </w:rPr>
        <w:t>W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>D</w:t>
      </w:r>
      <w:r w:rsidRPr="000B4674">
        <w:rPr>
          <w:rFonts w:ascii="Arial" w:eastAsia="Arial" w:hAnsi="Arial" w:cs="Arial"/>
          <w:spacing w:val="-2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3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&amp;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FR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3"/>
          <w:sz w:val="24"/>
          <w:szCs w:val="24"/>
        </w:rPr>
        <w:t>C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U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 D</w:t>
      </w:r>
      <w:r w:rsidRPr="000B4674">
        <w:rPr>
          <w:rFonts w:ascii="Arial" w:eastAsia="Arial" w:hAnsi="Arial" w:cs="Arial"/>
          <w:spacing w:val="1"/>
          <w:sz w:val="24"/>
          <w:szCs w:val="24"/>
        </w:rPr>
        <w:t>EVEL</w:t>
      </w:r>
      <w:r w:rsidRPr="000B4674">
        <w:rPr>
          <w:rFonts w:ascii="Arial" w:eastAsia="Arial" w:hAnsi="Arial" w:cs="Arial"/>
          <w:spacing w:val="-2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3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NT OF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UR</w:t>
      </w:r>
      <w:r w:rsidRPr="000B4674">
        <w:rPr>
          <w:rFonts w:ascii="Arial" w:eastAsia="Arial" w:hAnsi="Arial" w:cs="Arial"/>
          <w:spacing w:val="-2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K</w:t>
      </w:r>
      <w:r w:rsidRPr="000B4674">
        <w:rPr>
          <w:rFonts w:ascii="Arial" w:eastAsia="Arial" w:hAnsi="Arial" w:cs="Arial"/>
          <w:spacing w:val="-4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HO</w:t>
      </w:r>
      <w:r w:rsidRPr="000B4674">
        <w:rPr>
          <w:rFonts w:ascii="Arial" w:eastAsia="Arial" w:hAnsi="Arial" w:cs="Arial"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</w:t>
      </w:r>
    </w:p>
    <w:p w14:paraId="204E2672" w14:textId="77777777" w:rsidR="00B72CA0" w:rsidRPr="000B4674" w:rsidRDefault="00B72CA0">
      <w:pPr>
        <w:spacing w:after="0"/>
        <w:jc w:val="center"/>
        <w:rPr>
          <w:rFonts w:ascii="Arial" w:hAnsi="Arial" w:cs="Arial"/>
        </w:rPr>
        <w:sectPr w:rsidR="00B72CA0" w:rsidRPr="000B4674" w:rsidSect="007C33B8">
          <w:type w:val="continuous"/>
          <w:pgSz w:w="12240" w:h="15840"/>
          <w:pgMar w:top="1440" w:right="1240" w:bottom="1440" w:left="1100" w:header="720" w:footer="720" w:gutter="0"/>
          <w:cols w:space="720"/>
        </w:sectPr>
      </w:pPr>
    </w:p>
    <w:p w14:paraId="71259E15" w14:textId="77777777" w:rsidR="00B72CA0" w:rsidRPr="000B4674" w:rsidRDefault="00B72CA0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4B2E6E16" w14:textId="77777777" w:rsidR="00B72CA0" w:rsidRPr="000B4674" w:rsidRDefault="00E25699">
      <w:pPr>
        <w:spacing w:after="0" w:line="240" w:lineRule="auto"/>
        <w:ind w:left="232" w:right="248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cic k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pho</w:t>
      </w:r>
      <w:r w:rsidRPr="000B4674">
        <w:rPr>
          <w:rFonts w:ascii="Arial" w:eastAsia="Arial" w:hAnsi="Arial" w:cs="Arial"/>
          <w:sz w:val="24"/>
          <w:szCs w:val="24"/>
        </w:rPr>
        <w:t xml:space="preserve">sis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pa</w:t>
      </w:r>
      <w:r w:rsidRPr="000B4674">
        <w:rPr>
          <w:rFonts w:ascii="Arial" w:eastAsia="Arial" w:hAnsi="Arial" w:cs="Arial"/>
          <w:sz w:val="24"/>
          <w:szCs w:val="24"/>
        </w:rPr>
        <w:t>cts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7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sis. A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k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ch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z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:</w:t>
      </w:r>
    </w:p>
    <w:p w14:paraId="4F420F8B" w14:textId="77777777" w:rsidR="00B72CA0" w:rsidRPr="000B4674" w:rsidRDefault="00B72CA0">
      <w:pPr>
        <w:spacing w:before="5" w:after="0" w:line="280" w:lineRule="exact"/>
        <w:rPr>
          <w:rFonts w:ascii="Arial" w:hAnsi="Arial" w:cs="Arial"/>
          <w:sz w:val="28"/>
          <w:szCs w:val="28"/>
        </w:rPr>
      </w:pPr>
    </w:p>
    <w:p w14:paraId="345B2143" w14:textId="77777777" w:rsidR="00B72CA0" w:rsidRPr="000B4674" w:rsidRDefault="00D60FED">
      <w:pPr>
        <w:spacing w:after="0" w:line="240" w:lineRule="auto"/>
        <w:ind w:left="1837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08F5E9B0" wp14:editId="5D12A8FA">
            <wp:extent cx="4048125" cy="4076700"/>
            <wp:effectExtent l="0" t="0" r="0" b="0"/>
            <wp:docPr id="15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7D20C" w14:textId="77777777" w:rsidR="00B72CA0" w:rsidRPr="000B4674" w:rsidRDefault="00B72CA0">
      <w:pPr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57E1CD81" w14:textId="77777777" w:rsidR="00B72CA0" w:rsidRPr="000B4674" w:rsidRDefault="00E25699">
      <w:pPr>
        <w:spacing w:after="0" w:line="240" w:lineRule="auto"/>
        <w:ind w:left="232" w:right="-20"/>
        <w:rPr>
          <w:rFonts w:ascii="Arial" w:eastAsia="Arial" w:hAnsi="Arial" w:cs="Arial"/>
          <w:sz w:val="12"/>
          <w:szCs w:val="12"/>
        </w:rPr>
      </w:pPr>
      <w:r w:rsidRPr="000B4674">
        <w:rPr>
          <w:rFonts w:ascii="Arial" w:eastAsia="Times New Roman" w:hAnsi="Arial" w:cs="Arial"/>
          <w:w w:val="131"/>
          <w:sz w:val="24"/>
          <w:szCs w:val="24"/>
        </w:rPr>
        <w:t>•</w:t>
      </w:r>
      <w:r w:rsidRPr="000B4674">
        <w:rPr>
          <w:rFonts w:ascii="Arial" w:eastAsia="Times New Roman" w:hAnsi="Arial" w:cs="Arial"/>
          <w:spacing w:val="-26"/>
          <w:w w:val="13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18"/>
          <w:szCs w:val="18"/>
        </w:rPr>
        <w:t>Br</w:t>
      </w:r>
      <w:r w:rsidRPr="000B4674">
        <w:rPr>
          <w:rFonts w:ascii="Arial" w:eastAsia="Arial" w:hAnsi="Arial" w:cs="Arial"/>
          <w:spacing w:val="1"/>
          <w:sz w:val="18"/>
          <w:szCs w:val="18"/>
        </w:rPr>
        <w:t>ig</w:t>
      </w:r>
      <w:r w:rsidRPr="000B4674">
        <w:rPr>
          <w:rFonts w:ascii="Arial" w:eastAsia="Arial" w:hAnsi="Arial" w:cs="Arial"/>
          <w:spacing w:val="-2"/>
          <w:sz w:val="18"/>
          <w:szCs w:val="18"/>
        </w:rPr>
        <w:t>g</w:t>
      </w:r>
      <w:r w:rsidRPr="000B4674">
        <w:rPr>
          <w:rFonts w:ascii="Arial" w:eastAsia="Arial" w:hAnsi="Arial" w:cs="Arial"/>
          <w:spacing w:val="1"/>
          <w:sz w:val="18"/>
          <w:szCs w:val="18"/>
        </w:rPr>
        <w:t>s</w:t>
      </w:r>
      <w:r w:rsidRPr="000B4674">
        <w:rPr>
          <w:rFonts w:ascii="Arial" w:eastAsia="Arial" w:hAnsi="Arial" w:cs="Arial"/>
          <w:position w:val="9"/>
          <w:sz w:val="12"/>
          <w:szCs w:val="12"/>
        </w:rPr>
        <w:t>8</w:t>
      </w:r>
      <w:r w:rsidRPr="000B4674">
        <w:rPr>
          <w:rFonts w:ascii="Arial" w:eastAsia="Arial" w:hAnsi="Arial" w:cs="Arial"/>
          <w:sz w:val="18"/>
          <w:szCs w:val="18"/>
        </w:rPr>
        <w:t>;</w:t>
      </w:r>
      <w:r w:rsidRPr="000B467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spacing w:val="1"/>
          <w:sz w:val="18"/>
          <w:szCs w:val="18"/>
        </w:rPr>
        <w:t>2</w:t>
      </w:r>
      <w:r w:rsidRPr="000B4674">
        <w:rPr>
          <w:rFonts w:ascii="Arial" w:eastAsia="Arial" w:hAnsi="Arial" w:cs="Arial"/>
          <w:sz w:val="18"/>
          <w:szCs w:val="18"/>
        </w:rPr>
        <w:t>-</w:t>
      </w:r>
      <w:r w:rsidRPr="000B467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sz w:val="18"/>
          <w:szCs w:val="18"/>
        </w:rPr>
        <w:t>C</w:t>
      </w:r>
      <w:r w:rsidRPr="000B4674">
        <w:rPr>
          <w:rFonts w:ascii="Arial" w:eastAsia="Arial" w:hAnsi="Arial" w:cs="Arial"/>
          <w:spacing w:val="-2"/>
          <w:sz w:val="18"/>
          <w:szCs w:val="18"/>
        </w:rPr>
        <w:t>a</w:t>
      </w:r>
      <w:r w:rsidRPr="000B4674">
        <w:rPr>
          <w:rFonts w:ascii="Arial" w:eastAsia="Arial" w:hAnsi="Arial" w:cs="Arial"/>
          <w:spacing w:val="1"/>
          <w:sz w:val="18"/>
          <w:szCs w:val="18"/>
        </w:rPr>
        <w:t>mpb</w:t>
      </w:r>
      <w:r w:rsidRPr="000B4674">
        <w:rPr>
          <w:rFonts w:ascii="Arial" w:eastAsia="Arial" w:hAnsi="Arial" w:cs="Arial"/>
          <w:spacing w:val="-4"/>
          <w:sz w:val="18"/>
          <w:szCs w:val="18"/>
        </w:rPr>
        <w:t>e</w:t>
      </w:r>
      <w:r w:rsidRPr="000B4674">
        <w:rPr>
          <w:rFonts w:ascii="Arial" w:eastAsia="Arial" w:hAnsi="Arial" w:cs="Arial"/>
          <w:spacing w:val="1"/>
          <w:sz w:val="18"/>
          <w:szCs w:val="18"/>
        </w:rPr>
        <w:t>ll</w:t>
      </w:r>
      <w:r w:rsidRPr="000B4674">
        <w:rPr>
          <w:rFonts w:ascii="Arial" w:eastAsia="Arial" w:hAnsi="Arial" w:cs="Arial"/>
          <w:position w:val="9"/>
          <w:sz w:val="12"/>
          <w:szCs w:val="12"/>
        </w:rPr>
        <w:t>10</w:t>
      </w:r>
      <w:r w:rsidRPr="000B4674">
        <w:rPr>
          <w:rFonts w:ascii="Arial" w:eastAsia="Arial" w:hAnsi="Arial" w:cs="Arial"/>
          <w:sz w:val="18"/>
          <w:szCs w:val="18"/>
        </w:rPr>
        <w:t>;</w:t>
      </w:r>
      <w:r w:rsidRPr="000B467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spacing w:val="1"/>
          <w:sz w:val="18"/>
          <w:szCs w:val="18"/>
        </w:rPr>
        <w:t>3</w:t>
      </w:r>
      <w:r w:rsidRPr="000B4674">
        <w:rPr>
          <w:rFonts w:ascii="Arial" w:eastAsia="Arial" w:hAnsi="Arial" w:cs="Arial"/>
          <w:sz w:val="18"/>
          <w:szCs w:val="18"/>
        </w:rPr>
        <w:t>-</w:t>
      </w:r>
      <w:r w:rsidRPr="000B467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 w:rsidRPr="000B4674">
        <w:rPr>
          <w:rFonts w:ascii="Arial" w:eastAsia="Arial" w:hAnsi="Arial" w:cs="Arial"/>
          <w:spacing w:val="-3"/>
          <w:sz w:val="18"/>
          <w:szCs w:val="18"/>
        </w:rPr>
        <w:t>C</w:t>
      </w:r>
      <w:r w:rsidRPr="000B4674">
        <w:rPr>
          <w:rFonts w:ascii="Arial" w:eastAsia="Arial" w:hAnsi="Arial" w:cs="Arial"/>
          <w:spacing w:val="1"/>
          <w:sz w:val="18"/>
          <w:szCs w:val="18"/>
        </w:rPr>
        <w:t>o</w:t>
      </w:r>
      <w:r w:rsidRPr="000B4674">
        <w:rPr>
          <w:rFonts w:ascii="Arial" w:eastAsia="Arial" w:hAnsi="Arial" w:cs="Arial"/>
          <w:sz w:val="18"/>
          <w:szCs w:val="18"/>
        </w:rPr>
        <w:t>r</w:t>
      </w:r>
      <w:r w:rsidRPr="000B4674">
        <w:rPr>
          <w:rFonts w:ascii="Arial" w:eastAsia="Arial" w:hAnsi="Arial" w:cs="Arial"/>
          <w:spacing w:val="-2"/>
          <w:sz w:val="18"/>
          <w:szCs w:val="18"/>
        </w:rPr>
        <w:t>t</w:t>
      </w:r>
      <w:r w:rsidRPr="000B4674">
        <w:rPr>
          <w:rFonts w:ascii="Arial" w:eastAsia="Arial" w:hAnsi="Arial" w:cs="Arial"/>
          <w:spacing w:val="1"/>
          <w:sz w:val="18"/>
          <w:szCs w:val="18"/>
        </w:rPr>
        <w:t>e</w:t>
      </w:r>
      <w:r w:rsidRPr="000B4674">
        <w:rPr>
          <w:rFonts w:ascii="Arial" w:eastAsia="Arial" w:hAnsi="Arial" w:cs="Arial"/>
          <w:sz w:val="18"/>
          <w:szCs w:val="18"/>
        </w:rPr>
        <w:t>t</w:t>
      </w:r>
      <w:proofErr w:type="spellEnd"/>
      <w:r w:rsidRPr="000B4674">
        <w:rPr>
          <w:rFonts w:ascii="Arial" w:eastAsia="Arial" w:hAnsi="Arial" w:cs="Arial"/>
          <w:position w:val="9"/>
          <w:sz w:val="12"/>
          <w:szCs w:val="12"/>
        </w:rPr>
        <w:t>12</w:t>
      </w:r>
      <w:r w:rsidRPr="000B4674">
        <w:rPr>
          <w:rFonts w:ascii="Arial" w:eastAsia="Arial" w:hAnsi="Arial" w:cs="Arial"/>
          <w:spacing w:val="-2"/>
          <w:position w:val="9"/>
          <w:sz w:val="12"/>
          <w:szCs w:val="12"/>
        </w:rPr>
        <w:t>,</w:t>
      </w:r>
      <w:r w:rsidRPr="000B4674">
        <w:rPr>
          <w:rFonts w:ascii="Arial" w:eastAsia="Arial" w:hAnsi="Arial" w:cs="Arial"/>
          <w:position w:val="9"/>
          <w:sz w:val="12"/>
          <w:szCs w:val="12"/>
        </w:rPr>
        <w:t>13</w:t>
      </w:r>
      <w:r w:rsidRPr="000B4674">
        <w:rPr>
          <w:rFonts w:ascii="Arial" w:eastAsia="Arial" w:hAnsi="Arial" w:cs="Arial"/>
          <w:sz w:val="18"/>
          <w:szCs w:val="18"/>
        </w:rPr>
        <w:t>;</w:t>
      </w:r>
      <w:r w:rsidRPr="000B467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spacing w:val="1"/>
          <w:sz w:val="18"/>
          <w:szCs w:val="18"/>
        </w:rPr>
        <w:t>4</w:t>
      </w:r>
      <w:r w:rsidRPr="000B4674">
        <w:rPr>
          <w:rFonts w:ascii="Arial" w:eastAsia="Arial" w:hAnsi="Arial" w:cs="Arial"/>
          <w:sz w:val="18"/>
          <w:szCs w:val="18"/>
        </w:rPr>
        <w:t>-</w:t>
      </w:r>
      <w:r w:rsidRPr="000B467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 w:rsidRPr="000B4674">
        <w:rPr>
          <w:rFonts w:ascii="Arial" w:eastAsia="Arial" w:hAnsi="Arial" w:cs="Arial"/>
          <w:sz w:val="18"/>
          <w:szCs w:val="18"/>
        </w:rPr>
        <w:t>E</w:t>
      </w:r>
      <w:r w:rsidRPr="000B4674">
        <w:rPr>
          <w:rFonts w:ascii="Arial" w:eastAsia="Arial" w:hAnsi="Arial" w:cs="Arial"/>
          <w:spacing w:val="1"/>
          <w:sz w:val="18"/>
          <w:szCs w:val="18"/>
        </w:rPr>
        <w:t>ns</w:t>
      </w:r>
      <w:r w:rsidRPr="000B4674">
        <w:rPr>
          <w:rFonts w:ascii="Arial" w:eastAsia="Arial" w:hAnsi="Arial" w:cs="Arial"/>
          <w:spacing w:val="-5"/>
          <w:sz w:val="18"/>
          <w:szCs w:val="18"/>
        </w:rPr>
        <w:t>r</w:t>
      </w:r>
      <w:r w:rsidRPr="000B4674">
        <w:rPr>
          <w:rFonts w:ascii="Arial" w:eastAsia="Arial" w:hAnsi="Arial" w:cs="Arial"/>
          <w:spacing w:val="1"/>
          <w:sz w:val="18"/>
          <w:szCs w:val="18"/>
        </w:rPr>
        <w:t>u</w:t>
      </w:r>
      <w:r w:rsidRPr="000B4674">
        <w:rPr>
          <w:rFonts w:ascii="Arial" w:eastAsia="Arial" w:hAnsi="Arial" w:cs="Arial"/>
          <w:sz w:val="18"/>
          <w:szCs w:val="18"/>
        </w:rPr>
        <w:t>d</w:t>
      </w:r>
      <w:proofErr w:type="spellEnd"/>
      <w:r w:rsidRPr="000B467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position w:val="9"/>
          <w:sz w:val="12"/>
          <w:szCs w:val="12"/>
        </w:rPr>
        <w:t>1</w:t>
      </w:r>
      <w:r w:rsidRPr="000B4674">
        <w:rPr>
          <w:rFonts w:ascii="Arial" w:eastAsia="Arial" w:hAnsi="Arial" w:cs="Arial"/>
          <w:spacing w:val="-2"/>
          <w:position w:val="9"/>
          <w:sz w:val="12"/>
          <w:szCs w:val="12"/>
        </w:rPr>
        <w:t>5</w:t>
      </w:r>
      <w:r w:rsidRPr="000B4674">
        <w:rPr>
          <w:rFonts w:ascii="Arial" w:eastAsia="Arial" w:hAnsi="Arial" w:cs="Arial"/>
          <w:sz w:val="18"/>
          <w:szCs w:val="18"/>
        </w:rPr>
        <w:t xml:space="preserve">; </w:t>
      </w:r>
      <w:r w:rsidRPr="000B4674">
        <w:rPr>
          <w:rFonts w:ascii="Arial" w:eastAsia="Arial" w:hAnsi="Arial" w:cs="Arial"/>
          <w:spacing w:val="1"/>
          <w:sz w:val="18"/>
          <w:szCs w:val="18"/>
        </w:rPr>
        <w:t xml:space="preserve"> 5</w:t>
      </w:r>
      <w:r w:rsidRPr="000B4674">
        <w:rPr>
          <w:rFonts w:ascii="Arial" w:eastAsia="Arial" w:hAnsi="Arial" w:cs="Arial"/>
          <w:spacing w:val="-2"/>
          <w:sz w:val="18"/>
          <w:szCs w:val="18"/>
        </w:rPr>
        <w:t>-</w:t>
      </w:r>
      <w:r w:rsidRPr="000B4674">
        <w:rPr>
          <w:rFonts w:ascii="Arial" w:eastAsia="Arial" w:hAnsi="Arial" w:cs="Arial"/>
          <w:spacing w:val="-3"/>
          <w:sz w:val="18"/>
          <w:szCs w:val="18"/>
        </w:rPr>
        <w:t>E</w:t>
      </w:r>
      <w:r w:rsidRPr="000B4674">
        <w:rPr>
          <w:rFonts w:ascii="Arial" w:eastAsia="Arial" w:hAnsi="Arial" w:cs="Arial"/>
          <w:spacing w:val="1"/>
          <w:sz w:val="18"/>
          <w:szCs w:val="18"/>
        </w:rPr>
        <w:t>d</w:t>
      </w:r>
      <w:r w:rsidRPr="000B4674">
        <w:rPr>
          <w:rFonts w:ascii="Arial" w:eastAsia="Arial" w:hAnsi="Arial" w:cs="Arial"/>
          <w:spacing w:val="-1"/>
          <w:sz w:val="18"/>
          <w:szCs w:val="18"/>
        </w:rPr>
        <w:t>m</w:t>
      </w:r>
      <w:r w:rsidRPr="000B4674">
        <w:rPr>
          <w:rFonts w:ascii="Arial" w:eastAsia="Arial" w:hAnsi="Arial" w:cs="Arial"/>
          <w:spacing w:val="-2"/>
          <w:sz w:val="18"/>
          <w:szCs w:val="18"/>
        </w:rPr>
        <w:t>on</w:t>
      </w:r>
      <w:r w:rsidRPr="000B4674">
        <w:rPr>
          <w:rFonts w:ascii="Arial" w:eastAsia="Arial" w:hAnsi="Arial" w:cs="Arial"/>
          <w:spacing w:val="1"/>
          <w:sz w:val="18"/>
          <w:szCs w:val="18"/>
        </w:rPr>
        <w:t>d</w:t>
      </w:r>
      <w:r w:rsidRPr="000B4674">
        <w:rPr>
          <w:rFonts w:ascii="Arial" w:eastAsia="Arial" w:hAnsi="Arial" w:cs="Arial"/>
          <w:spacing w:val="-1"/>
          <w:sz w:val="18"/>
          <w:szCs w:val="18"/>
        </w:rPr>
        <w:t>s</w:t>
      </w:r>
      <w:r w:rsidRPr="000B4674">
        <w:rPr>
          <w:rFonts w:ascii="Arial" w:eastAsia="Arial" w:hAnsi="Arial" w:cs="Arial"/>
          <w:sz w:val="18"/>
          <w:szCs w:val="18"/>
        </w:rPr>
        <w:t>t</w:t>
      </w:r>
      <w:r w:rsidRPr="000B4674">
        <w:rPr>
          <w:rFonts w:ascii="Arial" w:eastAsia="Arial" w:hAnsi="Arial" w:cs="Arial"/>
          <w:spacing w:val="-2"/>
          <w:sz w:val="18"/>
          <w:szCs w:val="18"/>
        </w:rPr>
        <w:t>o</w:t>
      </w:r>
      <w:r w:rsidRPr="000B4674">
        <w:rPr>
          <w:rFonts w:ascii="Arial" w:eastAsia="Arial" w:hAnsi="Arial" w:cs="Arial"/>
          <w:spacing w:val="3"/>
          <w:sz w:val="18"/>
          <w:szCs w:val="18"/>
        </w:rPr>
        <w:t>n</w:t>
      </w:r>
      <w:r w:rsidRPr="000B4674">
        <w:rPr>
          <w:rFonts w:ascii="Arial" w:eastAsia="Arial" w:hAnsi="Arial" w:cs="Arial"/>
          <w:position w:val="9"/>
          <w:sz w:val="12"/>
          <w:szCs w:val="12"/>
        </w:rPr>
        <w:t>1</w:t>
      </w:r>
      <w:r w:rsidRPr="000B4674">
        <w:rPr>
          <w:rFonts w:ascii="Arial" w:eastAsia="Arial" w:hAnsi="Arial" w:cs="Arial"/>
          <w:spacing w:val="-2"/>
          <w:position w:val="9"/>
          <w:sz w:val="12"/>
          <w:szCs w:val="12"/>
        </w:rPr>
        <w:t>4</w:t>
      </w:r>
      <w:r w:rsidRPr="000B4674">
        <w:rPr>
          <w:rFonts w:ascii="Arial" w:eastAsia="Arial" w:hAnsi="Arial" w:cs="Arial"/>
          <w:position w:val="9"/>
          <w:sz w:val="12"/>
          <w:szCs w:val="12"/>
        </w:rPr>
        <w:t>a</w:t>
      </w:r>
      <w:r w:rsidRPr="000B4674">
        <w:rPr>
          <w:rFonts w:ascii="Arial" w:eastAsia="Arial" w:hAnsi="Arial" w:cs="Arial"/>
          <w:sz w:val="18"/>
          <w:szCs w:val="18"/>
        </w:rPr>
        <w:t>,</w:t>
      </w:r>
      <w:r w:rsidRPr="000B467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spacing w:val="1"/>
          <w:sz w:val="18"/>
          <w:szCs w:val="18"/>
        </w:rPr>
        <w:t>6</w:t>
      </w:r>
      <w:r w:rsidRPr="000B4674"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 w:rsidRPr="000B4674">
        <w:rPr>
          <w:rFonts w:ascii="Arial" w:eastAsia="Arial" w:hAnsi="Arial" w:cs="Arial"/>
          <w:spacing w:val="-3"/>
          <w:sz w:val="18"/>
          <w:szCs w:val="18"/>
        </w:rPr>
        <w:t>S</w:t>
      </w:r>
      <w:r w:rsidRPr="000B4674">
        <w:rPr>
          <w:rFonts w:ascii="Arial" w:eastAsia="Arial" w:hAnsi="Arial" w:cs="Arial"/>
          <w:spacing w:val="-2"/>
          <w:sz w:val="18"/>
          <w:szCs w:val="18"/>
        </w:rPr>
        <w:t>i</w:t>
      </w:r>
      <w:r w:rsidRPr="000B4674">
        <w:rPr>
          <w:rFonts w:ascii="Arial" w:eastAsia="Arial" w:hAnsi="Arial" w:cs="Arial"/>
          <w:spacing w:val="1"/>
          <w:sz w:val="18"/>
          <w:szCs w:val="18"/>
        </w:rPr>
        <w:t>n</w:t>
      </w:r>
      <w:r w:rsidRPr="000B4674">
        <w:rPr>
          <w:rFonts w:ascii="Arial" w:eastAsia="Arial" w:hAnsi="Arial" w:cs="Arial"/>
          <w:spacing w:val="-2"/>
          <w:sz w:val="18"/>
          <w:szCs w:val="18"/>
        </w:rPr>
        <w:t>a</w:t>
      </w:r>
      <w:r w:rsidRPr="000B4674">
        <w:rPr>
          <w:rFonts w:ascii="Arial" w:eastAsia="Arial" w:hAnsi="Arial" w:cs="Arial"/>
          <w:spacing w:val="1"/>
          <w:sz w:val="18"/>
          <w:szCs w:val="18"/>
        </w:rPr>
        <w:t>k</w:t>
      </w:r>
      <w:r w:rsidRPr="000B4674">
        <w:rPr>
          <w:rFonts w:ascii="Arial" w:eastAsia="Arial" w:hAnsi="Arial" w:cs="Arial"/>
          <w:sz w:val="18"/>
          <w:szCs w:val="18"/>
        </w:rPr>
        <w:t>i</w:t>
      </w:r>
      <w:proofErr w:type="spellEnd"/>
      <w:r w:rsidRPr="000B467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B4674">
        <w:rPr>
          <w:rFonts w:ascii="Arial" w:eastAsia="Arial" w:hAnsi="Arial" w:cs="Arial"/>
          <w:position w:val="9"/>
          <w:sz w:val="12"/>
          <w:szCs w:val="12"/>
        </w:rPr>
        <w:t>48</w:t>
      </w:r>
    </w:p>
    <w:p w14:paraId="0C95C215" w14:textId="77777777" w:rsidR="00B72CA0" w:rsidRPr="000B4674" w:rsidRDefault="00B72CA0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6843488A" w14:textId="77777777" w:rsidR="00B72CA0" w:rsidRPr="000B4674" w:rsidRDefault="00E25699">
      <w:pPr>
        <w:spacing w:after="0" w:line="240" w:lineRule="auto"/>
        <w:ind w:left="232" w:right="254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The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c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urr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nt</w:t>
      </w:r>
      <w:r w:rsidRPr="000B4674">
        <w:rPr>
          <w:rFonts w:ascii="Arial" w:eastAsia="Arial" w:hAnsi="Arial" w:cs="Arial"/>
          <w:b/>
          <w:bCs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v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id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-5"/>
          <w:sz w:val="24"/>
          <w:szCs w:val="24"/>
        </w:rPr>
        <w:t>n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c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pp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b/>
          <w:bCs/>
          <w:i/>
          <w:color w:val="C00000"/>
          <w:spacing w:val="-2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 xml:space="preserve">o 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 xml:space="preserve">upport </w:t>
      </w:r>
      <w:r w:rsidRPr="000B4674">
        <w:rPr>
          <w:rFonts w:ascii="Arial" w:eastAsia="Arial" w:hAnsi="Arial" w:cs="Arial"/>
          <w:b/>
          <w:bCs/>
          <w:i/>
          <w:color w:val="C00000"/>
          <w:spacing w:val="-3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he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propo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h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pacing w:val="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pacing w:val="-3"/>
          <w:sz w:val="24"/>
          <w:szCs w:val="24"/>
        </w:rPr>
        <w:t>f</w:t>
      </w:r>
      <w:r w:rsidRPr="000B4674">
        <w:rPr>
          <w:rFonts w:ascii="Arial" w:eastAsia="Arial" w:hAnsi="Arial" w:cs="Arial"/>
          <w:b/>
          <w:bCs/>
          <w:i/>
          <w:color w:val="C00000"/>
          <w:spacing w:val="-2"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-4"/>
          <w:sz w:val="24"/>
          <w:szCs w:val="24"/>
        </w:rPr>
        <w:t>x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d po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ur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&amp; r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p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 xml:space="preserve">d 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f</w:t>
      </w:r>
      <w:r w:rsidRPr="000B4674">
        <w:rPr>
          <w:rFonts w:ascii="Arial" w:eastAsia="Arial" w:hAnsi="Arial" w:cs="Arial"/>
          <w:b/>
          <w:bCs/>
          <w:i/>
          <w:color w:val="C00000"/>
          <w:spacing w:val="-4"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ex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ion</w:t>
      </w:r>
      <w:r w:rsidRPr="000B4674">
        <w:rPr>
          <w:rFonts w:ascii="Arial" w:eastAsia="Arial" w:hAnsi="Arial" w:cs="Arial"/>
          <w:b/>
          <w:bCs/>
          <w:i/>
          <w:color w:val="C00000"/>
          <w:spacing w:val="-2"/>
          <w:sz w:val="24"/>
          <w:szCs w:val="24"/>
        </w:rPr>
        <w:t xml:space="preserve"> m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y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es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ult in</w:t>
      </w:r>
      <w:r w:rsidRPr="000B4674">
        <w:rPr>
          <w:rFonts w:ascii="Arial" w:eastAsia="Arial" w:hAnsi="Arial" w:cs="Arial"/>
          <w:b/>
          <w:bCs/>
          <w:i/>
          <w:color w:val="C00000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color w:val="C00000"/>
          <w:spacing w:val="-3"/>
          <w:sz w:val="24"/>
          <w:szCs w:val="24"/>
        </w:rPr>
        <w:t>d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ve</w:t>
      </w:r>
      <w:r w:rsidRPr="000B4674">
        <w:rPr>
          <w:rFonts w:ascii="Arial" w:eastAsia="Arial" w:hAnsi="Arial" w:cs="Arial"/>
          <w:b/>
          <w:bCs/>
          <w:i/>
          <w:color w:val="C00000"/>
          <w:spacing w:val="-5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ev</w:t>
      </w:r>
      <w:r w:rsidRPr="000B4674">
        <w:rPr>
          <w:rFonts w:ascii="Arial" w:eastAsia="Arial" w:hAnsi="Arial" w:cs="Arial"/>
          <w:b/>
          <w:bCs/>
          <w:i/>
          <w:color w:val="C00000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li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k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pacing w:val="-3"/>
          <w:sz w:val="24"/>
          <w:szCs w:val="24"/>
        </w:rPr>
        <w:t>f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lls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 xml:space="preserve">nd 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f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i/>
          <w:color w:val="C00000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c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ure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in</w:t>
      </w:r>
      <w:r w:rsidRPr="000B4674">
        <w:rPr>
          <w:rFonts w:ascii="Arial" w:eastAsia="Arial" w:hAnsi="Arial" w:cs="Arial"/>
          <w:b/>
          <w:bCs/>
          <w:i/>
          <w:color w:val="C00000"/>
          <w:spacing w:val="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p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op</w:t>
      </w:r>
      <w:r w:rsidRPr="000B4674">
        <w:rPr>
          <w:rFonts w:ascii="Arial" w:eastAsia="Arial" w:hAnsi="Arial" w:cs="Arial"/>
          <w:b/>
          <w:bCs/>
          <w:i/>
          <w:color w:val="C00000"/>
          <w:spacing w:val="-4"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wi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h poor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ve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b</w:t>
      </w:r>
      <w:r w:rsidRPr="000B4674">
        <w:rPr>
          <w:rFonts w:ascii="Arial" w:eastAsia="Arial" w:hAnsi="Arial" w:cs="Arial"/>
          <w:b/>
          <w:bCs/>
          <w:i/>
          <w:color w:val="C00000"/>
          <w:spacing w:val="-2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bone</w:t>
      </w:r>
      <w:r w:rsidRPr="000B4674">
        <w:rPr>
          <w:rFonts w:ascii="Arial" w:eastAsia="Arial" w:hAnsi="Arial" w:cs="Arial"/>
          <w:b/>
          <w:bCs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qu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li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y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.</w:t>
      </w:r>
    </w:p>
    <w:p w14:paraId="7842B6B6" w14:textId="77777777" w:rsidR="00B72CA0" w:rsidRPr="000B4674" w:rsidRDefault="00B72CA0">
      <w:pPr>
        <w:spacing w:after="0"/>
        <w:rPr>
          <w:rFonts w:ascii="Arial" w:hAnsi="Arial" w:cs="Arial"/>
        </w:rPr>
        <w:sectPr w:rsidR="00B72CA0" w:rsidRPr="000B4674" w:rsidSect="007C33B8">
          <w:pgSz w:w="12240" w:h="15840"/>
          <w:pgMar w:top="1440" w:right="1280" w:bottom="1440" w:left="1100" w:header="708" w:footer="1174" w:gutter="0"/>
          <w:cols w:space="720"/>
        </w:sectPr>
      </w:pPr>
    </w:p>
    <w:p w14:paraId="3268697E" w14:textId="77777777" w:rsidR="00B72CA0" w:rsidRPr="000B4674" w:rsidRDefault="00B72CA0">
      <w:pPr>
        <w:spacing w:before="6" w:after="0" w:line="180" w:lineRule="exact"/>
        <w:rPr>
          <w:rFonts w:ascii="Arial" w:hAnsi="Arial" w:cs="Arial"/>
          <w:sz w:val="18"/>
          <w:szCs w:val="18"/>
        </w:rPr>
      </w:pPr>
    </w:p>
    <w:p w14:paraId="6AA3C689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80465B7" w14:textId="77777777" w:rsidR="00B72CA0" w:rsidRPr="000B4674" w:rsidRDefault="00E25699" w:rsidP="006E6E29">
      <w:pPr>
        <w:spacing w:before="29"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.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0B4674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="00EA240B">
        <w:rPr>
          <w:rFonts w:ascii="Arial" w:eastAsia="Arial" w:hAnsi="Arial" w:cs="Arial"/>
          <w:b/>
          <w:bCs/>
          <w:sz w:val="24"/>
          <w:szCs w:val="24"/>
        </w:rPr>
        <w:t>2</w:t>
      </w:r>
      <w:r w:rsidRPr="000B467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Th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re</w:t>
      </w:r>
      <w:r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>v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id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or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x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 xml:space="preserve">ion </w:t>
      </w:r>
      <w:r w:rsidRPr="00EA240B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x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s?</w:t>
      </w:r>
    </w:p>
    <w:p w14:paraId="4BBEDF31" w14:textId="77777777" w:rsidR="00B72CA0" w:rsidRPr="000B4674" w:rsidRDefault="00B72CA0" w:rsidP="006E6E29">
      <w:pPr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7485401A" w14:textId="77777777" w:rsidR="00B72CA0" w:rsidRPr="000B4674" w:rsidRDefault="00E25699" w:rsidP="006E6E29">
      <w:pPr>
        <w:spacing w:after="0" w:line="274" w:lineRule="exact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i/>
          <w:color w:val="C00000"/>
          <w:position w:val="-1"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position w:val="-1"/>
          <w:sz w:val="24"/>
          <w:szCs w:val="24"/>
        </w:rPr>
        <w:t>ay</w:t>
      </w:r>
      <w:r w:rsidRPr="000B4674">
        <w:rPr>
          <w:rFonts w:ascii="Arial" w:eastAsia="Arial" w:hAnsi="Arial" w:cs="Arial"/>
          <w:b/>
          <w:bCs/>
          <w:i/>
          <w:color w:val="C00000"/>
          <w:position w:val="-1"/>
          <w:sz w:val="24"/>
          <w:szCs w:val="24"/>
        </w:rPr>
        <w:t xml:space="preserve">ing 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position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position w:val="-1"/>
          <w:sz w:val="24"/>
          <w:szCs w:val="24"/>
        </w:rPr>
        <w:t>he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position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position w:val="-1"/>
          <w:sz w:val="24"/>
          <w:szCs w:val="24"/>
        </w:rPr>
        <w:t>Found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position w:val="-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position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pacing w:val="-2"/>
          <w:position w:val="-1"/>
          <w:sz w:val="24"/>
          <w:szCs w:val="24"/>
        </w:rPr>
        <w:t>i</w:t>
      </w:r>
      <w:r w:rsidRPr="000B4674">
        <w:rPr>
          <w:rFonts w:ascii="Arial" w:eastAsia="Arial" w:hAnsi="Arial" w:cs="Arial"/>
          <w:b/>
          <w:bCs/>
          <w:i/>
          <w:color w:val="C00000"/>
          <w:spacing w:val="-5"/>
          <w:position w:val="-1"/>
          <w:sz w:val="24"/>
          <w:szCs w:val="24"/>
        </w:rPr>
        <w:t>o</w:t>
      </w:r>
      <w:r w:rsidRPr="000B4674">
        <w:rPr>
          <w:rFonts w:ascii="Arial" w:eastAsia="Arial" w:hAnsi="Arial" w:cs="Arial"/>
          <w:b/>
          <w:bCs/>
          <w:i/>
          <w:color w:val="C00000"/>
          <w:position w:val="-1"/>
          <w:sz w:val="24"/>
          <w:szCs w:val="24"/>
        </w:rPr>
        <w:t>n…</w:t>
      </w:r>
    </w:p>
    <w:p w14:paraId="36F91577" w14:textId="77777777" w:rsidR="00B72CA0" w:rsidRPr="000B4674" w:rsidRDefault="00E25699" w:rsidP="006E6E29">
      <w:pPr>
        <w:spacing w:before="18" w:after="0" w:line="276" w:lineRule="exact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ise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ud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0B4674">
        <w:rPr>
          <w:rFonts w:ascii="Arial" w:eastAsia="Arial" w:hAnsi="Arial" w:cs="Arial"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na</w:t>
      </w:r>
      <w:r w:rsidRPr="000B4674">
        <w:rPr>
          <w:rFonts w:ascii="Arial" w:eastAsia="Arial" w:hAnsi="Arial" w:cs="Arial"/>
          <w:sz w:val="24"/>
          <w:szCs w:val="24"/>
        </w:rPr>
        <w:t>ki</w:t>
      </w:r>
      <w:proofErr w:type="spellEnd"/>
      <w:r w:rsidRPr="000B4674">
        <w:rPr>
          <w:rFonts w:ascii="Arial" w:eastAsia="Arial" w:hAnsi="Arial" w:cs="Arial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ikk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3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position w:val="11"/>
          <w:sz w:val="16"/>
          <w:szCs w:val="16"/>
        </w:rPr>
        <w:t>5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1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sti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cts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4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ff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 xml:space="preserve">t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ll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oup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3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sis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z w:val="24"/>
          <w:szCs w:val="24"/>
        </w:rPr>
        <w:t>ck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3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Pr="000B4674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ir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lts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gro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z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b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tly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ss s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pa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il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/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="006E6E29" w:rsidRPr="000B4674">
        <w:rPr>
          <w:rFonts w:ascii="Arial" w:eastAsia="Arial" w:hAnsi="Arial" w:cs="Arial"/>
          <w:spacing w:val="1"/>
          <w:sz w:val="24"/>
          <w:szCs w:val="24"/>
        </w:rPr>
        <w:t>no</w:t>
      </w:r>
      <w:r w:rsidR="006E6E29"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="006E6E29" w:rsidRPr="000B4674">
        <w:rPr>
          <w:rFonts w:ascii="Arial" w:eastAsia="Arial" w:hAnsi="Arial" w:cs="Arial"/>
          <w:sz w:val="24"/>
          <w:szCs w:val="24"/>
        </w:rPr>
        <w:t>e</w:t>
      </w:r>
      <w:r w:rsidR="006E6E29">
        <w:rPr>
          <w:rFonts w:ascii="Arial" w:eastAsia="Arial" w:hAnsi="Arial" w:cs="Arial"/>
          <w:sz w:val="24"/>
          <w:szCs w:val="24"/>
        </w:rPr>
        <w:t xml:space="preserve"> at all</w:t>
      </w:r>
      <w:r w:rsidRPr="000B4674">
        <w:rPr>
          <w:rFonts w:ascii="Arial" w:eastAsia="Arial" w:hAnsi="Arial" w:cs="Arial"/>
          <w:sz w:val="24"/>
          <w:szCs w:val="24"/>
        </w:rPr>
        <w:t>.</w:t>
      </w:r>
    </w:p>
    <w:p w14:paraId="0CB93EFD" w14:textId="77777777" w:rsidR="00B72CA0" w:rsidRPr="000B4674" w:rsidRDefault="00E25699" w:rsidP="006E6E29">
      <w:pPr>
        <w:spacing w:after="0" w:line="267" w:lineRule="exact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g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lts</w:t>
      </w:r>
      <w:r w:rsidRPr="000B4674">
        <w:rPr>
          <w:rFonts w:ascii="Arial" w:eastAsia="Arial" w:hAnsi="Arial" w:cs="Arial"/>
          <w:i/>
          <w:color w:val="C00000"/>
          <w:spacing w:val="-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2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pacing w:val="-6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isi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ng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,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is i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to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is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2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a</w:t>
      </w:r>
    </w:p>
    <w:p w14:paraId="39B231B3" w14:textId="77777777" w:rsidR="00B72CA0" w:rsidRPr="000B4674" w:rsidRDefault="00E25699" w:rsidP="006E6E29">
      <w:pPr>
        <w:spacing w:after="0" w:line="271" w:lineRule="exact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ando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4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10"/>
          <w:sz w:val="24"/>
          <w:szCs w:val="24"/>
        </w:rPr>
        <w:t>z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n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be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ea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g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rou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2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rl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y s</w:t>
      </w:r>
      <w:r w:rsidRPr="000B4674">
        <w:rPr>
          <w:rFonts w:ascii="Arial" w:eastAsia="Arial" w:hAnsi="Arial" w:cs="Arial"/>
          <w:i/>
          <w:color w:val="C00000"/>
          <w:spacing w:val="-6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ll.</w:t>
      </w:r>
    </w:p>
    <w:p w14:paraId="042965F0" w14:textId="77777777" w:rsidR="00B72CA0" w:rsidRPr="000B4674" w:rsidRDefault="00B72CA0" w:rsidP="006E6E29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43386DB9" w14:textId="77777777" w:rsidR="00B72CA0" w:rsidRPr="000B4674" w:rsidRDefault="00E25699" w:rsidP="006E6E2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Follow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Up R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b/>
          <w:bCs/>
          <w:i/>
          <w:color w:val="C00000"/>
          <w:spacing w:val="-5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c</w:t>
      </w:r>
      <w:r w:rsidRPr="000B4674">
        <w:rPr>
          <w:rFonts w:ascii="Arial" w:eastAsia="Arial" w:hAnsi="Arial" w:cs="Arial"/>
          <w:b/>
          <w:bCs/>
          <w:i/>
          <w:color w:val="C00000"/>
          <w:spacing w:val="-5"/>
          <w:sz w:val="24"/>
          <w:szCs w:val="24"/>
        </w:rPr>
        <w:t>h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…</w:t>
      </w:r>
    </w:p>
    <w:p w14:paraId="66D61B43" w14:textId="77777777" w:rsidR="00B72CA0" w:rsidRPr="000B4674" w:rsidRDefault="00E25699" w:rsidP="006E6E29">
      <w:pPr>
        <w:spacing w:before="9" w:after="0" w:line="233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ud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ich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cl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Pr="000B4674">
        <w:rPr>
          <w:rFonts w:ascii="Arial" w:eastAsia="Arial" w:hAnsi="Arial" w:cs="Arial"/>
          <w:spacing w:val="3"/>
          <w:sz w:val="24"/>
          <w:szCs w:val="24"/>
        </w:rPr>
        <w:t>0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g-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3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ear 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ssi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sist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ce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z w:val="24"/>
          <w:szCs w:val="24"/>
        </w:rPr>
        <w:t>ck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ra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8"/>
          <w:sz w:val="24"/>
          <w:szCs w:val="24"/>
        </w:rPr>
        <w:t>t</w:t>
      </w:r>
      <w:r w:rsidRPr="000B4674">
        <w:rPr>
          <w:rFonts w:ascii="Arial" w:eastAsia="Arial" w:hAnsi="Arial" w:cs="Arial"/>
          <w:spacing w:val="-6"/>
          <w:sz w:val="24"/>
          <w:szCs w:val="24"/>
        </w:rPr>
        <w:t>-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au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sz w:val="24"/>
          <w:szCs w:val="24"/>
        </w:rPr>
        <w:t>hy</w:t>
      </w:r>
      <w:r w:rsidRPr="000B4674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 xml:space="preserve">. 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ir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 xml:space="preserve">lts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1</w:t>
      </w:r>
      <w:r w:rsidRPr="000B4674">
        <w:rPr>
          <w:rFonts w:ascii="Arial" w:eastAsia="Arial" w:hAnsi="Arial" w:cs="Arial"/>
          <w:spacing w:val="6"/>
          <w:sz w:val="24"/>
          <w:szCs w:val="24"/>
        </w:rPr>
        <w:t>0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1"/>
          <w:sz w:val="24"/>
          <w:szCs w:val="24"/>
        </w:rPr>
        <w:t>up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 xml:space="preserve">e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g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si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color w:val="C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d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ic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tly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ss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color w:val="C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s,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gr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 xml:space="preserve">ck 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r st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,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no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c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si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g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ll</w:t>
      </w:r>
      <w:r w:rsidRPr="000B4674">
        <w:rPr>
          <w:rFonts w:ascii="Arial" w:eastAsia="Arial" w:hAnsi="Arial" w:cs="Arial"/>
          <w:color w:val="000000"/>
          <w:spacing w:val="5"/>
          <w:sz w:val="24"/>
          <w:szCs w:val="24"/>
        </w:rPr>
        <w:t>.</w:t>
      </w:r>
      <w:r w:rsidRPr="000B4674">
        <w:rPr>
          <w:rFonts w:ascii="Arial" w:eastAsia="Arial" w:hAnsi="Arial" w:cs="Arial"/>
          <w:color w:val="000000"/>
          <w:spacing w:val="-1"/>
          <w:position w:val="11"/>
          <w:sz w:val="16"/>
          <w:szCs w:val="16"/>
        </w:rPr>
        <w:t>5</w:t>
      </w:r>
      <w:r w:rsidRPr="000B4674">
        <w:rPr>
          <w:rFonts w:ascii="Arial" w:eastAsia="Arial" w:hAnsi="Arial" w:cs="Arial"/>
          <w:color w:val="000000"/>
          <w:position w:val="11"/>
          <w:sz w:val="16"/>
          <w:szCs w:val="16"/>
        </w:rPr>
        <w:t>0</w:t>
      </w:r>
      <w:r w:rsidRPr="000B4674">
        <w:rPr>
          <w:rFonts w:ascii="Arial" w:eastAsia="Arial" w:hAnsi="Arial" w:cs="Arial"/>
          <w:color w:val="000000"/>
          <w:spacing w:val="22"/>
          <w:position w:val="11"/>
          <w:sz w:val="16"/>
          <w:szCs w:val="16"/>
        </w:rPr>
        <w:t xml:space="preserve"> 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f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,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bo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th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gr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ps</w:t>
      </w:r>
      <w:r w:rsidR="006E6E29">
        <w:rPr>
          <w:rFonts w:ascii="Arial" w:eastAsia="Arial" w:hAnsi="Arial" w:cs="Arial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il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k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pho</w:t>
      </w:r>
      <w:r w:rsidRPr="000B4674">
        <w:rPr>
          <w:rFonts w:ascii="Arial" w:eastAsia="Arial" w:hAnsi="Arial" w:cs="Arial"/>
          <w:sz w:val="24"/>
          <w:szCs w:val="24"/>
        </w:rPr>
        <w:t xml:space="preserve">sis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1</w:t>
      </w:r>
      <w:r w:rsidRPr="000B4674">
        <w:rPr>
          <w:rFonts w:ascii="Arial" w:eastAsia="Arial" w:hAnsi="Arial" w:cs="Arial"/>
          <w:spacing w:val="8"/>
          <w:sz w:val="24"/>
          <w:szCs w:val="24"/>
        </w:rPr>
        <w:t>0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p 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3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Pr="000B467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 xml:space="preserve">is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ud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z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l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23</w:t>
      </w:r>
      <w:r w:rsidRPr="000B4674">
        <w:rPr>
          <w:rFonts w:ascii="Arial" w:eastAsia="Arial" w:hAnsi="Arial" w:cs="Arial"/>
          <w:sz w:val="24"/>
          <w:szCs w:val="24"/>
        </w:rPr>
        <w:t>%</w:t>
      </w:r>
      <w:r w:rsidRPr="000B467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tici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lts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e 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au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n.</w:t>
      </w:r>
    </w:p>
    <w:p w14:paraId="3EE0B700" w14:textId="77777777" w:rsidR="00B72CA0" w:rsidRPr="000B4674" w:rsidRDefault="00B72CA0" w:rsidP="006E6E29">
      <w:pPr>
        <w:spacing w:before="4" w:after="0" w:line="260" w:lineRule="exact"/>
        <w:rPr>
          <w:rFonts w:ascii="Arial" w:hAnsi="Arial" w:cs="Arial"/>
          <w:sz w:val="26"/>
          <w:szCs w:val="26"/>
        </w:rPr>
      </w:pPr>
    </w:p>
    <w:p w14:paraId="4DD956C9" w14:textId="77777777" w:rsidR="00B72CA0" w:rsidRPr="000B4674" w:rsidRDefault="00E25699" w:rsidP="006E6E29">
      <w:pPr>
        <w:spacing w:after="0" w:line="268" w:lineRule="exact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i/>
          <w:color w:val="C00000"/>
          <w:spacing w:val="-1"/>
          <w:position w:val="-1"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i/>
          <w:color w:val="C00000"/>
          <w:position w:val="-1"/>
          <w:sz w:val="24"/>
          <w:szCs w:val="24"/>
        </w:rPr>
        <w:t>ore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position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position w:val="-1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position w:val="-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position w:val="-1"/>
          <w:sz w:val="24"/>
          <w:szCs w:val="24"/>
        </w:rPr>
        <w:t>c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position w:val="-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position w:val="-1"/>
          <w:sz w:val="24"/>
          <w:szCs w:val="24"/>
        </w:rPr>
        <w:t xml:space="preserve">nt 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position w:val="-1"/>
          <w:sz w:val="24"/>
          <w:szCs w:val="24"/>
        </w:rPr>
        <w:t>W</w:t>
      </w:r>
      <w:r w:rsidRPr="000B4674">
        <w:rPr>
          <w:rFonts w:ascii="Arial" w:eastAsia="Arial" w:hAnsi="Arial" w:cs="Arial"/>
          <w:b/>
          <w:bCs/>
          <w:i/>
          <w:color w:val="C00000"/>
          <w:position w:val="-1"/>
          <w:sz w:val="24"/>
          <w:szCs w:val="24"/>
        </w:rPr>
        <w:t>or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position w:val="-1"/>
          <w:sz w:val="24"/>
          <w:szCs w:val="24"/>
        </w:rPr>
        <w:t>k</w:t>
      </w:r>
      <w:r w:rsidRPr="000B4674">
        <w:rPr>
          <w:rFonts w:ascii="Arial" w:eastAsia="Arial" w:hAnsi="Arial" w:cs="Arial"/>
          <w:b/>
          <w:bCs/>
          <w:i/>
          <w:color w:val="C00000"/>
          <w:position w:val="-1"/>
          <w:sz w:val="24"/>
          <w:szCs w:val="24"/>
        </w:rPr>
        <w:t>.</w:t>
      </w:r>
      <w:r w:rsidRPr="000B4674">
        <w:rPr>
          <w:rFonts w:ascii="Arial" w:eastAsia="Arial" w:hAnsi="Arial" w:cs="Arial"/>
          <w:b/>
          <w:bCs/>
          <w:i/>
          <w:color w:val="C00000"/>
          <w:spacing w:val="-2"/>
          <w:position w:val="-1"/>
          <w:sz w:val="24"/>
          <w:szCs w:val="24"/>
        </w:rPr>
        <w:t>.</w:t>
      </w:r>
      <w:r w:rsidRPr="000B4674">
        <w:rPr>
          <w:rFonts w:ascii="Arial" w:eastAsia="Arial" w:hAnsi="Arial" w:cs="Arial"/>
          <w:b/>
          <w:bCs/>
          <w:i/>
          <w:color w:val="C00000"/>
          <w:position w:val="-1"/>
          <w:sz w:val="24"/>
          <w:szCs w:val="24"/>
        </w:rPr>
        <w:t>.</w:t>
      </w:r>
    </w:p>
    <w:p w14:paraId="25E34A6B" w14:textId="77777777" w:rsidR="00B72CA0" w:rsidRPr="000B4674" w:rsidRDefault="00E25699" w:rsidP="006E6E29">
      <w:pPr>
        <w:spacing w:before="12" w:after="0" w:line="276" w:lineRule="exact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l.,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1</w:t>
      </w:r>
      <w:r w:rsidRPr="000B4674">
        <w:rPr>
          <w:rFonts w:ascii="Arial" w:eastAsia="Arial" w:hAnsi="Arial" w:cs="Arial"/>
          <w:position w:val="11"/>
          <w:sz w:val="16"/>
          <w:szCs w:val="16"/>
        </w:rPr>
        <w:t>9</w:t>
      </w:r>
      <w:r w:rsidRPr="000B4674"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nd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z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(m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od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pacing w:val="5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)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18</w:t>
      </w:r>
      <w:r w:rsidRPr="000B4674">
        <w:rPr>
          <w:rFonts w:ascii="Arial" w:eastAsia="Arial" w:hAnsi="Arial" w:cs="Arial"/>
          <w:sz w:val="24"/>
          <w:szCs w:val="24"/>
        </w:rPr>
        <w:t>5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3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 xml:space="preserve">-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au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Pr="000B467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7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 xml:space="preserve">h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ss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op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cl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8"/>
          <w:sz w:val="24"/>
          <w:szCs w:val="24"/>
        </w:rPr>
        <w:t>6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6"/>
          <w:sz w:val="24"/>
          <w:szCs w:val="24"/>
        </w:rPr>
        <w:t>-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.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 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cl</w:t>
      </w:r>
      <w:r w:rsidRPr="000B4674">
        <w:rPr>
          <w:rFonts w:ascii="Arial" w:eastAsia="Arial" w:hAnsi="Arial" w:cs="Arial"/>
          <w:spacing w:val="1"/>
          <w:sz w:val="24"/>
          <w:szCs w:val="24"/>
        </w:rPr>
        <w:t>ude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tc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 xml:space="preserve">k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ip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&amp;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 xml:space="preserve">.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ssi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hen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 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z w:val="24"/>
          <w:szCs w:val="24"/>
        </w:rPr>
        <w:t>ck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s,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sc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oups</w:t>
      </w:r>
      <w:r w:rsidR="006E6E29">
        <w:rPr>
          <w:rFonts w:ascii="Arial" w:eastAsia="Arial" w:hAnsi="Arial" w:cs="Arial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(</w:t>
      </w:r>
      <w:r w:rsidRPr="000B4674">
        <w:rPr>
          <w:rFonts w:ascii="Arial" w:eastAsia="Arial" w:hAnsi="Arial" w:cs="Arial"/>
          <w:sz w:val="24"/>
          <w:szCs w:val="24"/>
        </w:rPr>
        <w:t>i.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.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ap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)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ab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s &amp;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sc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s.</w:t>
      </w:r>
      <w:r w:rsidRPr="000B467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fe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ics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7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op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ded</w:t>
      </w:r>
      <w:r w:rsidRPr="000B4674">
        <w:rPr>
          <w:rFonts w:ascii="Arial" w:eastAsia="Arial" w:hAnsi="Arial" w:cs="Arial"/>
          <w:sz w:val="24"/>
          <w:szCs w:val="24"/>
        </w:rPr>
        <w:t xml:space="preserve">. 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Ulti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an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 xml:space="preserve">sis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lts 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7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p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ru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 xml:space="preserve">k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7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 xml:space="preserve">th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Pha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cli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l</w:t>
      </w:r>
      <w:r w:rsidRPr="000B4674">
        <w:rPr>
          <w:rFonts w:ascii="Arial" w:eastAsia="Arial" w:hAnsi="Arial" w:cs="Arial"/>
          <w:spacing w:val="10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-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ce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Pr="000B467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 c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cl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d</w:t>
      </w:r>
      <w:r w:rsidR="006E6E29">
        <w:rPr>
          <w:rFonts w:ascii="Arial" w:eastAsia="Arial" w:hAnsi="Arial" w:cs="Arial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4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v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 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 c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2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ve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k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x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si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ng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th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 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ab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ility 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ga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k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to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nu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ti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pacing w:val="8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BAAA5D8" w14:textId="77777777" w:rsidR="00B72CA0" w:rsidRPr="000B4674" w:rsidRDefault="00B72CA0" w:rsidP="006E6E29">
      <w:pPr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7CA90111" w14:textId="77777777" w:rsidR="00B72CA0" w:rsidRPr="000B4674" w:rsidRDefault="00E25699" w:rsidP="006E6E29">
      <w:pPr>
        <w:spacing w:after="0" w:line="238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o</w:t>
      </w:r>
      <w:proofErr w:type="spellEnd"/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l.,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2</w:t>
      </w:r>
      <w:r w:rsidRPr="000B4674">
        <w:rPr>
          <w:rFonts w:ascii="Arial" w:eastAsia="Arial" w:hAnsi="Arial" w:cs="Arial"/>
          <w:position w:val="11"/>
          <w:sz w:val="16"/>
          <w:szCs w:val="16"/>
        </w:rPr>
        <w:t>3</w:t>
      </w:r>
      <w:r w:rsidRPr="000B4674"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z w:val="24"/>
          <w:szCs w:val="24"/>
        </w:rPr>
        <w:t>ff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3"/>
          <w:sz w:val="24"/>
          <w:szCs w:val="24"/>
        </w:rPr>
        <w:t>w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sity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z w:val="24"/>
          <w:szCs w:val="24"/>
        </w:rPr>
        <w:t>ck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z w:val="24"/>
          <w:szCs w:val="24"/>
        </w:rPr>
        <w:t>n RCT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8</w:t>
      </w:r>
      <w:r w:rsidRPr="000B4674">
        <w:rPr>
          <w:rFonts w:ascii="Arial" w:eastAsia="Arial" w:hAnsi="Arial" w:cs="Arial"/>
          <w:sz w:val="24"/>
          <w:szCs w:val="24"/>
        </w:rPr>
        <w:t>0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au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sis.</w:t>
      </w:r>
      <w:r w:rsidRPr="000B4674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oup pe</w:t>
      </w:r>
      <w:r w:rsidRPr="000B4674">
        <w:rPr>
          <w:rFonts w:ascii="Arial" w:eastAsia="Arial" w:hAnsi="Arial" w:cs="Arial"/>
          <w:spacing w:val="-8"/>
          <w:sz w:val="24"/>
          <w:szCs w:val="24"/>
        </w:rPr>
        <w:t>r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rme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on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titi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5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z w:val="24"/>
          <w:szCs w:val="24"/>
        </w:rPr>
        <w:t>ck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6"/>
          <w:sz w:val="24"/>
          <w:szCs w:val="24"/>
        </w:rPr>
        <w:t>(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m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)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il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 xml:space="preserve">.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4</w:t>
      </w:r>
      <w:r w:rsidRPr="000B4674">
        <w:rPr>
          <w:rFonts w:ascii="Arial" w:eastAsia="Arial" w:hAnsi="Arial" w:cs="Arial"/>
          <w:spacing w:val="-6"/>
          <w:sz w:val="24"/>
          <w:szCs w:val="24"/>
        </w:rPr>
        <w:t>-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2"/>
          <w:sz w:val="24"/>
          <w:szCs w:val="24"/>
        </w:rPr>
        <w:t>-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oup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tly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ir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z w:val="24"/>
          <w:szCs w:val="24"/>
        </w:rPr>
        <w:t>ck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8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r 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no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oup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ll. QOL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tly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 xml:space="preserve">. </w:t>
      </w:r>
      <w:r w:rsidRPr="000B467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It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ap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pe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 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ha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si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e,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pacing w:val="4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sity 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x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ve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si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ific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2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th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ck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xt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8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r st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nd qua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lity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lif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.</w:t>
      </w:r>
    </w:p>
    <w:p w14:paraId="7A9AF2D1" w14:textId="77777777" w:rsidR="00B72CA0" w:rsidRPr="000B4674" w:rsidRDefault="00B72CA0">
      <w:pPr>
        <w:spacing w:after="0"/>
        <w:rPr>
          <w:rFonts w:ascii="Arial" w:hAnsi="Arial" w:cs="Arial"/>
        </w:rPr>
        <w:sectPr w:rsidR="00B72CA0" w:rsidRPr="000B4674" w:rsidSect="006E6E29">
          <w:pgSz w:w="12240" w:h="15840"/>
          <w:pgMar w:top="1440" w:right="1440" w:bottom="1440" w:left="1440" w:header="706" w:footer="1181" w:gutter="0"/>
          <w:cols w:space="720"/>
        </w:sectPr>
      </w:pPr>
    </w:p>
    <w:p w14:paraId="25622FB1" w14:textId="77777777" w:rsidR="00B72CA0" w:rsidRPr="000B4674" w:rsidRDefault="00B72CA0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14:paraId="42CC6534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5355CE" w14:textId="77777777" w:rsidR="00B72CA0" w:rsidRPr="000B4674" w:rsidRDefault="00E25699" w:rsidP="001242CE">
      <w:pPr>
        <w:spacing w:before="40" w:after="0" w:line="240" w:lineRule="auto"/>
        <w:ind w:right="172"/>
        <w:rPr>
          <w:rFonts w:ascii="Arial" w:eastAsia="Arial" w:hAnsi="Arial" w:cs="Arial"/>
          <w:sz w:val="24"/>
          <w:szCs w:val="24"/>
        </w:rPr>
      </w:pPr>
      <w:proofErr w:type="spellStart"/>
      <w:r w:rsidRPr="000B4674">
        <w:rPr>
          <w:rFonts w:ascii="Arial" w:eastAsia="Arial" w:hAnsi="Arial" w:cs="Arial"/>
          <w:spacing w:val="1"/>
          <w:sz w:val="24"/>
          <w:szCs w:val="24"/>
        </w:rPr>
        <w:t>Papa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u</w:t>
      </w:r>
      <w:proofErr w:type="spellEnd"/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3"/>
          <w:sz w:val="24"/>
          <w:szCs w:val="24"/>
        </w:rPr>
        <w:t>.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4</w:t>
      </w:r>
      <w:r w:rsidRPr="000B4674">
        <w:rPr>
          <w:rFonts w:ascii="Arial" w:eastAsia="Arial" w:hAnsi="Arial" w:cs="Arial"/>
          <w:position w:val="11"/>
          <w:sz w:val="16"/>
          <w:szCs w:val="16"/>
        </w:rPr>
        <w:t>1</w:t>
      </w:r>
      <w:r w:rsidRPr="000B4674">
        <w:rPr>
          <w:rFonts w:ascii="Arial" w:eastAsia="Arial" w:hAnsi="Arial" w:cs="Arial"/>
          <w:spacing w:val="20"/>
          <w:position w:val="11"/>
          <w:sz w:val="16"/>
          <w:szCs w:val="16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7</w:t>
      </w:r>
      <w:r w:rsidRPr="000B4674">
        <w:rPr>
          <w:rFonts w:ascii="Arial" w:eastAsia="Arial" w:hAnsi="Arial" w:cs="Arial"/>
          <w:sz w:val="24"/>
          <w:szCs w:val="24"/>
        </w:rPr>
        <w:t>4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nop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au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 xml:space="preserve">e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z w:val="24"/>
          <w:szCs w:val="24"/>
        </w:rPr>
        <w:t>ff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6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–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th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cise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m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q</w:t>
      </w:r>
      <w:r w:rsidRPr="000B4674">
        <w:rPr>
          <w:rFonts w:ascii="Arial" w:eastAsia="Arial" w:hAnsi="Arial" w:cs="Arial"/>
          <w:spacing w:val="-4"/>
          <w:sz w:val="24"/>
          <w:szCs w:val="24"/>
        </w:rPr>
        <w:t>u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lity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Pr="000B467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pacing w:val="2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upe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7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2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 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hen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3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sist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ce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nd</w:t>
      </w:r>
      <w:r w:rsidRPr="000B4674">
        <w:rPr>
          <w:rFonts w:ascii="Arial" w:eastAsia="Arial" w:hAnsi="Arial" w:cs="Arial"/>
          <w:sz w:val="24"/>
          <w:szCs w:val="24"/>
        </w:rPr>
        <w:t>s,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re</w:t>
      </w:r>
      <w:r w:rsidRPr="000B4674">
        <w:rPr>
          <w:rFonts w:ascii="Arial" w:eastAsia="Arial" w:hAnsi="Arial" w:cs="Arial"/>
          <w:sz w:val="24"/>
          <w:szCs w:val="24"/>
        </w:rPr>
        <w:t>tc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ae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 xml:space="preserve">ics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(</w:t>
      </w:r>
      <w:r w:rsidRPr="000B4674">
        <w:rPr>
          <w:rFonts w:ascii="Arial" w:eastAsia="Arial" w:hAnsi="Arial" w:cs="Arial"/>
          <w:spacing w:val="-8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lk</w:t>
      </w:r>
      <w:r w:rsidRPr="000B4674">
        <w:rPr>
          <w:rFonts w:ascii="Arial" w:eastAsia="Arial" w:hAnsi="Arial" w:cs="Arial"/>
          <w:spacing w:val="2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 xml:space="preserve">)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60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nu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3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8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ee</w:t>
      </w:r>
      <w:r w:rsidRPr="000B4674">
        <w:rPr>
          <w:rFonts w:ascii="Arial" w:eastAsia="Arial" w:hAnsi="Arial" w:cs="Arial"/>
          <w:sz w:val="24"/>
          <w:szCs w:val="24"/>
        </w:rPr>
        <w:t>k.</w:t>
      </w:r>
      <w:r w:rsidRPr="000B467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0B4674">
        <w:rPr>
          <w:rFonts w:ascii="Arial" w:eastAsia="Arial" w:hAnsi="Arial" w:cs="Arial"/>
          <w:spacing w:val="6"/>
          <w:sz w:val="24"/>
          <w:szCs w:val="24"/>
        </w:rPr>
        <w:t>2</w:t>
      </w:r>
      <w:r w:rsidRPr="000B4674">
        <w:rPr>
          <w:rFonts w:ascii="Arial" w:eastAsia="Arial" w:hAnsi="Arial" w:cs="Arial"/>
          <w:spacing w:val="-3"/>
          <w:sz w:val="24"/>
          <w:szCs w:val="24"/>
        </w:rPr>
        <w:t>-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1"/>
          <w:sz w:val="24"/>
          <w:szCs w:val="24"/>
        </w:rPr>
        <w:t>up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color w:val="C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se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gr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p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h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 xml:space="preserve">d 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st</w:t>
      </w:r>
      <w:r w:rsidRPr="000B4674">
        <w:rPr>
          <w:rFonts w:ascii="Arial" w:eastAsia="Arial" w:hAnsi="Arial" w:cs="Arial"/>
          <w:color w:val="C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d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si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ic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 in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q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ua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lity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color w:val="C00000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color w:val="C00000"/>
          <w:spacing w:val="6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,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ith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gr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r c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l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f</w:t>
      </w:r>
      <w:r w:rsidRPr="000B4674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Q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L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ns</w:t>
      </w:r>
      <w:r w:rsidR="001242CE">
        <w:rPr>
          <w:rFonts w:ascii="Arial" w:eastAsia="Arial" w:hAnsi="Arial" w:cs="Arial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Pr="000B467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sti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re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si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ic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han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 in</w:t>
      </w:r>
      <w:r w:rsidRPr="000B4674">
        <w:rPr>
          <w:rFonts w:ascii="Arial" w:eastAsia="Arial" w:hAnsi="Arial" w:cs="Arial"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on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si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 xml:space="preserve">y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h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p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e.</w:t>
      </w:r>
    </w:p>
    <w:p w14:paraId="360F987A" w14:textId="77777777" w:rsidR="00B72CA0" w:rsidRPr="000B4674" w:rsidRDefault="00B72CA0" w:rsidP="006E6E29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14:paraId="0F595598" w14:textId="77777777" w:rsidR="00B72CA0" w:rsidRPr="000B4674" w:rsidRDefault="00B72CA0" w:rsidP="006E6E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355074" w14:textId="77777777" w:rsidR="00B72CA0" w:rsidRPr="000B4674" w:rsidRDefault="00B72CA0" w:rsidP="006E6E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55C60BD" w14:textId="77777777" w:rsidR="00B72CA0" w:rsidRPr="000B4674" w:rsidRDefault="00B72CA0" w:rsidP="006E6E29">
      <w:pPr>
        <w:spacing w:after="0"/>
        <w:rPr>
          <w:rFonts w:ascii="Arial" w:hAnsi="Arial" w:cs="Arial"/>
        </w:rPr>
        <w:sectPr w:rsidR="00B72CA0" w:rsidRPr="000B4674" w:rsidSect="006E6E29">
          <w:pgSz w:w="12240" w:h="15840"/>
          <w:pgMar w:top="1440" w:right="1440" w:bottom="1440" w:left="1440" w:header="708" w:footer="1174" w:gutter="0"/>
          <w:cols w:space="720"/>
        </w:sectPr>
      </w:pPr>
    </w:p>
    <w:p w14:paraId="63F7EA08" w14:textId="77777777" w:rsidR="00B72CA0" w:rsidRPr="000B4674" w:rsidRDefault="00E25699" w:rsidP="006E6E29">
      <w:pPr>
        <w:spacing w:before="26" w:after="0" w:line="240" w:lineRule="auto"/>
        <w:ind w:right="415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b/>
          <w:bCs/>
          <w:sz w:val="24"/>
          <w:szCs w:val="24"/>
        </w:rPr>
        <w:t>Rese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rch</w:t>
      </w:r>
      <w:r w:rsidRPr="000B4674">
        <w:rPr>
          <w:rFonts w:ascii="Arial" w:eastAsia="Cambria" w:hAnsi="Arial" w:cs="Arial"/>
          <w:b/>
          <w:bCs/>
          <w:spacing w:val="-1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b/>
          <w:bCs/>
          <w:spacing w:val="-1"/>
          <w:sz w:val="24"/>
          <w:szCs w:val="24"/>
        </w:rPr>
        <w:t>S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u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mm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ry</w:t>
      </w:r>
      <w:r w:rsidRPr="000B4674">
        <w:rPr>
          <w:rFonts w:ascii="Arial" w:eastAsia="Cambria" w:hAnsi="Arial" w:cs="Arial"/>
          <w:b/>
          <w:bCs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b/>
          <w:bCs/>
          <w:spacing w:val="-4"/>
          <w:w w:val="99"/>
          <w:sz w:val="24"/>
          <w:szCs w:val="24"/>
        </w:rPr>
        <w:t>#</w:t>
      </w:r>
      <w:r w:rsidRPr="000B4674">
        <w:rPr>
          <w:rFonts w:ascii="Arial" w:eastAsia="Cambria" w:hAnsi="Arial" w:cs="Arial"/>
          <w:b/>
          <w:bCs/>
          <w:spacing w:val="-1"/>
          <w:sz w:val="24"/>
          <w:szCs w:val="24"/>
        </w:rPr>
        <w:t>1</w:t>
      </w:r>
      <w:r w:rsidRPr="000B4674">
        <w:rPr>
          <w:rFonts w:ascii="Arial" w:eastAsia="Cambria" w:hAnsi="Arial" w:cs="Arial"/>
          <w:b/>
          <w:bCs/>
          <w:w w:val="99"/>
          <w:sz w:val="24"/>
          <w:szCs w:val="24"/>
        </w:rPr>
        <w:t>:</w:t>
      </w:r>
    </w:p>
    <w:p w14:paraId="38DA17AA" w14:textId="77777777" w:rsidR="00B72CA0" w:rsidRPr="000B4674" w:rsidRDefault="00E25699" w:rsidP="006E6E29">
      <w:pPr>
        <w:spacing w:before="2" w:after="0" w:line="240" w:lineRule="auto"/>
        <w:ind w:right="-41" w:hanging="5"/>
        <w:jc w:val="center"/>
        <w:rPr>
          <w:rFonts w:ascii="Arial" w:eastAsia="Cambria" w:hAnsi="Arial" w:cs="Arial"/>
          <w:sz w:val="16"/>
          <w:szCs w:val="16"/>
        </w:rPr>
      </w:pPr>
      <w:r w:rsidRPr="000B4674">
        <w:rPr>
          <w:rFonts w:ascii="Arial" w:eastAsia="Cambria" w:hAnsi="Arial" w:cs="Arial"/>
          <w:i/>
          <w:sz w:val="24"/>
          <w:szCs w:val="24"/>
        </w:rPr>
        <w:t>An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eop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or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ot</w:t>
      </w:r>
      <w:r w:rsidRPr="000B4674">
        <w:rPr>
          <w:rFonts w:ascii="Arial" w:eastAsia="Cambria" w:hAnsi="Arial" w:cs="Arial"/>
          <w:i/>
          <w:sz w:val="24"/>
          <w:szCs w:val="24"/>
        </w:rPr>
        <w:t>ic</w:t>
      </w:r>
      <w:r w:rsidRPr="000B4674">
        <w:rPr>
          <w:rFonts w:ascii="Arial" w:eastAsia="Cambria" w:hAnsi="Arial" w:cs="Arial"/>
          <w:i/>
          <w:spacing w:val="-1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v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er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b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 xml:space="preserve">ure </w:t>
      </w:r>
      <w:r w:rsidRPr="000B4674">
        <w:rPr>
          <w:rFonts w:ascii="Arial" w:eastAsia="Cambria" w:hAnsi="Arial" w:cs="Arial"/>
          <w:i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y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sim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pl</w:t>
      </w:r>
      <w:r w:rsidRPr="000B4674">
        <w:rPr>
          <w:rFonts w:ascii="Arial" w:eastAsia="Cambria" w:hAnsi="Arial" w:cs="Arial"/>
          <w:i/>
          <w:sz w:val="24"/>
          <w:szCs w:val="24"/>
        </w:rPr>
        <w:t>y</w:t>
      </w:r>
      <w:r w:rsidRPr="000B4674">
        <w:rPr>
          <w:rFonts w:ascii="Arial" w:eastAsia="Cambria" w:hAnsi="Arial" w:cs="Arial"/>
          <w:i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b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 xml:space="preserve">a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‘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w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ak</w:t>
      </w:r>
      <w:r w:rsidRPr="000B4674">
        <w:rPr>
          <w:rFonts w:ascii="Arial" w:eastAsia="Cambria" w:hAnsi="Arial" w:cs="Arial"/>
          <w:i/>
          <w:sz w:val="24"/>
          <w:szCs w:val="24"/>
        </w:rPr>
        <w:t>’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5"/>
          <w:w w:val="99"/>
          <w:sz w:val="24"/>
          <w:szCs w:val="24"/>
        </w:rPr>
        <w:t>v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erte</w:t>
      </w:r>
      <w:r w:rsidRPr="000B4674">
        <w:rPr>
          <w:rFonts w:ascii="Arial" w:eastAsia="Cambria" w:hAnsi="Arial" w:cs="Arial"/>
          <w:i/>
          <w:spacing w:val="-3"/>
          <w:w w:val="99"/>
          <w:sz w:val="24"/>
          <w:szCs w:val="24"/>
        </w:rPr>
        <w:t>b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-1"/>
          <w:w w:val="99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 xml:space="preserve">l </w:t>
      </w:r>
      <w:r w:rsidRPr="000B4674">
        <w:rPr>
          <w:rFonts w:ascii="Arial" w:eastAsia="Cambria" w:hAnsi="Arial" w:cs="Arial"/>
          <w:i/>
          <w:sz w:val="24"/>
          <w:szCs w:val="24"/>
        </w:rPr>
        <w:t>b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on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b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loa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pacing w:val="-1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ur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iv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 xml:space="preserve">s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z w:val="24"/>
          <w:szCs w:val="24"/>
        </w:rPr>
        <w:t>y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z w:val="24"/>
          <w:szCs w:val="24"/>
        </w:rPr>
        <w:t>ivi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z w:val="24"/>
          <w:szCs w:val="24"/>
        </w:rPr>
        <w:t>.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position w:val="6"/>
          <w:sz w:val="16"/>
          <w:szCs w:val="16"/>
        </w:rPr>
        <w:t>29,</w:t>
      </w:r>
      <w:r w:rsidRPr="000B4674">
        <w:rPr>
          <w:rFonts w:ascii="Arial" w:eastAsia="Cambria" w:hAnsi="Arial" w:cs="Arial"/>
          <w:i/>
          <w:spacing w:val="-3"/>
          <w:position w:val="6"/>
          <w:sz w:val="16"/>
          <w:szCs w:val="16"/>
        </w:rPr>
        <w:t>3</w:t>
      </w:r>
      <w:r w:rsidRPr="000B4674">
        <w:rPr>
          <w:rFonts w:ascii="Arial" w:eastAsia="Cambria" w:hAnsi="Arial" w:cs="Arial"/>
          <w:i/>
          <w:spacing w:val="-1"/>
          <w:position w:val="6"/>
          <w:sz w:val="16"/>
          <w:szCs w:val="16"/>
        </w:rPr>
        <w:t>5,37</w:t>
      </w:r>
    </w:p>
    <w:p w14:paraId="21CA97AC" w14:textId="77777777" w:rsidR="00B72CA0" w:rsidRPr="000B4674" w:rsidRDefault="00E25699" w:rsidP="006E6E29">
      <w:pPr>
        <w:spacing w:before="75" w:after="0" w:line="239" w:lineRule="auto"/>
        <w:ind w:right="543" w:hanging="3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hAnsi="Arial" w:cs="Arial"/>
        </w:rPr>
        <w:br w:type="column"/>
      </w:r>
      <w:r w:rsidRPr="000B4674">
        <w:rPr>
          <w:rFonts w:ascii="Arial" w:eastAsia="Cambria" w:hAnsi="Arial" w:cs="Arial"/>
          <w:b/>
          <w:bCs/>
          <w:sz w:val="24"/>
          <w:szCs w:val="24"/>
        </w:rPr>
        <w:t>Rese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rch</w:t>
      </w:r>
      <w:r w:rsidRPr="000B4674">
        <w:rPr>
          <w:rFonts w:ascii="Arial" w:eastAsia="Cambria" w:hAnsi="Arial" w:cs="Arial"/>
          <w:b/>
          <w:bCs/>
          <w:spacing w:val="-1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b/>
          <w:bCs/>
          <w:spacing w:val="-1"/>
          <w:sz w:val="24"/>
          <w:szCs w:val="24"/>
        </w:rPr>
        <w:t>S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u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mm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ry</w:t>
      </w:r>
      <w:r w:rsidRPr="000B4674">
        <w:rPr>
          <w:rFonts w:ascii="Arial" w:eastAsia="Cambria" w:hAnsi="Arial" w:cs="Arial"/>
          <w:b/>
          <w:bCs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b/>
          <w:bCs/>
          <w:spacing w:val="-4"/>
          <w:sz w:val="24"/>
          <w:szCs w:val="24"/>
        </w:rPr>
        <w:t>#</w:t>
      </w:r>
      <w:r w:rsidRPr="000B4674">
        <w:rPr>
          <w:rFonts w:ascii="Arial" w:eastAsia="Cambria" w:hAnsi="Arial" w:cs="Arial"/>
          <w:b/>
          <w:bCs/>
          <w:spacing w:val="-1"/>
          <w:sz w:val="24"/>
          <w:szCs w:val="24"/>
        </w:rPr>
        <w:t>2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:</w:t>
      </w:r>
      <w:r w:rsidRPr="000B4674">
        <w:rPr>
          <w:rFonts w:ascii="Arial" w:eastAsia="Cambria" w:hAnsi="Arial" w:cs="Arial"/>
          <w:b/>
          <w:bCs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u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4"/>
          <w:w w:val="99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v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1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an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er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pre</w:t>
      </w:r>
      <w:r w:rsidRPr="000B4674">
        <w:rPr>
          <w:rFonts w:ascii="Arial" w:eastAsia="Cambria" w:hAnsi="Arial" w:cs="Arial"/>
          <w:i/>
          <w:sz w:val="24"/>
          <w:szCs w:val="24"/>
        </w:rPr>
        <w:t>ssive</w:t>
      </w:r>
      <w:r w:rsidRPr="000B4674">
        <w:rPr>
          <w:rFonts w:ascii="Arial" w:eastAsia="Cambria" w:hAnsi="Arial" w:cs="Arial"/>
          <w:i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or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in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pre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-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z w:val="24"/>
          <w:szCs w:val="24"/>
        </w:rPr>
        <w:t>isk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v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te</w:t>
      </w:r>
      <w:r w:rsidRPr="000B4674">
        <w:rPr>
          <w:rFonts w:ascii="Arial" w:eastAsia="Cambria" w:hAnsi="Arial" w:cs="Arial"/>
          <w:i/>
          <w:sz w:val="24"/>
          <w:szCs w:val="24"/>
        </w:rPr>
        <w:t>b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w w:val="99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he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v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er</w:t>
      </w:r>
      <w:r w:rsidRPr="000B4674">
        <w:rPr>
          <w:rFonts w:ascii="Arial" w:eastAsia="Cambria" w:hAnsi="Arial" w:cs="Arial"/>
          <w:i/>
          <w:sz w:val="24"/>
          <w:szCs w:val="24"/>
        </w:rPr>
        <w:t>y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l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st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p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re</w:t>
      </w:r>
      <w:r w:rsidRPr="000B4674">
        <w:rPr>
          <w:rFonts w:ascii="Arial" w:eastAsia="Cambria" w:hAnsi="Arial" w:cs="Arial"/>
          <w:i/>
          <w:sz w:val="24"/>
          <w:szCs w:val="24"/>
        </w:rPr>
        <w:t>v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nts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urt</w:t>
      </w:r>
      <w:r w:rsidRPr="000B4674">
        <w:rPr>
          <w:rFonts w:ascii="Arial" w:eastAsia="Cambria" w:hAnsi="Arial" w:cs="Arial"/>
          <w:i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w w:val="99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m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.</w:t>
      </w:r>
    </w:p>
    <w:p w14:paraId="74295CD3" w14:textId="77777777" w:rsidR="00B72CA0" w:rsidRPr="000B4674" w:rsidRDefault="00B72CA0" w:rsidP="006E6E29">
      <w:pPr>
        <w:spacing w:after="0"/>
        <w:jc w:val="center"/>
        <w:rPr>
          <w:rFonts w:ascii="Arial" w:hAnsi="Arial" w:cs="Arial"/>
        </w:rPr>
        <w:sectPr w:rsidR="00B72CA0" w:rsidRPr="000B4674" w:rsidSect="006E6E2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654" w:space="781"/>
            <w:col w:w="4925"/>
          </w:cols>
        </w:sectPr>
      </w:pPr>
    </w:p>
    <w:p w14:paraId="71DB0575" w14:textId="77777777" w:rsidR="00B72CA0" w:rsidRPr="000B4674" w:rsidRDefault="00B72CA0" w:rsidP="006E6E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A6D4E9D" w14:textId="77777777" w:rsidR="00B72CA0" w:rsidRPr="000B4674" w:rsidRDefault="00B72CA0" w:rsidP="006E6E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6DD9A4" w14:textId="77777777" w:rsidR="00B72CA0" w:rsidRPr="000B4674" w:rsidRDefault="00B72CA0" w:rsidP="006E6E29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14:paraId="6743451D" w14:textId="77777777" w:rsidR="00B72CA0" w:rsidRPr="000B4674" w:rsidRDefault="00D60FED" w:rsidP="006E6E29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FE966D2" wp14:editId="281A64A0">
                <wp:simplePos x="0" y="0"/>
                <wp:positionH relativeFrom="page">
                  <wp:posOffset>3550285</wp:posOffset>
                </wp:positionH>
                <wp:positionV relativeFrom="paragraph">
                  <wp:posOffset>-1466850</wp:posOffset>
                </wp:positionV>
                <wp:extent cx="3329940" cy="1414780"/>
                <wp:effectExtent l="6985" t="6350" r="6350" b="7620"/>
                <wp:wrapNone/>
                <wp:docPr id="20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940" cy="1414780"/>
                          <a:chOff x="5591" y="-2310"/>
                          <a:chExt cx="5244" cy="2228"/>
                        </a:xfrm>
                      </wpg:grpSpPr>
                      <wpg:grpSp>
                        <wpg:cNvPr id="209" name="Group 56"/>
                        <wpg:cNvGrpSpPr>
                          <a:grpSpLocks/>
                        </wpg:cNvGrpSpPr>
                        <wpg:grpSpPr bwMode="auto">
                          <a:xfrm>
                            <a:off x="10161" y="-370"/>
                            <a:ext cx="555" cy="263"/>
                            <a:chOff x="10161" y="-370"/>
                            <a:chExt cx="555" cy="263"/>
                          </a:xfrm>
                        </wpg:grpSpPr>
                        <wps:wsp>
                          <wps:cNvPr id="211" name="Freeform 57"/>
                          <wps:cNvSpPr>
                            <a:spLocks/>
                          </wps:cNvSpPr>
                          <wps:spPr bwMode="auto">
                            <a:xfrm>
                              <a:off x="10161" y="-370"/>
                              <a:ext cx="555" cy="263"/>
                            </a:xfrm>
                            <a:custGeom>
                              <a:avLst/>
                              <a:gdLst>
                                <a:gd name="T0" fmla="+- 0 10329 10161"/>
                                <a:gd name="T1" fmla="*/ T0 w 555"/>
                                <a:gd name="T2" fmla="+- 0 -370 -370"/>
                                <a:gd name="T3" fmla="*/ -370 h 263"/>
                                <a:gd name="T4" fmla="+- 0 10161 10161"/>
                                <a:gd name="T5" fmla="*/ T4 w 555"/>
                                <a:gd name="T6" fmla="+- 0 -107 -370"/>
                                <a:gd name="T7" fmla="*/ -107 h 263"/>
                                <a:gd name="T8" fmla="+- 0 10716 10161"/>
                                <a:gd name="T9" fmla="*/ T8 w 555"/>
                                <a:gd name="T10" fmla="+- 0 -339 -370"/>
                                <a:gd name="T11" fmla="*/ -339 h 263"/>
                                <a:gd name="T12" fmla="+- 0 10479 10161"/>
                                <a:gd name="T13" fmla="*/ T12 w 555"/>
                                <a:gd name="T14" fmla="+- 0 -339 -370"/>
                                <a:gd name="T15" fmla="*/ -339 h 263"/>
                                <a:gd name="T16" fmla="+- 0 10456 10161"/>
                                <a:gd name="T17" fmla="*/ T16 w 555"/>
                                <a:gd name="T18" fmla="+- 0 -340 -370"/>
                                <a:gd name="T19" fmla="*/ -340 h 263"/>
                                <a:gd name="T20" fmla="+- 0 10380 10161"/>
                                <a:gd name="T21" fmla="*/ T20 w 555"/>
                                <a:gd name="T22" fmla="+- 0 -350 -370"/>
                                <a:gd name="T23" fmla="*/ -350 h 263"/>
                                <a:gd name="T24" fmla="+- 0 10339 10161"/>
                                <a:gd name="T25" fmla="*/ T24 w 555"/>
                                <a:gd name="T26" fmla="+- 0 -364 -370"/>
                                <a:gd name="T27" fmla="*/ -364 h 263"/>
                                <a:gd name="T28" fmla="+- 0 10329 10161"/>
                                <a:gd name="T29" fmla="*/ T28 w 555"/>
                                <a:gd name="T30" fmla="+- 0 -370 -370"/>
                                <a:gd name="T31" fmla="*/ -37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5" h="263">
                                  <a:moveTo>
                                    <a:pt x="168" y="0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555" y="31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295" y="30"/>
                                  </a:lnTo>
                                  <a:lnTo>
                                    <a:pt x="219" y="20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4"/>
                        <wpg:cNvGrpSpPr>
                          <a:grpSpLocks/>
                        </wpg:cNvGrpSpPr>
                        <wpg:grpSpPr bwMode="auto">
                          <a:xfrm>
                            <a:off x="10502" y="-379"/>
                            <a:ext cx="308" cy="40"/>
                            <a:chOff x="10502" y="-379"/>
                            <a:chExt cx="308" cy="40"/>
                          </a:xfrm>
                        </wpg:grpSpPr>
                        <wps:wsp>
                          <wps:cNvPr id="213" name="Freeform 55"/>
                          <wps:cNvSpPr>
                            <a:spLocks/>
                          </wps:cNvSpPr>
                          <wps:spPr bwMode="auto">
                            <a:xfrm>
                              <a:off x="10502" y="-379"/>
                              <a:ext cx="308" cy="40"/>
                            </a:xfrm>
                            <a:custGeom>
                              <a:avLst/>
                              <a:gdLst>
                                <a:gd name="T0" fmla="+- 0 10810 10502"/>
                                <a:gd name="T1" fmla="*/ T0 w 308"/>
                                <a:gd name="T2" fmla="+- 0 -379 -379"/>
                                <a:gd name="T3" fmla="*/ -379 h 40"/>
                                <a:gd name="T4" fmla="+- 0 10739 10502"/>
                                <a:gd name="T5" fmla="*/ T4 w 308"/>
                                <a:gd name="T6" fmla="+- 0 -365 -379"/>
                                <a:gd name="T7" fmla="*/ -365 h 40"/>
                                <a:gd name="T8" fmla="+- 0 10673 10502"/>
                                <a:gd name="T9" fmla="*/ T8 w 308"/>
                                <a:gd name="T10" fmla="+- 0 -354 -379"/>
                                <a:gd name="T11" fmla="*/ -354 h 40"/>
                                <a:gd name="T12" fmla="+- 0 10611 10502"/>
                                <a:gd name="T13" fmla="*/ T12 w 308"/>
                                <a:gd name="T14" fmla="+- 0 -347 -379"/>
                                <a:gd name="T15" fmla="*/ -347 h 40"/>
                                <a:gd name="T16" fmla="+- 0 10528 10502"/>
                                <a:gd name="T17" fmla="*/ T16 w 308"/>
                                <a:gd name="T18" fmla="+- 0 -340 -379"/>
                                <a:gd name="T19" fmla="*/ -340 h 40"/>
                                <a:gd name="T20" fmla="+- 0 10502 10502"/>
                                <a:gd name="T21" fmla="*/ T20 w 308"/>
                                <a:gd name="T22" fmla="+- 0 -339 -379"/>
                                <a:gd name="T23" fmla="*/ -339 h 40"/>
                                <a:gd name="T24" fmla="+- 0 10716 10502"/>
                                <a:gd name="T25" fmla="*/ T24 w 308"/>
                                <a:gd name="T26" fmla="+- 0 -339 -379"/>
                                <a:gd name="T27" fmla="*/ -339 h 40"/>
                                <a:gd name="T28" fmla="+- 0 10810 10502"/>
                                <a:gd name="T29" fmla="*/ T28 w 308"/>
                                <a:gd name="T30" fmla="+- 0 -379 -379"/>
                                <a:gd name="T31" fmla="*/ -37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8" h="40">
                                  <a:moveTo>
                                    <a:pt x="308" y="0"/>
                                  </a:moveTo>
                                  <a:lnTo>
                                    <a:pt x="237" y="14"/>
                                  </a:lnTo>
                                  <a:lnTo>
                                    <a:pt x="171" y="25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14" y="4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2"/>
                        <wpg:cNvGrpSpPr>
                          <a:grpSpLocks/>
                        </wpg:cNvGrpSpPr>
                        <wpg:grpSpPr bwMode="auto">
                          <a:xfrm>
                            <a:off x="5616" y="-2285"/>
                            <a:ext cx="5194" cy="2178"/>
                            <a:chOff x="5616" y="-2285"/>
                            <a:chExt cx="5194" cy="2178"/>
                          </a:xfrm>
                        </wpg:grpSpPr>
                        <wps:wsp>
                          <wps:cNvPr id="215" name="Freeform 53"/>
                          <wps:cNvSpPr>
                            <a:spLocks/>
                          </wps:cNvSpPr>
                          <wps:spPr bwMode="auto">
                            <a:xfrm>
                              <a:off x="5616" y="-2285"/>
                              <a:ext cx="5194" cy="2178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5194"/>
                                <a:gd name="T2" fmla="+- 0 -2285 -2285"/>
                                <a:gd name="T3" fmla="*/ -2285 h 2178"/>
                                <a:gd name="T4" fmla="+- 0 5616 5616"/>
                                <a:gd name="T5" fmla="*/ T4 w 5194"/>
                                <a:gd name="T6" fmla="+- 0 -107 -2285"/>
                                <a:gd name="T7" fmla="*/ -107 h 2178"/>
                                <a:gd name="T8" fmla="+- 0 10161 5616"/>
                                <a:gd name="T9" fmla="*/ T8 w 5194"/>
                                <a:gd name="T10" fmla="+- 0 -107 -2285"/>
                                <a:gd name="T11" fmla="*/ -107 h 2178"/>
                                <a:gd name="T12" fmla="+- 0 10810 5616"/>
                                <a:gd name="T13" fmla="*/ T12 w 5194"/>
                                <a:gd name="T14" fmla="+- 0 -379 -2285"/>
                                <a:gd name="T15" fmla="*/ -379 h 2178"/>
                                <a:gd name="T16" fmla="+- 0 10810 5616"/>
                                <a:gd name="T17" fmla="*/ T16 w 5194"/>
                                <a:gd name="T18" fmla="+- 0 -2285 -2285"/>
                                <a:gd name="T19" fmla="*/ -2285 h 2178"/>
                                <a:gd name="T20" fmla="+- 0 5616 5616"/>
                                <a:gd name="T21" fmla="*/ T20 w 5194"/>
                                <a:gd name="T22" fmla="+- 0 -2285 -2285"/>
                                <a:gd name="T23" fmla="*/ -2285 h 2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94" h="2178">
                                  <a:moveTo>
                                    <a:pt x="0" y="0"/>
                                  </a:moveTo>
                                  <a:lnTo>
                                    <a:pt x="0" y="2178"/>
                                  </a:lnTo>
                                  <a:lnTo>
                                    <a:pt x="4545" y="2178"/>
                                  </a:lnTo>
                                  <a:lnTo>
                                    <a:pt x="5194" y="1906"/>
                                  </a:lnTo>
                                  <a:lnTo>
                                    <a:pt x="519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0"/>
                        <wpg:cNvGrpSpPr>
                          <a:grpSpLocks/>
                        </wpg:cNvGrpSpPr>
                        <wpg:grpSpPr bwMode="auto">
                          <a:xfrm>
                            <a:off x="10161" y="-379"/>
                            <a:ext cx="649" cy="272"/>
                            <a:chOff x="10161" y="-379"/>
                            <a:chExt cx="649" cy="272"/>
                          </a:xfrm>
                        </wpg:grpSpPr>
                        <wps:wsp>
                          <wps:cNvPr id="217" name="Freeform 51"/>
                          <wps:cNvSpPr>
                            <a:spLocks/>
                          </wps:cNvSpPr>
                          <wps:spPr bwMode="auto">
                            <a:xfrm>
                              <a:off x="10161" y="-379"/>
                              <a:ext cx="649" cy="272"/>
                            </a:xfrm>
                            <a:custGeom>
                              <a:avLst/>
                              <a:gdLst>
                                <a:gd name="T0" fmla="+- 0 10161 10161"/>
                                <a:gd name="T1" fmla="*/ T0 w 649"/>
                                <a:gd name="T2" fmla="+- 0 -107 -379"/>
                                <a:gd name="T3" fmla="*/ -107 h 272"/>
                                <a:gd name="T4" fmla="+- 0 10329 10161"/>
                                <a:gd name="T5" fmla="*/ T4 w 649"/>
                                <a:gd name="T6" fmla="+- 0 -370 -379"/>
                                <a:gd name="T7" fmla="*/ -370 h 272"/>
                                <a:gd name="T8" fmla="+- 0 10339 10161"/>
                                <a:gd name="T9" fmla="*/ T8 w 649"/>
                                <a:gd name="T10" fmla="+- 0 -364 -379"/>
                                <a:gd name="T11" fmla="*/ -364 h 272"/>
                                <a:gd name="T12" fmla="+- 0 10351 10161"/>
                                <a:gd name="T13" fmla="*/ T12 w 649"/>
                                <a:gd name="T14" fmla="+- 0 -358 -379"/>
                                <a:gd name="T15" fmla="*/ -358 h 272"/>
                                <a:gd name="T16" fmla="+- 0 10415 10161"/>
                                <a:gd name="T17" fmla="*/ T16 w 649"/>
                                <a:gd name="T18" fmla="+- 0 -344 -379"/>
                                <a:gd name="T19" fmla="*/ -344 h 272"/>
                                <a:gd name="T20" fmla="+- 0 10479 10161"/>
                                <a:gd name="T21" fmla="*/ T20 w 649"/>
                                <a:gd name="T22" fmla="+- 0 -339 -379"/>
                                <a:gd name="T23" fmla="*/ -339 h 272"/>
                                <a:gd name="T24" fmla="+- 0 10502 10161"/>
                                <a:gd name="T25" fmla="*/ T24 w 649"/>
                                <a:gd name="T26" fmla="+- 0 -339 -379"/>
                                <a:gd name="T27" fmla="*/ -339 h 272"/>
                                <a:gd name="T28" fmla="+- 0 10611 10161"/>
                                <a:gd name="T29" fmla="*/ T28 w 649"/>
                                <a:gd name="T30" fmla="+- 0 -347 -379"/>
                                <a:gd name="T31" fmla="*/ -347 h 272"/>
                                <a:gd name="T32" fmla="+- 0 10673 10161"/>
                                <a:gd name="T33" fmla="*/ T32 w 649"/>
                                <a:gd name="T34" fmla="+- 0 -354 -379"/>
                                <a:gd name="T35" fmla="*/ -354 h 272"/>
                                <a:gd name="T36" fmla="+- 0 10739 10161"/>
                                <a:gd name="T37" fmla="*/ T36 w 649"/>
                                <a:gd name="T38" fmla="+- 0 -365 -379"/>
                                <a:gd name="T39" fmla="*/ -365 h 272"/>
                                <a:gd name="T40" fmla="+- 0 10774 10161"/>
                                <a:gd name="T41" fmla="*/ T40 w 649"/>
                                <a:gd name="T42" fmla="+- 0 -372 -379"/>
                                <a:gd name="T43" fmla="*/ -372 h 272"/>
                                <a:gd name="T44" fmla="+- 0 10810 10161"/>
                                <a:gd name="T45" fmla="*/ T44 w 649"/>
                                <a:gd name="T46" fmla="+- 0 -379 -379"/>
                                <a:gd name="T47" fmla="*/ -37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9" h="272">
                                  <a:moveTo>
                                    <a:pt x="0" y="272"/>
                                  </a:moveTo>
                                  <a:lnTo>
                                    <a:pt x="168" y="9"/>
                                  </a:lnTo>
                                  <a:lnTo>
                                    <a:pt x="178" y="15"/>
                                  </a:lnTo>
                                  <a:lnTo>
                                    <a:pt x="190" y="21"/>
                                  </a:lnTo>
                                  <a:lnTo>
                                    <a:pt x="254" y="35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341" y="40"/>
                                  </a:lnTo>
                                  <a:lnTo>
                                    <a:pt x="450" y="32"/>
                                  </a:lnTo>
                                  <a:lnTo>
                                    <a:pt x="512" y="25"/>
                                  </a:lnTo>
                                  <a:lnTo>
                                    <a:pt x="578" y="14"/>
                                  </a:lnTo>
                                  <a:lnTo>
                                    <a:pt x="613" y="7"/>
                                  </a:lnTo>
                                  <a:lnTo>
                                    <a:pt x="649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DD676" id="Group 49" o:spid="_x0000_s1026" style="position:absolute;margin-left:279.55pt;margin-top:-115.5pt;width:262.2pt;height:111.4pt;z-index:-2739;mso-position-horizontal-relative:page" coordorigin="5591,-2310" coordsize="5244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">
                <v:group id="Group 56" o:spid="_x0000_s1027" style="position:absolute;left:10161;top:-370;width:555;height:263" coordorigin="10161,-370" coordsize="55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57" o:spid="_x0000_s1028" style="position:absolute;left:10161;top:-370;width:555;height:263;visibility:visible;mso-wrap-style:square;v-text-anchor:top" coordsize="55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" path="m168,l,263,555,31r-237,l295,30,219,20,178,6,168,e" fillcolor="#cecece" stroked="f">
                    <v:path arrowok="t" o:connecttype="custom" o:connectlocs="168,-370;0,-107;555,-339;318,-339;295,-340;219,-350;178,-364;168,-370" o:connectangles="0,0,0,0,0,0,0,0"/>
                  </v:shape>
                </v:group>
                <v:group id="Group 54" o:spid="_x0000_s1029" style="position:absolute;left:10502;top:-379;width:308;height:40" coordorigin="10502,-379" coordsize="30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55" o:spid="_x0000_s1030" style="position:absolute;left:10502;top:-379;width:308;height:40;visibility:visible;mso-wrap-style:square;v-text-anchor:top" coordsize="30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" path="m308,l237,14,171,25r-62,7l26,39,,40r214,l308,e" fillcolor="#cecece" stroked="f">
                    <v:path arrowok="t" o:connecttype="custom" o:connectlocs="308,-379;237,-365;171,-354;109,-347;26,-340;0,-339;214,-339;308,-379" o:connectangles="0,0,0,0,0,0,0,0"/>
                  </v:shape>
                </v:group>
                <v:group id="Group 52" o:spid="_x0000_s1031" style="position:absolute;left:5616;top:-2285;width:5194;height:2178" coordorigin="5616,-2285" coordsize="5194,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53" o:spid="_x0000_s1032" style="position:absolute;left:5616;top:-2285;width:5194;height:2178;visibility:visible;mso-wrap-style:square;v-text-anchor:top" coordsize="5194,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" path="m,l,2178r4545,l5194,1906,5194,,,xe" filled="f" strokecolor="#c0504d" strokeweight="2.5pt">
                    <v:path arrowok="t" o:connecttype="custom" o:connectlocs="0,-2285;0,-107;4545,-107;5194,-379;5194,-2285;0,-2285" o:connectangles="0,0,0,0,0,0"/>
                  </v:shape>
                </v:group>
                <v:group id="Group 50" o:spid="_x0000_s1033" style="position:absolute;left:10161;top:-379;width:649;height:272" coordorigin="10161,-379" coordsize="64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51" o:spid="_x0000_s1034" style="position:absolute;left:10161;top:-379;width:649;height:272;visibility:visible;mso-wrap-style:square;v-text-anchor:top" coordsize="64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" path="m,272l168,9r10,6l190,21r64,14l318,40r23,l450,32r62,-7l578,14,613,7,649,e" filled="f" strokecolor="#c0504d" strokeweight="2.5pt">
                    <v:path arrowok="t" o:connecttype="custom" o:connectlocs="0,-107;168,-370;178,-364;190,-358;254,-344;318,-339;341,-339;450,-347;512,-354;578,-365;613,-372;649,-37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7931BE7" wp14:editId="01A2353A">
                <wp:simplePos x="0" y="0"/>
                <wp:positionH relativeFrom="page">
                  <wp:posOffset>848360</wp:posOffset>
                </wp:positionH>
                <wp:positionV relativeFrom="paragraph">
                  <wp:posOffset>-1482725</wp:posOffset>
                </wp:positionV>
                <wp:extent cx="2567940" cy="1293495"/>
                <wp:effectExtent l="635" t="0" r="3175" b="1905"/>
                <wp:wrapNone/>
                <wp:docPr id="19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1293495"/>
                          <a:chOff x="1336" y="-2335"/>
                          <a:chExt cx="4044" cy="2037"/>
                        </a:xfrm>
                      </wpg:grpSpPr>
                      <wpg:grpSp>
                        <wpg:cNvPr id="200" name="Group 47"/>
                        <wpg:cNvGrpSpPr>
                          <a:grpSpLocks/>
                        </wpg:cNvGrpSpPr>
                        <wpg:grpSpPr bwMode="auto">
                          <a:xfrm>
                            <a:off x="4856" y="-563"/>
                            <a:ext cx="413" cy="240"/>
                            <a:chOff x="4856" y="-563"/>
                            <a:chExt cx="413" cy="240"/>
                          </a:xfrm>
                        </wpg:grpSpPr>
                        <wps:wsp>
                          <wps:cNvPr id="201" name="Freeform 48"/>
                          <wps:cNvSpPr>
                            <a:spLocks/>
                          </wps:cNvSpPr>
                          <wps:spPr bwMode="auto">
                            <a:xfrm>
                              <a:off x="4856" y="-563"/>
                              <a:ext cx="413" cy="240"/>
                            </a:xfrm>
                            <a:custGeom>
                              <a:avLst/>
                              <a:gdLst>
                                <a:gd name="T0" fmla="+- 0 4985 4856"/>
                                <a:gd name="T1" fmla="*/ T0 w 413"/>
                                <a:gd name="T2" fmla="+- 0 -563 -563"/>
                                <a:gd name="T3" fmla="*/ -563 h 240"/>
                                <a:gd name="T4" fmla="+- 0 4856 4856"/>
                                <a:gd name="T5" fmla="*/ T4 w 413"/>
                                <a:gd name="T6" fmla="+- 0 -323 -563"/>
                                <a:gd name="T7" fmla="*/ -323 h 240"/>
                                <a:gd name="T8" fmla="+- 0 5269 4856"/>
                                <a:gd name="T9" fmla="*/ T8 w 413"/>
                                <a:gd name="T10" fmla="+- 0 -535 -563"/>
                                <a:gd name="T11" fmla="*/ -535 h 240"/>
                                <a:gd name="T12" fmla="+- 0 5109 4856"/>
                                <a:gd name="T13" fmla="*/ T12 w 413"/>
                                <a:gd name="T14" fmla="+- 0 -535 -563"/>
                                <a:gd name="T15" fmla="*/ -535 h 240"/>
                                <a:gd name="T16" fmla="+- 0 5090 4856"/>
                                <a:gd name="T17" fmla="*/ T16 w 413"/>
                                <a:gd name="T18" fmla="+- 0 -536 -563"/>
                                <a:gd name="T19" fmla="*/ -536 h 240"/>
                                <a:gd name="T20" fmla="+- 0 5027 4856"/>
                                <a:gd name="T21" fmla="*/ T20 w 413"/>
                                <a:gd name="T22" fmla="+- 0 -544 -563"/>
                                <a:gd name="T23" fmla="*/ -544 h 240"/>
                                <a:gd name="T24" fmla="+- 0 4994 4856"/>
                                <a:gd name="T25" fmla="*/ T24 w 413"/>
                                <a:gd name="T26" fmla="+- 0 -557 -563"/>
                                <a:gd name="T27" fmla="*/ -557 h 240"/>
                                <a:gd name="T28" fmla="+- 0 4985 4856"/>
                                <a:gd name="T29" fmla="*/ T28 w 413"/>
                                <a:gd name="T30" fmla="+- 0 -563 -563"/>
                                <a:gd name="T31" fmla="*/ -56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3" h="240">
                                  <a:moveTo>
                                    <a:pt x="129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413" y="28"/>
                                  </a:lnTo>
                                  <a:lnTo>
                                    <a:pt x="253" y="28"/>
                                  </a:lnTo>
                                  <a:lnTo>
                                    <a:pt x="234" y="27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45"/>
                        <wpg:cNvGrpSpPr>
                          <a:grpSpLocks/>
                        </wpg:cNvGrpSpPr>
                        <wpg:grpSpPr bwMode="auto">
                          <a:xfrm>
                            <a:off x="5109" y="-565"/>
                            <a:ext cx="217" cy="30"/>
                            <a:chOff x="5109" y="-565"/>
                            <a:chExt cx="217" cy="30"/>
                          </a:xfrm>
                        </wpg:grpSpPr>
                        <wps:wsp>
                          <wps:cNvPr id="203" name="Freeform 46"/>
                          <wps:cNvSpPr>
                            <a:spLocks/>
                          </wps:cNvSpPr>
                          <wps:spPr bwMode="auto">
                            <a:xfrm>
                              <a:off x="5109" y="-565"/>
                              <a:ext cx="217" cy="30"/>
                            </a:xfrm>
                            <a:custGeom>
                              <a:avLst/>
                              <a:gdLst>
                                <a:gd name="T0" fmla="+- 0 5326 5109"/>
                                <a:gd name="T1" fmla="*/ T0 w 217"/>
                                <a:gd name="T2" fmla="+- 0 -565 -565"/>
                                <a:gd name="T3" fmla="*/ -565 h 30"/>
                                <a:gd name="T4" fmla="+- 0 5245 5109"/>
                                <a:gd name="T5" fmla="*/ T4 w 217"/>
                                <a:gd name="T6" fmla="+- 0 -548 -565"/>
                                <a:gd name="T7" fmla="*/ -548 h 30"/>
                                <a:gd name="T8" fmla="+- 0 5172 5109"/>
                                <a:gd name="T9" fmla="*/ T8 w 217"/>
                                <a:gd name="T10" fmla="+- 0 -539 -565"/>
                                <a:gd name="T11" fmla="*/ -539 h 30"/>
                                <a:gd name="T12" fmla="+- 0 5109 5109"/>
                                <a:gd name="T13" fmla="*/ T12 w 217"/>
                                <a:gd name="T14" fmla="+- 0 -535 -565"/>
                                <a:gd name="T15" fmla="*/ -535 h 30"/>
                                <a:gd name="T16" fmla="+- 0 5269 5109"/>
                                <a:gd name="T17" fmla="*/ T16 w 217"/>
                                <a:gd name="T18" fmla="+- 0 -535 -565"/>
                                <a:gd name="T19" fmla="*/ -535 h 30"/>
                                <a:gd name="T20" fmla="+- 0 5326 5109"/>
                                <a:gd name="T21" fmla="*/ T20 w 217"/>
                                <a:gd name="T22" fmla="+- 0 -565 -565"/>
                                <a:gd name="T23" fmla="*/ -56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7" h="30">
                                  <a:moveTo>
                                    <a:pt x="217" y="0"/>
                                  </a:moveTo>
                                  <a:lnTo>
                                    <a:pt x="136" y="17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43"/>
                        <wpg:cNvGrpSpPr>
                          <a:grpSpLocks/>
                        </wpg:cNvGrpSpPr>
                        <wpg:grpSpPr bwMode="auto">
                          <a:xfrm>
                            <a:off x="1361" y="-2310"/>
                            <a:ext cx="3994" cy="1987"/>
                            <a:chOff x="1361" y="-2310"/>
                            <a:chExt cx="3994" cy="1987"/>
                          </a:xfrm>
                        </wpg:grpSpPr>
                        <wps:wsp>
                          <wps:cNvPr id="205" name="Freeform 44"/>
                          <wps:cNvSpPr>
                            <a:spLocks/>
                          </wps:cNvSpPr>
                          <wps:spPr bwMode="auto">
                            <a:xfrm>
                              <a:off x="1361" y="-2310"/>
                              <a:ext cx="3994" cy="1987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3994"/>
                                <a:gd name="T2" fmla="+- 0 -2310 -2310"/>
                                <a:gd name="T3" fmla="*/ -2310 h 1987"/>
                                <a:gd name="T4" fmla="+- 0 1361 1361"/>
                                <a:gd name="T5" fmla="*/ T4 w 3994"/>
                                <a:gd name="T6" fmla="+- 0 -323 -2310"/>
                                <a:gd name="T7" fmla="*/ -323 h 1987"/>
                                <a:gd name="T8" fmla="+- 0 4856 1361"/>
                                <a:gd name="T9" fmla="*/ T8 w 3994"/>
                                <a:gd name="T10" fmla="+- 0 -323 -2310"/>
                                <a:gd name="T11" fmla="*/ -323 h 1987"/>
                                <a:gd name="T12" fmla="+- 0 5355 1361"/>
                                <a:gd name="T13" fmla="*/ T12 w 3994"/>
                                <a:gd name="T14" fmla="+- 0 -572 -2310"/>
                                <a:gd name="T15" fmla="*/ -572 h 1987"/>
                                <a:gd name="T16" fmla="+- 0 5355 1361"/>
                                <a:gd name="T17" fmla="*/ T16 w 3994"/>
                                <a:gd name="T18" fmla="+- 0 -2310 -2310"/>
                                <a:gd name="T19" fmla="*/ -2310 h 1987"/>
                                <a:gd name="T20" fmla="+- 0 1361 1361"/>
                                <a:gd name="T21" fmla="*/ T20 w 3994"/>
                                <a:gd name="T22" fmla="+- 0 -2310 -2310"/>
                                <a:gd name="T23" fmla="*/ -2310 h 19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94" h="1987">
                                  <a:moveTo>
                                    <a:pt x="0" y="0"/>
                                  </a:moveTo>
                                  <a:lnTo>
                                    <a:pt x="0" y="1987"/>
                                  </a:lnTo>
                                  <a:lnTo>
                                    <a:pt x="3495" y="1987"/>
                                  </a:lnTo>
                                  <a:lnTo>
                                    <a:pt x="3994" y="1738"/>
                                  </a:lnTo>
                                  <a:lnTo>
                                    <a:pt x="399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1"/>
                        <wpg:cNvGrpSpPr>
                          <a:grpSpLocks/>
                        </wpg:cNvGrpSpPr>
                        <wpg:grpSpPr bwMode="auto">
                          <a:xfrm>
                            <a:off x="4856" y="-565"/>
                            <a:ext cx="470" cy="242"/>
                            <a:chOff x="4856" y="-565"/>
                            <a:chExt cx="470" cy="242"/>
                          </a:xfrm>
                        </wpg:grpSpPr>
                        <wps:wsp>
                          <wps:cNvPr id="207" name="Freeform 42"/>
                          <wps:cNvSpPr>
                            <a:spLocks/>
                          </wps:cNvSpPr>
                          <wps:spPr bwMode="auto">
                            <a:xfrm>
                              <a:off x="4856" y="-565"/>
                              <a:ext cx="470" cy="24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470"/>
                                <a:gd name="T2" fmla="+- 0 -323 -565"/>
                                <a:gd name="T3" fmla="*/ -323 h 242"/>
                                <a:gd name="T4" fmla="+- 0 4985 4856"/>
                                <a:gd name="T5" fmla="*/ T4 w 470"/>
                                <a:gd name="T6" fmla="+- 0 -563 -565"/>
                                <a:gd name="T7" fmla="*/ -563 h 242"/>
                                <a:gd name="T8" fmla="+- 0 4994 4856"/>
                                <a:gd name="T9" fmla="*/ T8 w 470"/>
                                <a:gd name="T10" fmla="+- 0 -557 -565"/>
                                <a:gd name="T11" fmla="*/ -557 h 242"/>
                                <a:gd name="T12" fmla="+- 0 5004 4856"/>
                                <a:gd name="T13" fmla="*/ T12 w 470"/>
                                <a:gd name="T14" fmla="+- 0 -552 -565"/>
                                <a:gd name="T15" fmla="*/ -552 h 242"/>
                                <a:gd name="T16" fmla="+- 0 5073 4856"/>
                                <a:gd name="T17" fmla="*/ T16 w 470"/>
                                <a:gd name="T18" fmla="+- 0 -537 -565"/>
                                <a:gd name="T19" fmla="*/ -537 h 242"/>
                                <a:gd name="T20" fmla="+- 0 5109 4856"/>
                                <a:gd name="T21" fmla="*/ T20 w 470"/>
                                <a:gd name="T22" fmla="+- 0 -535 -565"/>
                                <a:gd name="T23" fmla="*/ -535 h 242"/>
                                <a:gd name="T24" fmla="+- 0 5129 4856"/>
                                <a:gd name="T25" fmla="*/ T24 w 470"/>
                                <a:gd name="T26" fmla="+- 0 -536 -565"/>
                                <a:gd name="T27" fmla="*/ -536 h 242"/>
                                <a:gd name="T28" fmla="+- 0 5195 4856"/>
                                <a:gd name="T29" fmla="*/ T28 w 470"/>
                                <a:gd name="T30" fmla="+- 0 -541 -565"/>
                                <a:gd name="T31" fmla="*/ -541 h 242"/>
                                <a:gd name="T32" fmla="+- 0 5271 4856"/>
                                <a:gd name="T33" fmla="*/ T32 w 470"/>
                                <a:gd name="T34" fmla="+- 0 -553 -565"/>
                                <a:gd name="T35" fmla="*/ -553 h 242"/>
                                <a:gd name="T36" fmla="+- 0 5298 4856"/>
                                <a:gd name="T37" fmla="*/ T36 w 470"/>
                                <a:gd name="T38" fmla="+- 0 -558 -565"/>
                                <a:gd name="T39" fmla="*/ -558 h 242"/>
                                <a:gd name="T40" fmla="+- 0 5326 4856"/>
                                <a:gd name="T41" fmla="*/ T40 w 470"/>
                                <a:gd name="T42" fmla="+- 0 -565 -565"/>
                                <a:gd name="T43" fmla="*/ -56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0" h="242">
                                  <a:moveTo>
                                    <a:pt x="0" y="242"/>
                                  </a:moveTo>
                                  <a:lnTo>
                                    <a:pt x="129" y="2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48" y="13"/>
                                  </a:lnTo>
                                  <a:lnTo>
                                    <a:pt x="217" y="28"/>
                                  </a:lnTo>
                                  <a:lnTo>
                                    <a:pt x="253" y="30"/>
                                  </a:lnTo>
                                  <a:lnTo>
                                    <a:pt x="273" y="29"/>
                                  </a:lnTo>
                                  <a:lnTo>
                                    <a:pt x="339" y="24"/>
                                  </a:lnTo>
                                  <a:lnTo>
                                    <a:pt x="415" y="12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47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ADE9D" id="Group 40" o:spid="_x0000_s1026" style="position:absolute;margin-left:66.8pt;margin-top:-116.75pt;width:202.2pt;height:101.85pt;z-index:-2738;mso-position-horizontal-relative:page" coordorigin="1336,-2335" coordsize="4044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">
                <v:group id="Group 47" o:spid="_x0000_s1027" style="position:absolute;left:4856;top:-563;width:413;height:240" coordorigin="4856,-563" coordsize="4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48" o:spid="_x0000_s1028" style="position:absolute;left:4856;top:-563;width:413;height:240;visibility:visible;mso-wrap-style:square;v-text-anchor:top" coordsize="4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" path="m129,l,240,413,28r-160,l234,27,171,19,138,6,129,e" fillcolor="#cecece" stroked="f">
                    <v:path arrowok="t" o:connecttype="custom" o:connectlocs="129,-563;0,-323;413,-535;253,-535;234,-536;171,-544;138,-557;129,-563" o:connectangles="0,0,0,0,0,0,0,0"/>
                  </v:shape>
                </v:group>
                <v:group id="Group 45" o:spid="_x0000_s1029" style="position:absolute;left:5109;top:-565;width:217;height:30" coordorigin="5109,-565" coordsize="2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46" o:spid="_x0000_s1030" style="position:absolute;left:5109;top:-565;width:217;height:30;visibility:visible;mso-wrap-style:square;v-text-anchor:top" coordsize="21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" path="m217,l136,17,63,26,,30r160,l217,e" fillcolor="#cecece" stroked="f">
                    <v:path arrowok="t" o:connecttype="custom" o:connectlocs="217,-565;136,-548;63,-539;0,-535;160,-535;217,-565" o:connectangles="0,0,0,0,0,0"/>
                  </v:shape>
                </v:group>
                <v:group id="Group 43" o:spid="_x0000_s1031" style="position:absolute;left:1361;top:-2310;width:3994;height:1987" coordorigin="1361,-2310" coordsize="3994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4" o:spid="_x0000_s1032" style="position:absolute;left:1361;top:-2310;width:3994;height:1987;visibility:visible;mso-wrap-style:square;v-text-anchor:top" coordsize="3994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" path="m,l,1987r3495,l3994,1738,3994,,,xe" filled="f" strokecolor="#c0504d" strokeweight="2.5pt">
                    <v:path arrowok="t" o:connecttype="custom" o:connectlocs="0,-2310;0,-323;3495,-323;3994,-572;3994,-2310;0,-2310" o:connectangles="0,0,0,0,0,0"/>
                  </v:shape>
                </v:group>
                <v:group id="Group 41" o:spid="_x0000_s1033" style="position:absolute;left:4856;top:-565;width:470;height:242" coordorigin="4856,-565" coordsize="47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42" o:spid="_x0000_s1034" style="position:absolute;left:4856;top:-565;width:470;height:242;visibility:visible;mso-wrap-style:square;v-text-anchor:top" coordsize="47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" path="m,242l129,2r9,6l148,13r69,15l253,30r20,-1l339,24,415,12,442,7,470,e" filled="f" strokecolor="#c0504d" strokeweight="2.5pt">
                    <v:path arrowok="t" o:connecttype="custom" o:connectlocs="0,-323;129,-563;138,-557;148,-552;217,-537;253,-535;273,-536;339,-541;415,-553;442,-558;470,-56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E25699"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="00E25699" w:rsidRPr="000B4674">
        <w:rPr>
          <w:rFonts w:ascii="Arial" w:eastAsia="Arial" w:hAnsi="Arial" w:cs="Arial"/>
          <w:b/>
          <w:bCs/>
          <w:sz w:val="24"/>
          <w:szCs w:val="24"/>
        </w:rPr>
        <w:t>.</w:t>
      </w:r>
      <w:r w:rsidR="00E25699"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="00E25699" w:rsidRPr="000B4674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="00EA240B">
        <w:rPr>
          <w:rFonts w:ascii="Arial" w:eastAsia="Arial" w:hAnsi="Arial" w:cs="Arial"/>
          <w:b/>
          <w:bCs/>
          <w:sz w:val="24"/>
          <w:szCs w:val="24"/>
        </w:rPr>
        <w:t xml:space="preserve">3 </w:t>
      </w:r>
      <w:r w:rsidR="00E25699"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h</w:t>
      </w:r>
      <w:r w:rsidR="00E25699"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="00E25699" w:rsidRPr="00EA240B"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 w:rsidR="00E25699" w:rsidRPr="00EA240B">
        <w:rPr>
          <w:rFonts w:ascii="Arial" w:eastAsia="Arial" w:hAnsi="Arial" w:cs="Arial"/>
          <w:b/>
          <w:bCs/>
          <w:i/>
          <w:spacing w:val="-12"/>
          <w:sz w:val="24"/>
          <w:szCs w:val="24"/>
        </w:rPr>
        <w:t>A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bout</w:t>
      </w:r>
      <w:r w:rsidR="00E25699"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 w:rsidR="00E25699" w:rsidRPr="00EA240B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C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h</w:t>
      </w:r>
      <w:r w:rsidR="00E25699"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ngi</w:t>
      </w:r>
      <w:r w:rsidR="00E25699" w:rsidRPr="00EA240B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n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 xml:space="preserve">g </w:t>
      </w:r>
      <w:r w:rsidR="00E25699"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o</w:t>
      </w:r>
      <w:r w:rsidR="00E25699"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="00E25699"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ur</w:t>
      </w:r>
      <w:r w:rsidR="00E25699"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="00E25699" w:rsidRPr="00EA240B">
        <w:rPr>
          <w:rFonts w:ascii="Arial" w:eastAsia="Arial" w:hAnsi="Arial" w:cs="Arial"/>
          <w:b/>
          <w:bCs/>
          <w:i/>
          <w:sz w:val="24"/>
          <w:szCs w:val="24"/>
        </w:rPr>
        <w:t>?</w:t>
      </w:r>
    </w:p>
    <w:p w14:paraId="1ABF4FE4" w14:textId="77777777" w:rsidR="00B72CA0" w:rsidRPr="000B4674" w:rsidRDefault="00B72CA0" w:rsidP="006E6E29">
      <w:pPr>
        <w:spacing w:before="5" w:after="0" w:line="240" w:lineRule="exact"/>
        <w:rPr>
          <w:rFonts w:ascii="Arial" w:hAnsi="Arial" w:cs="Arial"/>
          <w:sz w:val="24"/>
          <w:szCs w:val="24"/>
        </w:rPr>
      </w:pPr>
    </w:p>
    <w:p w14:paraId="386895F3" w14:textId="77777777" w:rsidR="00B72CA0" w:rsidRPr="000B4674" w:rsidRDefault="00E25699" w:rsidP="006E6E29">
      <w:pPr>
        <w:spacing w:after="0" w:line="239" w:lineRule="auto"/>
        <w:ind w:right="513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z w:val="24"/>
          <w:szCs w:val="24"/>
        </w:rPr>
        <w:t>l.,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7</w:t>
      </w:r>
      <w:r w:rsidRPr="000B4674">
        <w:rPr>
          <w:rFonts w:ascii="Arial" w:eastAsia="Arial" w:hAnsi="Arial" w:cs="Arial"/>
          <w:spacing w:val="1"/>
          <w:position w:val="11"/>
          <w:sz w:val="16"/>
          <w:szCs w:val="16"/>
        </w:rPr>
        <w:t>,</w:t>
      </w:r>
      <w:r w:rsidRPr="000B4674">
        <w:rPr>
          <w:rFonts w:ascii="Arial" w:eastAsia="Arial" w:hAnsi="Arial" w:cs="Arial"/>
          <w:position w:val="11"/>
          <w:sz w:val="16"/>
          <w:szCs w:val="16"/>
        </w:rPr>
        <w:t>8</w:t>
      </w:r>
      <w:r w:rsidRPr="000B4674">
        <w:rPr>
          <w:rFonts w:ascii="Arial" w:eastAsia="Arial" w:hAnsi="Arial" w:cs="Arial"/>
          <w:spacing w:val="20"/>
          <w:position w:val="11"/>
          <w:sz w:val="16"/>
          <w:szCs w:val="16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z w:val="24"/>
          <w:szCs w:val="24"/>
        </w:rPr>
        <w:t>ir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 xml:space="preserve">is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ap</w:t>
      </w:r>
      <w:r w:rsidRPr="000B4674">
        <w:rPr>
          <w:rFonts w:ascii="Arial" w:eastAsia="Arial" w:hAnsi="Arial" w:cs="Arial"/>
          <w:sz w:val="24"/>
          <w:szCs w:val="24"/>
        </w:rPr>
        <w:t>ist</w:t>
      </w:r>
      <w:r w:rsidRPr="000B4674">
        <w:rPr>
          <w:rFonts w:ascii="Arial" w:eastAsia="Arial" w:hAnsi="Arial" w:cs="Arial"/>
          <w:spacing w:val="7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’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 xml:space="preserve">t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pe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c 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mo</w:t>
      </w:r>
      <w:r w:rsidRPr="000B4674">
        <w:rPr>
          <w:rFonts w:ascii="Arial" w:eastAsia="Arial" w:hAnsi="Arial" w:cs="Arial"/>
          <w:spacing w:val="1"/>
          <w:sz w:val="24"/>
          <w:szCs w:val="24"/>
        </w:rPr>
        <w:t>da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8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 to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du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oad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7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z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cic k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pacing w:val="1"/>
          <w:sz w:val="24"/>
          <w:szCs w:val="24"/>
        </w:rPr>
        <w:t>pho</w:t>
      </w:r>
      <w:r w:rsidRPr="000B4674">
        <w:rPr>
          <w:rFonts w:ascii="Arial" w:eastAsia="Arial" w:hAnsi="Arial" w:cs="Arial"/>
          <w:sz w:val="24"/>
          <w:szCs w:val="24"/>
        </w:rPr>
        <w:t>sis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.</w:t>
      </w:r>
    </w:p>
    <w:p w14:paraId="1F4D66FE" w14:textId="77777777" w:rsidR="00B72CA0" w:rsidRPr="000B4674" w:rsidRDefault="00B72CA0" w:rsidP="006E6E29">
      <w:pPr>
        <w:spacing w:before="5" w:after="0" w:line="280" w:lineRule="exact"/>
        <w:rPr>
          <w:rFonts w:ascii="Arial" w:hAnsi="Arial" w:cs="Arial"/>
          <w:sz w:val="28"/>
          <w:szCs w:val="28"/>
        </w:rPr>
      </w:pPr>
    </w:p>
    <w:p w14:paraId="7774DE56" w14:textId="77777777" w:rsidR="00B72CA0" w:rsidRPr="000B4674" w:rsidRDefault="00E25699" w:rsidP="006E6E29">
      <w:pPr>
        <w:spacing w:after="0" w:line="276" w:lineRule="exact"/>
        <w:ind w:right="530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Au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sti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spacing w:val="2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spacing w:val="1"/>
          <w:sz w:val="24"/>
          <w:szCs w:val="24"/>
        </w:rPr>
        <w:t>nde</w:t>
      </w:r>
      <w:r w:rsidRPr="000B4674">
        <w:rPr>
          <w:rFonts w:ascii="Arial" w:eastAsia="Arial" w:hAnsi="Arial" w:cs="Arial"/>
          <w:sz w:val="24"/>
          <w:szCs w:val="24"/>
        </w:rPr>
        <w:t>r c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ssi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7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17</w:t>
      </w:r>
      <w:r w:rsidRPr="000B4674">
        <w:rPr>
          <w:rFonts w:ascii="Arial" w:eastAsia="Arial" w:hAnsi="Arial" w:cs="Arial"/>
          <w:sz w:val="24"/>
          <w:szCs w:val="24"/>
        </w:rPr>
        <w:t>.</w:t>
      </w:r>
    </w:p>
    <w:p w14:paraId="59826EB2" w14:textId="77777777" w:rsidR="00B72CA0" w:rsidRPr="000B4674" w:rsidRDefault="00E25699" w:rsidP="001242CE">
      <w:pPr>
        <w:spacing w:after="0" w:line="276" w:lineRule="exact"/>
        <w:ind w:right="265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 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du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b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5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ssi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ry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oad</w:t>
      </w:r>
      <w:r w:rsidRPr="000B4674">
        <w:rPr>
          <w:rFonts w:ascii="Arial" w:eastAsia="Arial" w:hAnsi="Arial" w:cs="Arial"/>
          <w:sz w:val="24"/>
          <w:szCs w:val="24"/>
        </w:rPr>
        <w:t>s to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b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94</w:t>
      </w:r>
      <w:r w:rsidRPr="000B4674">
        <w:rPr>
          <w:rFonts w:ascii="Arial" w:eastAsia="Arial" w:hAnsi="Arial" w:cs="Arial"/>
          <w:sz w:val="24"/>
          <w:szCs w:val="24"/>
        </w:rPr>
        <w:t>%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ht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ad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Pr="000B467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color w:val="C00000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gg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 xml:space="preserve">is 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y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m</w:t>
      </w:r>
      <w:r w:rsidRPr="000B4674">
        <w:rPr>
          <w:rFonts w:ascii="Arial" w:eastAsia="Arial" w:hAnsi="Arial" w:cs="Arial"/>
          <w:color w:val="C00000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nh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rent 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ith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ll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color w:val="C00000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on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y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2"/>
          <w:sz w:val="24"/>
          <w:szCs w:val="24"/>
        </w:rPr>
        <w:t>k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y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in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ll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3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g</w:t>
      </w:r>
      <w:r w:rsidRPr="000B4674">
        <w:rPr>
          <w:rFonts w:ascii="Arial" w:eastAsia="Arial" w:hAnsi="Arial" w:cs="Arial"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d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d</w:t>
      </w:r>
      <w:r w:rsidR="001242CE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/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ti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r j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ts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to</w:t>
      </w:r>
      <w:r w:rsidR="001242CE">
        <w:rPr>
          <w:rFonts w:ascii="Arial" w:eastAsia="Arial" w:hAnsi="Arial" w:cs="Arial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in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na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l s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3"/>
          <w:sz w:val="24"/>
          <w:szCs w:val="24"/>
        </w:rPr>
        <w:t>(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d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h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 xml:space="preserve">t!) 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ith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little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 xml:space="preserve">ss 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ti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pacing w:val="3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.</w:t>
      </w:r>
      <w:r w:rsidRPr="000B4674"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’t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cl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si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ch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l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ng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- 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st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tic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c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ith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ct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to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y</w:t>
      </w:r>
      <w:r w:rsidRPr="000B4674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f</w:t>
      </w:r>
      <w:r w:rsidRPr="000B4674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al 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ro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h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si</w:t>
      </w:r>
      <w:r w:rsidRPr="000B4674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is</w:t>
      </w:r>
      <w:r w:rsidRPr="000B4674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BDD7A67" w14:textId="77777777" w:rsidR="00B72CA0" w:rsidRPr="000B4674" w:rsidRDefault="00B72CA0" w:rsidP="006E6E29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7AADB627" w14:textId="77777777" w:rsidR="00B72CA0" w:rsidRPr="000B4674" w:rsidRDefault="00E25699" w:rsidP="006E6E29">
      <w:pPr>
        <w:spacing w:after="0" w:line="240" w:lineRule="auto"/>
        <w:ind w:right="476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3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ld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un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cti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iti</w:t>
      </w:r>
      <w:r w:rsidRPr="000B4674">
        <w:rPr>
          <w:rFonts w:ascii="Arial" w:eastAsia="Arial" w:hAnsi="Arial" w:cs="Arial"/>
          <w:spacing w:val="6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 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ch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cti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 xml:space="preserve">,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/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/</w:t>
      </w:r>
      <w:r w:rsidRPr="000B4674">
        <w:rPr>
          <w:rFonts w:ascii="Arial" w:eastAsia="Arial" w:hAnsi="Arial" w:cs="Arial"/>
          <w:spacing w:val="1"/>
          <w:sz w:val="24"/>
          <w:szCs w:val="24"/>
        </w:rPr>
        <w:t>ad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ich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8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sz w:val="24"/>
          <w:szCs w:val="24"/>
        </w:rPr>
        <w:t>-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ed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e 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ssi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oad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ich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s.</w:t>
      </w:r>
    </w:p>
    <w:p w14:paraId="7531F65E" w14:textId="77777777" w:rsidR="00B72CA0" w:rsidRPr="000B4674" w:rsidRDefault="00B72CA0">
      <w:pPr>
        <w:spacing w:after="0"/>
        <w:rPr>
          <w:rFonts w:ascii="Arial" w:hAnsi="Arial" w:cs="Arial"/>
        </w:rPr>
        <w:sectPr w:rsidR="00B72CA0" w:rsidRPr="000B4674" w:rsidSect="006E6E2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8C56C43" w14:textId="77777777" w:rsidR="00B72CA0" w:rsidRPr="000B4674" w:rsidRDefault="00B72CA0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68D70068" w14:textId="77777777" w:rsidR="00B72CA0" w:rsidRPr="00EA240B" w:rsidRDefault="00E25699" w:rsidP="001242CE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.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0B4674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="00EA240B">
        <w:rPr>
          <w:rFonts w:ascii="Arial" w:eastAsia="Arial" w:hAnsi="Arial" w:cs="Arial"/>
          <w:b/>
          <w:bCs/>
          <w:sz w:val="24"/>
          <w:szCs w:val="24"/>
        </w:rPr>
        <w:t xml:space="preserve">4 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h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t Do</w:t>
      </w:r>
      <w:r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K</w:t>
      </w:r>
      <w:r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 w:rsidRPr="00EA240B"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>o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w</w:t>
      </w:r>
      <w:r w:rsidRPr="00EA240B">
        <w:rPr>
          <w:rFonts w:ascii="Arial" w:eastAsia="Arial" w:hAnsi="Arial" w:cs="Arial"/>
          <w:b/>
          <w:bCs/>
          <w:i/>
          <w:spacing w:val="6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bout</w:t>
      </w:r>
      <w:r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Exe</w:t>
      </w:r>
      <w:r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6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-12"/>
          <w:sz w:val="24"/>
          <w:szCs w:val="24"/>
        </w:rPr>
        <w:t>A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ft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Ve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b</w:t>
      </w:r>
      <w:r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l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Fr</w:t>
      </w:r>
      <w:r w:rsidRPr="00EA240B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a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ur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s?</w:t>
      </w:r>
    </w:p>
    <w:p w14:paraId="1B378D38" w14:textId="77777777" w:rsidR="00B72CA0" w:rsidRPr="001242CE" w:rsidRDefault="00E25699" w:rsidP="007769B4">
      <w:pPr>
        <w:pStyle w:val="ListParagraph"/>
        <w:numPr>
          <w:ilvl w:val="0"/>
          <w:numId w:val="28"/>
        </w:num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2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h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na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“b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1242CE">
        <w:rPr>
          <w:rFonts w:ascii="Arial" w:eastAsia="Arial" w:hAnsi="Arial" w:cs="Arial"/>
          <w:spacing w:val="-5"/>
          <w:sz w:val="24"/>
          <w:szCs w:val="24"/>
        </w:rPr>
        <w:t>x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s”</w:t>
      </w:r>
      <w:r w:rsidRPr="001242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 xml:space="preserve">still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u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cl</w:t>
      </w:r>
      <w:r w:rsidRPr="001242CE">
        <w:rPr>
          <w:rFonts w:ascii="Arial" w:eastAsia="Arial" w:hAnsi="Arial" w:cs="Arial"/>
          <w:spacing w:val="1"/>
          <w:sz w:val="24"/>
          <w:szCs w:val="24"/>
        </w:rPr>
        <w:t>ea</w:t>
      </w:r>
      <w:r w:rsidRPr="001242CE">
        <w:rPr>
          <w:rFonts w:ascii="Arial" w:eastAsia="Arial" w:hAnsi="Arial" w:cs="Arial"/>
          <w:sz w:val="24"/>
          <w:szCs w:val="24"/>
        </w:rPr>
        <w:t>r</w:t>
      </w:r>
    </w:p>
    <w:p w14:paraId="3D31655A" w14:textId="77777777" w:rsidR="001242CE" w:rsidRPr="001242CE" w:rsidRDefault="00E25699" w:rsidP="007769B4">
      <w:pPr>
        <w:pStyle w:val="ListParagraph"/>
        <w:numPr>
          <w:ilvl w:val="0"/>
          <w:numId w:val="28"/>
        </w:numPr>
        <w:tabs>
          <w:tab w:val="left" w:pos="1140"/>
        </w:tabs>
        <w:spacing w:before="56" w:after="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5"/>
          <w:sz w:val="24"/>
          <w:szCs w:val="24"/>
        </w:rPr>
        <w:t>v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en</w:t>
      </w:r>
      <w:r w:rsidRPr="001242CE">
        <w:rPr>
          <w:rFonts w:ascii="Arial" w:eastAsia="Arial" w:hAnsi="Arial" w:cs="Arial"/>
          <w:sz w:val="24"/>
          <w:szCs w:val="24"/>
        </w:rPr>
        <w:t>ts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ba</w:t>
      </w:r>
      <w:r w:rsidRPr="001242CE">
        <w:rPr>
          <w:rFonts w:ascii="Arial" w:eastAsia="Arial" w:hAnsi="Arial" w:cs="Arial"/>
          <w:spacing w:val="-2"/>
          <w:sz w:val="24"/>
          <w:szCs w:val="24"/>
        </w:rPr>
        <w:t>c</w:t>
      </w:r>
      <w:r w:rsidRPr="001242CE">
        <w:rPr>
          <w:rFonts w:ascii="Arial" w:eastAsia="Arial" w:hAnsi="Arial" w:cs="Arial"/>
          <w:sz w:val="24"/>
          <w:szCs w:val="24"/>
        </w:rPr>
        <w:t>k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5"/>
          <w:sz w:val="24"/>
          <w:szCs w:val="24"/>
        </w:rPr>
        <w:t>x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en</w:t>
      </w:r>
      <w:r w:rsidRPr="001242CE">
        <w:rPr>
          <w:rFonts w:ascii="Arial" w:eastAsia="Arial" w:hAnsi="Arial" w:cs="Arial"/>
          <w:sz w:val="24"/>
          <w:szCs w:val="24"/>
        </w:rPr>
        <w:t>si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st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re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-4"/>
          <w:sz w:val="24"/>
          <w:szCs w:val="24"/>
        </w:rPr>
        <w:t>g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h</w:t>
      </w:r>
      <w:r w:rsidRPr="001242CE">
        <w:rPr>
          <w:rFonts w:ascii="Arial" w:eastAsia="Arial" w:hAnsi="Arial" w:cs="Arial"/>
          <w:sz w:val="24"/>
          <w:szCs w:val="24"/>
        </w:rPr>
        <w:t>,</w:t>
      </w:r>
      <w:r w:rsidRPr="001242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pacing w:val="-5"/>
          <w:sz w:val="24"/>
          <w:szCs w:val="24"/>
        </w:rPr>
        <w:t>y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1"/>
          <w:sz w:val="24"/>
          <w:szCs w:val="24"/>
        </w:rPr>
        <w:t>ho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z w:val="24"/>
          <w:szCs w:val="24"/>
        </w:rPr>
        <w:t>ic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 xml:space="preserve">l </w:t>
      </w:r>
      <w:r w:rsidRPr="001242CE">
        <w:rPr>
          <w:rFonts w:ascii="Arial" w:eastAsia="Arial" w:hAnsi="Arial" w:cs="Arial"/>
          <w:spacing w:val="2"/>
          <w:sz w:val="24"/>
          <w:szCs w:val="24"/>
        </w:rPr>
        <w:t>s</w:t>
      </w:r>
      <w:r w:rsidRPr="001242CE">
        <w:rPr>
          <w:rFonts w:ascii="Arial" w:eastAsia="Arial" w:hAnsi="Arial" w:cs="Arial"/>
          <w:spacing w:val="-5"/>
          <w:sz w:val="24"/>
          <w:szCs w:val="24"/>
        </w:rPr>
        <w:t>y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om</w:t>
      </w:r>
      <w:r w:rsidRPr="001242CE">
        <w:rPr>
          <w:rFonts w:ascii="Arial" w:eastAsia="Arial" w:hAnsi="Arial" w:cs="Arial"/>
          <w:sz w:val="24"/>
          <w:szCs w:val="24"/>
        </w:rPr>
        <w:t>s,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QOL</w:t>
      </w:r>
      <w:r w:rsidRPr="001242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h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5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 xml:space="preserve">e </w:t>
      </w:r>
      <w:r w:rsidRPr="001242CE">
        <w:rPr>
          <w:rFonts w:ascii="Arial" w:eastAsia="Arial" w:hAnsi="Arial" w:cs="Arial"/>
          <w:spacing w:val="1"/>
          <w:sz w:val="24"/>
          <w:szCs w:val="24"/>
        </w:rPr>
        <w:t>b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no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d</w:t>
      </w:r>
    </w:p>
    <w:p w14:paraId="2B09F687" w14:textId="77777777" w:rsidR="001242CE" w:rsidRPr="001242CE" w:rsidRDefault="00E25699" w:rsidP="007769B4">
      <w:pPr>
        <w:pStyle w:val="ListParagraph"/>
        <w:numPr>
          <w:ilvl w:val="0"/>
          <w:numId w:val="28"/>
        </w:numPr>
        <w:tabs>
          <w:tab w:val="left" w:pos="1140"/>
        </w:tabs>
        <w:spacing w:before="56" w:after="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2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h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se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5"/>
          <w:sz w:val="24"/>
          <w:szCs w:val="24"/>
        </w:rPr>
        <w:t>x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6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y</w:t>
      </w:r>
      <w:r w:rsidRPr="001242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5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ba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an</w:t>
      </w:r>
      <w:r w:rsidRPr="001242CE">
        <w:rPr>
          <w:rFonts w:ascii="Arial" w:eastAsia="Arial" w:hAnsi="Arial" w:cs="Arial"/>
          <w:sz w:val="24"/>
          <w:szCs w:val="24"/>
        </w:rPr>
        <w:t>ce</w:t>
      </w:r>
    </w:p>
    <w:p w14:paraId="384361CD" w14:textId="77777777" w:rsidR="001242CE" w:rsidRPr="001242CE" w:rsidRDefault="00E25699" w:rsidP="007769B4">
      <w:pPr>
        <w:pStyle w:val="ListParagraph"/>
        <w:numPr>
          <w:ilvl w:val="0"/>
          <w:numId w:val="28"/>
        </w:numPr>
        <w:tabs>
          <w:tab w:val="left" w:pos="1140"/>
        </w:tabs>
        <w:spacing w:before="56" w:after="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5"/>
          <w:sz w:val="24"/>
          <w:szCs w:val="24"/>
        </w:rPr>
        <w:t>v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ts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in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in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 xml:space="preserve">is </w:t>
      </w:r>
      <w:r w:rsidRPr="001242CE">
        <w:rPr>
          <w:rFonts w:ascii="Arial" w:eastAsia="Arial" w:hAnsi="Arial" w:cs="Arial"/>
          <w:spacing w:val="1"/>
          <w:sz w:val="24"/>
          <w:szCs w:val="24"/>
        </w:rPr>
        <w:t>no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a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st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-4"/>
          <w:sz w:val="24"/>
          <w:szCs w:val="24"/>
        </w:rPr>
        <w:t>o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5"/>
          <w:sz w:val="24"/>
          <w:szCs w:val="24"/>
        </w:rPr>
        <w:t>f</w:t>
      </w:r>
      <w:r w:rsidRPr="001242CE">
        <w:rPr>
          <w:rFonts w:ascii="Arial" w:eastAsia="Arial" w:hAnsi="Arial" w:cs="Arial"/>
          <w:spacing w:val="-5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nd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0C0BB743" w14:textId="77777777" w:rsidR="00B72CA0" w:rsidRPr="001242CE" w:rsidRDefault="00E25699" w:rsidP="007769B4">
      <w:pPr>
        <w:pStyle w:val="ListParagraph"/>
        <w:numPr>
          <w:ilvl w:val="0"/>
          <w:numId w:val="28"/>
        </w:numPr>
        <w:tabs>
          <w:tab w:val="left" w:pos="1140"/>
        </w:tabs>
        <w:spacing w:before="56" w:after="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z w:val="24"/>
          <w:szCs w:val="24"/>
        </w:rPr>
        <w:t>A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si</w:t>
      </w:r>
      <w:r w:rsidRPr="001242CE">
        <w:rPr>
          <w:rFonts w:ascii="Arial" w:eastAsia="Arial" w:hAnsi="Arial" w:cs="Arial"/>
          <w:spacing w:val="-4"/>
          <w:sz w:val="24"/>
          <w:szCs w:val="24"/>
        </w:rPr>
        <w:t>g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5"/>
          <w:sz w:val="24"/>
          <w:szCs w:val="24"/>
        </w:rPr>
        <w:t>f</w:t>
      </w:r>
      <w:r w:rsidRPr="001242CE">
        <w:rPr>
          <w:rFonts w:ascii="Arial" w:eastAsia="Arial" w:hAnsi="Arial" w:cs="Arial"/>
          <w:sz w:val="24"/>
          <w:szCs w:val="24"/>
        </w:rPr>
        <w:t>ic</w:t>
      </w:r>
      <w:r w:rsidRPr="001242CE">
        <w:rPr>
          <w:rFonts w:ascii="Arial" w:eastAsia="Arial" w:hAnsi="Arial" w:cs="Arial"/>
          <w:spacing w:val="-4"/>
          <w:sz w:val="24"/>
          <w:szCs w:val="24"/>
        </w:rPr>
        <w:t>a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5"/>
          <w:sz w:val="24"/>
          <w:szCs w:val="24"/>
        </w:rPr>
        <w:t>v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in</w:t>
      </w:r>
      <w:r w:rsidRPr="001242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5"/>
          <w:sz w:val="24"/>
          <w:szCs w:val="24"/>
        </w:rPr>
        <w:t>v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eb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 xml:space="preserve">l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rp</w:t>
      </w:r>
      <w:r w:rsidRPr="001242CE">
        <w:rPr>
          <w:rFonts w:ascii="Arial" w:eastAsia="Arial" w:hAnsi="Arial" w:cs="Arial"/>
          <w:spacing w:val="1"/>
          <w:sz w:val="24"/>
          <w:szCs w:val="24"/>
        </w:rPr>
        <w:t>ho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me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y</w:t>
      </w:r>
      <w:r w:rsidRPr="001242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ha</w:t>
      </w:r>
      <w:r w:rsidRPr="001242CE">
        <w:rPr>
          <w:rFonts w:ascii="Arial" w:eastAsia="Arial" w:hAnsi="Arial" w:cs="Arial"/>
          <w:sz w:val="24"/>
          <w:szCs w:val="24"/>
        </w:rPr>
        <w:t xml:space="preserve">s 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b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ee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ed</w:t>
      </w:r>
    </w:p>
    <w:p w14:paraId="38824B40" w14:textId="77777777" w:rsidR="00B72CA0" w:rsidRPr="000B4674" w:rsidRDefault="00E25699" w:rsidP="001242CE">
      <w:pPr>
        <w:spacing w:before="40" w:after="0" w:line="240" w:lineRule="auto"/>
        <w:ind w:firstLine="360"/>
        <w:rPr>
          <w:rFonts w:ascii="Arial" w:eastAsia="Arial" w:hAnsi="Arial" w:cs="Arial"/>
        </w:rPr>
      </w:pPr>
      <w:r w:rsidRPr="000B4674">
        <w:rPr>
          <w:rFonts w:ascii="Arial" w:eastAsia="Arial" w:hAnsi="Arial" w:cs="Arial"/>
          <w:spacing w:val="1"/>
        </w:rPr>
        <w:t>(G</w:t>
      </w:r>
      <w:r w:rsidRPr="000B4674">
        <w:rPr>
          <w:rFonts w:ascii="Arial" w:eastAsia="Arial" w:hAnsi="Arial" w:cs="Arial"/>
        </w:rPr>
        <w:t>o</w:t>
      </w:r>
      <w:r w:rsidRPr="000B4674">
        <w:rPr>
          <w:rFonts w:ascii="Arial" w:eastAsia="Arial" w:hAnsi="Arial" w:cs="Arial"/>
          <w:spacing w:val="-3"/>
        </w:rPr>
        <w:t>l</w:t>
      </w:r>
      <w:r w:rsidRPr="000B4674">
        <w:rPr>
          <w:rFonts w:ascii="Arial" w:eastAsia="Arial" w:hAnsi="Arial" w:cs="Arial"/>
        </w:rPr>
        <w:t>d</w:t>
      </w:r>
      <w:r w:rsidRPr="000B4674">
        <w:rPr>
          <w:rFonts w:ascii="Arial" w:eastAsia="Arial" w:hAnsi="Arial" w:cs="Arial"/>
          <w:spacing w:val="-1"/>
          <w:position w:val="10"/>
          <w:sz w:val="14"/>
          <w:szCs w:val="14"/>
        </w:rPr>
        <w:t>19</w:t>
      </w:r>
      <w:r w:rsidRPr="000B4674">
        <w:rPr>
          <w:rFonts w:ascii="Arial" w:eastAsia="Arial" w:hAnsi="Arial" w:cs="Arial"/>
        </w:rPr>
        <w:t>,</w:t>
      </w:r>
      <w:r w:rsidRPr="000B4674">
        <w:rPr>
          <w:rFonts w:ascii="Arial" w:eastAsia="Arial" w:hAnsi="Arial" w:cs="Arial"/>
          <w:spacing w:val="-4"/>
        </w:rPr>
        <w:t xml:space="preserve"> </w:t>
      </w:r>
      <w:proofErr w:type="spellStart"/>
      <w:r w:rsidRPr="000B4674">
        <w:rPr>
          <w:rFonts w:ascii="Arial" w:eastAsia="Arial" w:hAnsi="Arial" w:cs="Arial"/>
          <w:spacing w:val="-9"/>
        </w:rPr>
        <w:t>M</w:t>
      </w:r>
      <w:r w:rsidRPr="000B4674">
        <w:rPr>
          <w:rFonts w:ascii="Arial" w:eastAsia="Arial" w:hAnsi="Arial" w:cs="Arial"/>
          <w:spacing w:val="2"/>
        </w:rPr>
        <w:t>a</w:t>
      </w:r>
      <w:r w:rsidRPr="000B4674">
        <w:rPr>
          <w:rFonts w:ascii="Arial" w:eastAsia="Arial" w:hAnsi="Arial" w:cs="Arial"/>
          <w:spacing w:val="-3"/>
        </w:rPr>
        <w:t>l</w:t>
      </w:r>
      <w:r w:rsidRPr="000B4674">
        <w:rPr>
          <w:rFonts w:ascii="Arial" w:eastAsia="Arial" w:hAnsi="Arial" w:cs="Arial"/>
          <w:spacing w:val="1"/>
        </w:rPr>
        <w:t>mr</w:t>
      </w:r>
      <w:r w:rsidRPr="000B4674">
        <w:rPr>
          <w:rFonts w:ascii="Arial" w:eastAsia="Arial" w:hAnsi="Arial" w:cs="Arial"/>
        </w:rPr>
        <w:t>os</w:t>
      </w:r>
      <w:proofErr w:type="spellEnd"/>
      <w:r w:rsidRPr="000B4674">
        <w:rPr>
          <w:rFonts w:ascii="Arial" w:eastAsia="Arial" w:hAnsi="Arial" w:cs="Arial"/>
          <w:spacing w:val="-1"/>
          <w:position w:val="10"/>
          <w:sz w:val="14"/>
          <w:szCs w:val="14"/>
        </w:rPr>
        <w:t>33</w:t>
      </w:r>
      <w:r w:rsidRPr="000B4674">
        <w:rPr>
          <w:rFonts w:ascii="Arial" w:eastAsia="Arial" w:hAnsi="Arial" w:cs="Arial"/>
        </w:rPr>
        <w:t xml:space="preserve">, </w:t>
      </w:r>
      <w:proofErr w:type="spellStart"/>
      <w:r w:rsidRPr="000B4674">
        <w:rPr>
          <w:rFonts w:ascii="Arial" w:eastAsia="Arial" w:hAnsi="Arial" w:cs="Arial"/>
          <w:spacing w:val="-1"/>
        </w:rPr>
        <w:t>P</w:t>
      </w:r>
      <w:r w:rsidRPr="000B4674">
        <w:rPr>
          <w:rFonts w:ascii="Arial" w:eastAsia="Arial" w:hAnsi="Arial" w:cs="Arial"/>
        </w:rPr>
        <w:t>ap</w:t>
      </w:r>
      <w:r w:rsidRPr="000B4674">
        <w:rPr>
          <w:rFonts w:ascii="Arial" w:eastAsia="Arial" w:hAnsi="Arial" w:cs="Arial"/>
          <w:spacing w:val="-3"/>
        </w:rPr>
        <w:t>ai</w:t>
      </w:r>
      <w:r w:rsidRPr="000B4674">
        <w:rPr>
          <w:rFonts w:ascii="Arial" w:eastAsia="Arial" w:hAnsi="Arial" w:cs="Arial"/>
        </w:rPr>
        <w:t>oannou</w:t>
      </w:r>
      <w:proofErr w:type="spellEnd"/>
      <w:r w:rsidRPr="000B4674">
        <w:rPr>
          <w:rFonts w:ascii="Arial" w:eastAsia="Arial" w:hAnsi="Arial" w:cs="Arial"/>
          <w:spacing w:val="-1"/>
          <w:position w:val="10"/>
          <w:sz w:val="14"/>
          <w:szCs w:val="14"/>
        </w:rPr>
        <w:t>4</w:t>
      </w:r>
      <w:r w:rsidRPr="000B4674">
        <w:rPr>
          <w:rFonts w:ascii="Arial" w:eastAsia="Arial" w:hAnsi="Arial" w:cs="Arial"/>
          <w:position w:val="10"/>
          <w:sz w:val="14"/>
          <w:szCs w:val="14"/>
        </w:rPr>
        <w:t>1</w:t>
      </w:r>
      <w:r w:rsidRPr="000B4674">
        <w:rPr>
          <w:rFonts w:ascii="Arial" w:eastAsia="Arial" w:hAnsi="Arial" w:cs="Arial"/>
          <w:spacing w:val="-8"/>
          <w:position w:val="10"/>
          <w:sz w:val="14"/>
          <w:szCs w:val="14"/>
        </w:rPr>
        <w:t xml:space="preserve"> </w:t>
      </w:r>
      <w:r w:rsidRPr="000B4674">
        <w:rPr>
          <w:rFonts w:ascii="Arial" w:eastAsia="Arial" w:hAnsi="Arial" w:cs="Arial"/>
          <w:spacing w:val="15"/>
        </w:rPr>
        <w:t>W</w:t>
      </w:r>
      <w:r w:rsidRPr="000B4674">
        <w:rPr>
          <w:rFonts w:ascii="Arial" w:eastAsia="Arial" w:hAnsi="Arial" w:cs="Arial"/>
          <w:spacing w:val="-3"/>
        </w:rPr>
        <w:t>e</w:t>
      </w:r>
      <w:r w:rsidRPr="000B4674">
        <w:rPr>
          <w:rFonts w:ascii="Arial" w:eastAsia="Arial" w:hAnsi="Arial" w:cs="Arial"/>
        </w:rPr>
        <w:t>bb</w:t>
      </w:r>
      <w:r w:rsidRPr="000B4674">
        <w:rPr>
          <w:rFonts w:ascii="Arial" w:eastAsia="Arial" w:hAnsi="Arial" w:cs="Arial"/>
          <w:spacing w:val="-5"/>
        </w:rPr>
        <w:t>e</w:t>
      </w:r>
      <w:r w:rsidRPr="000B4674">
        <w:rPr>
          <w:rFonts w:ascii="Arial" w:eastAsia="Arial" w:hAnsi="Arial" w:cs="Arial"/>
          <w:spacing w:val="1"/>
        </w:rPr>
        <w:t>r</w:t>
      </w:r>
      <w:r w:rsidRPr="000B4674">
        <w:rPr>
          <w:rFonts w:ascii="Arial" w:eastAsia="Arial" w:hAnsi="Arial" w:cs="Arial"/>
          <w:spacing w:val="-1"/>
          <w:position w:val="10"/>
          <w:sz w:val="14"/>
          <w:szCs w:val="14"/>
        </w:rPr>
        <w:t>53</w:t>
      </w:r>
      <w:r w:rsidRPr="000B4674">
        <w:rPr>
          <w:rFonts w:ascii="Arial" w:eastAsia="Arial" w:hAnsi="Arial" w:cs="Arial"/>
        </w:rPr>
        <w:t xml:space="preserve">, </w:t>
      </w:r>
      <w:proofErr w:type="spellStart"/>
      <w:r w:rsidRPr="000B4674">
        <w:rPr>
          <w:rFonts w:ascii="Arial" w:eastAsia="Arial" w:hAnsi="Arial" w:cs="Arial"/>
          <w:spacing w:val="-6"/>
        </w:rPr>
        <w:t>H</w:t>
      </w:r>
      <w:r w:rsidRPr="000B4674">
        <w:rPr>
          <w:rFonts w:ascii="Arial" w:eastAsia="Arial" w:hAnsi="Arial" w:cs="Arial"/>
        </w:rPr>
        <w:t>o</w:t>
      </w:r>
      <w:r w:rsidRPr="000B4674">
        <w:rPr>
          <w:rFonts w:ascii="Arial" w:eastAsia="Arial" w:hAnsi="Arial" w:cs="Arial"/>
          <w:spacing w:val="-3"/>
        </w:rPr>
        <w:t>n</w:t>
      </w:r>
      <w:r w:rsidRPr="000B4674">
        <w:rPr>
          <w:rFonts w:ascii="Arial" w:eastAsia="Arial" w:hAnsi="Arial" w:cs="Arial"/>
          <w:spacing w:val="2"/>
        </w:rPr>
        <w:t>g</w:t>
      </w:r>
      <w:r w:rsidRPr="000B4674">
        <w:rPr>
          <w:rFonts w:ascii="Arial" w:eastAsia="Arial" w:hAnsi="Arial" w:cs="Arial"/>
        </w:rPr>
        <w:t>o</w:t>
      </w:r>
      <w:proofErr w:type="spellEnd"/>
      <w:r w:rsidRPr="000B4674">
        <w:rPr>
          <w:rFonts w:ascii="Arial" w:eastAsia="Arial" w:hAnsi="Arial" w:cs="Arial"/>
          <w:spacing w:val="-1"/>
          <w:position w:val="10"/>
          <w:sz w:val="14"/>
          <w:szCs w:val="14"/>
        </w:rPr>
        <w:t>23</w:t>
      </w:r>
      <w:r w:rsidRPr="000B4674">
        <w:rPr>
          <w:rFonts w:ascii="Arial" w:eastAsia="Arial" w:hAnsi="Arial" w:cs="Arial"/>
        </w:rPr>
        <w:t>)</w:t>
      </w:r>
    </w:p>
    <w:p w14:paraId="798D9BC8" w14:textId="77777777" w:rsidR="00B72CA0" w:rsidRPr="000B4674" w:rsidRDefault="00B72CA0" w:rsidP="001242CE">
      <w:pPr>
        <w:spacing w:before="1" w:after="0" w:line="110" w:lineRule="exact"/>
        <w:rPr>
          <w:rFonts w:ascii="Arial" w:hAnsi="Arial" w:cs="Arial"/>
          <w:sz w:val="11"/>
          <w:szCs w:val="11"/>
        </w:rPr>
      </w:pPr>
    </w:p>
    <w:p w14:paraId="489E3713" w14:textId="77777777" w:rsidR="00B72CA0" w:rsidRPr="000B4674" w:rsidRDefault="00B72CA0" w:rsidP="001242C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B3B1A2" w14:textId="77777777" w:rsidR="00B72CA0" w:rsidRPr="000B4674" w:rsidRDefault="00E25699" w:rsidP="001242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Ad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ve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-4"/>
          <w:sz w:val="24"/>
          <w:szCs w:val="24"/>
        </w:rPr>
        <w:t>v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HA</w:t>
      </w:r>
      <w:r w:rsidRPr="000B4674">
        <w:rPr>
          <w:rFonts w:ascii="Arial" w:eastAsia="Arial" w:hAnsi="Arial" w:cs="Arial"/>
          <w:b/>
          <w:bCs/>
          <w:i/>
          <w:color w:val="C00000"/>
          <w:spacing w:val="-4"/>
          <w:sz w:val="24"/>
          <w:szCs w:val="24"/>
        </w:rPr>
        <w:t>V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b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 xml:space="preserve">n </w:t>
      </w:r>
      <w:r w:rsidRPr="000B4674">
        <w:rPr>
          <w:rFonts w:ascii="Arial" w:eastAsia="Arial" w:hAnsi="Arial" w:cs="Arial"/>
          <w:b/>
          <w:bCs/>
          <w:i/>
          <w:color w:val="C00000"/>
          <w:spacing w:val="-5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por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d dur</w:t>
      </w:r>
      <w:r w:rsidRPr="000B4674">
        <w:rPr>
          <w:rFonts w:ascii="Arial" w:eastAsia="Arial" w:hAnsi="Arial" w:cs="Arial"/>
          <w:b/>
          <w:bCs/>
          <w:i/>
          <w:color w:val="C00000"/>
          <w:spacing w:val="-4"/>
          <w:sz w:val="24"/>
          <w:szCs w:val="24"/>
        </w:rPr>
        <w:t>i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 xml:space="preserve">ng 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h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es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prog</w:t>
      </w:r>
      <w:r w:rsidRPr="000B4674">
        <w:rPr>
          <w:rFonts w:ascii="Arial" w:eastAsia="Arial" w:hAnsi="Arial" w:cs="Arial"/>
          <w:b/>
          <w:bCs/>
          <w:i/>
          <w:color w:val="C00000"/>
          <w:spacing w:val="-2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i/>
          <w:color w:val="C00000"/>
          <w:spacing w:val="-2"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i/>
          <w:color w:val="C00000"/>
          <w:spacing w:val="-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i/>
          <w:color w:val="C00000"/>
          <w:sz w:val="24"/>
          <w:szCs w:val="24"/>
        </w:rPr>
        <w:t>...</w:t>
      </w:r>
    </w:p>
    <w:p w14:paraId="20B29CF9" w14:textId="77777777" w:rsidR="00B72CA0" w:rsidRPr="001242CE" w:rsidRDefault="00E25699" w:rsidP="007769B4">
      <w:pPr>
        <w:pStyle w:val="ListParagraph"/>
        <w:numPr>
          <w:ilvl w:val="0"/>
          <w:numId w:val="27"/>
        </w:numPr>
        <w:tabs>
          <w:tab w:val="left" w:pos="1300"/>
        </w:tabs>
        <w:spacing w:before="17" w:after="0" w:line="240" w:lineRule="auto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ct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c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 xml:space="preserve">l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c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ti</w:t>
      </w:r>
      <w:r w:rsidRPr="001242CE">
        <w:rPr>
          <w:rFonts w:ascii="Arial" w:eastAsia="Arial" w:hAnsi="Arial" w:cs="Arial"/>
          <w:spacing w:val="-3"/>
          <w:sz w:val="24"/>
          <w:szCs w:val="24"/>
        </w:rPr>
        <w:t>l</w:t>
      </w:r>
      <w:r w:rsidRPr="001242CE">
        <w:rPr>
          <w:rFonts w:ascii="Arial" w:eastAsia="Arial" w:hAnsi="Arial" w:cs="Arial"/>
          <w:spacing w:val="-1"/>
          <w:sz w:val="24"/>
          <w:szCs w:val="24"/>
        </w:rPr>
        <w:t>ag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on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5"/>
          <w:sz w:val="24"/>
          <w:szCs w:val="24"/>
        </w:rPr>
        <w:t>x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z w:val="24"/>
          <w:szCs w:val="24"/>
        </w:rPr>
        <w:t>se</w:t>
      </w:r>
    </w:p>
    <w:p w14:paraId="7F3CBF84" w14:textId="77777777" w:rsidR="00B72CA0" w:rsidRPr="001242CE" w:rsidRDefault="00E25699" w:rsidP="007769B4">
      <w:pPr>
        <w:pStyle w:val="ListParagraph"/>
        <w:numPr>
          <w:ilvl w:val="0"/>
          <w:numId w:val="27"/>
        </w:numPr>
        <w:tabs>
          <w:tab w:val="left" w:pos="1300"/>
        </w:tabs>
        <w:spacing w:before="56" w:after="0" w:line="240" w:lineRule="auto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ct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z w:val="24"/>
          <w:szCs w:val="24"/>
        </w:rPr>
        <w:t>b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5"/>
          <w:sz w:val="24"/>
          <w:szCs w:val="24"/>
        </w:rPr>
        <w:t>w</w:t>
      </w:r>
      <w:r w:rsidRPr="001242CE">
        <w:rPr>
          <w:rFonts w:ascii="Arial" w:eastAsia="Arial" w:hAnsi="Arial" w:cs="Arial"/>
          <w:spacing w:val="1"/>
          <w:sz w:val="24"/>
          <w:szCs w:val="24"/>
        </w:rPr>
        <w:t>h</w:t>
      </w:r>
      <w:r w:rsidRPr="001242CE">
        <w:rPr>
          <w:rFonts w:ascii="Arial" w:eastAsia="Arial" w:hAnsi="Arial" w:cs="Arial"/>
          <w:sz w:val="24"/>
          <w:szCs w:val="24"/>
        </w:rPr>
        <w:t>ile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ll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5"/>
          <w:sz w:val="24"/>
          <w:szCs w:val="24"/>
        </w:rPr>
        <w:t>f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-4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m</w:t>
      </w:r>
      <w:r w:rsidRPr="001242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up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to</w:t>
      </w:r>
      <w:r w:rsidRPr="001242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4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e</w:t>
      </w:r>
    </w:p>
    <w:p w14:paraId="588C1A98" w14:textId="77777777" w:rsidR="00B72CA0" w:rsidRPr="001242CE" w:rsidRDefault="00E25699" w:rsidP="007769B4">
      <w:pPr>
        <w:pStyle w:val="ListParagraph"/>
        <w:numPr>
          <w:ilvl w:val="0"/>
          <w:numId w:val="27"/>
        </w:numPr>
        <w:tabs>
          <w:tab w:val="left" w:pos="1300"/>
        </w:tabs>
        <w:spacing w:before="56" w:after="0" w:line="240" w:lineRule="auto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-1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5"/>
          <w:sz w:val="24"/>
          <w:szCs w:val="24"/>
        </w:rPr>
        <w:t>f</w:t>
      </w:r>
      <w:r w:rsidRPr="001242CE">
        <w:rPr>
          <w:rFonts w:ascii="Arial" w:eastAsia="Arial" w:hAnsi="Arial" w:cs="Arial"/>
          <w:spacing w:val="-6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ct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pacing w:val="-3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5"/>
          <w:sz w:val="24"/>
          <w:szCs w:val="24"/>
        </w:rPr>
        <w:t>w</w:t>
      </w:r>
      <w:r w:rsidRPr="001242CE">
        <w:rPr>
          <w:rFonts w:ascii="Arial" w:eastAsia="Arial" w:hAnsi="Arial" w:cs="Arial"/>
          <w:spacing w:val="1"/>
          <w:sz w:val="24"/>
          <w:szCs w:val="24"/>
        </w:rPr>
        <w:t>he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1242CE">
        <w:rPr>
          <w:rFonts w:ascii="Arial" w:eastAsia="Arial" w:hAnsi="Arial" w:cs="Arial"/>
          <w:spacing w:val="-3"/>
          <w:sz w:val="24"/>
          <w:szCs w:val="24"/>
        </w:rPr>
        <w:t>l</w:t>
      </w:r>
      <w:r w:rsidRPr="001242CE">
        <w:rPr>
          <w:rFonts w:ascii="Arial" w:eastAsia="Arial" w:hAnsi="Arial" w:cs="Arial"/>
          <w:sz w:val="24"/>
          <w:szCs w:val="24"/>
        </w:rPr>
        <w:t>b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5"/>
          <w:sz w:val="24"/>
          <w:szCs w:val="24"/>
        </w:rPr>
        <w:t>w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-4"/>
          <w:sz w:val="24"/>
          <w:szCs w:val="24"/>
        </w:rPr>
        <w:t>g</w:t>
      </w:r>
      <w:r w:rsidRPr="001242CE">
        <w:rPr>
          <w:rFonts w:ascii="Arial" w:eastAsia="Arial" w:hAnsi="Arial" w:cs="Arial"/>
          <w:spacing w:val="1"/>
          <w:sz w:val="24"/>
          <w:szCs w:val="24"/>
        </w:rPr>
        <w:t>h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3"/>
          <w:sz w:val="24"/>
          <w:szCs w:val="24"/>
        </w:rPr>
        <w:t>f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ll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pacing w:val="1"/>
          <w:sz w:val="24"/>
          <w:szCs w:val="24"/>
        </w:rPr>
        <w:t>ot</w:t>
      </w:r>
    </w:p>
    <w:p w14:paraId="11E52BF0" w14:textId="77777777" w:rsidR="00B72CA0" w:rsidRPr="001242CE" w:rsidRDefault="00E25699" w:rsidP="007769B4">
      <w:pPr>
        <w:pStyle w:val="ListParagraph"/>
        <w:numPr>
          <w:ilvl w:val="0"/>
          <w:numId w:val="27"/>
        </w:numPr>
        <w:tabs>
          <w:tab w:val="left" w:pos="1300"/>
        </w:tabs>
        <w:spacing w:before="56" w:after="0" w:line="240" w:lineRule="auto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z w:val="24"/>
          <w:szCs w:val="24"/>
        </w:rPr>
        <w:t>Hip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5"/>
          <w:sz w:val="24"/>
          <w:szCs w:val="24"/>
        </w:rPr>
        <w:t>f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2"/>
          <w:sz w:val="24"/>
          <w:szCs w:val="24"/>
        </w:rPr>
        <w:t>c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4"/>
          <w:sz w:val="24"/>
          <w:szCs w:val="24"/>
        </w:rPr>
        <w:t>a</w:t>
      </w:r>
      <w:r w:rsidRPr="001242CE">
        <w:rPr>
          <w:rFonts w:ascii="Arial" w:eastAsia="Arial" w:hAnsi="Arial" w:cs="Arial"/>
          <w:spacing w:val="3"/>
          <w:sz w:val="24"/>
          <w:szCs w:val="24"/>
        </w:rPr>
        <w:t>f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 xml:space="preserve">r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6M</w:t>
      </w:r>
      <w:r w:rsidRPr="001242CE">
        <w:rPr>
          <w:rFonts w:ascii="Arial" w:eastAsia="Arial" w:hAnsi="Arial" w:cs="Arial"/>
          <w:sz w:val="24"/>
          <w:szCs w:val="24"/>
        </w:rPr>
        <w:t>O</w:t>
      </w:r>
      <w:r w:rsidRPr="001242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ph</w:t>
      </w:r>
      <w:r w:rsidRPr="001242CE">
        <w:rPr>
          <w:rFonts w:ascii="Arial" w:eastAsia="Arial" w:hAnsi="Arial" w:cs="Arial"/>
          <w:spacing w:val="-5"/>
          <w:sz w:val="24"/>
          <w:szCs w:val="24"/>
        </w:rPr>
        <w:t>y</w:t>
      </w:r>
      <w:r w:rsidRPr="001242CE">
        <w:rPr>
          <w:rFonts w:ascii="Arial" w:eastAsia="Arial" w:hAnsi="Arial" w:cs="Arial"/>
          <w:sz w:val="24"/>
          <w:szCs w:val="24"/>
        </w:rPr>
        <w:t>sic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 xml:space="preserve">l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5"/>
          <w:sz w:val="24"/>
          <w:szCs w:val="24"/>
        </w:rPr>
        <w:t>x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na</w:t>
      </w:r>
      <w:r w:rsidRPr="001242CE">
        <w:rPr>
          <w:rFonts w:ascii="Arial" w:eastAsia="Arial" w:hAnsi="Arial" w:cs="Arial"/>
          <w:sz w:val="24"/>
          <w:szCs w:val="24"/>
        </w:rPr>
        <w:t>ti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n</w:t>
      </w:r>
    </w:p>
    <w:p w14:paraId="1FD34D30" w14:textId="77777777" w:rsidR="00B72CA0" w:rsidRPr="001242CE" w:rsidRDefault="00E25699" w:rsidP="007769B4">
      <w:pPr>
        <w:pStyle w:val="ListParagraph"/>
        <w:numPr>
          <w:ilvl w:val="0"/>
          <w:numId w:val="27"/>
        </w:numPr>
        <w:tabs>
          <w:tab w:val="left" w:pos="1300"/>
        </w:tabs>
        <w:spacing w:before="56" w:after="0" w:line="240" w:lineRule="auto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S</w:t>
      </w:r>
      <w:r w:rsidRPr="001242CE">
        <w:rPr>
          <w:rFonts w:ascii="Arial" w:eastAsia="Arial" w:hAnsi="Arial" w:cs="Arial"/>
          <w:spacing w:val="-4"/>
          <w:sz w:val="24"/>
          <w:szCs w:val="24"/>
        </w:rPr>
        <w:t>o</w:t>
      </w:r>
      <w:r w:rsidRPr="001242CE">
        <w:rPr>
          <w:rFonts w:ascii="Arial" w:eastAsia="Arial" w:hAnsi="Arial" w:cs="Arial"/>
          <w:spacing w:val="5"/>
          <w:sz w:val="24"/>
          <w:szCs w:val="24"/>
        </w:rPr>
        <w:t>f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tis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(</w:t>
      </w:r>
      <w:r w:rsidRPr="001242CE">
        <w:rPr>
          <w:rFonts w:ascii="Arial" w:eastAsia="Arial" w:hAnsi="Arial" w:cs="Arial"/>
          <w:spacing w:val="-4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ck,</w:t>
      </w:r>
      <w:r w:rsidRPr="001242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ba</w:t>
      </w:r>
      <w:r w:rsidRPr="001242CE">
        <w:rPr>
          <w:rFonts w:ascii="Arial" w:eastAsia="Arial" w:hAnsi="Arial" w:cs="Arial"/>
          <w:sz w:val="24"/>
          <w:szCs w:val="24"/>
        </w:rPr>
        <w:t>ck)</w:t>
      </w:r>
    </w:p>
    <w:p w14:paraId="0844EA5B" w14:textId="77777777" w:rsidR="00B72CA0" w:rsidRPr="001242CE" w:rsidRDefault="00E25699" w:rsidP="007769B4">
      <w:pPr>
        <w:pStyle w:val="ListParagraph"/>
        <w:numPr>
          <w:ilvl w:val="0"/>
          <w:numId w:val="27"/>
        </w:numPr>
        <w:tabs>
          <w:tab w:val="left" w:pos="1300"/>
        </w:tabs>
        <w:spacing w:before="56" w:after="0" w:line="240" w:lineRule="auto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Ba</w:t>
      </w:r>
      <w:r w:rsidRPr="001242CE">
        <w:rPr>
          <w:rFonts w:ascii="Arial" w:eastAsia="Arial" w:hAnsi="Arial" w:cs="Arial"/>
          <w:sz w:val="24"/>
          <w:szCs w:val="24"/>
        </w:rPr>
        <w:t>ck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pa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,</w:t>
      </w:r>
      <w:r w:rsidRPr="001242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un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-4"/>
          <w:sz w:val="24"/>
          <w:szCs w:val="24"/>
        </w:rPr>
        <w:t>p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-5"/>
          <w:sz w:val="24"/>
          <w:szCs w:val="24"/>
        </w:rPr>
        <w:t>i</w:t>
      </w:r>
      <w:r w:rsidRPr="001242CE">
        <w:rPr>
          <w:rFonts w:ascii="Arial" w:eastAsia="Arial" w:hAnsi="Arial" w:cs="Arial"/>
          <w:spacing w:val="5"/>
          <w:sz w:val="24"/>
          <w:szCs w:val="24"/>
        </w:rPr>
        <w:t>f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–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1242CE">
        <w:rPr>
          <w:rFonts w:ascii="Arial" w:eastAsia="Arial" w:hAnsi="Arial" w:cs="Arial"/>
          <w:spacing w:val="-2"/>
          <w:sz w:val="24"/>
          <w:szCs w:val="24"/>
        </w:rPr>
        <w:t>/</w:t>
      </w:r>
      <w:r w:rsidRPr="001242CE">
        <w:rPr>
          <w:rFonts w:ascii="Arial" w:eastAsia="Arial" w:hAnsi="Arial" w:cs="Arial"/>
          <w:sz w:val="24"/>
          <w:szCs w:val="24"/>
        </w:rPr>
        <w:t>3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-4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5"/>
          <w:sz w:val="24"/>
          <w:szCs w:val="24"/>
        </w:rPr>
        <w:t>x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z w:val="24"/>
          <w:szCs w:val="24"/>
        </w:rPr>
        <w:t>se</w:t>
      </w:r>
    </w:p>
    <w:p w14:paraId="56DF5636" w14:textId="77777777" w:rsidR="00B72CA0" w:rsidRPr="001242CE" w:rsidRDefault="00E25699" w:rsidP="007769B4">
      <w:pPr>
        <w:pStyle w:val="ListParagraph"/>
        <w:numPr>
          <w:ilvl w:val="0"/>
          <w:numId w:val="27"/>
        </w:numPr>
        <w:tabs>
          <w:tab w:val="left" w:pos="1300"/>
        </w:tabs>
        <w:spacing w:before="56" w:after="0" w:line="240" w:lineRule="auto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Pa</w:t>
      </w:r>
      <w:r w:rsidRPr="001242CE">
        <w:rPr>
          <w:rFonts w:ascii="Arial" w:eastAsia="Arial" w:hAnsi="Arial" w:cs="Arial"/>
          <w:sz w:val="24"/>
          <w:szCs w:val="24"/>
        </w:rPr>
        <w:t>in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4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5"/>
          <w:sz w:val="24"/>
          <w:szCs w:val="24"/>
        </w:rPr>
        <w:t>x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,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ll c</w:t>
      </w:r>
      <w:r w:rsidRPr="001242CE">
        <w:rPr>
          <w:rFonts w:ascii="Arial" w:eastAsia="Arial" w:hAnsi="Arial" w:cs="Arial"/>
          <w:spacing w:val="1"/>
          <w:sz w:val="24"/>
          <w:szCs w:val="24"/>
        </w:rPr>
        <w:t>on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(1</w:t>
      </w:r>
      <w:r w:rsidRPr="001242CE">
        <w:rPr>
          <w:rFonts w:ascii="Arial" w:eastAsia="Arial" w:hAnsi="Arial" w:cs="Arial"/>
          <w:spacing w:val="1"/>
          <w:sz w:val="24"/>
          <w:szCs w:val="24"/>
        </w:rPr>
        <w:t>4</w:t>
      </w:r>
      <w:r w:rsidRPr="001242CE">
        <w:rPr>
          <w:rFonts w:ascii="Arial" w:eastAsia="Arial" w:hAnsi="Arial" w:cs="Arial"/>
          <w:spacing w:val="-2"/>
          <w:sz w:val="24"/>
          <w:szCs w:val="24"/>
        </w:rPr>
        <w:t>/</w:t>
      </w:r>
      <w:r w:rsidRPr="001242CE">
        <w:rPr>
          <w:rFonts w:ascii="Arial" w:eastAsia="Arial" w:hAnsi="Arial" w:cs="Arial"/>
          <w:spacing w:val="-1"/>
          <w:sz w:val="24"/>
          <w:szCs w:val="24"/>
        </w:rPr>
        <w:t>7</w:t>
      </w:r>
      <w:r w:rsidRPr="001242CE">
        <w:rPr>
          <w:rFonts w:ascii="Arial" w:eastAsia="Arial" w:hAnsi="Arial" w:cs="Arial"/>
          <w:spacing w:val="1"/>
          <w:sz w:val="24"/>
          <w:szCs w:val="24"/>
        </w:rPr>
        <w:t>4</w:t>
      </w:r>
      <w:r w:rsidRPr="001242CE">
        <w:rPr>
          <w:rFonts w:ascii="Arial" w:eastAsia="Arial" w:hAnsi="Arial" w:cs="Arial"/>
          <w:sz w:val="24"/>
          <w:szCs w:val="24"/>
        </w:rPr>
        <w:t>)</w:t>
      </w:r>
    </w:p>
    <w:p w14:paraId="50FB3573" w14:textId="77777777" w:rsidR="00B72CA0" w:rsidRPr="000B4674" w:rsidRDefault="00D60FED" w:rsidP="001242CE">
      <w:pPr>
        <w:spacing w:before="40" w:after="0" w:line="240" w:lineRule="auto"/>
        <w:ind w:firstLine="360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6E0B069" wp14:editId="34DC8AC8">
                <wp:simplePos x="0" y="0"/>
                <wp:positionH relativeFrom="margin">
                  <wp:align>center</wp:align>
                </wp:positionH>
                <wp:positionV relativeFrom="paragraph">
                  <wp:posOffset>723265</wp:posOffset>
                </wp:positionV>
                <wp:extent cx="3339465" cy="1901190"/>
                <wp:effectExtent l="6985" t="3810" r="6350" b="9525"/>
                <wp:wrapNone/>
                <wp:docPr id="18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1901190"/>
                          <a:chOff x="1841" y="1139"/>
                          <a:chExt cx="5259" cy="2994"/>
                        </a:xfrm>
                      </wpg:grpSpPr>
                      <wpg:grpSp>
                        <wpg:cNvPr id="188" name="Group 38"/>
                        <wpg:cNvGrpSpPr>
                          <a:grpSpLocks/>
                        </wpg:cNvGrpSpPr>
                        <wpg:grpSpPr bwMode="auto">
                          <a:xfrm>
                            <a:off x="6424" y="3753"/>
                            <a:ext cx="557" cy="355"/>
                            <a:chOff x="6424" y="3753"/>
                            <a:chExt cx="557" cy="355"/>
                          </a:xfrm>
                        </wpg:grpSpPr>
                        <wps:wsp>
                          <wps:cNvPr id="189" name="Freeform 39"/>
                          <wps:cNvSpPr>
                            <a:spLocks/>
                          </wps:cNvSpPr>
                          <wps:spPr bwMode="auto">
                            <a:xfrm>
                              <a:off x="6424" y="3753"/>
                              <a:ext cx="557" cy="355"/>
                            </a:xfrm>
                            <a:custGeom>
                              <a:avLst/>
                              <a:gdLst>
                                <a:gd name="T0" fmla="+- 0 6592 6424"/>
                                <a:gd name="T1" fmla="*/ T0 w 557"/>
                                <a:gd name="T2" fmla="+- 0 3753 3753"/>
                                <a:gd name="T3" fmla="*/ 3753 h 355"/>
                                <a:gd name="T4" fmla="+- 0 6424 6424"/>
                                <a:gd name="T5" fmla="*/ T4 w 557"/>
                                <a:gd name="T6" fmla="+- 0 4108 3753"/>
                                <a:gd name="T7" fmla="*/ 4108 h 355"/>
                                <a:gd name="T8" fmla="+- 0 6981 6424"/>
                                <a:gd name="T9" fmla="*/ T8 w 557"/>
                                <a:gd name="T10" fmla="+- 0 3793 3753"/>
                                <a:gd name="T11" fmla="*/ 3793 h 355"/>
                                <a:gd name="T12" fmla="+- 0 6743 6424"/>
                                <a:gd name="T13" fmla="*/ T12 w 557"/>
                                <a:gd name="T14" fmla="+- 0 3793 3753"/>
                                <a:gd name="T15" fmla="*/ 3793 h 355"/>
                                <a:gd name="T16" fmla="+- 0 6720 6424"/>
                                <a:gd name="T17" fmla="*/ T16 w 557"/>
                                <a:gd name="T18" fmla="+- 0 3792 3753"/>
                                <a:gd name="T19" fmla="*/ 3792 h 355"/>
                                <a:gd name="T20" fmla="+- 0 6644 6424"/>
                                <a:gd name="T21" fmla="*/ T20 w 557"/>
                                <a:gd name="T22" fmla="+- 0 3780 3753"/>
                                <a:gd name="T23" fmla="*/ 3780 h 355"/>
                                <a:gd name="T24" fmla="+- 0 6603 6424"/>
                                <a:gd name="T25" fmla="*/ T24 w 557"/>
                                <a:gd name="T26" fmla="+- 0 3761 3753"/>
                                <a:gd name="T27" fmla="*/ 3761 h 355"/>
                                <a:gd name="T28" fmla="+- 0 6592 6424"/>
                                <a:gd name="T29" fmla="*/ T28 w 557"/>
                                <a:gd name="T30" fmla="+- 0 3753 3753"/>
                                <a:gd name="T31" fmla="*/ 3753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7" h="355">
                                  <a:moveTo>
                                    <a:pt x="168" y="0"/>
                                  </a:moveTo>
                                  <a:lnTo>
                                    <a:pt x="0" y="355"/>
                                  </a:lnTo>
                                  <a:lnTo>
                                    <a:pt x="557" y="40"/>
                                  </a:lnTo>
                                  <a:lnTo>
                                    <a:pt x="319" y="40"/>
                                  </a:lnTo>
                                  <a:lnTo>
                                    <a:pt x="296" y="39"/>
                                  </a:lnTo>
                                  <a:lnTo>
                                    <a:pt x="220" y="27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6"/>
                        <wpg:cNvGrpSpPr>
                          <a:grpSpLocks/>
                        </wpg:cNvGrpSpPr>
                        <wpg:grpSpPr bwMode="auto">
                          <a:xfrm>
                            <a:off x="6743" y="3740"/>
                            <a:ext cx="332" cy="53"/>
                            <a:chOff x="6743" y="3740"/>
                            <a:chExt cx="332" cy="53"/>
                          </a:xfrm>
                        </wpg:grpSpPr>
                        <wps:wsp>
                          <wps:cNvPr id="194" name="Freeform 37"/>
                          <wps:cNvSpPr>
                            <a:spLocks/>
                          </wps:cNvSpPr>
                          <wps:spPr bwMode="auto">
                            <a:xfrm>
                              <a:off x="6743" y="3740"/>
                              <a:ext cx="332" cy="53"/>
                            </a:xfrm>
                            <a:custGeom>
                              <a:avLst/>
                              <a:gdLst>
                                <a:gd name="T0" fmla="+- 0 7075 6743"/>
                                <a:gd name="T1" fmla="*/ T0 w 332"/>
                                <a:gd name="T2" fmla="+- 0 3740 3740"/>
                                <a:gd name="T3" fmla="*/ 3740 h 53"/>
                                <a:gd name="T4" fmla="+- 0 7004 6743"/>
                                <a:gd name="T5" fmla="*/ T4 w 332"/>
                                <a:gd name="T6" fmla="+- 0 3759 3740"/>
                                <a:gd name="T7" fmla="*/ 3759 h 53"/>
                                <a:gd name="T8" fmla="+- 0 6937 6743"/>
                                <a:gd name="T9" fmla="*/ T8 w 332"/>
                                <a:gd name="T10" fmla="+- 0 3773 3740"/>
                                <a:gd name="T11" fmla="*/ 3773 h 53"/>
                                <a:gd name="T12" fmla="+- 0 6875 6743"/>
                                <a:gd name="T13" fmla="*/ T12 w 332"/>
                                <a:gd name="T14" fmla="+- 0 3784 3740"/>
                                <a:gd name="T15" fmla="*/ 3784 h 53"/>
                                <a:gd name="T16" fmla="+- 0 6792 6743"/>
                                <a:gd name="T17" fmla="*/ T16 w 332"/>
                                <a:gd name="T18" fmla="+- 0 3792 3740"/>
                                <a:gd name="T19" fmla="*/ 3792 h 53"/>
                                <a:gd name="T20" fmla="+- 0 6743 6743"/>
                                <a:gd name="T21" fmla="*/ T20 w 332"/>
                                <a:gd name="T22" fmla="+- 0 3793 3740"/>
                                <a:gd name="T23" fmla="*/ 3793 h 53"/>
                                <a:gd name="T24" fmla="+- 0 6981 6743"/>
                                <a:gd name="T25" fmla="*/ T24 w 332"/>
                                <a:gd name="T26" fmla="+- 0 3793 3740"/>
                                <a:gd name="T27" fmla="*/ 3793 h 53"/>
                                <a:gd name="T28" fmla="+- 0 7075 6743"/>
                                <a:gd name="T29" fmla="*/ T28 w 332"/>
                                <a:gd name="T30" fmla="+- 0 3740 3740"/>
                                <a:gd name="T31" fmla="*/ 3740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2" h="53">
                                  <a:moveTo>
                                    <a:pt x="332" y="0"/>
                                  </a:moveTo>
                                  <a:lnTo>
                                    <a:pt x="261" y="19"/>
                                  </a:lnTo>
                                  <a:lnTo>
                                    <a:pt x="194" y="3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38" y="53"/>
                                  </a:ln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4"/>
                        <wpg:cNvGrpSpPr>
                          <a:grpSpLocks/>
                        </wpg:cNvGrpSpPr>
                        <wpg:grpSpPr bwMode="auto">
                          <a:xfrm>
                            <a:off x="1866" y="1164"/>
                            <a:ext cx="5209" cy="2944"/>
                            <a:chOff x="1866" y="1164"/>
                            <a:chExt cx="5209" cy="2944"/>
                          </a:xfrm>
                        </wpg:grpSpPr>
                        <wps:wsp>
                          <wps:cNvPr id="196" name="Freeform 35"/>
                          <wps:cNvSpPr>
                            <a:spLocks/>
                          </wps:cNvSpPr>
                          <wps:spPr bwMode="auto">
                            <a:xfrm>
                              <a:off x="1866" y="1164"/>
                              <a:ext cx="5209" cy="2944"/>
                            </a:xfrm>
                            <a:custGeom>
                              <a:avLst/>
                              <a:gdLst>
                                <a:gd name="T0" fmla="+- 0 1866 1866"/>
                                <a:gd name="T1" fmla="*/ T0 w 5209"/>
                                <a:gd name="T2" fmla="+- 0 1164 1164"/>
                                <a:gd name="T3" fmla="*/ 1164 h 2944"/>
                                <a:gd name="T4" fmla="+- 0 1866 1866"/>
                                <a:gd name="T5" fmla="*/ T4 w 5209"/>
                                <a:gd name="T6" fmla="+- 0 4108 1164"/>
                                <a:gd name="T7" fmla="*/ 4108 h 2944"/>
                                <a:gd name="T8" fmla="+- 0 6424 1866"/>
                                <a:gd name="T9" fmla="*/ T8 w 5209"/>
                                <a:gd name="T10" fmla="+- 0 4108 1164"/>
                                <a:gd name="T11" fmla="*/ 4108 h 2944"/>
                                <a:gd name="T12" fmla="+- 0 7075 1866"/>
                                <a:gd name="T13" fmla="*/ T12 w 5209"/>
                                <a:gd name="T14" fmla="+- 0 3740 1164"/>
                                <a:gd name="T15" fmla="*/ 3740 h 2944"/>
                                <a:gd name="T16" fmla="+- 0 7075 1866"/>
                                <a:gd name="T17" fmla="*/ T16 w 5209"/>
                                <a:gd name="T18" fmla="+- 0 1164 1164"/>
                                <a:gd name="T19" fmla="*/ 1164 h 2944"/>
                                <a:gd name="T20" fmla="+- 0 1866 1866"/>
                                <a:gd name="T21" fmla="*/ T20 w 5209"/>
                                <a:gd name="T22" fmla="+- 0 1164 1164"/>
                                <a:gd name="T23" fmla="*/ 1164 h 2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209" h="2944">
                                  <a:moveTo>
                                    <a:pt x="0" y="0"/>
                                  </a:moveTo>
                                  <a:lnTo>
                                    <a:pt x="0" y="2944"/>
                                  </a:lnTo>
                                  <a:lnTo>
                                    <a:pt x="4558" y="2944"/>
                                  </a:lnTo>
                                  <a:lnTo>
                                    <a:pt x="5209" y="2576"/>
                                  </a:lnTo>
                                  <a:lnTo>
                                    <a:pt x="52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2"/>
                        <wpg:cNvGrpSpPr>
                          <a:grpSpLocks/>
                        </wpg:cNvGrpSpPr>
                        <wpg:grpSpPr bwMode="auto">
                          <a:xfrm>
                            <a:off x="6424" y="3740"/>
                            <a:ext cx="651" cy="368"/>
                            <a:chOff x="6424" y="3740"/>
                            <a:chExt cx="651" cy="368"/>
                          </a:xfrm>
                        </wpg:grpSpPr>
                        <wps:wsp>
                          <wps:cNvPr id="198" name="Freeform 33"/>
                          <wps:cNvSpPr>
                            <a:spLocks/>
                          </wps:cNvSpPr>
                          <wps:spPr bwMode="auto">
                            <a:xfrm>
                              <a:off x="6424" y="3740"/>
                              <a:ext cx="651" cy="368"/>
                            </a:xfrm>
                            <a:custGeom>
                              <a:avLst/>
                              <a:gdLst>
                                <a:gd name="T0" fmla="+- 0 6424 6424"/>
                                <a:gd name="T1" fmla="*/ T0 w 651"/>
                                <a:gd name="T2" fmla="+- 0 4108 3740"/>
                                <a:gd name="T3" fmla="*/ 4108 h 368"/>
                                <a:gd name="T4" fmla="+- 0 6592 6424"/>
                                <a:gd name="T5" fmla="*/ T4 w 651"/>
                                <a:gd name="T6" fmla="+- 0 3753 3740"/>
                                <a:gd name="T7" fmla="*/ 3753 h 368"/>
                                <a:gd name="T8" fmla="+- 0 6603 6424"/>
                                <a:gd name="T9" fmla="*/ T8 w 651"/>
                                <a:gd name="T10" fmla="+- 0 3761 3740"/>
                                <a:gd name="T11" fmla="*/ 3761 h 368"/>
                                <a:gd name="T12" fmla="+- 0 6615 6424"/>
                                <a:gd name="T13" fmla="*/ T12 w 651"/>
                                <a:gd name="T14" fmla="+- 0 3768 3740"/>
                                <a:gd name="T15" fmla="*/ 3768 h 368"/>
                                <a:gd name="T16" fmla="+- 0 6679 6424"/>
                                <a:gd name="T17" fmla="*/ T16 w 651"/>
                                <a:gd name="T18" fmla="+- 0 3788 3740"/>
                                <a:gd name="T19" fmla="*/ 3788 h 368"/>
                                <a:gd name="T20" fmla="+- 0 6743 6424"/>
                                <a:gd name="T21" fmla="*/ T20 w 651"/>
                                <a:gd name="T22" fmla="+- 0 3793 3740"/>
                                <a:gd name="T23" fmla="*/ 3793 h 368"/>
                                <a:gd name="T24" fmla="+- 0 6767 6424"/>
                                <a:gd name="T25" fmla="*/ T24 w 651"/>
                                <a:gd name="T26" fmla="+- 0 3793 3740"/>
                                <a:gd name="T27" fmla="*/ 3793 h 368"/>
                                <a:gd name="T28" fmla="+- 0 6846 6424"/>
                                <a:gd name="T29" fmla="*/ T28 w 651"/>
                                <a:gd name="T30" fmla="+- 0 3788 3740"/>
                                <a:gd name="T31" fmla="*/ 3788 h 368"/>
                                <a:gd name="T32" fmla="+- 0 6906 6424"/>
                                <a:gd name="T33" fmla="*/ T32 w 651"/>
                                <a:gd name="T34" fmla="+- 0 3779 3740"/>
                                <a:gd name="T35" fmla="*/ 3779 h 368"/>
                                <a:gd name="T36" fmla="+- 0 6970 6424"/>
                                <a:gd name="T37" fmla="*/ T36 w 651"/>
                                <a:gd name="T38" fmla="+- 0 3766 3740"/>
                                <a:gd name="T39" fmla="*/ 3766 h 368"/>
                                <a:gd name="T40" fmla="+- 0 7039 6424"/>
                                <a:gd name="T41" fmla="*/ T40 w 651"/>
                                <a:gd name="T42" fmla="+- 0 3750 3740"/>
                                <a:gd name="T43" fmla="*/ 3750 h 368"/>
                                <a:gd name="T44" fmla="+- 0 7075 6424"/>
                                <a:gd name="T45" fmla="*/ T44 w 651"/>
                                <a:gd name="T46" fmla="+- 0 3740 3740"/>
                                <a:gd name="T47" fmla="*/ 3740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51" h="368">
                                  <a:moveTo>
                                    <a:pt x="0" y="368"/>
                                  </a:moveTo>
                                  <a:lnTo>
                                    <a:pt x="168" y="13"/>
                                  </a:lnTo>
                                  <a:lnTo>
                                    <a:pt x="179" y="21"/>
                                  </a:lnTo>
                                  <a:lnTo>
                                    <a:pt x="191" y="28"/>
                                  </a:lnTo>
                                  <a:lnTo>
                                    <a:pt x="255" y="48"/>
                                  </a:lnTo>
                                  <a:lnTo>
                                    <a:pt x="319" y="53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422" y="48"/>
                                  </a:lnTo>
                                  <a:lnTo>
                                    <a:pt x="482" y="39"/>
                                  </a:lnTo>
                                  <a:lnTo>
                                    <a:pt x="546" y="26"/>
                                  </a:lnTo>
                                  <a:lnTo>
                                    <a:pt x="615" y="10"/>
                                  </a:lnTo>
                                  <a:lnTo>
                                    <a:pt x="651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BEBD7" id="Group 31" o:spid="_x0000_s1026" style="position:absolute;margin-left:0;margin-top:56.95pt;width:262.95pt;height:149.7pt;z-index:-2737;mso-position-horizontal:center;mso-position-horizontal-relative:margin" coordorigin="1841,1139" coordsize="5259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">
                <v:group id="Group 38" o:spid="_x0000_s1027" style="position:absolute;left:6424;top:3753;width:557;height:355" coordorigin="6424,3753" coordsize="55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39" o:spid="_x0000_s1028" style="position:absolute;left:6424;top:3753;width:557;height:355;visibility:visible;mso-wrap-style:square;v-text-anchor:top" coordsize="55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" path="m168,l,355,557,40r-238,l296,39,220,27,179,8,168,e" fillcolor="#cecece" stroked="f">
                    <v:path arrowok="t" o:connecttype="custom" o:connectlocs="168,3753;0,4108;557,3793;319,3793;296,3792;220,3780;179,3761;168,3753" o:connectangles="0,0,0,0,0,0,0,0"/>
                  </v:shape>
                </v:group>
                <v:group id="Group 36" o:spid="_x0000_s1029" style="position:absolute;left:6743;top:3740;width:332;height:53" coordorigin="6743,3740" coordsize="33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37" o:spid="_x0000_s1030" style="position:absolute;left:6743;top:3740;width:332;height:53;visibility:visible;mso-wrap-style:square;v-text-anchor:top" coordsize="33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" path="m332,l261,19,194,33,132,44,49,52,,53r238,l332,e" fillcolor="#cecece" stroked="f">
                    <v:path arrowok="t" o:connecttype="custom" o:connectlocs="332,3740;261,3759;194,3773;132,3784;49,3792;0,3793;238,3793;332,3740" o:connectangles="0,0,0,0,0,0,0,0"/>
                  </v:shape>
                </v:group>
                <v:group id="Group 34" o:spid="_x0000_s1031" style="position:absolute;left:1866;top:1164;width:5209;height:2944" coordorigin="1866,1164" coordsize="5209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35" o:spid="_x0000_s1032" style="position:absolute;left:1866;top:1164;width:5209;height:2944;visibility:visible;mso-wrap-style:square;v-text-anchor:top" coordsize="5209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" path="m,l,2944r4558,l5209,2576,5209,,,xe" filled="f" strokecolor="#c0504d" strokeweight="2.5pt">
                    <v:path arrowok="t" o:connecttype="custom" o:connectlocs="0,1164;0,4108;4558,4108;5209,3740;5209,1164;0,1164" o:connectangles="0,0,0,0,0,0"/>
                  </v:shape>
                </v:group>
                <v:group id="Group 32" o:spid="_x0000_s1033" style="position:absolute;left:6424;top:3740;width:651;height:368" coordorigin="6424,3740" coordsize="65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33" o:spid="_x0000_s1034" style="position:absolute;left:6424;top:3740;width:651;height:368;visibility:visible;mso-wrap-style:square;v-text-anchor:top" coordsize="651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" path="m,368l168,13r11,8l191,28r64,20l319,53r24,l422,48r60,-9l546,26,615,10,651,e" filled="f" strokecolor="#c0504d" strokeweight="2.5pt">
                    <v:path arrowok="t" o:connecttype="custom" o:connectlocs="0,4108;168,3753;179,3761;191,3768;255,3788;319,3793;343,3793;422,3788;482,3779;546,3766;615,3750;651,3740" o:connectangles="0,0,0,0,0,0,0,0,0,0,0,0"/>
                  </v:shape>
                </v:group>
                <w10:wrap anchorx="margin"/>
              </v:group>
            </w:pict>
          </mc:Fallback>
        </mc:AlternateContent>
      </w:r>
      <w:r w:rsidR="00E25699" w:rsidRPr="000B4674">
        <w:rPr>
          <w:rFonts w:ascii="Arial" w:eastAsia="Arial" w:hAnsi="Arial" w:cs="Arial"/>
          <w:spacing w:val="-2"/>
        </w:rPr>
        <w:t>(</w:t>
      </w:r>
      <w:r w:rsidR="00E25699" w:rsidRPr="000B4674">
        <w:rPr>
          <w:rFonts w:ascii="Arial" w:eastAsia="Arial" w:hAnsi="Arial" w:cs="Arial"/>
          <w:spacing w:val="1"/>
        </w:rPr>
        <w:t>G</w:t>
      </w:r>
      <w:r w:rsidR="00E25699" w:rsidRPr="000B4674">
        <w:rPr>
          <w:rFonts w:ascii="Arial" w:eastAsia="Arial" w:hAnsi="Arial" w:cs="Arial"/>
        </w:rPr>
        <w:t>o</w:t>
      </w:r>
      <w:r w:rsidR="00E25699" w:rsidRPr="000B4674">
        <w:rPr>
          <w:rFonts w:ascii="Arial" w:eastAsia="Arial" w:hAnsi="Arial" w:cs="Arial"/>
          <w:spacing w:val="-3"/>
        </w:rPr>
        <w:t>l</w:t>
      </w:r>
      <w:r w:rsidR="00E25699" w:rsidRPr="000B4674">
        <w:rPr>
          <w:rFonts w:ascii="Arial" w:eastAsia="Arial" w:hAnsi="Arial" w:cs="Arial"/>
        </w:rPr>
        <w:t>d</w:t>
      </w:r>
      <w:r w:rsidR="00E25699" w:rsidRPr="000B4674">
        <w:rPr>
          <w:rFonts w:ascii="Arial" w:eastAsia="Arial" w:hAnsi="Arial" w:cs="Arial"/>
          <w:spacing w:val="-1"/>
          <w:position w:val="10"/>
          <w:sz w:val="14"/>
          <w:szCs w:val="14"/>
        </w:rPr>
        <w:t>19</w:t>
      </w:r>
      <w:r w:rsidR="00E25699" w:rsidRPr="000B4674">
        <w:rPr>
          <w:rFonts w:ascii="Arial" w:eastAsia="Arial" w:hAnsi="Arial" w:cs="Arial"/>
        </w:rPr>
        <w:t>,</w:t>
      </w:r>
      <w:r w:rsidR="00E25699" w:rsidRPr="000B4674">
        <w:rPr>
          <w:rFonts w:ascii="Arial" w:eastAsia="Arial" w:hAnsi="Arial" w:cs="Arial"/>
          <w:spacing w:val="-2"/>
        </w:rPr>
        <w:t xml:space="preserve"> </w:t>
      </w:r>
      <w:proofErr w:type="spellStart"/>
      <w:r w:rsidR="00E25699" w:rsidRPr="000B4674">
        <w:rPr>
          <w:rFonts w:ascii="Arial" w:eastAsia="Arial" w:hAnsi="Arial" w:cs="Arial"/>
          <w:spacing w:val="-3"/>
        </w:rPr>
        <w:t>H</w:t>
      </w:r>
      <w:r w:rsidR="00E25699" w:rsidRPr="000B4674">
        <w:rPr>
          <w:rFonts w:ascii="Arial" w:eastAsia="Arial" w:hAnsi="Arial" w:cs="Arial"/>
        </w:rPr>
        <w:t>o</w:t>
      </w:r>
      <w:r w:rsidR="00E25699" w:rsidRPr="000B4674">
        <w:rPr>
          <w:rFonts w:ascii="Arial" w:eastAsia="Arial" w:hAnsi="Arial" w:cs="Arial"/>
          <w:spacing w:val="-3"/>
        </w:rPr>
        <w:t>n</w:t>
      </w:r>
      <w:r w:rsidR="00E25699" w:rsidRPr="000B4674">
        <w:rPr>
          <w:rFonts w:ascii="Arial" w:eastAsia="Arial" w:hAnsi="Arial" w:cs="Arial"/>
          <w:spacing w:val="2"/>
        </w:rPr>
        <w:t>g</w:t>
      </w:r>
      <w:r w:rsidR="00E25699" w:rsidRPr="000B4674">
        <w:rPr>
          <w:rFonts w:ascii="Arial" w:eastAsia="Arial" w:hAnsi="Arial" w:cs="Arial"/>
        </w:rPr>
        <w:t>o</w:t>
      </w:r>
      <w:proofErr w:type="spellEnd"/>
      <w:r w:rsidR="00E25699" w:rsidRPr="000B4674">
        <w:rPr>
          <w:rFonts w:ascii="Arial" w:eastAsia="Arial" w:hAnsi="Arial" w:cs="Arial"/>
          <w:spacing w:val="-1"/>
        </w:rPr>
        <w:t xml:space="preserve"> </w:t>
      </w:r>
      <w:r w:rsidR="00E25699" w:rsidRPr="000B4674"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 w:rsidR="00E25699" w:rsidRPr="000B4674">
        <w:rPr>
          <w:rFonts w:ascii="Arial" w:eastAsia="Arial" w:hAnsi="Arial" w:cs="Arial"/>
          <w:spacing w:val="-3"/>
          <w:position w:val="10"/>
          <w:sz w:val="14"/>
          <w:szCs w:val="14"/>
        </w:rPr>
        <w:t>2</w:t>
      </w:r>
      <w:r w:rsidR="00E25699" w:rsidRPr="000B4674">
        <w:rPr>
          <w:rFonts w:ascii="Arial" w:eastAsia="Arial" w:hAnsi="Arial" w:cs="Arial"/>
        </w:rPr>
        <w:t xml:space="preserve">, </w:t>
      </w:r>
      <w:proofErr w:type="spellStart"/>
      <w:r w:rsidR="00E25699" w:rsidRPr="000B4674">
        <w:rPr>
          <w:rFonts w:ascii="Arial" w:eastAsia="Arial" w:hAnsi="Arial" w:cs="Arial"/>
          <w:spacing w:val="-1"/>
        </w:rPr>
        <w:t>P</w:t>
      </w:r>
      <w:r w:rsidR="00E25699" w:rsidRPr="000B4674">
        <w:rPr>
          <w:rFonts w:ascii="Arial" w:eastAsia="Arial" w:hAnsi="Arial" w:cs="Arial"/>
          <w:spacing w:val="-3"/>
        </w:rPr>
        <w:t>a</w:t>
      </w:r>
      <w:r w:rsidR="00E25699" w:rsidRPr="000B4674">
        <w:rPr>
          <w:rFonts w:ascii="Arial" w:eastAsia="Arial" w:hAnsi="Arial" w:cs="Arial"/>
        </w:rPr>
        <w:t>pa</w:t>
      </w:r>
      <w:r w:rsidR="00E25699" w:rsidRPr="000B4674">
        <w:rPr>
          <w:rFonts w:ascii="Arial" w:eastAsia="Arial" w:hAnsi="Arial" w:cs="Arial"/>
          <w:spacing w:val="-3"/>
        </w:rPr>
        <w:t>i</w:t>
      </w:r>
      <w:r w:rsidR="00E25699" w:rsidRPr="000B4674">
        <w:rPr>
          <w:rFonts w:ascii="Arial" w:eastAsia="Arial" w:hAnsi="Arial" w:cs="Arial"/>
        </w:rPr>
        <w:t>oannou</w:t>
      </w:r>
      <w:proofErr w:type="spellEnd"/>
      <w:r w:rsidR="00E25699" w:rsidRPr="000B4674">
        <w:rPr>
          <w:rFonts w:ascii="Arial" w:eastAsia="Arial" w:hAnsi="Arial" w:cs="Arial"/>
          <w:spacing w:val="-1"/>
          <w:position w:val="10"/>
          <w:sz w:val="14"/>
          <w:szCs w:val="14"/>
        </w:rPr>
        <w:t>4</w:t>
      </w:r>
      <w:r w:rsidR="00E25699" w:rsidRPr="000B4674">
        <w:rPr>
          <w:rFonts w:ascii="Arial" w:eastAsia="Arial" w:hAnsi="Arial" w:cs="Arial"/>
          <w:spacing w:val="-3"/>
          <w:position w:val="10"/>
          <w:sz w:val="14"/>
          <w:szCs w:val="14"/>
        </w:rPr>
        <w:t>1</w:t>
      </w:r>
      <w:r w:rsidR="00E25699" w:rsidRPr="000B4674">
        <w:rPr>
          <w:rFonts w:ascii="Arial" w:eastAsia="Arial" w:hAnsi="Arial" w:cs="Arial"/>
        </w:rPr>
        <w:t>)</w:t>
      </w:r>
    </w:p>
    <w:p w14:paraId="503E62D4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46247FE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70A11B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0E16DBE" w14:textId="77777777" w:rsidR="00B72CA0" w:rsidRPr="000B4674" w:rsidRDefault="00B72CA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33BB8D6" w14:textId="77777777" w:rsidR="00B72CA0" w:rsidRPr="000B4674" w:rsidRDefault="00B72CA0">
      <w:pPr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052EC708" w14:textId="77777777" w:rsidR="00B72CA0" w:rsidRPr="000B4674" w:rsidRDefault="00E25699" w:rsidP="001242CE">
      <w:pPr>
        <w:spacing w:after="0" w:line="240" w:lineRule="auto"/>
        <w:ind w:left="2179" w:right="2160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b/>
          <w:bCs/>
          <w:sz w:val="24"/>
          <w:szCs w:val="24"/>
        </w:rPr>
        <w:t>T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ke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-h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ome</w:t>
      </w:r>
      <w:r w:rsidRPr="000B4674">
        <w:rPr>
          <w:rFonts w:ascii="Arial" w:eastAsia="Cambria" w:hAnsi="Arial" w:cs="Arial"/>
          <w:b/>
          <w:bCs/>
          <w:spacing w:val="-1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m</w:t>
      </w:r>
      <w:r w:rsidRPr="000B4674">
        <w:rPr>
          <w:rFonts w:ascii="Arial" w:eastAsia="Cambria" w:hAnsi="Arial" w:cs="Arial"/>
          <w:b/>
          <w:bCs/>
          <w:w w:val="99"/>
          <w:sz w:val="24"/>
          <w:szCs w:val="24"/>
        </w:rPr>
        <w:t>ess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a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g</w:t>
      </w:r>
      <w:r w:rsidRPr="000B4674">
        <w:rPr>
          <w:rFonts w:ascii="Arial" w:eastAsia="Cambria" w:hAnsi="Arial" w:cs="Arial"/>
          <w:b/>
          <w:bCs/>
          <w:w w:val="99"/>
          <w:sz w:val="24"/>
          <w:szCs w:val="24"/>
        </w:rPr>
        <w:t>e:</w:t>
      </w:r>
    </w:p>
    <w:p w14:paraId="6E964250" w14:textId="77777777" w:rsidR="00B72CA0" w:rsidRPr="000B4674" w:rsidRDefault="00E25699" w:rsidP="001242CE">
      <w:pPr>
        <w:spacing w:before="10" w:after="0" w:line="278" w:lineRule="exact"/>
        <w:ind w:left="2179" w:right="2160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i/>
          <w:sz w:val="24"/>
          <w:szCs w:val="24"/>
        </w:rPr>
        <w:t>No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x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er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z w:val="24"/>
          <w:szCs w:val="24"/>
        </w:rPr>
        <w:t>ise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is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w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u</w:t>
      </w:r>
      <w:r w:rsidRPr="000B4674">
        <w:rPr>
          <w:rFonts w:ascii="Arial" w:eastAsia="Cambria" w:hAnsi="Arial" w:cs="Arial"/>
          <w:i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k</w:t>
      </w:r>
      <w:r w:rsidRPr="000B4674">
        <w:rPr>
          <w:rFonts w:ascii="Arial" w:eastAsia="Cambria" w:hAnsi="Arial" w:cs="Arial"/>
          <w:i/>
          <w:sz w:val="24"/>
          <w:szCs w:val="24"/>
        </w:rPr>
        <w:t>,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b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u</w:t>
      </w:r>
      <w:r w:rsidRPr="000B4674">
        <w:rPr>
          <w:rFonts w:ascii="Arial" w:eastAsia="Cambria" w:hAnsi="Arial" w:cs="Arial"/>
          <w:i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in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g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er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al</w:t>
      </w:r>
      <w:r w:rsidRPr="000B4674">
        <w:rPr>
          <w:rFonts w:ascii="Arial" w:eastAsia="Cambria" w:hAnsi="Arial" w:cs="Arial"/>
          <w:i/>
          <w:sz w:val="24"/>
          <w:szCs w:val="24"/>
        </w:rPr>
        <w:t>,</w:t>
      </w:r>
      <w:r w:rsidRPr="000B4674">
        <w:rPr>
          <w:rFonts w:ascii="Arial" w:eastAsia="Cambria" w:hAnsi="Arial" w:cs="Arial"/>
          <w:i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 xml:space="preserve">he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re</w:t>
      </w:r>
      <w:r w:rsidRPr="000B4674">
        <w:rPr>
          <w:rFonts w:ascii="Arial" w:eastAsia="Cambria" w:hAnsi="Arial" w:cs="Arial"/>
          <w:i/>
          <w:sz w:val="24"/>
          <w:szCs w:val="24"/>
        </w:rPr>
        <w:t>s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ear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-1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1"/>
          <w:w w:val="99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s:</w:t>
      </w:r>
    </w:p>
    <w:p w14:paraId="157AF10C" w14:textId="77777777" w:rsidR="00B72CA0" w:rsidRPr="000B4674" w:rsidRDefault="00B72CA0" w:rsidP="001242CE">
      <w:pPr>
        <w:spacing w:after="0" w:line="280" w:lineRule="exact"/>
        <w:ind w:left="2179" w:right="2160"/>
        <w:rPr>
          <w:rFonts w:ascii="Arial" w:hAnsi="Arial" w:cs="Arial"/>
          <w:sz w:val="28"/>
          <w:szCs w:val="28"/>
        </w:rPr>
      </w:pPr>
    </w:p>
    <w:p w14:paraId="287E281C" w14:textId="77777777" w:rsidR="00B72CA0" w:rsidRPr="000B4674" w:rsidRDefault="00E25699" w:rsidP="001242CE">
      <w:pPr>
        <w:spacing w:after="0" w:line="240" w:lineRule="auto"/>
        <w:ind w:left="2179" w:right="2160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z w:val="24"/>
          <w:szCs w:val="24"/>
        </w:rPr>
        <w:t>O:</w:t>
      </w:r>
      <w:r w:rsidRPr="000B4674">
        <w:rPr>
          <w:rFonts w:ascii="Arial" w:eastAsia="Cambria" w:hAnsi="Arial" w:cs="Arial"/>
          <w:i/>
          <w:spacing w:val="4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z w:val="24"/>
          <w:szCs w:val="24"/>
        </w:rPr>
        <w:t>x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si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on</w:t>
      </w:r>
    </w:p>
    <w:p w14:paraId="0AD59058" w14:textId="77777777" w:rsidR="001242CE" w:rsidRDefault="00E25699" w:rsidP="001242CE">
      <w:pPr>
        <w:spacing w:before="2" w:after="0" w:line="474" w:lineRule="auto"/>
        <w:ind w:left="2179" w:right="2160"/>
        <w:jc w:val="center"/>
        <w:rPr>
          <w:rFonts w:ascii="Arial" w:eastAsia="Cambria" w:hAnsi="Arial" w:cs="Arial"/>
          <w:i/>
          <w:sz w:val="24"/>
          <w:szCs w:val="24"/>
        </w:rPr>
      </w:pPr>
      <w:r w:rsidRPr="000B4674">
        <w:rPr>
          <w:rFonts w:ascii="Arial" w:eastAsia="Cambria" w:hAnsi="Arial" w:cs="Arial"/>
          <w:i/>
          <w:sz w:val="24"/>
          <w:szCs w:val="24"/>
        </w:rPr>
        <w:t>(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w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h</w:t>
      </w:r>
      <w:r w:rsidRPr="000B4674">
        <w:rPr>
          <w:rFonts w:ascii="Arial" w:eastAsia="Cambria" w:hAnsi="Arial" w:cs="Arial"/>
          <w:i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c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ar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z w:val="24"/>
          <w:szCs w:val="24"/>
        </w:rPr>
        <w:t>&amp;</w:t>
      </w:r>
      <w:r w:rsidRPr="000B4674">
        <w:rPr>
          <w:rFonts w:ascii="Arial" w:eastAsia="Cambria" w:hAnsi="Arial" w:cs="Arial"/>
          <w:i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pp</w:t>
      </w:r>
      <w:r w:rsidRPr="000B4674">
        <w:rPr>
          <w:rFonts w:ascii="Arial" w:eastAsia="Cambria" w:hAnsi="Arial" w:cs="Arial"/>
          <w:i/>
          <w:spacing w:val="-2"/>
          <w:sz w:val="24"/>
          <w:szCs w:val="24"/>
        </w:rPr>
        <w:t>r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opr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a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e</w:t>
      </w:r>
      <w:r w:rsidRPr="000B4674">
        <w:rPr>
          <w:rFonts w:ascii="Arial" w:eastAsia="Cambria" w:hAnsi="Arial" w:cs="Arial"/>
          <w:i/>
          <w:spacing w:val="-1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po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si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t</w:t>
      </w:r>
      <w:r w:rsidRPr="000B4674">
        <w:rPr>
          <w:rFonts w:ascii="Arial" w:eastAsia="Cambria" w:hAnsi="Arial" w:cs="Arial"/>
          <w:i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-2"/>
          <w:w w:val="99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pacing w:val="-3"/>
          <w:w w:val="99"/>
          <w:sz w:val="24"/>
          <w:szCs w:val="24"/>
        </w:rPr>
        <w:t>i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i/>
          <w:sz w:val="24"/>
          <w:szCs w:val="24"/>
        </w:rPr>
        <w:t xml:space="preserve">g) </w:t>
      </w:r>
    </w:p>
    <w:p w14:paraId="3E0F2F19" w14:textId="77777777" w:rsidR="00B72CA0" w:rsidRPr="000B4674" w:rsidRDefault="00E25699" w:rsidP="001242CE">
      <w:pPr>
        <w:spacing w:before="2" w:after="0" w:line="474" w:lineRule="auto"/>
        <w:ind w:left="2179" w:right="2160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b/>
          <w:bCs/>
          <w:i/>
          <w:sz w:val="24"/>
          <w:szCs w:val="24"/>
        </w:rPr>
        <w:t>N</w:t>
      </w:r>
      <w:r w:rsidRPr="000B4674">
        <w:rPr>
          <w:rFonts w:ascii="Arial" w:eastAsia="Cambria" w:hAnsi="Arial" w:cs="Arial"/>
          <w:b/>
          <w:bCs/>
          <w:i/>
          <w:spacing w:val="1"/>
          <w:sz w:val="24"/>
          <w:szCs w:val="24"/>
        </w:rPr>
        <w:t>O</w:t>
      </w:r>
      <w:r w:rsidRPr="000B4674">
        <w:rPr>
          <w:rFonts w:ascii="Arial" w:eastAsia="Cambria" w:hAnsi="Arial" w:cs="Arial"/>
          <w:b/>
          <w:bCs/>
          <w:i/>
          <w:sz w:val="24"/>
          <w:szCs w:val="24"/>
        </w:rPr>
        <w:t>T</w:t>
      </w:r>
      <w:r w:rsidRPr="000B4674">
        <w:rPr>
          <w:rFonts w:ascii="Arial" w:eastAsia="Cambria" w:hAnsi="Arial" w:cs="Arial"/>
          <w:b/>
          <w:bCs/>
          <w:i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1"/>
          <w:sz w:val="24"/>
          <w:szCs w:val="24"/>
        </w:rPr>
        <w:t>D</w:t>
      </w:r>
      <w:r w:rsidRPr="000B4674">
        <w:rPr>
          <w:rFonts w:ascii="Arial" w:eastAsia="Cambria" w:hAnsi="Arial" w:cs="Arial"/>
          <w:i/>
          <w:sz w:val="24"/>
          <w:szCs w:val="24"/>
        </w:rPr>
        <w:t>O:</w:t>
      </w:r>
      <w:r w:rsidRPr="000B4674">
        <w:rPr>
          <w:rFonts w:ascii="Arial" w:eastAsia="Cambria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i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i/>
          <w:spacing w:val="1"/>
          <w:w w:val="99"/>
          <w:sz w:val="24"/>
          <w:szCs w:val="24"/>
        </w:rPr>
        <w:t>le</w:t>
      </w:r>
      <w:r w:rsidRPr="000B4674">
        <w:rPr>
          <w:rFonts w:ascii="Arial" w:eastAsia="Cambria" w:hAnsi="Arial" w:cs="Arial"/>
          <w:i/>
          <w:w w:val="99"/>
          <w:sz w:val="24"/>
          <w:szCs w:val="24"/>
        </w:rPr>
        <w:t>xi</w:t>
      </w:r>
      <w:r w:rsidRPr="000B4674">
        <w:rPr>
          <w:rFonts w:ascii="Arial" w:eastAsia="Cambria" w:hAnsi="Arial" w:cs="Arial"/>
          <w:i/>
          <w:spacing w:val="-4"/>
          <w:w w:val="99"/>
          <w:sz w:val="24"/>
          <w:szCs w:val="24"/>
        </w:rPr>
        <w:t>o</w:t>
      </w:r>
      <w:r w:rsidRPr="000B4674">
        <w:rPr>
          <w:rFonts w:ascii="Arial" w:eastAsia="Cambria" w:hAnsi="Arial" w:cs="Arial"/>
          <w:i/>
          <w:sz w:val="24"/>
          <w:szCs w:val="24"/>
        </w:rPr>
        <w:t>n</w:t>
      </w:r>
    </w:p>
    <w:p w14:paraId="678EB596" w14:textId="77777777" w:rsidR="00B72CA0" w:rsidRPr="000B4674" w:rsidRDefault="00B72CA0">
      <w:pPr>
        <w:spacing w:after="0"/>
        <w:jc w:val="center"/>
        <w:rPr>
          <w:rFonts w:ascii="Arial" w:hAnsi="Arial" w:cs="Arial"/>
        </w:rPr>
        <w:sectPr w:rsidR="00B72CA0" w:rsidRPr="000B4674" w:rsidSect="001242CE">
          <w:pgSz w:w="12240" w:h="15840"/>
          <w:pgMar w:top="1440" w:right="1440" w:bottom="1440" w:left="1440" w:header="706" w:footer="1181" w:gutter="0"/>
          <w:cols w:space="720"/>
        </w:sectPr>
      </w:pPr>
    </w:p>
    <w:p w14:paraId="68D91DB9" w14:textId="77777777" w:rsidR="00B72CA0" w:rsidRPr="000B4674" w:rsidRDefault="00B72CA0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6C562110" w14:textId="77777777" w:rsidR="00B72CA0" w:rsidRPr="000B4674" w:rsidRDefault="00E25699" w:rsidP="001242C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.3</w:t>
      </w:r>
      <w:r w:rsidRPr="000B4674"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 w:rsidRPr="000B467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oporo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is</w:t>
      </w:r>
      <w:r w:rsidRPr="000B467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Pr="000B467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x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 w:rsidRPr="000B467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se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Gui</w:t>
      </w:r>
      <w:r w:rsidRPr="000B467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d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lin</w:t>
      </w:r>
      <w:r w:rsidRPr="000B467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14:paraId="3F3F615E" w14:textId="77777777" w:rsidR="00B72CA0" w:rsidRPr="000B4674" w:rsidRDefault="00E25699" w:rsidP="001242CE">
      <w:pPr>
        <w:spacing w:before="2" w:after="0" w:line="248" w:lineRule="exact"/>
        <w:ind w:right="-20"/>
        <w:rPr>
          <w:rFonts w:ascii="Arial" w:eastAsia="Arial" w:hAnsi="Arial" w:cs="Arial"/>
        </w:rPr>
      </w:pPr>
      <w:proofErr w:type="spellStart"/>
      <w:r w:rsidRPr="000B4674">
        <w:rPr>
          <w:rFonts w:ascii="Arial" w:eastAsia="Arial" w:hAnsi="Arial" w:cs="Arial"/>
          <w:spacing w:val="1"/>
          <w:position w:val="-1"/>
        </w:rPr>
        <w:t>G</w:t>
      </w:r>
      <w:r w:rsidRPr="000B4674">
        <w:rPr>
          <w:rFonts w:ascii="Arial" w:eastAsia="Arial" w:hAnsi="Arial" w:cs="Arial"/>
          <w:spacing w:val="-1"/>
          <w:position w:val="-1"/>
        </w:rPr>
        <w:t>i</w:t>
      </w:r>
      <w:r w:rsidRPr="000B4674">
        <w:rPr>
          <w:rFonts w:ascii="Arial" w:eastAsia="Arial" w:hAnsi="Arial" w:cs="Arial"/>
          <w:position w:val="-1"/>
        </w:rPr>
        <w:t>ang</w:t>
      </w:r>
      <w:r w:rsidRPr="000B4674">
        <w:rPr>
          <w:rFonts w:ascii="Arial" w:eastAsia="Arial" w:hAnsi="Arial" w:cs="Arial"/>
          <w:spacing w:val="1"/>
          <w:position w:val="-1"/>
        </w:rPr>
        <w:t>r</w:t>
      </w:r>
      <w:r w:rsidRPr="000B4674">
        <w:rPr>
          <w:rFonts w:ascii="Arial" w:eastAsia="Arial" w:hAnsi="Arial" w:cs="Arial"/>
          <w:spacing w:val="-3"/>
          <w:position w:val="-1"/>
        </w:rPr>
        <w:t>e</w:t>
      </w:r>
      <w:r w:rsidRPr="000B4674">
        <w:rPr>
          <w:rFonts w:ascii="Arial" w:eastAsia="Arial" w:hAnsi="Arial" w:cs="Arial"/>
          <w:spacing w:val="2"/>
          <w:position w:val="-1"/>
        </w:rPr>
        <w:t>g</w:t>
      </w:r>
      <w:r w:rsidRPr="000B4674">
        <w:rPr>
          <w:rFonts w:ascii="Arial" w:eastAsia="Arial" w:hAnsi="Arial" w:cs="Arial"/>
          <w:position w:val="-1"/>
        </w:rPr>
        <w:t>o</w:t>
      </w:r>
      <w:r w:rsidRPr="000B4674">
        <w:rPr>
          <w:rFonts w:ascii="Arial" w:eastAsia="Arial" w:hAnsi="Arial" w:cs="Arial"/>
          <w:spacing w:val="1"/>
          <w:position w:val="-1"/>
        </w:rPr>
        <w:t>r</w:t>
      </w:r>
      <w:r w:rsidRPr="000B4674">
        <w:rPr>
          <w:rFonts w:ascii="Arial" w:eastAsia="Arial" w:hAnsi="Arial" w:cs="Arial"/>
          <w:spacing w:val="-1"/>
          <w:position w:val="-1"/>
        </w:rPr>
        <w:t>i</w:t>
      </w:r>
      <w:r w:rsidRPr="000B4674">
        <w:rPr>
          <w:rFonts w:ascii="Arial" w:eastAsia="Arial" w:hAnsi="Arial" w:cs="Arial"/>
          <w:position w:val="-1"/>
        </w:rPr>
        <w:t>o</w:t>
      </w:r>
      <w:proofErr w:type="spellEnd"/>
      <w:r w:rsidRPr="000B4674">
        <w:rPr>
          <w:rFonts w:ascii="Arial" w:eastAsia="Arial" w:hAnsi="Arial" w:cs="Arial"/>
          <w:spacing w:val="-2"/>
          <w:position w:val="-1"/>
        </w:rPr>
        <w:t xml:space="preserve"> </w:t>
      </w:r>
      <w:r w:rsidRPr="000B4674">
        <w:rPr>
          <w:rFonts w:ascii="Arial" w:eastAsia="Arial" w:hAnsi="Arial" w:cs="Arial"/>
          <w:position w:val="-1"/>
        </w:rPr>
        <w:t>LM</w:t>
      </w:r>
      <w:r w:rsidRPr="000B4674">
        <w:rPr>
          <w:rFonts w:ascii="Arial" w:eastAsia="Arial" w:hAnsi="Arial" w:cs="Arial"/>
          <w:spacing w:val="-3"/>
          <w:position w:val="-1"/>
        </w:rPr>
        <w:t xml:space="preserve"> </w:t>
      </w:r>
      <w:r w:rsidRPr="000B4674">
        <w:rPr>
          <w:rFonts w:ascii="Arial" w:eastAsia="Arial" w:hAnsi="Arial" w:cs="Arial"/>
          <w:position w:val="-1"/>
        </w:rPr>
        <w:t>et</w:t>
      </w:r>
      <w:r w:rsidRPr="000B4674">
        <w:rPr>
          <w:rFonts w:ascii="Arial" w:eastAsia="Arial" w:hAnsi="Arial" w:cs="Arial"/>
          <w:spacing w:val="2"/>
          <w:position w:val="-1"/>
        </w:rPr>
        <w:t xml:space="preserve"> </w:t>
      </w:r>
      <w:r w:rsidRPr="000B4674">
        <w:rPr>
          <w:rFonts w:ascii="Arial" w:eastAsia="Arial" w:hAnsi="Arial" w:cs="Arial"/>
          <w:position w:val="-1"/>
        </w:rPr>
        <w:t>a</w:t>
      </w:r>
      <w:r w:rsidRPr="000B4674">
        <w:rPr>
          <w:rFonts w:ascii="Arial" w:eastAsia="Arial" w:hAnsi="Arial" w:cs="Arial"/>
          <w:spacing w:val="-1"/>
          <w:position w:val="-1"/>
        </w:rPr>
        <w:t>.</w:t>
      </w:r>
      <w:r w:rsidRPr="000B4674">
        <w:rPr>
          <w:rFonts w:ascii="Arial" w:eastAsia="Arial" w:hAnsi="Arial" w:cs="Arial"/>
          <w:position w:val="-1"/>
        </w:rPr>
        <w:t xml:space="preserve">, </w:t>
      </w:r>
      <w:r w:rsidRPr="000B4674">
        <w:rPr>
          <w:rFonts w:ascii="Arial" w:eastAsia="Arial" w:hAnsi="Arial" w:cs="Arial"/>
          <w:i/>
          <w:spacing w:val="-1"/>
          <w:position w:val="-1"/>
        </w:rPr>
        <w:t>O</w:t>
      </w:r>
      <w:r w:rsidRPr="000B4674">
        <w:rPr>
          <w:rFonts w:ascii="Arial" w:eastAsia="Arial" w:hAnsi="Arial" w:cs="Arial"/>
          <w:i/>
          <w:position w:val="-1"/>
        </w:rPr>
        <w:t>s</w:t>
      </w:r>
      <w:r w:rsidRPr="000B4674">
        <w:rPr>
          <w:rFonts w:ascii="Arial" w:eastAsia="Arial" w:hAnsi="Arial" w:cs="Arial"/>
          <w:i/>
          <w:spacing w:val="1"/>
          <w:position w:val="-1"/>
        </w:rPr>
        <w:t>t</w:t>
      </w:r>
      <w:r w:rsidRPr="000B4674">
        <w:rPr>
          <w:rFonts w:ascii="Arial" w:eastAsia="Arial" w:hAnsi="Arial" w:cs="Arial"/>
          <w:i/>
          <w:position w:val="-1"/>
        </w:rPr>
        <w:t>eopo</w:t>
      </w:r>
      <w:r w:rsidRPr="000B4674">
        <w:rPr>
          <w:rFonts w:ascii="Arial" w:eastAsia="Arial" w:hAnsi="Arial" w:cs="Arial"/>
          <w:i/>
          <w:spacing w:val="1"/>
          <w:position w:val="-1"/>
        </w:rPr>
        <w:t>r</w:t>
      </w:r>
      <w:r w:rsidRPr="000B4674">
        <w:rPr>
          <w:rFonts w:ascii="Arial" w:eastAsia="Arial" w:hAnsi="Arial" w:cs="Arial"/>
          <w:i/>
          <w:position w:val="-1"/>
        </w:rPr>
        <w:t>os</w:t>
      </w:r>
      <w:r w:rsidRPr="000B4674">
        <w:rPr>
          <w:rFonts w:ascii="Arial" w:eastAsia="Arial" w:hAnsi="Arial" w:cs="Arial"/>
          <w:i/>
          <w:spacing w:val="-1"/>
          <w:position w:val="-1"/>
        </w:rPr>
        <w:t>i</w:t>
      </w:r>
      <w:r w:rsidRPr="000B4674">
        <w:rPr>
          <w:rFonts w:ascii="Arial" w:eastAsia="Arial" w:hAnsi="Arial" w:cs="Arial"/>
          <w:i/>
          <w:position w:val="-1"/>
        </w:rPr>
        <w:t>s</w:t>
      </w:r>
      <w:r w:rsidRPr="000B4674">
        <w:rPr>
          <w:rFonts w:ascii="Arial" w:eastAsia="Arial" w:hAnsi="Arial" w:cs="Arial"/>
          <w:i/>
          <w:spacing w:val="-1"/>
          <w:position w:val="-1"/>
        </w:rPr>
        <w:t xml:space="preserve"> </w:t>
      </w:r>
      <w:r w:rsidRPr="000B4674">
        <w:rPr>
          <w:rFonts w:ascii="Arial" w:eastAsia="Arial" w:hAnsi="Arial" w:cs="Arial"/>
          <w:i/>
          <w:spacing w:val="1"/>
          <w:position w:val="-1"/>
        </w:rPr>
        <w:t>I</w:t>
      </w:r>
      <w:r w:rsidRPr="000B4674">
        <w:rPr>
          <w:rFonts w:ascii="Arial" w:eastAsia="Arial" w:hAnsi="Arial" w:cs="Arial"/>
          <w:i/>
          <w:spacing w:val="-3"/>
          <w:position w:val="-1"/>
        </w:rPr>
        <w:t>n</w:t>
      </w:r>
      <w:r w:rsidRPr="000B4674">
        <w:rPr>
          <w:rFonts w:ascii="Arial" w:eastAsia="Arial" w:hAnsi="Arial" w:cs="Arial"/>
          <w:i/>
          <w:spacing w:val="1"/>
          <w:position w:val="-1"/>
        </w:rPr>
        <w:t>t</w:t>
      </w:r>
      <w:r w:rsidRPr="000B4674">
        <w:rPr>
          <w:rFonts w:ascii="Arial" w:eastAsia="Arial" w:hAnsi="Arial" w:cs="Arial"/>
          <w:i/>
          <w:position w:val="-1"/>
        </w:rPr>
        <w:t>e</w:t>
      </w:r>
      <w:r w:rsidRPr="000B4674">
        <w:rPr>
          <w:rFonts w:ascii="Arial" w:eastAsia="Arial" w:hAnsi="Arial" w:cs="Arial"/>
          <w:i/>
          <w:spacing w:val="1"/>
          <w:position w:val="-1"/>
        </w:rPr>
        <w:t>r</w:t>
      </w:r>
      <w:r w:rsidRPr="000B4674">
        <w:rPr>
          <w:rFonts w:ascii="Arial" w:eastAsia="Arial" w:hAnsi="Arial" w:cs="Arial"/>
          <w:i/>
          <w:position w:val="-1"/>
        </w:rPr>
        <w:t>n</w:t>
      </w:r>
      <w:r w:rsidRPr="000B4674">
        <w:rPr>
          <w:rFonts w:ascii="Arial" w:eastAsia="Arial" w:hAnsi="Arial" w:cs="Arial"/>
          <w:i/>
          <w:spacing w:val="-3"/>
          <w:position w:val="-1"/>
        </w:rPr>
        <w:t>a</w:t>
      </w:r>
      <w:r w:rsidRPr="000B4674">
        <w:rPr>
          <w:rFonts w:ascii="Arial" w:eastAsia="Arial" w:hAnsi="Arial" w:cs="Arial"/>
          <w:i/>
          <w:spacing w:val="1"/>
          <w:position w:val="-1"/>
        </w:rPr>
        <w:t>t</w:t>
      </w:r>
      <w:r w:rsidRPr="000B4674">
        <w:rPr>
          <w:rFonts w:ascii="Arial" w:eastAsia="Arial" w:hAnsi="Arial" w:cs="Arial"/>
          <w:i/>
          <w:spacing w:val="-1"/>
          <w:position w:val="-1"/>
        </w:rPr>
        <w:t>i</w:t>
      </w:r>
      <w:r w:rsidRPr="000B4674">
        <w:rPr>
          <w:rFonts w:ascii="Arial" w:eastAsia="Arial" w:hAnsi="Arial" w:cs="Arial"/>
          <w:i/>
          <w:position w:val="-1"/>
        </w:rPr>
        <w:t xml:space="preserve">onal </w:t>
      </w:r>
      <w:r w:rsidRPr="000B4674">
        <w:rPr>
          <w:rFonts w:ascii="Arial" w:eastAsia="Arial" w:hAnsi="Arial" w:cs="Arial"/>
          <w:i/>
          <w:spacing w:val="1"/>
          <w:position w:val="-1"/>
        </w:rPr>
        <w:t>(</w:t>
      </w:r>
      <w:r w:rsidRPr="000B4674">
        <w:rPr>
          <w:rFonts w:ascii="Arial" w:eastAsia="Arial" w:hAnsi="Arial" w:cs="Arial"/>
          <w:i/>
          <w:position w:val="-1"/>
        </w:rPr>
        <w:t>201</w:t>
      </w:r>
      <w:r w:rsidRPr="000B4674">
        <w:rPr>
          <w:rFonts w:ascii="Arial" w:eastAsia="Arial" w:hAnsi="Arial" w:cs="Arial"/>
          <w:i/>
          <w:spacing w:val="-3"/>
          <w:position w:val="-1"/>
        </w:rPr>
        <w:t>4</w:t>
      </w:r>
      <w:r w:rsidRPr="000B4674">
        <w:rPr>
          <w:rFonts w:ascii="Arial" w:eastAsia="Arial" w:hAnsi="Arial" w:cs="Arial"/>
          <w:i/>
          <w:position w:val="-1"/>
        </w:rPr>
        <w:t>)</w:t>
      </w:r>
      <w:r w:rsidRPr="000B4674">
        <w:rPr>
          <w:rFonts w:ascii="Arial" w:eastAsia="Arial" w:hAnsi="Arial" w:cs="Arial"/>
          <w:i/>
          <w:spacing w:val="2"/>
          <w:position w:val="-1"/>
        </w:rPr>
        <w:t xml:space="preserve"> </w:t>
      </w:r>
      <w:r w:rsidRPr="000B4674">
        <w:rPr>
          <w:rFonts w:ascii="Arial" w:eastAsia="Arial" w:hAnsi="Arial" w:cs="Arial"/>
          <w:i/>
          <w:position w:val="-1"/>
        </w:rPr>
        <w:t>2</w:t>
      </w:r>
      <w:r w:rsidRPr="000B4674">
        <w:rPr>
          <w:rFonts w:ascii="Arial" w:eastAsia="Arial" w:hAnsi="Arial" w:cs="Arial"/>
          <w:i/>
          <w:spacing w:val="-3"/>
          <w:position w:val="-1"/>
        </w:rPr>
        <w:t>5</w:t>
      </w:r>
      <w:r w:rsidRPr="000B4674">
        <w:rPr>
          <w:rFonts w:ascii="Arial" w:eastAsia="Arial" w:hAnsi="Arial" w:cs="Arial"/>
          <w:i/>
          <w:spacing w:val="1"/>
          <w:position w:val="-1"/>
        </w:rPr>
        <w:t>:</w:t>
      </w:r>
      <w:r w:rsidRPr="000B4674">
        <w:rPr>
          <w:rFonts w:ascii="Arial" w:eastAsia="Arial" w:hAnsi="Arial" w:cs="Arial"/>
          <w:i/>
          <w:position w:val="-1"/>
        </w:rPr>
        <w:t>821</w:t>
      </w:r>
      <w:r w:rsidRPr="000B4674">
        <w:rPr>
          <w:rFonts w:ascii="Arial" w:eastAsia="Arial" w:hAnsi="Arial" w:cs="Arial"/>
          <w:i/>
          <w:spacing w:val="2"/>
          <w:position w:val="-1"/>
        </w:rPr>
        <w:t>-</w:t>
      </w:r>
      <w:r w:rsidRPr="000B4674">
        <w:rPr>
          <w:rFonts w:ascii="Arial" w:eastAsia="Arial" w:hAnsi="Arial" w:cs="Arial"/>
          <w:i/>
          <w:position w:val="-1"/>
        </w:rPr>
        <w:t>35</w:t>
      </w:r>
    </w:p>
    <w:p w14:paraId="7D87250B" w14:textId="77777777" w:rsidR="00B72CA0" w:rsidRPr="000B4674" w:rsidRDefault="00B72CA0" w:rsidP="001242CE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44A5054A" w14:textId="77777777" w:rsidR="00B72CA0" w:rsidRPr="000B4674" w:rsidRDefault="00E25699" w:rsidP="001242CE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O</w:t>
      </w:r>
      <w:r w:rsidRPr="000B4674">
        <w:rPr>
          <w:rFonts w:ascii="Arial" w:eastAsia="Arial" w:hAnsi="Arial" w:cs="Arial"/>
          <w:b/>
          <w:bCs/>
          <w:color w:val="C00000"/>
          <w:spacing w:val="-4"/>
          <w:sz w:val="24"/>
          <w:szCs w:val="24"/>
        </w:rPr>
        <w:t>v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c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hing Guid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li</w:t>
      </w:r>
      <w:r w:rsidRPr="000B4674">
        <w:rPr>
          <w:rFonts w:ascii="Arial" w:eastAsia="Arial" w:hAnsi="Arial" w:cs="Arial"/>
          <w:b/>
          <w:bCs/>
          <w:color w:val="C00000"/>
          <w:spacing w:val="-3"/>
          <w:sz w:val="24"/>
          <w:szCs w:val="24"/>
        </w:rPr>
        <w:t>n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es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:</w:t>
      </w:r>
    </w:p>
    <w:p w14:paraId="09C8D01D" w14:textId="77777777" w:rsidR="00B72CA0" w:rsidRPr="001242CE" w:rsidRDefault="00E25699" w:rsidP="007769B4">
      <w:pPr>
        <w:pStyle w:val="ListParagraph"/>
        <w:numPr>
          <w:ilvl w:val="0"/>
          <w:numId w:val="29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b/>
          <w:bCs/>
          <w:sz w:val="24"/>
          <w:szCs w:val="24"/>
        </w:rPr>
        <w:t>Adul</w:t>
      </w:r>
      <w:r w:rsidRPr="001242C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s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wi</w:t>
      </w:r>
      <w:r w:rsidRPr="001242C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h O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7E48F0C" w14:textId="77777777" w:rsidR="00B72CA0" w:rsidRPr="001242CE" w:rsidRDefault="00E25699" w:rsidP="007769B4">
      <w:pPr>
        <w:pStyle w:val="ListParagraph"/>
        <w:numPr>
          <w:ilvl w:val="0"/>
          <w:numId w:val="30"/>
        </w:numPr>
        <w:tabs>
          <w:tab w:val="left" w:pos="1420"/>
        </w:tabs>
        <w:spacing w:after="0" w:line="240" w:lineRule="auto"/>
        <w:ind w:right="111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En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lti</w:t>
      </w:r>
      <w:r w:rsidRPr="001242CE">
        <w:rPr>
          <w:rFonts w:ascii="Arial" w:eastAsia="Arial" w:hAnsi="Arial" w:cs="Arial"/>
          <w:spacing w:val="-2"/>
          <w:sz w:val="24"/>
          <w:szCs w:val="24"/>
        </w:rPr>
        <w:t>c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mp</w:t>
      </w:r>
      <w:r w:rsidRPr="001242CE">
        <w:rPr>
          <w:rFonts w:ascii="Arial" w:eastAsia="Arial" w:hAnsi="Arial" w:cs="Arial"/>
          <w:spacing w:val="1"/>
          <w:sz w:val="24"/>
          <w:szCs w:val="24"/>
        </w:rPr>
        <w:t>on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242CE">
        <w:rPr>
          <w:rFonts w:ascii="Arial" w:eastAsia="Arial" w:hAnsi="Arial" w:cs="Arial"/>
          <w:spacing w:val="-2"/>
          <w:sz w:val="24"/>
          <w:szCs w:val="24"/>
        </w:rPr>
        <w:t>x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cise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gra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-1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 w:rsidRPr="001242CE">
        <w:rPr>
          <w:rFonts w:ascii="Arial" w:eastAsia="Arial" w:hAnsi="Arial" w:cs="Arial"/>
          <w:sz w:val="24"/>
          <w:szCs w:val="24"/>
        </w:rPr>
        <w:t>: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-3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ude</w:t>
      </w:r>
      <w:r w:rsidRPr="001242CE">
        <w:rPr>
          <w:rFonts w:ascii="Arial" w:eastAsia="Arial" w:hAnsi="Arial" w:cs="Arial"/>
          <w:sz w:val="24"/>
          <w:szCs w:val="24"/>
        </w:rPr>
        <w:t xml:space="preserve">s </w:t>
      </w:r>
      <w:r w:rsidRPr="001242CE">
        <w:rPr>
          <w:rFonts w:ascii="Arial" w:eastAsia="Arial" w:hAnsi="Arial" w:cs="Arial"/>
          <w:spacing w:val="-3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sist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ce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 w:rsidRPr="001242CE">
        <w:rPr>
          <w:rFonts w:ascii="Arial" w:eastAsia="Arial" w:hAnsi="Arial" w:cs="Arial"/>
          <w:sz w:val="24"/>
          <w:szCs w:val="24"/>
        </w:rPr>
        <w:t>in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b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-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ti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3"/>
          <w:sz w:val="24"/>
          <w:szCs w:val="24"/>
        </w:rPr>
        <w:t>w</w:t>
      </w:r>
      <w:r w:rsidRPr="001242CE">
        <w:rPr>
          <w:rFonts w:ascii="Arial" w:eastAsia="Arial" w:hAnsi="Arial" w:cs="Arial"/>
          <w:sz w:val="24"/>
          <w:szCs w:val="24"/>
        </w:rPr>
        <w:t>ith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Pr="001242CE">
        <w:rPr>
          <w:rFonts w:ascii="Arial" w:eastAsia="Arial" w:hAnsi="Arial" w:cs="Arial"/>
          <w:spacing w:val="-3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an</w:t>
      </w:r>
      <w:r w:rsidRPr="001242CE">
        <w:rPr>
          <w:rFonts w:ascii="Arial" w:eastAsia="Arial" w:hAnsi="Arial" w:cs="Arial"/>
          <w:sz w:val="24"/>
          <w:szCs w:val="24"/>
        </w:rPr>
        <w:t>ce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re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1650A723" w14:textId="77777777" w:rsidR="00B72CA0" w:rsidRPr="001242CE" w:rsidRDefault="00E25699" w:rsidP="007769B4">
      <w:pPr>
        <w:pStyle w:val="ListParagraph"/>
        <w:numPr>
          <w:ilvl w:val="0"/>
          <w:numId w:val="30"/>
        </w:numPr>
        <w:tabs>
          <w:tab w:val="left" w:pos="1420"/>
        </w:tabs>
        <w:spacing w:before="2" w:after="0" w:line="276" w:lineRule="exact"/>
        <w:ind w:right="832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z w:val="24"/>
          <w:szCs w:val="24"/>
        </w:rPr>
        <w:t>Do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en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in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ro</w:t>
      </w:r>
      <w:r w:rsidRPr="001242CE">
        <w:rPr>
          <w:rFonts w:ascii="Arial" w:eastAsia="Arial" w:hAnsi="Arial" w:cs="Arial"/>
          <w:spacing w:val="1"/>
          <w:sz w:val="24"/>
          <w:szCs w:val="24"/>
        </w:rPr>
        <w:t>b</w:t>
      </w:r>
      <w:r w:rsidRPr="001242CE">
        <w:rPr>
          <w:rFonts w:ascii="Arial" w:eastAsia="Arial" w:hAnsi="Arial" w:cs="Arial"/>
          <w:sz w:val="24"/>
          <w:szCs w:val="24"/>
        </w:rPr>
        <w:t>ic 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to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h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xcl</w:t>
      </w:r>
      <w:r w:rsidRPr="001242CE">
        <w:rPr>
          <w:rFonts w:ascii="Arial" w:eastAsia="Arial" w:hAnsi="Arial" w:cs="Arial"/>
          <w:spacing w:val="-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si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sist</w:t>
      </w:r>
      <w:r w:rsidRPr="001242CE">
        <w:rPr>
          <w:rFonts w:ascii="Arial" w:eastAsia="Arial" w:hAnsi="Arial" w:cs="Arial"/>
          <w:spacing w:val="1"/>
          <w:sz w:val="24"/>
          <w:szCs w:val="24"/>
        </w:rPr>
        <w:t>an</w:t>
      </w:r>
      <w:r w:rsidRPr="001242CE">
        <w:rPr>
          <w:rFonts w:ascii="Arial" w:eastAsia="Arial" w:hAnsi="Arial" w:cs="Arial"/>
          <w:spacing w:val="-2"/>
          <w:sz w:val="24"/>
          <w:szCs w:val="24"/>
        </w:rPr>
        <w:t>c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/</w:t>
      </w:r>
      <w:r w:rsidRPr="001242CE">
        <w:rPr>
          <w:rFonts w:ascii="Arial" w:eastAsia="Arial" w:hAnsi="Arial" w:cs="Arial"/>
          <w:spacing w:val="-1"/>
          <w:sz w:val="24"/>
          <w:szCs w:val="24"/>
        </w:rPr>
        <w:t>b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-1"/>
          <w:sz w:val="24"/>
          <w:szCs w:val="24"/>
        </w:rPr>
        <w:t>a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 xml:space="preserve">ce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2F28B339" w14:textId="77777777" w:rsidR="00B72CA0" w:rsidRPr="001242CE" w:rsidRDefault="00B72CA0" w:rsidP="001242CE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47704C73" w14:textId="77777777" w:rsidR="001242CE" w:rsidRPr="001242CE" w:rsidRDefault="00E25699" w:rsidP="007769B4">
      <w:pPr>
        <w:pStyle w:val="ListParagraph"/>
        <w:numPr>
          <w:ilvl w:val="0"/>
          <w:numId w:val="29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b/>
          <w:bCs/>
          <w:sz w:val="24"/>
          <w:szCs w:val="24"/>
        </w:rPr>
        <w:t>Adul</w:t>
      </w:r>
      <w:r w:rsidRPr="001242C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s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wi</w:t>
      </w:r>
      <w:r w:rsidRPr="001242C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h OP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 w:rsidRPr="001242CE"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1242C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br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l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Fr</w:t>
      </w:r>
      <w:r w:rsidRPr="001242CE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1242C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ur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es:</w:t>
      </w:r>
    </w:p>
    <w:p w14:paraId="3A31C134" w14:textId="77777777" w:rsidR="00B72CA0" w:rsidRPr="001242CE" w:rsidRDefault="00E25699" w:rsidP="007769B4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 xml:space="preserve">s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b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e</w:t>
      </w:r>
    </w:p>
    <w:p w14:paraId="21CDB12C" w14:textId="77777777" w:rsidR="00B72CA0" w:rsidRPr="001242CE" w:rsidRDefault="00E25699" w:rsidP="007769B4">
      <w:pPr>
        <w:pStyle w:val="ListParagraph"/>
        <w:numPr>
          <w:ilvl w:val="0"/>
          <w:numId w:val="31"/>
        </w:numPr>
        <w:tabs>
          <w:tab w:val="left" w:pos="1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1"/>
          <w:sz w:val="24"/>
          <w:szCs w:val="24"/>
        </w:rPr>
        <w:t>on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lt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ti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3"/>
          <w:sz w:val="24"/>
          <w:szCs w:val="24"/>
        </w:rPr>
        <w:t>w</w:t>
      </w:r>
      <w:r w:rsidRPr="001242CE">
        <w:rPr>
          <w:rFonts w:ascii="Arial" w:eastAsia="Arial" w:hAnsi="Arial" w:cs="Arial"/>
          <w:sz w:val="24"/>
          <w:szCs w:val="24"/>
        </w:rPr>
        <w:t>ith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h</w:t>
      </w:r>
      <w:r w:rsidRPr="001242CE">
        <w:rPr>
          <w:rFonts w:ascii="Arial" w:eastAsia="Arial" w:hAnsi="Arial" w:cs="Arial"/>
          <w:spacing w:val="-2"/>
          <w:sz w:val="24"/>
          <w:szCs w:val="24"/>
        </w:rPr>
        <w:t>y</w:t>
      </w:r>
      <w:r w:rsidRPr="001242CE">
        <w:rPr>
          <w:rFonts w:ascii="Arial" w:eastAsia="Arial" w:hAnsi="Arial" w:cs="Arial"/>
          <w:sz w:val="24"/>
          <w:szCs w:val="24"/>
        </w:rPr>
        <w:t>sic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 xml:space="preserve">l </w:t>
      </w:r>
      <w:r w:rsidRPr="001242CE">
        <w:rPr>
          <w:rFonts w:ascii="Arial" w:eastAsia="Arial" w:hAnsi="Arial" w:cs="Arial"/>
          <w:spacing w:val="2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he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ap</w:t>
      </w:r>
      <w:r w:rsidRPr="001242CE">
        <w:rPr>
          <w:rFonts w:ascii="Arial" w:eastAsia="Arial" w:hAnsi="Arial" w:cs="Arial"/>
          <w:sz w:val="24"/>
          <w:szCs w:val="24"/>
        </w:rPr>
        <w:t>ist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 xml:space="preserve">is </w:t>
      </w:r>
      <w:r w:rsidRPr="001242CE">
        <w:rPr>
          <w:rFonts w:ascii="Arial" w:eastAsia="Arial" w:hAnsi="Arial" w:cs="Arial"/>
          <w:spacing w:val="-3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-1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>ded</w:t>
      </w:r>
    </w:p>
    <w:p w14:paraId="6B12B12F" w14:textId="77777777" w:rsidR="00B72CA0" w:rsidRPr="001242CE" w:rsidRDefault="00B72CA0" w:rsidP="001242CE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7244DDD" w14:textId="77777777" w:rsidR="00B72CA0" w:rsidRPr="001242CE" w:rsidRDefault="00E25699" w:rsidP="007769B4">
      <w:pPr>
        <w:pStyle w:val="ListParagraph"/>
        <w:numPr>
          <w:ilvl w:val="0"/>
          <w:numId w:val="29"/>
        </w:numPr>
        <w:tabs>
          <w:tab w:val="left" w:pos="6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b/>
          <w:bCs/>
          <w:sz w:val="24"/>
          <w:szCs w:val="24"/>
        </w:rPr>
        <w:t>A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1242C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i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i</w:t>
      </w:r>
      <w:r w:rsidRPr="001242C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i</w:t>
      </w:r>
      <w:r w:rsidRPr="001242CE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s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of D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i</w:t>
      </w:r>
      <w:r w:rsidRPr="001242CE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y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L</w:t>
      </w:r>
      <w:r w:rsidRPr="001242CE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 w:rsidRPr="001242CE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o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m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nt G</w:t>
      </w:r>
      <w:r w:rsidRPr="001242CE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i</w:t>
      </w:r>
      <w:r w:rsidRPr="001242CE"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b/>
          <w:bCs/>
          <w:sz w:val="24"/>
          <w:szCs w:val="24"/>
        </w:rPr>
        <w:t>lin</w:t>
      </w:r>
      <w:r w:rsidRPr="001242CE">
        <w:rPr>
          <w:rFonts w:ascii="Arial" w:eastAsia="Arial" w:hAnsi="Arial" w:cs="Arial"/>
          <w:b/>
          <w:bCs/>
          <w:spacing w:val="1"/>
          <w:sz w:val="24"/>
          <w:szCs w:val="24"/>
        </w:rPr>
        <w:t>es:</w:t>
      </w:r>
    </w:p>
    <w:p w14:paraId="56CBDF71" w14:textId="77777777" w:rsidR="00B72CA0" w:rsidRPr="001242CE" w:rsidRDefault="00E25699" w:rsidP="007769B4">
      <w:pPr>
        <w:pStyle w:val="ListParagraph"/>
        <w:numPr>
          <w:ilvl w:val="0"/>
          <w:numId w:val="32"/>
        </w:numPr>
        <w:spacing w:before="2" w:after="0" w:line="276" w:lineRule="exact"/>
        <w:ind w:right="357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m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ha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ti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od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pacing w:val="3"/>
          <w:sz w:val="24"/>
          <w:szCs w:val="24"/>
        </w:rPr>
        <w:t>f</w:t>
      </w:r>
      <w:r w:rsidRPr="001242CE">
        <w:rPr>
          <w:rFonts w:ascii="Arial" w:eastAsia="Arial" w:hAnsi="Arial" w:cs="Arial"/>
          <w:sz w:val="24"/>
          <w:szCs w:val="24"/>
        </w:rPr>
        <w:t>y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cti</w:t>
      </w:r>
      <w:r w:rsidRPr="001242CE">
        <w:rPr>
          <w:rFonts w:ascii="Arial" w:eastAsia="Arial" w:hAnsi="Arial" w:cs="Arial"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iti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s t</w:t>
      </w:r>
      <w:r w:rsidRPr="001242CE">
        <w:rPr>
          <w:rFonts w:ascii="Arial" w:eastAsia="Arial" w:hAnsi="Arial" w:cs="Arial"/>
          <w:spacing w:val="1"/>
          <w:sz w:val="24"/>
          <w:szCs w:val="24"/>
        </w:rPr>
        <w:t>ha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app</w:t>
      </w:r>
      <w:r w:rsidRPr="001242CE">
        <w:rPr>
          <w:rFonts w:ascii="Arial" w:eastAsia="Arial" w:hAnsi="Arial" w:cs="Arial"/>
          <w:sz w:val="24"/>
          <w:szCs w:val="24"/>
        </w:rPr>
        <w:t>ly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i/>
          <w:spacing w:val="1"/>
          <w:sz w:val="24"/>
          <w:szCs w:val="24"/>
        </w:rPr>
        <w:t>ap</w:t>
      </w:r>
      <w:r w:rsidRPr="001242CE">
        <w:rPr>
          <w:rFonts w:ascii="Arial" w:eastAsia="Arial" w:hAnsi="Arial" w:cs="Arial"/>
          <w:i/>
          <w:sz w:val="24"/>
          <w:szCs w:val="24"/>
        </w:rPr>
        <w:t>i</w:t>
      </w:r>
      <w:r w:rsidRPr="001242CE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1242CE">
        <w:rPr>
          <w:rFonts w:ascii="Arial" w:eastAsia="Arial" w:hAnsi="Arial" w:cs="Arial"/>
          <w:i/>
          <w:sz w:val="24"/>
          <w:szCs w:val="24"/>
        </w:rPr>
        <w:t>,</w:t>
      </w:r>
      <w:r w:rsidRPr="001242C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i/>
          <w:spacing w:val="-1"/>
          <w:sz w:val="24"/>
          <w:szCs w:val="24"/>
        </w:rPr>
        <w:t>re</w:t>
      </w:r>
      <w:r w:rsidRPr="001242CE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1242CE">
        <w:rPr>
          <w:rFonts w:ascii="Arial" w:eastAsia="Arial" w:hAnsi="Arial" w:cs="Arial"/>
          <w:i/>
          <w:sz w:val="24"/>
          <w:szCs w:val="24"/>
        </w:rPr>
        <w:t>titi</w:t>
      </w:r>
      <w:r w:rsidRPr="001242CE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i/>
          <w:sz w:val="24"/>
          <w:szCs w:val="24"/>
        </w:rPr>
        <w:t>,</w:t>
      </w:r>
      <w:r w:rsidRPr="001242C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1242CE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i/>
          <w:spacing w:val="1"/>
          <w:sz w:val="24"/>
          <w:szCs w:val="24"/>
        </w:rPr>
        <w:t>gh</w:t>
      </w:r>
      <w:r w:rsidRPr="001242CE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i/>
          <w:sz w:val="24"/>
          <w:szCs w:val="24"/>
        </w:rPr>
        <w:t>d</w:t>
      </w:r>
      <w:r w:rsidRPr="001242CE">
        <w:rPr>
          <w:rFonts w:ascii="Arial" w:eastAsia="Arial" w:hAnsi="Arial" w:cs="Arial"/>
          <w:i/>
          <w:spacing w:val="1"/>
          <w:sz w:val="24"/>
          <w:szCs w:val="24"/>
        </w:rPr>
        <w:t xml:space="preserve"> or end</w:t>
      </w:r>
      <w:r w:rsidRPr="001242CE">
        <w:rPr>
          <w:rFonts w:ascii="Arial" w:eastAsia="Arial" w:hAnsi="Arial" w:cs="Arial"/>
          <w:i/>
          <w:spacing w:val="-1"/>
          <w:sz w:val="24"/>
          <w:szCs w:val="24"/>
        </w:rPr>
        <w:t>-r</w:t>
      </w:r>
      <w:r w:rsidRPr="001242CE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1242CE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1242CE">
        <w:rPr>
          <w:rFonts w:ascii="Arial" w:eastAsia="Arial" w:hAnsi="Arial" w:cs="Arial"/>
          <w:i/>
          <w:sz w:val="24"/>
          <w:szCs w:val="24"/>
        </w:rPr>
        <w:t>e</w:t>
      </w:r>
      <w:r w:rsidRPr="001242C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3"/>
          <w:sz w:val="24"/>
          <w:szCs w:val="24"/>
        </w:rPr>
        <w:t>f</w:t>
      </w:r>
      <w:r w:rsidRPr="001242CE">
        <w:rPr>
          <w:rFonts w:ascii="Arial" w:eastAsia="Arial" w:hAnsi="Arial" w:cs="Arial"/>
          <w:spacing w:val="-3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2"/>
          <w:sz w:val="24"/>
          <w:szCs w:val="24"/>
        </w:rPr>
        <w:t>x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(</w:t>
      </w: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w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nd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z w:val="24"/>
          <w:szCs w:val="24"/>
        </w:rPr>
        <w:t xml:space="preserve">) 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r t</w:t>
      </w:r>
      <w:r w:rsidRPr="001242CE">
        <w:rPr>
          <w:rFonts w:ascii="Arial" w:eastAsia="Arial" w:hAnsi="Arial" w:cs="Arial"/>
          <w:spacing w:val="-3"/>
          <w:sz w:val="24"/>
          <w:szCs w:val="24"/>
        </w:rPr>
        <w:t>w</w:t>
      </w:r>
      <w:r w:rsidRPr="001242CE">
        <w:rPr>
          <w:rFonts w:ascii="Arial" w:eastAsia="Arial" w:hAnsi="Arial" w:cs="Arial"/>
          <w:sz w:val="24"/>
          <w:szCs w:val="24"/>
        </w:rPr>
        <w:t>isti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rq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to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h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ne.</w:t>
      </w:r>
    </w:p>
    <w:p w14:paraId="6647C8D1" w14:textId="77777777" w:rsidR="00B72CA0" w:rsidRPr="000B4674" w:rsidRDefault="00B72CA0" w:rsidP="001242CE">
      <w:pPr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6AEFE0CD" w14:textId="77777777" w:rsidR="00B72CA0" w:rsidRPr="00EA240B" w:rsidRDefault="00E25699" w:rsidP="001242CE">
      <w:pPr>
        <w:tabs>
          <w:tab w:val="left" w:pos="1420"/>
        </w:tabs>
        <w:spacing w:after="0" w:line="240" w:lineRule="auto"/>
        <w:ind w:right="-20"/>
        <w:rPr>
          <w:rFonts w:ascii="Arial" w:eastAsia="Arial" w:hAnsi="Arial" w:cs="Arial"/>
          <w:i/>
          <w:sz w:val="24"/>
          <w:szCs w:val="24"/>
        </w:rPr>
      </w:pPr>
      <w:r w:rsidRPr="00EA240B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EA240B">
        <w:rPr>
          <w:rFonts w:ascii="Arial" w:eastAsia="Arial" w:hAnsi="Arial" w:cs="Arial"/>
          <w:b/>
          <w:bCs/>
          <w:sz w:val="24"/>
          <w:szCs w:val="24"/>
        </w:rPr>
        <w:t>.</w:t>
      </w:r>
      <w:r w:rsidRPr="00EA240B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EA240B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Pr="00EA240B">
        <w:rPr>
          <w:rFonts w:ascii="Arial" w:eastAsia="Arial" w:hAnsi="Arial" w:cs="Arial"/>
          <w:b/>
          <w:bCs/>
          <w:sz w:val="24"/>
          <w:szCs w:val="24"/>
        </w:rPr>
        <w:t>1</w:t>
      </w:r>
      <w:r w:rsidR="00EA240B" w:rsidRPr="00EA240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Guid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lin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or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Cli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w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h O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oporo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is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nd no Fr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ur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14:paraId="0F900160" w14:textId="77777777" w:rsidR="00B72CA0" w:rsidRPr="000B4674" w:rsidRDefault="00E25699" w:rsidP="001242CE">
      <w:pPr>
        <w:spacing w:before="2" w:after="0" w:line="277" w:lineRule="auto"/>
        <w:ind w:right="813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cise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>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ne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lly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spacing w:val="-3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s:</w:t>
      </w:r>
    </w:p>
    <w:p w14:paraId="22917EBE" w14:textId="77777777" w:rsidR="00B72CA0" w:rsidRPr="001242CE" w:rsidRDefault="00E25699" w:rsidP="007769B4">
      <w:pPr>
        <w:pStyle w:val="ListParagraph"/>
        <w:numPr>
          <w:ilvl w:val="0"/>
          <w:numId w:val="32"/>
        </w:numPr>
        <w:spacing w:after="0" w:line="275" w:lineRule="exact"/>
        <w:ind w:right="-2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Pe</w:t>
      </w:r>
      <w:r w:rsidRPr="001242CE">
        <w:rPr>
          <w:rFonts w:ascii="Arial" w:eastAsia="Arial" w:hAnsi="Arial" w:cs="Arial"/>
          <w:spacing w:val="-3"/>
          <w:sz w:val="24"/>
          <w:szCs w:val="24"/>
        </w:rPr>
        <w:t>r</w:t>
      </w:r>
      <w:r w:rsidRPr="001242CE">
        <w:rPr>
          <w:rFonts w:ascii="Arial" w:eastAsia="Arial" w:hAnsi="Arial" w:cs="Arial"/>
          <w:spacing w:val="3"/>
          <w:sz w:val="24"/>
          <w:szCs w:val="24"/>
        </w:rPr>
        <w:t>f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 xml:space="preserve">m </w:t>
      </w:r>
      <w:r w:rsidRPr="001242CE">
        <w:rPr>
          <w:rFonts w:ascii="Arial" w:eastAsia="Arial" w:hAnsi="Arial" w:cs="Arial"/>
          <w:spacing w:val="-3"/>
          <w:sz w:val="24"/>
          <w:szCs w:val="24"/>
        </w:rPr>
        <w:t>w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pacing w:val="1"/>
          <w:sz w:val="24"/>
          <w:szCs w:val="24"/>
        </w:rPr>
        <w:t>h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-</w:t>
      </w:r>
      <w:r w:rsidRPr="001242CE">
        <w:rPr>
          <w:rFonts w:ascii="Arial" w:eastAsia="Arial" w:hAnsi="Arial" w:cs="Arial"/>
          <w:spacing w:val="1"/>
          <w:sz w:val="24"/>
          <w:szCs w:val="24"/>
        </w:rPr>
        <w:t>bea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ob</w:t>
      </w:r>
      <w:r w:rsidRPr="001242CE">
        <w:rPr>
          <w:rFonts w:ascii="Arial" w:eastAsia="Arial" w:hAnsi="Arial" w:cs="Arial"/>
          <w:sz w:val="24"/>
          <w:szCs w:val="24"/>
        </w:rPr>
        <w:t xml:space="preserve">ic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cti</w:t>
      </w:r>
      <w:r w:rsidRPr="001242CE">
        <w:rPr>
          <w:rFonts w:ascii="Arial" w:eastAsia="Arial" w:hAnsi="Arial" w:cs="Arial"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ity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st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242CE">
        <w:rPr>
          <w:rFonts w:ascii="Arial" w:eastAsia="Arial" w:hAnsi="Arial" w:cs="Arial"/>
          <w:spacing w:val="3"/>
          <w:sz w:val="24"/>
          <w:szCs w:val="24"/>
        </w:rPr>
        <w:t>f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n;</w:t>
      </w:r>
    </w:p>
    <w:p w14:paraId="42B801B6" w14:textId="77777777" w:rsidR="001242CE" w:rsidRPr="001242CE" w:rsidRDefault="00E25699" w:rsidP="007769B4">
      <w:pPr>
        <w:pStyle w:val="ListParagraph"/>
        <w:numPr>
          <w:ilvl w:val="0"/>
          <w:numId w:val="32"/>
        </w:numPr>
        <w:spacing w:before="41" w:after="0" w:line="275" w:lineRule="auto"/>
        <w:ind w:right="60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ssi</w:t>
      </w:r>
      <w:r w:rsidRPr="001242CE">
        <w:rPr>
          <w:rFonts w:ascii="Arial" w:eastAsia="Arial" w:hAnsi="Arial" w:cs="Arial"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sist</w:t>
      </w:r>
      <w:r w:rsidRPr="001242CE">
        <w:rPr>
          <w:rFonts w:ascii="Arial" w:eastAsia="Arial" w:hAnsi="Arial" w:cs="Arial"/>
          <w:spacing w:val="1"/>
          <w:sz w:val="24"/>
          <w:szCs w:val="24"/>
        </w:rPr>
        <w:t>an</w:t>
      </w:r>
      <w:r w:rsidRPr="001242CE">
        <w:rPr>
          <w:rFonts w:ascii="Arial" w:eastAsia="Arial" w:hAnsi="Arial" w:cs="Arial"/>
          <w:sz w:val="24"/>
          <w:szCs w:val="24"/>
        </w:rPr>
        <w:t>ce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de</w:t>
      </w:r>
      <w:r w:rsidRPr="001242CE">
        <w:rPr>
          <w:rFonts w:ascii="Arial" w:eastAsia="Arial" w:hAnsi="Arial" w:cs="Arial"/>
          <w:sz w:val="24"/>
          <w:szCs w:val="24"/>
        </w:rPr>
        <w:t>si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pacing w:val="1"/>
          <w:sz w:val="24"/>
          <w:szCs w:val="24"/>
        </w:rPr>
        <w:t>ne</w:t>
      </w: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to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ea</w:t>
      </w:r>
      <w:r w:rsidRPr="001242CE">
        <w:rPr>
          <w:rFonts w:ascii="Arial" w:eastAsia="Arial" w:hAnsi="Arial" w:cs="Arial"/>
          <w:sz w:val="24"/>
          <w:szCs w:val="24"/>
        </w:rPr>
        <w:t>se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scle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en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z w:val="24"/>
          <w:szCs w:val="24"/>
        </w:rPr>
        <w:t>h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i.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.,</w:t>
      </w:r>
      <w:r w:rsid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8</w:t>
      </w:r>
      <w:r w:rsidRPr="001242CE">
        <w:rPr>
          <w:rFonts w:ascii="Arial" w:eastAsia="Arial" w:hAnsi="Arial" w:cs="Arial"/>
          <w:spacing w:val="-1"/>
          <w:sz w:val="24"/>
          <w:szCs w:val="24"/>
        </w:rPr>
        <w:t>-</w:t>
      </w:r>
      <w:r w:rsidRPr="001242CE">
        <w:rPr>
          <w:rFonts w:ascii="Arial" w:eastAsia="Arial" w:hAnsi="Arial" w:cs="Arial"/>
          <w:spacing w:val="1"/>
          <w:sz w:val="24"/>
          <w:szCs w:val="24"/>
        </w:rPr>
        <w:t>1</w:t>
      </w:r>
      <w:r w:rsidRPr="001242CE">
        <w:rPr>
          <w:rFonts w:ascii="Arial" w:eastAsia="Arial" w:hAnsi="Arial" w:cs="Arial"/>
          <w:sz w:val="24"/>
          <w:szCs w:val="24"/>
        </w:rPr>
        <w:t xml:space="preserve">2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epe</w:t>
      </w:r>
      <w:r w:rsidRPr="001242CE">
        <w:rPr>
          <w:rFonts w:ascii="Arial" w:eastAsia="Arial" w:hAnsi="Arial" w:cs="Arial"/>
          <w:sz w:val="24"/>
          <w:szCs w:val="24"/>
        </w:rPr>
        <w:t>titi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 xml:space="preserve">s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z w:val="24"/>
          <w:szCs w:val="24"/>
        </w:rPr>
        <w:t>ity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ti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5</w:t>
      </w:r>
      <w:r w:rsidRPr="001242CE">
        <w:rPr>
          <w:rFonts w:ascii="Arial" w:eastAsia="Arial" w:hAnsi="Arial" w:cs="Arial"/>
          <w:spacing w:val="-3"/>
          <w:sz w:val="24"/>
          <w:szCs w:val="24"/>
        </w:rPr>
        <w:t>-</w:t>
      </w:r>
      <w:r w:rsidRPr="001242CE">
        <w:rPr>
          <w:rFonts w:ascii="Arial" w:eastAsia="Arial" w:hAnsi="Arial" w:cs="Arial"/>
          <w:sz w:val="24"/>
          <w:szCs w:val="24"/>
        </w:rPr>
        <w:t>8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0</w:t>
      </w:r>
      <w:r w:rsidRPr="001242CE">
        <w:rPr>
          <w:rFonts w:ascii="Arial" w:eastAsia="Arial" w:hAnsi="Arial" w:cs="Arial"/>
          <w:spacing w:val="-1"/>
          <w:sz w:val="24"/>
          <w:szCs w:val="24"/>
        </w:rPr>
        <w:t>-</w:t>
      </w:r>
      <w:r w:rsidRPr="001242CE">
        <w:rPr>
          <w:rFonts w:ascii="Arial" w:eastAsia="Arial" w:hAnsi="Arial" w:cs="Arial"/>
          <w:spacing w:val="1"/>
          <w:sz w:val="24"/>
          <w:szCs w:val="24"/>
        </w:rPr>
        <w:t>1</w:t>
      </w:r>
      <w:r w:rsidRPr="001242CE">
        <w:rPr>
          <w:rFonts w:ascii="Arial" w:eastAsia="Arial" w:hAnsi="Arial" w:cs="Arial"/>
          <w:sz w:val="24"/>
          <w:szCs w:val="24"/>
        </w:rPr>
        <w:t>0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sc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3"/>
          <w:sz w:val="24"/>
          <w:szCs w:val="24"/>
        </w:rPr>
        <w:t>l</w:t>
      </w:r>
      <w:r w:rsidRPr="001242CE">
        <w:rPr>
          <w:rFonts w:ascii="Arial" w:eastAsia="Arial" w:hAnsi="Arial" w:cs="Arial"/>
          <w:sz w:val="24"/>
          <w:szCs w:val="24"/>
        </w:rPr>
        <w:t>e</w:t>
      </w:r>
    </w:p>
    <w:p w14:paraId="28266FEC" w14:textId="77777777" w:rsidR="001242CE" w:rsidRPr="001242CE" w:rsidRDefault="00E25699" w:rsidP="007769B4">
      <w:pPr>
        <w:pStyle w:val="ListParagraph"/>
        <w:numPr>
          <w:ilvl w:val="0"/>
          <w:numId w:val="32"/>
        </w:numPr>
        <w:spacing w:before="41" w:after="0" w:line="275" w:lineRule="auto"/>
        <w:ind w:right="60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Ba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an</w:t>
      </w:r>
      <w:r w:rsidRPr="001242CE">
        <w:rPr>
          <w:rFonts w:ascii="Arial" w:eastAsia="Arial" w:hAnsi="Arial" w:cs="Arial"/>
          <w:spacing w:val="-2"/>
          <w:sz w:val="24"/>
          <w:szCs w:val="24"/>
        </w:rPr>
        <w:t>c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z w:val="24"/>
          <w:szCs w:val="24"/>
        </w:rPr>
        <w:t>,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cc</w:t>
      </w:r>
      <w:r w:rsidRPr="001242CE">
        <w:rPr>
          <w:rFonts w:ascii="Arial" w:eastAsia="Arial" w:hAnsi="Arial" w:cs="Arial"/>
          <w:spacing w:val="-1"/>
          <w:sz w:val="24"/>
          <w:szCs w:val="24"/>
        </w:rPr>
        <w:t>u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2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h</w:t>
      </w:r>
      <w:r w:rsidRPr="001242CE">
        <w:rPr>
          <w:rFonts w:ascii="Arial" w:eastAsia="Arial" w:hAnsi="Arial" w:cs="Arial"/>
          <w:spacing w:val="1"/>
          <w:sz w:val="24"/>
          <w:szCs w:val="24"/>
        </w:rPr>
        <w:t>ou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 xml:space="preserve">s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p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r w</w:t>
      </w:r>
      <w:r w:rsidRPr="001242CE">
        <w:rPr>
          <w:rFonts w:ascii="Arial" w:eastAsia="Arial" w:hAnsi="Arial" w:cs="Arial"/>
          <w:spacing w:val="1"/>
          <w:sz w:val="24"/>
          <w:szCs w:val="24"/>
        </w:rPr>
        <w:t>ee</w:t>
      </w:r>
      <w:r w:rsidRPr="001242CE">
        <w:rPr>
          <w:rFonts w:ascii="Arial" w:eastAsia="Arial" w:hAnsi="Arial" w:cs="Arial"/>
          <w:sz w:val="24"/>
          <w:szCs w:val="24"/>
        </w:rPr>
        <w:t xml:space="preserve">k 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r</w:t>
      </w:r>
      <w:r w:rsidRPr="001242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2</w:t>
      </w:r>
      <w:r w:rsidRPr="001242CE">
        <w:rPr>
          <w:rFonts w:ascii="Arial" w:eastAsia="Arial" w:hAnsi="Arial" w:cs="Arial"/>
          <w:sz w:val="24"/>
          <w:szCs w:val="24"/>
        </w:rPr>
        <w:t>0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z w:val="24"/>
          <w:szCs w:val="24"/>
        </w:rPr>
        <w:t>in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pe</w:t>
      </w:r>
      <w:r w:rsidRPr="001242CE">
        <w:rPr>
          <w:rFonts w:ascii="Arial" w:eastAsia="Arial" w:hAnsi="Arial" w:cs="Arial"/>
          <w:sz w:val="24"/>
          <w:szCs w:val="24"/>
        </w:rPr>
        <w:t xml:space="preserve">r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2"/>
          <w:sz w:val="24"/>
          <w:szCs w:val="24"/>
        </w:rPr>
        <w:t>y</w:t>
      </w:r>
      <w:r w:rsidRPr="001242CE">
        <w:rPr>
          <w:rFonts w:ascii="Arial" w:eastAsia="Arial" w:hAnsi="Arial" w:cs="Arial"/>
          <w:sz w:val="24"/>
          <w:szCs w:val="24"/>
        </w:rPr>
        <w:t>;</w:t>
      </w:r>
    </w:p>
    <w:p w14:paraId="65A06B2D" w14:textId="77777777" w:rsidR="00B72CA0" w:rsidRPr="001242CE" w:rsidRDefault="00E25699" w:rsidP="007769B4">
      <w:pPr>
        <w:pStyle w:val="ListParagraph"/>
        <w:numPr>
          <w:ilvl w:val="0"/>
          <w:numId w:val="32"/>
        </w:numPr>
        <w:spacing w:before="41" w:after="0" w:line="275" w:lineRule="auto"/>
        <w:ind w:right="60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ily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3"/>
          <w:sz w:val="24"/>
          <w:szCs w:val="24"/>
        </w:rPr>
        <w:t>e</w:t>
      </w:r>
      <w:r w:rsidRPr="001242CE">
        <w:rPr>
          <w:rFonts w:ascii="Arial" w:eastAsia="Arial" w:hAnsi="Arial" w:cs="Arial"/>
          <w:spacing w:val="-2"/>
          <w:sz w:val="24"/>
          <w:szCs w:val="24"/>
        </w:rPr>
        <w:t>x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cise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to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42CE" w:rsidRPr="001242CE">
        <w:rPr>
          <w:rFonts w:ascii="Arial" w:eastAsia="Wingdings" w:hAnsi="Arial" w:cs="Arial"/>
          <w:sz w:val="24"/>
          <w:szCs w:val="24"/>
        </w:rPr>
        <w:t>↑</w:t>
      </w:r>
      <w:r w:rsidRPr="001242CE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mu</w:t>
      </w:r>
      <w:r w:rsidRPr="001242CE">
        <w:rPr>
          <w:rFonts w:ascii="Arial" w:eastAsia="Arial" w:hAnsi="Arial" w:cs="Arial"/>
          <w:sz w:val="24"/>
          <w:szCs w:val="24"/>
        </w:rPr>
        <w:t>sc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 xml:space="preserve">r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>du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an</w:t>
      </w:r>
      <w:r w:rsidRPr="001242CE">
        <w:rPr>
          <w:rFonts w:ascii="Arial" w:eastAsia="Arial" w:hAnsi="Arial" w:cs="Arial"/>
          <w:spacing w:val="-2"/>
          <w:sz w:val="24"/>
          <w:szCs w:val="24"/>
        </w:rPr>
        <w:t>c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pacing w:val="-1"/>
          <w:sz w:val="24"/>
          <w:szCs w:val="24"/>
        </w:rPr>
        <w:t>p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na</w:t>
      </w:r>
      <w:r w:rsidRPr="001242CE">
        <w:rPr>
          <w:rFonts w:ascii="Arial" w:eastAsia="Arial" w:hAnsi="Arial" w:cs="Arial"/>
          <w:sz w:val="24"/>
          <w:szCs w:val="24"/>
        </w:rPr>
        <w:t xml:space="preserve">l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2"/>
          <w:sz w:val="24"/>
          <w:szCs w:val="24"/>
        </w:rPr>
        <w:t>x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en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s;</w:t>
      </w:r>
    </w:p>
    <w:p w14:paraId="563C9143" w14:textId="77777777" w:rsidR="00B72CA0" w:rsidRPr="001242CE" w:rsidRDefault="00E25699" w:rsidP="007769B4">
      <w:pPr>
        <w:pStyle w:val="ListParagraph"/>
        <w:numPr>
          <w:ilvl w:val="0"/>
          <w:numId w:val="32"/>
        </w:numPr>
        <w:spacing w:before="4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Sp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pa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p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oa</w:t>
      </w:r>
      <w:r w:rsidRPr="001242CE">
        <w:rPr>
          <w:rFonts w:ascii="Arial" w:eastAsia="Arial" w:hAnsi="Arial" w:cs="Arial"/>
          <w:spacing w:val="-2"/>
          <w:sz w:val="24"/>
          <w:szCs w:val="24"/>
        </w:rPr>
        <w:t>c</w:t>
      </w:r>
      <w:r w:rsidRPr="001242CE">
        <w:rPr>
          <w:rFonts w:ascii="Arial" w:eastAsia="Arial" w:hAnsi="Arial" w:cs="Arial"/>
          <w:sz w:val="24"/>
          <w:szCs w:val="24"/>
        </w:rPr>
        <w:t>h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to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cti</w:t>
      </w:r>
      <w:r w:rsidRPr="001242CE">
        <w:rPr>
          <w:rFonts w:ascii="Arial" w:eastAsia="Arial" w:hAnsi="Arial" w:cs="Arial"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iti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 xml:space="preserve">s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ily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2"/>
          <w:sz w:val="24"/>
          <w:szCs w:val="24"/>
        </w:rPr>
        <w:t>i</w:t>
      </w:r>
      <w:r w:rsidRPr="001242CE">
        <w:rPr>
          <w:rFonts w:ascii="Arial" w:eastAsia="Arial" w:hAnsi="Arial" w:cs="Arial"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6C9D911A" w14:textId="77777777" w:rsidR="00B72CA0" w:rsidRPr="000B4674" w:rsidRDefault="00B72CA0" w:rsidP="001242CE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14:paraId="73D48382" w14:textId="77777777" w:rsidR="00B72CA0" w:rsidRPr="000B4674" w:rsidRDefault="00B72CA0" w:rsidP="001242C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C6162D" w14:textId="77777777" w:rsidR="00B72CA0" w:rsidRPr="00EA240B" w:rsidRDefault="00E25699" w:rsidP="001242CE">
      <w:pPr>
        <w:tabs>
          <w:tab w:val="left" w:pos="14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A240B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EA240B">
        <w:rPr>
          <w:rFonts w:ascii="Arial" w:eastAsia="Arial" w:hAnsi="Arial" w:cs="Arial"/>
          <w:b/>
          <w:bCs/>
          <w:sz w:val="24"/>
          <w:szCs w:val="24"/>
        </w:rPr>
        <w:t>.</w:t>
      </w:r>
      <w:r w:rsidRPr="00EA240B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EA240B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="00EA240B" w:rsidRPr="00EA240B">
        <w:rPr>
          <w:rFonts w:ascii="Arial" w:eastAsia="Arial" w:hAnsi="Arial" w:cs="Arial"/>
          <w:b/>
          <w:bCs/>
          <w:sz w:val="24"/>
          <w:szCs w:val="24"/>
        </w:rPr>
        <w:t xml:space="preserve">2 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Guid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lin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or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Cli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w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h O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oporo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is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nd Fr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ur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14:paraId="5C4D913D" w14:textId="77777777" w:rsidR="00B72CA0" w:rsidRPr="001242CE" w:rsidRDefault="00E25699" w:rsidP="007769B4">
      <w:pPr>
        <w:pStyle w:val="ListParagraph"/>
        <w:numPr>
          <w:ilvl w:val="0"/>
          <w:numId w:val="33"/>
        </w:numPr>
        <w:spacing w:before="17" w:after="0" w:line="240" w:lineRule="auto"/>
        <w:ind w:right="2135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ti</w:t>
      </w:r>
      <w:r w:rsidRPr="001242CE">
        <w:rPr>
          <w:rFonts w:ascii="Arial" w:eastAsia="Arial" w:hAnsi="Arial" w:cs="Arial"/>
          <w:spacing w:val="1"/>
          <w:sz w:val="24"/>
          <w:szCs w:val="24"/>
        </w:rPr>
        <w:t>ona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2"/>
          <w:sz w:val="24"/>
          <w:szCs w:val="24"/>
        </w:rPr>
        <w:t>x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cise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de</w:t>
      </w:r>
      <w:r w:rsidRPr="001242CE">
        <w:rPr>
          <w:rFonts w:ascii="Arial" w:eastAsia="Arial" w:hAnsi="Arial" w:cs="Arial"/>
          <w:sz w:val="24"/>
          <w:szCs w:val="24"/>
        </w:rPr>
        <w:t>li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ne</w:t>
      </w:r>
      <w:r w:rsidRPr="001242CE">
        <w:rPr>
          <w:rFonts w:ascii="Arial" w:eastAsia="Arial" w:hAnsi="Arial" w:cs="Arial"/>
          <w:sz w:val="24"/>
          <w:szCs w:val="24"/>
        </w:rPr>
        <w:t xml:space="preserve">s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a</w:t>
      </w:r>
      <w:r w:rsidRPr="001242CE">
        <w:rPr>
          <w:rFonts w:ascii="Arial" w:eastAsia="Arial" w:hAnsi="Arial" w:cs="Arial"/>
          <w:spacing w:val="1"/>
          <w:sz w:val="24"/>
          <w:szCs w:val="24"/>
        </w:rPr>
        <w:t>pp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,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z w:val="24"/>
          <w:szCs w:val="24"/>
        </w:rPr>
        <w:t>o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d</w:t>
      </w:r>
      <w:r w:rsidRPr="001242CE">
        <w:rPr>
          <w:rFonts w:ascii="Arial" w:eastAsia="Arial" w:hAnsi="Arial" w:cs="Arial"/>
          <w:sz w:val="24"/>
          <w:szCs w:val="24"/>
        </w:rPr>
        <w:t>o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h</w:t>
      </w:r>
      <w:r w:rsidRPr="001242CE">
        <w:rPr>
          <w:rFonts w:ascii="Arial" w:eastAsia="Arial" w:hAnsi="Arial" w:cs="Arial"/>
          <w:sz w:val="24"/>
          <w:szCs w:val="24"/>
        </w:rPr>
        <w:t>is 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st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ad:</w:t>
      </w:r>
    </w:p>
    <w:p w14:paraId="26C9C9A6" w14:textId="77777777" w:rsidR="00B72CA0" w:rsidRPr="001242CE" w:rsidRDefault="00E25699" w:rsidP="007769B4">
      <w:pPr>
        <w:pStyle w:val="ListParagraph"/>
        <w:numPr>
          <w:ilvl w:val="0"/>
          <w:numId w:val="33"/>
        </w:numPr>
        <w:tabs>
          <w:tab w:val="left" w:pos="940"/>
        </w:tabs>
        <w:spacing w:before="4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15</w:t>
      </w:r>
      <w:r w:rsidRPr="001242CE">
        <w:rPr>
          <w:rFonts w:ascii="Arial" w:eastAsia="Arial" w:hAnsi="Arial" w:cs="Arial"/>
          <w:sz w:val="24"/>
          <w:szCs w:val="24"/>
        </w:rPr>
        <w:t>0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/</w:t>
      </w:r>
      <w:r w:rsidRPr="001242CE">
        <w:rPr>
          <w:rFonts w:ascii="Arial" w:eastAsia="Arial" w:hAnsi="Arial" w:cs="Arial"/>
          <w:spacing w:val="-3"/>
          <w:sz w:val="24"/>
          <w:szCs w:val="24"/>
        </w:rPr>
        <w:t>w</w:t>
      </w:r>
      <w:r w:rsidRPr="001242CE">
        <w:rPr>
          <w:rFonts w:ascii="Arial" w:eastAsia="Arial" w:hAnsi="Arial" w:cs="Arial"/>
          <w:spacing w:val="1"/>
          <w:sz w:val="24"/>
          <w:szCs w:val="24"/>
        </w:rPr>
        <w:t>ee</w:t>
      </w:r>
      <w:r w:rsidRPr="001242CE">
        <w:rPr>
          <w:rFonts w:ascii="Arial" w:eastAsia="Arial" w:hAnsi="Arial" w:cs="Arial"/>
          <w:sz w:val="24"/>
          <w:szCs w:val="24"/>
        </w:rPr>
        <w:t>k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pacing w:val="1"/>
          <w:sz w:val="24"/>
          <w:szCs w:val="24"/>
        </w:rPr>
        <w:t>de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sity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ob</w:t>
      </w:r>
      <w:r w:rsidRPr="001242CE">
        <w:rPr>
          <w:rFonts w:ascii="Arial" w:eastAsia="Arial" w:hAnsi="Arial" w:cs="Arial"/>
          <w:sz w:val="24"/>
          <w:szCs w:val="24"/>
        </w:rPr>
        <w:t>ic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ct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3"/>
          <w:sz w:val="24"/>
          <w:szCs w:val="24"/>
        </w:rPr>
        <w:t>t</w:t>
      </w:r>
      <w:r w:rsidRPr="001242CE">
        <w:rPr>
          <w:rFonts w:ascii="Arial" w:eastAsia="Arial" w:hAnsi="Arial" w:cs="Arial"/>
          <w:spacing w:val="-2"/>
          <w:sz w:val="24"/>
          <w:szCs w:val="24"/>
        </w:rPr>
        <w:t>y</w:t>
      </w:r>
      <w:r w:rsidRPr="001242CE">
        <w:rPr>
          <w:rFonts w:ascii="Arial" w:eastAsia="Arial" w:hAnsi="Arial" w:cs="Arial"/>
          <w:sz w:val="24"/>
          <w:szCs w:val="24"/>
        </w:rPr>
        <w:t>,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3"/>
          <w:sz w:val="24"/>
          <w:szCs w:val="24"/>
        </w:rPr>
        <w:t>f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3"/>
          <w:sz w:val="24"/>
          <w:szCs w:val="24"/>
        </w:rPr>
        <w:t>r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in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bo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u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z w:val="24"/>
          <w:szCs w:val="24"/>
        </w:rPr>
        <w:t>s ≥</w:t>
      </w:r>
      <w:r w:rsidRPr="001242CE">
        <w:rPr>
          <w:rFonts w:ascii="Arial" w:eastAsia="Arial" w:hAnsi="Arial" w:cs="Arial"/>
          <w:spacing w:val="1"/>
          <w:sz w:val="24"/>
          <w:szCs w:val="24"/>
        </w:rPr>
        <w:t>1</w:t>
      </w:r>
      <w:r w:rsidRPr="001242CE">
        <w:rPr>
          <w:rFonts w:ascii="Arial" w:eastAsia="Arial" w:hAnsi="Arial" w:cs="Arial"/>
          <w:sz w:val="24"/>
          <w:szCs w:val="24"/>
        </w:rPr>
        <w:t>0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z w:val="24"/>
          <w:szCs w:val="24"/>
        </w:rPr>
        <w:t>in</w:t>
      </w:r>
    </w:p>
    <w:p w14:paraId="26499BC8" w14:textId="77777777" w:rsidR="00B72CA0" w:rsidRPr="001242CE" w:rsidRDefault="00E25699" w:rsidP="007769B4">
      <w:pPr>
        <w:pStyle w:val="ListParagraph"/>
        <w:numPr>
          <w:ilvl w:val="0"/>
          <w:numId w:val="33"/>
        </w:numPr>
        <w:tabs>
          <w:tab w:val="left" w:pos="940"/>
        </w:tabs>
        <w:spacing w:before="4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ou</w:t>
      </w:r>
      <w:r w:rsidRPr="001242CE">
        <w:rPr>
          <w:rFonts w:ascii="Arial" w:eastAsia="Arial" w:hAnsi="Arial" w:cs="Arial"/>
          <w:sz w:val="24"/>
          <w:szCs w:val="24"/>
        </w:rPr>
        <w:t xml:space="preserve">s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ro</w:t>
      </w:r>
      <w:r w:rsidRPr="001242CE">
        <w:rPr>
          <w:rFonts w:ascii="Arial" w:eastAsia="Arial" w:hAnsi="Arial" w:cs="Arial"/>
          <w:spacing w:val="1"/>
          <w:sz w:val="24"/>
          <w:szCs w:val="24"/>
        </w:rPr>
        <w:t>b</w:t>
      </w:r>
      <w:r w:rsidRPr="001242CE">
        <w:rPr>
          <w:rFonts w:ascii="Arial" w:eastAsia="Arial" w:hAnsi="Arial" w:cs="Arial"/>
          <w:sz w:val="24"/>
          <w:szCs w:val="24"/>
        </w:rPr>
        <w:t xml:space="preserve">ic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cti</w:t>
      </w:r>
      <w:r w:rsidRPr="001242CE">
        <w:rPr>
          <w:rFonts w:ascii="Arial" w:eastAsia="Arial" w:hAnsi="Arial" w:cs="Arial"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ity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y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no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b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a</w:t>
      </w:r>
      <w:r w:rsidRPr="001242CE">
        <w:rPr>
          <w:rFonts w:ascii="Arial" w:eastAsia="Arial" w:hAnsi="Arial" w:cs="Arial"/>
          <w:spacing w:val="1"/>
          <w:sz w:val="24"/>
          <w:szCs w:val="24"/>
        </w:rPr>
        <w:t>pp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70E9FD27" w14:textId="77777777" w:rsidR="001242CE" w:rsidRPr="001242CE" w:rsidRDefault="00E25699" w:rsidP="007769B4">
      <w:pPr>
        <w:pStyle w:val="ListParagraph"/>
        <w:numPr>
          <w:ilvl w:val="0"/>
          <w:numId w:val="33"/>
        </w:numPr>
        <w:tabs>
          <w:tab w:val="left" w:pos="940"/>
        </w:tabs>
        <w:spacing w:before="41" w:after="0" w:line="275" w:lineRule="auto"/>
        <w:ind w:right="109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ssi</w:t>
      </w:r>
      <w:r w:rsidRPr="001242CE">
        <w:rPr>
          <w:rFonts w:ascii="Arial" w:eastAsia="Arial" w:hAnsi="Arial" w:cs="Arial"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sist</w:t>
      </w:r>
      <w:r w:rsidRPr="001242CE">
        <w:rPr>
          <w:rFonts w:ascii="Arial" w:eastAsia="Arial" w:hAnsi="Arial" w:cs="Arial"/>
          <w:spacing w:val="1"/>
          <w:sz w:val="24"/>
          <w:szCs w:val="24"/>
        </w:rPr>
        <w:t>an</w:t>
      </w:r>
      <w:r w:rsidRPr="001242CE">
        <w:rPr>
          <w:rFonts w:ascii="Arial" w:eastAsia="Arial" w:hAnsi="Arial" w:cs="Arial"/>
          <w:sz w:val="24"/>
          <w:szCs w:val="24"/>
        </w:rPr>
        <w:t>ce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de</w:t>
      </w:r>
      <w:r w:rsidRPr="001242CE">
        <w:rPr>
          <w:rFonts w:ascii="Arial" w:eastAsia="Arial" w:hAnsi="Arial" w:cs="Arial"/>
          <w:sz w:val="24"/>
          <w:szCs w:val="24"/>
        </w:rPr>
        <w:t>si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pacing w:val="1"/>
          <w:sz w:val="24"/>
          <w:szCs w:val="24"/>
        </w:rPr>
        <w:t>ne</w:t>
      </w: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to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ea</w:t>
      </w:r>
      <w:r w:rsidRPr="001242CE">
        <w:rPr>
          <w:rFonts w:ascii="Arial" w:eastAsia="Arial" w:hAnsi="Arial" w:cs="Arial"/>
          <w:sz w:val="24"/>
          <w:szCs w:val="24"/>
        </w:rPr>
        <w:t>se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scle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en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h</w:t>
      </w:r>
      <w:r w:rsidRPr="001242CE">
        <w:rPr>
          <w:rFonts w:ascii="Arial" w:eastAsia="Arial" w:hAnsi="Arial" w:cs="Arial"/>
          <w:sz w:val="24"/>
          <w:szCs w:val="24"/>
        </w:rPr>
        <w:t>,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-1"/>
          <w:sz w:val="24"/>
          <w:szCs w:val="24"/>
        </w:rPr>
        <w:t>p</w:t>
      </w:r>
      <w:r w:rsidRPr="001242CE">
        <w:rPr>
          <w:rFonts w:ascii="Arial" w:eastAsia="Arial" w:hAnsi="Arial" w:cs="Arial"/>
          <w:spacing w:val="1"/>
          <w:sz w:val="24"/>
          <w:szCs w:val="24"/>
        </w:rPr>
        <w:t>ha</w:t>
      </w:r>
      <w:r w:rsidRPr="001242CE">
        <w:rPr>
          <w:rFonts w:ascii="Arial" w:eastAsia="Arial" w:hAnsi="Arial" w:cs="Arial"/>
          <w:sz w:val="24"/>
          <w:szCs w:val="24"/>
        </w:rPr>
        <w:t xml:space="preserve">sis 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on </w:t>
      </w: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-2"/>
          <w:sz w:val="24"/>
          <w:szCs w:val="24"/>
        </w:rPr>
        <w:t>/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li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ea</w:t>
      </w: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en</w:t>
      </w:r>
      <w:r w:rsidRPr="001242CE">
        <w:rPr>
          <w:rFonts w:ascii="Arial" w:eastAsia="Arial" w:hAnsi="Arial" w:cs="Arial"/>
          <w:sz w:val="24"/>
          <w:szCs w:val="24"/>
        </w:rPr>
        <w:t>sit</w:t>
      </w:r>
      <w:r w:rsidRPr="001242CE">
        <w:rPr>
          <w:rFonts w:ascii="Arial" w:eastAsia="Arial" w:hAnsi="Arial" w:cs="Arial"/>
          <w:spacing w:val="-2"/>
          <w:sz w:val="24"/>
          <w:szCs w:val="24"/>
        </w:rPr>
        <w:t>y</w:t>
      </w:r>
      <w:r w:rsidRPr="001242CE">
        <w:rPr>
          <w:rFonts w:ascii="Arial" w:eastAsia="Arial" w:hAnsi="Arial" w:cs="Arial"/>
          <w:sz w:val="24"/>
          <w:szCs w:val="24"/>
        </w:rPr>
        <w:t>;</w:t>
      </w:r>
    </w:p>
    <w:p w14:paraId="5BA1B588" w14:textId="77777777" w:rsidR="00B72CA0" w:rsidRPr="001242CE" w:rsidRDefault="00E25699" w:rsidP="007769B4">
      <w:pPr>
        <w:pStyle w:val="ListParagraph"/>
        <w:numPr>
          <w:ilvl w:val="0"/>
          <w:numId w:val="33"/>
        </w:numPr>
        <w:tabs>
          <w:tab w:val="left" w:pos="940"/>
        </w:tabs>
        <w:spacing w:before="41" w:after="0" w:line="275" w:lineRule="auto"/>
        <w:ind w:right="109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Ba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an</w:t>
      </w:r>
      <w:r w:rsidRPr="001242CE">
        <w:rPr>
          <w:rFonts w:ascii="Arial" w:eastAsia="Arial" w:hAnsi="Arial" w:cs="Arial"/>
          <w:spacing w:val="-2"/>
          <w:sz w:val="24"/>
          <w:szCs w:val="24"/>
        </w:rPr>
        <w:t>c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st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ro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z w:val="24"/>
          <w:szCs w:val="24"/>
        </w:rPr>
        <w:t>ly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3"/>
          <w:sz w:val="24"/>
          <w:szCs w:val="24"/>
        </w:rPr>
        <w:t>f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 xml:space="preserve">r </w:t>
      </w:r>
      <w:r w:rsidRPr="001242CE"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 w:rsidRPr="001242CE">
        <w:rPr>
          <w:rFonts w:ascii="Arial" w:eastAsia="Arial" w:hAnsi="Arial" w:cs="Arial"/>
          <w:sz w:val="24"/>
          <w:szCs w:val="24"/>
          <w:u w:val="single" w:color="000000"/>
        </w:rPr>
        <w:t>ll</w:t>
      </w:r>
      <w:r w:rsidR="00F52D69">
        <w:rPr>
          <w:rFonts w:ascii="Arial" w:eastAsia="Arial" w:hAnsi="Arial" w:cs="Arial"/>
          <w:sz w:val="24"/>
          <w:szCs w:val="24"/>
          <w:u w:val="single" w:color="000000"/>
        </w:rPr>
        <w:t>,</w:t>
      </w:r>
      <w:r w:rsidR="00F52D69">
        <w:rPr>
          <w:rFonts w:ascii="Arial" w:eastAsia="Arial" w:hAnsi="Arial" w:cs="Arial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cc</w:t>
      </w:r>
      <w:r w:rsidRPr="001242CE">
        <w:rPr>
          <w:rFonts w:ascii="Arial" w:eastAsia="Arial" w:hAnsi="Arial" w:cs="Arial"/>
          <w:spacing w:val="-1"/>
          <w:sz w:val="24"/>
          <w:szCs w:val="24"/>
        </w:rPr>
        <w:t>u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2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="00F52D69">
        <w:rPr>
          <w:rFonts w:ascii="Arial" w:eastAsia="Arial" w:hAnsi="Arial" w:cs="Arial"/>
          <w:spacing w:val="-2"/>
          <w:sz w:val="24"/>
          <w:szCs w:val="24"/>
        </w:rPr>
        <w:t>/</w:t>
      </w:r>
      <w:r w:rsidRPr="001242CE">
        <w:rPr>
          <w:rFonts w:ascii="Arial" w:eastAsia="Arial" w:hAnsi="Arial" w:cs="Arial"/>
          <w:spacing w:val="-3"/>
          <w:sz w:val="24"/>
          <w:szCs w:val="24"/>
        </w:rPr>
        <w:t>w</w:t>
      </w:r>
      <w:r w:rsidRPr="001242CE">
        <w:rPr>
          <w:rFonts w:ascii="Arial" w:eastAsia="Arial" w:hAnsi="Arial" w:cs="Arial"/>
          <w:spacing w:val="1"/>
          <w:sz w:val="24"/>
          <w:szCs w:val="24"/>
        </w:rPr>
        <w:t>ee</w:t>
      </w:r>
      <w:r w:rsidRPr="001242CE">
        <w:rPr>
          <w:rFonts w:ascii="Arial" w:eastAsia="Arial" w:hAnsi="Arial" w:cs="Arial"/>
          <w:sz w:val="24"/>
          <w:szCs w:val="24"/>
        </w:rPr>
        <w:t xml:space="preserve">k 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r</w:t>
      </w:r>
      <w:r w:rsidRPr="001242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2</w:t>
      </w:r>
      <w:r w:rsidRPr="001242CE">
        <w:rPr>
          <w:rFonts w:ascii="Arial" w:eastAsia="Arial" w:hAnsi="Arial" w:cs="Arial"/>
          <w:sz w:val="24"/>
          <w:szCs w:val="24"/>
        </w:rPr>
        <w:t>0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z w:val="24"/>
          <w:szCs w:val="24"/>
        </w:rPr>
        <w:t>in</w:t>
      </w:r>
      <w:r w:rsidR="00F52D69">
        <w:rPr>
          <w:rFonts w:ascii="Arial" w:eastAsia="Arial" w:hAnsi="Arial" w:cs="Arial"/>
          <w:spacing w:val="1"/>
          <w:sz w:val="24"/>
          <w:szCs w:val="24"/>
        </w:rPr>
        <w:t>/</w:t>
      </w:r>
      <w:r w:rsidRPr="001242CE">
        <w:rPr>
          <w:rFonts w:ascii="Arial" w:eastAsia="Arial" w:hAnsi="Arial" w:cs="Arial"/>
          <w:spacing w:val="1"/>
          <w:sz w:val="24"/>
          <w:szCs w:val="24"/>
        </w:rPr>
        <w:t>da</w:t>
      </w:r>
      <w:r w:rsidRPr="001242CE">
        <w:rPr>
          <w:rFonts w:ascii="Arial" w:eastAsia="Arial" w:hAnsi="Arial" w:cs="Arial"/>
          <w:spacing w:val="-2"/>
          <w:sz w:val="24"/>
          <w:szCs w:val="24"/>
        </w:rPr>
        <w:t>y</w:t>
      </w:r>
      <w:r w:rsidRPr="001242CE">
        <w:rPr>
          <w:rFonts w:ascii="Arial" w:eastAsia="Arial" w:hAnsi="Arial" w:cs="Arial"/>
          <w:sz w:val="24"/>
          <w:szCs w:val="24"/>
        </w:rPr>
        <w:t>;</w:t>
      </w:r>
    </w:p>
    <w:p w14:paraId="65BDFFB1" w14:textId="77777777" w:rsidR="00B72CA0" w:rsidRPr="001242CE" w:rsidRDefault="00E25699" w:rsidP="007769B4">
      <w:pPr>
        <w:pStyle w:val="ListParagraph"/>
        <w:numPr>
          <w:ilvl w:val="0"/>
          <w:numId w:val="33"/>
        </w:numPr>
        <w:tabs>
          <w:tab w:val="left" w:pos="940"/>
        </w:tabs>
        <w:spacing w:before="4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ily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3"/>
          <w:sz w:val="24"/>
          <w:szCs w:val="24"/>
        </w:rPr>
        <w:t>e</w:t>
      </w:r>
      <w:r w:rsidRPr="001242CE">
        <w:rPr>
          <w:rFonts w:ascii="Arial" w:eastAsia="Arial" w:hAnsi="Arial" w:cs="Arial"/>
          <w:spacing w:val="-2"/>
          <w:sz w:val="24"/>
          <w:szCs w:val="24"/>
        </w:rPr>
        <w:t>x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cis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s to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42CE" w:rsidRPr="001242CE">
        <w:rPr>
          <w:rFonts w:ascii="Arial" w:eastAsia="Wingdings" w:hAnsi="Arial" w:cs="Arial"/>
          <w:sz w:val="24"/>
          <w:szCs w:val="24"/>
        </w:rPr>
        <w:t>↑</w:t>
      </w:r>
      <w:r w:rsidRPr="001242CE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m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sc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 xml:space="preserve">r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ndu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ra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ce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na</w:t>
      </w:r>
      <w:r w:rsidRPr="001242CE">
        <w:rPr>
          <w:rFonts w:ascii="Arial" w:eastAsia="Arial" w:hAnsi="Arial" w:cs="Arial"/>
          <w:sz w:val="24"/>
          <w:szCs w:val="24"/>
        </w:rPr>
        <w:t xml:space="preserve">l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2"/>
          <w:sz w:val="24"/>
          <w:szCs w:val="24"/>
        </w:rPr>
        <w:t>x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en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s;</w:t>
      </w:r>
    </w:p>
    <w:p w14:paraId="4507089C" w14:textId="77777777" w:rsidR="00B72CA0" w:rsidRPr="001242CE" w:rsidRDefault="00E25699" w:rsidP="007769B4">
      <w:pPr>
        <w:pStyle w:val="ListParagraph"/>
        <w:numPr>
          <w:ilvl w:val="0"/>
          <w:numId w:val="33"/>
        </w:numPr>
        <w:tabs>
          <w:tab w:val="left" w:pos="940"/>
        </w:tabs>
        <w:spacing w:before="41" w:after="0" w:line="275" w:lineRule="auto"/>
        <w:ind w:right="213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Pe</w:t>
      </w:r>
      <w:r w:rsidRPr="001242CE">
        <w:rPr>
          <w:rFonts w:ascii="Arial" w:eastAsia="Arial" w:hAnsi="Arial" w:cs="Arial"/>
          <w:spacing w:val="-3"/>
          <w:sz w:val="24"/>
          <w:szCs w:val="24"/>
        </w:rPr>
        <w:t>r</w:t>
      </w:r>
      <w:r w:rsidRPr="001242CE">
        <w:rPr>
          <w:rFonts w:ascii="Arial" w:eastAsia="Arial" w:hAnsi="Arial" w:cs="Arial"/>
          <w:spacing w:val="3"/>
          <w:sz w:val="24"/>
          <w:szCs w:val="24"/>
        </w:rPr>
        <w:t>f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 xml:space="preserve">m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2"/>
          <w:sz w:val="24"/>
          <w:szCs w:val="24"/>
        </w:rPr>
        <w:t>x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cis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s in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p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siti</w:t>
      </w:r>
      <w:r w:rsidRPr="001242CE">
        <w:rPr>
          <w:rFonts w:ascii="Arial" w:eastAsia="Arial" w:hAnsi="Arial" w:cs="Arial"/>
          <w:spacing w:val="1"/>
          <w:sz w:val="24"/>
          <w:szCs w:val="24"/>
        </w:rPr>
        <w:t>on</w:t>
      </w:r>
      <w:r w:rsidRPr="001242CE">
        <w:rPr>
          <w:rFonts w:ascii="Arial" w:eastAsia="Arial" w:hAnsi="Arial" w:cs="Arial"/>
          <w:sz w:val="24"/>
          <w:szCs w:val="24"/>
        </w:rPr>
        <w:t xml:space="preserve">s </w:t>
      </w:r>
      <w:r w:rsidRPr="001242CE">
        <w:rPr>
          <w:rFonts w:ascii="Arial" w:eastAsia="Arial" w:hAnsi="Arial" w:cs="Arial"/>
          <w:spacing w:val="-3"/>
          <w:sz w:val="24"/>
          <w:szCs w:val="24"/>
        </w:rPr>
        <w:t>w</w:t>
      </w:r>
      <w:r w:rsidRPr="001242CE">
        <w:rPr>
          <w:rFonts w:ascii="Arial" w:eastAsia="Arial" w:hAnsi="Arial" w:cs="Arial"/>
          <w:spacing w:val="1"/>
          <w:sz w:val="24"/>
          <w:szCs w:val="24"/>
        </w:rPr>
        <w:t>he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is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ea</w:t>
      </w:r>
      <w:r w:rsidRPr="001242CE">
        <w:rPr>
          <w:rFonts w:ascii="Arial" w:eastAsia="Arial" w:hAnsi="Arial" w:cs="Arial"/>
          <w:sz w:val="24"/>
          <w:szCs w:val="24"/>
        </w:rPr>
        <w:t>st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pacing w:val="1"/>
          <w:sz w:val="24"/>
          <w:szCs w:val="24"/>
        </w:rPr>
        <w:t>ad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3"/>
          <w:sz w:val="24"/>
          <w:szCs w:val="24"/>
        </w:rPr>
        <w:t>w</w:t>
      </w:r>
      <w:r w:rsidRPr="001242CE">
        <w:rPr>
          <w:rFonts w:ascii="Arial" w:eastAsia="Arial" w:hAnsi="Arial" w:cs="Arial"/>
          <w:spacing w:val="1"/>
          <w:sz w:val="24"/>
          <w:szCs w:val="24"/>
        </w:rPr>
        <w:t>he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po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z w:val="24"/>
          <w:szCs w:val="24"/>
        </w:rPr>
        <w:t>si</w:t>
      </w:r>
      <w:r w:rsidRPr="001242CE">
        <w:rPr>
          <w:rFonts w:ascii="Arial" w:eastAsia="Arial" w:hAnsi="Arial" w:cs="Arial"/>
          <w:spacing w:val="1"/>
          <w:sz w:val="24"/>
          <w:szCs w:val="24"/>
        </w:rPr>
        <w:t>b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: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a</w:t>
      </w:r>
      <w:r w:rsidRPr="001242CE">
        <w:rPr>
          <w:rFonts w:ascii="Arial" w:eastAsia="Arial" w:hAnsi="Arial" w:cs="Arial"/>
          <w:spacing w:val="1"/>
          <w:sz w:val="24"/>
          <w:szCs w:val="24"/>
        </w:rPr>
        <w:t>d</w:t>
      </w:r>
      <w:r w:rsidRPr="001242CE">
        <w:rPr>
          <w:rFonts w:ascii="Arial" w:eastAsia="Arial" w:hAnsi="Arial" w:cs="Arial"/>
          <w:sz w:val="24"/>
          <w:szCs w:val="24"/>
        </w:rPr>
        <w:t>s in s</w:t>
      </w:r>
      <w:r w:rsidRPr="001242CE">
        <w:rPr>
          <w:rFonts w:ascii="Arial" w:eastAsia="Arial" w:hAnsi="Arial" w:cs="Arial"/>
          <w:spacing w:val="1"/>
          <w:sz w:val="24"/>
          <w:szCs w:val="24"/>
        </w:rPr>
        <w:t>up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&lt;</w:t>
      </w:r>
      <w:r w:rsidRPr="001242CE">
        <w:rPr>
          <w:rFonts w:ascii="Arial" w:eastAsia="Arial" w:hAnsi="Arial" w:cs="Arial"/>
          <w:sz w:val="24"/>
          <w:szCs w:val="24"/>
        </w:rPr>
        <w:t>st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a</w:t>
      </w:r>
      <w:r w:rsidRPr="001242CE">
        <w:rPr>
          <w:rFonts w:ascii="Arial" w:eastAsia="Arial" w:hAnsi="Arial" w:cs="Arial"/>
          <w:spacing w:val="1"/>
          <w:sz w:val="24"/>
          <w:szCs w:val="24"/>
        </w:rPr>
        <w:t>nd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g&lt;</w:t>
      </w:r>
      <w:r w:rsidRPr="001242CE">
        <w:rPr>
          <w:rFonts w:ascii="Arial" w:eastAsia="Arial" w:hAnsi="Arial" w:cs="Arial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ea</w:t>
      </w:r>
      <w:r w:rsidRPr="001242CE">
        <w:rPr>
          <w:rFonts w:ascii="Arial" w:eastAsia="Arial" w:hAnsi="Arial" w:cs="Arial"/>
          <w:spacing w:val="-2"/>
          <w:sz w:val="24"/>
          <w:szCs w:val="24"/>
        </w:rPr>
        <w:t>t</w:t>
      </w:r>
      <w:r w:rsidRPr="001242CE">
        <w:rPr>
          <w:rFonts w:ascii="Arial" w:eastAsia="Arial" w:hAnsi="Arial" w:cs="Arial"/>
          <w:spacing w:val="1"/>
          <w:sz w:val="24"/>
          <w:szCs w:val="24"/>
        </w:rPr>
        <w:t>ed;</w:t>
      </w:r>
    </w:p>
    <w:p w14:paraId="39E2244F" w14:textId="77777777" w:rsidR="001242CE" w:rsidRPr="001242CE" w:rsidRDefault="00E25699" w:rsidP="007769B4">
      <w:pPr>
        <w:pStyle w:val="ListParagraph"/>
        <w:numPr>
          <w:ilvl w:val="0"/>
          <w:numId w:val="33"/>
        </w:numPr>
        <w:tabs>
          <w:tab w:val="left" w:pos="940"/>
        </w:tabs>
        <w:spacing w:before="1" w:after="0" w:line="275" w:lineRule="auto"/>
        <w:ind w:right="429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2"/>
          <w:sz w:val="24"/>
          <w:szCs w:val="24"/>
        </w:rPr>
        <w:t>T</w:t>
      </w:r>
      <w:r w:rsidRPr="001242CE">
        <w:rPr>
          <w:rFonts w:ascii="Arial" w:eastAsia="Arial" w:hAnsi="Arial" w:cs="Arial"/>
          <w:spacing w:val="-2"/>
          <w:sz w:val="24"/>
          <w:szCs w:val="24"/>
        </w:rPr>
        <w:t>/O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pacing w:val="1"/>
          <w:sz w:val="24"/>
          <w:szCs w:val="24"/>
        </w:rPr>
        <w:t>u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dan</w:t>
      </w:r>
      <w:r w:rsidRPr="001242CE">
        <w:rPr>
          <w:rFonts w:ascii="Arial" w:eastAsia="Arial" w:hAnsi="Arial" w:cs="Arial"/>
          <w:spacing w:val="-2"/>
          <w:sz w:val="24"/>
          <w:szCs w:val="24"/>
        </w:rPr>
        <w:t>c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ap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te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2"/>
          <w:sz w:val="24"/>
          <w:szCs w:val="24"/>
        </w:rPr>
        <w:t>x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cis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>,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1242CE">
        <w:rPr>
          <w:rFonts w:ascii="Arial" w:eastAsia="Arial" w:hAnsi="Arial" w:cs="Arial"/>
          <w:sz w:val="24"/>
          <w:szCs w:val="24"/>
        </w:rPr>
        <w:t>li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g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pacing w:val="2"/>
          <w:sz w:val="24"/>
          <w:szCs w:val="24"/>
        </w:rPr>
        <w:t>m</w:t>
      </w:r>
      <w:r w:rsidRPr="001242CE">
        <w:rPr>
          <w:rFonts w:ascii="Arial" w:eastAsia="Arial" w:hAnsi="Arial" w:cs="Arial"/>
          <w:spacing w:val="-1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t,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an</w:t>
      </w:r>
      <w:r w:rsidRPr="001242CE">
        <w:rPr>
          <w:rFonts w:ascii="Arial" w:eastAsia="Arial" w:hAnsi="Arial" w:cs="Arial"/>
          <w:sz w:val="24"/>
          <w:szCs w:val="24"/>
        </w:rPr>
        <w:t>siti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s,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ssisti</w:t>
      </w:r>
      <w:r w:rsidRPr="001242CE">
        <w:rPr>
          <w:rFonts w:ascii="Arial" w:eastAsia="Arial" w:hAnsi="Arial" w:cs="Arial"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 xml:space="preserve">e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d</w:t>
      </w:r>
      <w:r w:rsidRPr="001242CE">
        <w:rPr>
          <w:rFonts w:ascii="Arial" w:eastAsia="Arial" w:hAnsi="Arial" w:cs="Arial"/>
          <w:sz w:val="24"/>
          <w:szCs w:val="24"/>
        </w:rPr>
        <w:t>s,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p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siti</w:t>
      </w:r>
      <w:r w:rsidRPr="001242CE">
        <w:rPr>
          <w:rFonts w:ascii="Arial" w:eastAsia="Arial" w:hAnsi="Arial" w:cs="Arial"/>
          <w:spacing w:val="1"/>
          <w:sz w:val="24"/>
          <w:szCs w:val="24"/>
        </w:rPr>
        <w:t>on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 xml:space="preserve">r </w:t>
      </w:r>
      <w:r w:rsidRPr="001242CE">
        <w:rPr>
          <w:rFonts w:ascii="Arial" w:eastAsia="Arial" w:hAnsi="Arial" w:cs="Arial"/>
          <w:spacing w:val="1"/>
          <w:sz w:val="24"/>
          <w:szCs w:val="24"/>
        </w:rPr>
        <w:t>pa</w:t>
      </w:r>
      <w:r w:rsidRPr="001242CE">
        <w:rPr>
          <w:rFonts w:ascii="Arial" w:eastAsia="Arial" w:hAnsi="Arial" w:cs="Arial"/>
          <w:spacing w:val="-3"/>
          <w:sz w:val="24"/>
          <w:szCs w:val="24"/>
        </w:rPr>
        <w:t>i</w:t>
      </w:r>
      <w:r w:rsidRPr="001242CE">
        <w:rPr>
          <w:rFonts w:ascii="Arial" w:eastAsia="Arial" w:hAnsi="Arial" w:cs="Arial"/>
          <w:sz w:val="24"/>
          <w:szCs w:val="24"/>
        </w:rPr>
        <w:t>n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c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pacing w:val="-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t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l.</w:t>
      </w:r>
    </w:p>
    <w:p w14:paraId="3397CA29" w14:textId="77777777" w:rsidR="00B72CA0" w:rsidRPr="001242CE" w:rsidRDefault="00E25699" w:rsidP="007769B4">
      <w:pPr>
        <w:pStyle w:val="ListParagraph"/>
        <w:numPr>
          <w:ilvl w:val="0"/>
          <w:numId w:val="33"/>
        </w:numPr>
        <w:tabs>
          <w:tab w:val="left" w:pos="940"/>
        </w:tabs>
        <w:spacing w:before="1" w:after="0" w:line="275" w:lineRule="auto"/>
        <w:ind w:right="429"/>
        <w:rPr>
          <w:rFonts w:ascii="Arial" w:eastAsia="Arial" w:hAnsi="Arial" w:cs="Arial"/>
          <w:sz w:val="24"/>
          <w:szCs w:val="24"/>
        </w:rPr>
      </w:pPr>
      <w:r w:rsidRPr="001242CE">
        <w:rPr>
          <w:rFonts w:ascii="Arial" w:eastAsia="Arial" w:hAnsi="Arial" w:cs="Arial"/>
          <w:spacing w:val="1"/>
          <w:sz w:val="24"/>
          <w:szCs w:val="24"/>
        </w:rPr>
        <w:t>Sp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e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2"/>
          <w:sz w:val="24"/>
          <w:szCs w:val="24"/>
        </w:rPr>
        <w:t>s</w:t>
      </w:r>
      <w:r w:rsidRPr="001242CE">
        <w:rPr>
          <w:rFonts w:ascii="Arial" w:eastAsia="Arial" w:hAnsi="Arial" w:cs="Arial"/>
          <w:spacing w:val="1"/>
          <w:sz w:val="24"/>
          <w:szCs w:val="24"/>
        </w:rPr>
        <w:t>pa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</w:t>
      </w:r>
      <w:r w:rsidRPr="001242CE">
        <w:rPr>
          <w:rFonts w:ascii="Arial" w:eastAsia="Arial" w:hAnsi="Arial" w:cs="Arial"/>
          <w:sz w:val="24"/>
          <w:szCs w:val="24"/>
        </w:rPr>
        <w:t>g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pacing w:val="-1"/>
          <w:sz w:val="24"/>
          <w:szCs w:val="24"/>
        </w:rPr>
        <w:t>p</w:t>
      </w:r>
      <w:r w:rsidRPr="001242CE">
        <w:rPr>
          <w:rFonts w:ascii="Arial" w:eastAsia="Arial" w:hAnsi="Arial" w:cs="Arial"/>
          <w:spacing w:val="1"/>
          <w:sz w:val="24"/>
          <w:szCs w:val="24"/>
        </w:rPr>
        <w:t>p</w:t>
      </w:r>
      <w:r w:rsidRPr="001242CE">
        <w:rPr>
          <w:rFonts w:ascii="Arial" w:eastAsia="Arial" w:hAnsi="Arial" w:cs="Arial"/>
          <w:spacing w:val="-1"/>
          <w:sz w:val="24"/>
          <w:szCs w:val="24"/>
        </w:rPr>
        <w:t>r</w:t>
      </w:r>
      <w:r w:rsidRPr="001242CE">
        <w:rPr>
          <w:rFonts w:ascii="Arial" w:eastAsia="Arial" w:hAnsi="Arial" w:cs="Arial"/>
          <w:spacing w:val="1"/>
          <w:sz w:val="24"/>
          <w:szCs w:val="24"/>
        </w:rPr>
        <w:t>oa</w:t>
      </w:r>
      <w:r w:rsidRPr="001242CE">
        <w:rPr>
          <w:rFonts w:ascii="Arial" w:eastAsia="Arial" w:hAnsi="Arial" w:cs="Arial"/>
          <w:spacing w:val="-2"/>
          <w:sz w:val="24"/>
          <w:szCs w:val="24"/>
        </w:rPr>
        <w:t>c</w:t>
      </w:r>
      <w:r w:rsidRPr="001242CE">
        <w:rPr>
          <w:rFonts w:ascii="Arial" w:eastAsia="Arial" w:hAnsi="Arial" w:cs="Arial"/>
          <w:sz w:val="24"/>
          <w:szCs w:val="24"/>
        </w:rPr>
        <w:t>h</w:t>
      </w:r>
      <w:r w:rsidRPr="001242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to</w:t>
      </w:r>
      <w:r w:rsidRPr="001242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cti</w:t>
      </w:r>
      <w:r w:rsidRPr="001242CE">
        <w:rPr>
          <w:rFonts w:ascii="Arial" w:eastAsia="Arial" w:hAnsi="Arial" w:cs="Arial"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iti</w:t>
      </w:r>
      <w:r w:rsidRPr="001242CE">
        <w:rPr>
          <w:rFonts w:ascii="Arial" w:eastAsia="Arial" w:hAnsi="Arial" w:cs="Arial"/>
          <w:spacing w:val="1"/>
          <w:sz w:val="24"/>
          <w:szCs w:val="24"/>
        </w:rPr>
        <w:t>e</w:t>
      </w:r>
      <w:r w:rsidRPr="001242CE">
        <w:rPr>
          <w:rFonts w:ascii="Arial" w:eastAsia="Arial" w:hAnsi="Arial" w:cs="Arial"/>
          <w:sz w:val="24"/>
          <w:szCs w:val="24"/>
        </w:rPr>
        <w:t xml:space="preserve">s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o</w:t>
      </w:r>
      <w:r w:rsidRPr="001242CE">
        <w:rPr>
          <w:rFonts w:ascii="Arial" w:eastAsia="Arial" w:hAnsi="Arial" w:cs="Arial"/>
          <w:sz w:val="24"/>
          <w:szCs w:val="24"/>
        </w:rPr>
        <w:t>f</w:t>
      </w:r>
      <w:r w:rsidRPr="001242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pacing w:val="-1"/>
          <w:sz w:val="24"/>
          <w:szCs w:val="24"/>
        </w:rPr>
        <w:t>d</w:t>
      </w:r>
      <w:r w:rsidRPr="001242CE">
        <w:rPr>
          <w:rFonts w:ascii="Arial" w:eastAsia="Arial" w:hAnsi="Arial" w:cs="Arial"/>
          <w:spacing w:val="1"/>
          <w:sz w:val="24"/>
          <w:szCs w:val="24"/>
        </w:rPr>
        <w:t>a</w:t>
      </w:r>
      <w:r w:rsidRPr="001242CE">
        <w:rPr>
          <w:rFonts w:ascii="Arial" w:eastAsia="Arial" w:hAnsi="Arial" w:cs="Arial"/>
          <w:sz w:val="24"/>
          <w:szCs w:val="24"/>
        </w:rPr>
        <w:t>ily</w:t>
      </w:r>
      <w:r w:rsidRPr="001242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42CE">
        <w:rPr>
          <w:rFonts w:ascii="Arial" w:eastAsia="Arial" w:hAnsi="Arial" w:cs="Arial"/>
          <w:sz w:val="24"/>
          <w:szCs w:val="24"/>
        </w:rPr>
        <w:t>l</w:t>
      </w:r>
      <w:r w:rsidRPr="001242CE">
        <w:rPr>
          <w:rFonts w:ascii="Arial" w:eastAsia="Arial" w:hAnsi="Arial" w:cs="Arial"/>
          <w:spacing w:val="2"/>
          <w:sz w:val="24"/>
          <w:szCs w:val="24"/>
        </w:rPr>
        <w:t>i</w:t>
      </w:r>
      <w:r w:rsidRPr="001242CE">
        <w:rPr>
          <w:rFonts w:ascii="Arial" w:eastAsia="Arial" w:hAnsi="Arial" w:cs="Arial"/>
          <w:spacing w:val="-2"/>
          <w:sz w:val="24"/>
          <w:szCs w:val="24"/>
        </w:rPr>
        <w:t>v</w:t>
      </w:r>
      <w:r w:rsidRPr="001242CE">
        <w:rPr>
          <w:rFonts w:ascii="Arial" w:eastAsia="Arial" w:hAnsi="Arial" w:cs="Arial"/>
          <w:sz w:val="24"/>
          <w:szCs w:val="24"/>
        </w:rPr>
        <w:t>i</w:t>
      </w:r>
      <w:r w:rsidRPr="001242CE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61334A1A" w14:textId="77777777" w:rsidR="00B72CA0" w:rsidRPr="000B4674" w:rsidRDefault="00B72CA0">
      <w:pPr>
        <w:spacing w:after="0"/>
        <w:rPr>
          <w:rFonts w:ascii="Arial" w:hAnsi="Arial" w:cs="Arial"/>
        </w:rPr>
        <w:sectPr w:rsidR="00B72CA0" w:rsidRPr="000B4674" w:rsidSect="001242CE">
          <w:pgSz w:w="12240" w:h="15840"/>
          <w:pgMar w:top="1440" w:right="1440" w:bottom="1440" w:left="1440" w:header="706" w:footer="1181" w:gutter="0"/>
          <w:cols w:space="720"/>
        </w:sectPr>
      </w:pPr>
    </w:p>
    <w:p w14:paraId="07AEC507" w14:textId="77777777" w:rsidR="00B72CA0" w:rsidRPr="00EA240B" w:rsidRDefault="00E25699" w:rsidP="00F52D69">
      <w:pPr>
        <w:tabs>
          <w:tab w:val="left" w:pos="1660"/>
        </w:tabs>
        <w:spacing w:before="29" w:after="0" w:line="240" w:lineRule="auto"/>
        <w:ind w:right="-20"/>
        <w:rPr>
          <w:rFonts w:ascii="Arial" w:eastAsia="Arial" w:hAnsi="Arial" w:cs="Arial"/>
          <w:i/>
          <w:sz w:val="24"/>
          <w:szCs w:val="24"/>
        </w:rPr>
      </w:pP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3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.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0B4674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="00EA240B">
        <w:rPr>
          <w:rFonts w:ascii="Arial" w:eastAsia="Arial" w:hAnsi="Arial" w:cs="Arial"/>
          <w:b/>
          <w:bCs/>
          <w:sz w:val="24"/>
          <w:szCs w:val="24"/>
        </w:rPr>
        <w:t xml:space="preserve">3 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Exa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mp</w:t>
      </w:r>
      <w:r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of H</w:t>
      </w:r>
      <w:r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w</w:t>
      </w:r>
      <w:r w:rsidRPr="00EA240B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o</w:t>
      </w:r>
      <w:r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A</w:t>
      </w:r>
      <w:r w:rsidRPr="00EA240B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p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p</w:t>
      </w:r>
      <w:r w:rsidRPr="00EA240B">
        <w:rPr>
          <w:rFonts w:ascii="Arial" w:eastAsia="Arial" w:hAnsi="Arial" w:cs="Arial"/>
          <w:b/>
          <w:bCs/>
          <w:i/>
          <w:spacing w:val="5"/>
          <w:sz w:val="24"/>
          <w:szCs w:val="24"/>
        </w:rPr>
        <w:t>l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y</w:t>
      </w:r>
      <w:r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Exe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Gui</w:t>
      </w:r>
      <w:r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d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lin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es</w:t>
      </w:r>
    </w:p>
    <w:p w14:paraId="56C96180" w14:textId="77777777" w:rsidR="00B72CA0" w:rsidRPr="000B4674" w:rsidRDefault="00B72CA0">
      <w:pPr>
        <w:spacing w:before="19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5"/>
        <w:gridCol w:w="4665"/>
      </w:tblGrid>
      <w:tr w:rsidR="00B72CA0" w:rsidRPr="000B4674" w14:paraId="281BA54F" w14:textId="77777777" w:rsidTr="00F52D69">
        <w:trPr>
          <w:trHeight w:hRule="exact" w:val="437"/>
        </w:trPr>
        <w:tc>
          <w:tcPr>
            <w:tcW w:w="2500" w:type="pct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  <w:shd w:val="clear" w:color="auto" w:fill="C00000"/>
          </w:tcPr>
          <w:p w14:paraId="06AE620A" w14:textId="77777777" w:rsidR="00B72CA0" w:rsidRPr="00F52D69" w:rsidRDefault="00E25699" w:rsidP="00F52D69">
            <w:pPr>
              <w:spacing w:after="0" w:line="341" w:lineRule="exact"/>
              <w:ind w:left="90" w:right="-20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Exe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  <w:sz w:val="24"/>
                <w:szCs w:val="28"/>
              </w:rPr>
              <w:t>r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-2"/>
                <w:position w:val="1"/>
                <w:sz w:val="24"/>
                <w:szCs w:val="28"/>
              </w:rPr>
              <w:t>c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  <w:sz w:val="24"/>
                <w:szCs w:val="28"/>
              </w:rPr>
              <w:t>i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-2"/>
                <w:position w:val="1"/>
                <w:sz w:val="24"/>
                <w:szCs w:val="28"/>
              </w:rPr>
              <w:t>s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e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-1"/>
                <w:position w:val="1"/>
                <w:sz w:val="24"/>
                <w:szCs w:val="28"/>
              </w:rPr>
              <w:t xml:space="preserve"> 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Comp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-2"/>
                <w:position w:val="1"/>
                <w:sz w:val="24"/>
                <w:szCs w:val="28"/>
              </w:rPr>
              <w:t>o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ne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-2"/>
                <w:position w:val="1"/>
                <w:sz w:val="24"/>
                <w:szCs w:val="28"/>
              </w:rPr>
              <w:t>n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t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-2"/>
                <w:position w:val="1"/>
                <w:sz w:val="24"/>
                <w:szCs w:val="28"/>
              </w:rPr>
              <w:t xml:space="preserve"> 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&amp;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-2"/>
                <w:position w:val="1"/>
                <w:sz w:val="24"/>
                <w:szCs w:val="28"/>
              </w:rPr>
              <w:t xml:space="preserve"> 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  <w:sz w:val="24"/>
                <w:szCs w:val="28"/>
              </w:rPr>
              <w:t>Fr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eq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-2"/>
                <w:position w:val="1"/>
                <w:sz w:val="24"/>
                <w:szCs w:val="28"/>
              </w:rPr>
              <w:t>u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ency</w:t>
            </w:r>
          </w:p>
        </w:tc>
        <w:tc>
          <w:tcPr>
            <w:tcW w:w="2500" w:type="pct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  <w:shd w:val="clear" w:color="auto" w:fill="C00000"/>
          </w:tcPr>
          <w:p w14:paraId="6AF3DABE" w14:textId="77777777" w:rsidR="00B72CA0" w:rsidRPr="00F52D69" w:rsidRDefault="00E25699" w:rsidP="00F52D69">
            <w:pPr>
              <w:spacing w:after="0" w:line="341" w:lineRule="exact"/>
              <w:ind w:left="90" w:right="-20"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Ex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  <w:sz w:val="24"/>
                <w:szCs w:val="28"/>
              </w:rPr>
              <w:t>a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m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-2"/>
                <w:position w:val="1"/>
                <w:sz w:val="24"/>
                <w:szCs w:val="28"/>
              </w:rPr>
              <w:t>p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  <w:sz w:val="24"/>
                <w:szCs w:val="28"/>
              </w:rPr>
              <w:t>l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e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  <w:sz w:val="24"/>
                <w:szCs w:val="28"/>
              </w:rPr>
              <w:t>s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-3"/>
                <w:position w:val="1"/>
                <w:sz w:val="24"/>
                <w:szCs w:val="28"/>
              </w:rPr>
              <w:t>/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Comm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-2"/>
                <w:position w:val="1"/>
                <w:sz w:val="24"/>
                <w:szCs w:val="28"/>
              </w:rPr>
              <w:t>e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n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spacing w:val="-1"/>
                <w:position w:val="1"/>
                <w:sz w:val="24"/>
                <w:szCs w:val="28"/>
              </w:rPr>
              <w:t>t</w:t>
            </w:r>
            <w:r w:rsidRPr="00F52D69">
              <w:rPr>
                <w:rFonts w:ascii="Arial" w:eastAsia="Calibri" w:hAnsi="Arial" w:cs="Arial"/>
                <w:b/>
                <w:bCs/>
                <w:color w:val="FFFFFF"/>
                <w:position w:val="1"/>
                <w:sz w:val="24"/>
                <w:szCs w:val="28"/>
              </w:rPr>
              <w:t>s</w:t>
            </w:r>
          </w:p>
        </w:tc>
      </w:tr>
      <w:tr w:rsidR="00B72CA0" w:rsidRPr="000B4674" w14:paraId="436094B5" w14:textId="77777777" w:rsidTr="00F52D69">
        <w:trPr>
          <w:trHeight w:hRule="exact" w:val="1788"/>
        </w:trPr>
        <w:tc>
          <w:tcPr>
            <w:tcW w:w="2500" w:type="pct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14:paraId="47A18BF5" w14:textId="77777777" w:rsidR="00B72CA0" w:rsidRPr="000B4674" w:rsidRDefault="00E25699">
            <w:pPr>
              <w:spacing w:after="0" w:line="291" w:lineRule="exact"/>
              <w:ind w:left="93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r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en</w:t>
            </w:r>
            <w:r w:rsidRPr="000B4674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</w:rPr>
              <w:t>g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h</w:t>
            </w:r>
            <w:r w:rsidRPr="000B4674">
              <w:rPr>
                <w:rFonts w:ascii="Arial" w:eastAsia="Calibri" w:hAnsi="Arial" w:cs="Arial"/>
                <w:spacing w:val="-4"/>
                <w:position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ra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g</w:t>
            </w:r>
          </w:p>
          <w:p w14:paraId="1B83220E" w14:textId="77777777" w:rsidR="00B72CA0" w:rsidRPr="000B4674" w:rsidRDefault="00E25699">
            <w:pPr>
              <w:spacing w:after="0" w:line="240" w:lineRule="auto"/>
              <w:ind w:left="14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sz w:val="24"/>
                <w:szCs w:val="24"/>
              </w:rPr>
              <w:t>≥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2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x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/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eek</w:t>
            </w:r>
          </w:p>
        </w:tc>
        <w:tc>
          <w:tcPr>
            <w:tcW w:w="2500" w:type="pct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14:paraId="10BE23B8" w14:textId="77777777" w:rsidR="00B72CA0" w:rsidRPr="00F52D69" w:rsidRDefault="00E25699" w:rsidP="007769B4">
            <w:pPr>
              <w:pStyle w:val="ListParagraph"/>
              <w:numPr>
                <w:ilvl w:val="0"/>
                <w:numId w:val="34"/>
              </w:numPr>
              <w:spacing w:after="0" w:line="291" w:lineRule="exact"/>
              <w:ind w:left="52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F52D69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x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er</w:t>
            </w:r>
            <w:r w:rsidRPr="00F52D69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ises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fo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r</w:t>
            </w:r>
            <w:r w:rsidRPr="00F52D69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legs,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a</w:t>
            </w:r>
            <w:r w:rsidRPr="00F52D69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r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ms,</w:t>
            </w:r>
            <w:r w:rsidRPr="00F52D69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 xml:space="preserve"> c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h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es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,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</w:rPr>
              <w:t>s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hou</w:t>
            </w:r>
            <w:r w:rsidRPr="00F52D69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l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ers,</w:t>
            </w:r>
            <w:r w:rsidR="00F52D69" w:rsidRPr="00F52D6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b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k</w:t>
            </w:r>
          </w:p>
          <w:p w14:paraId="696CF8E6" w14:textId="77777777" w:rsidR="00B72CA0" w:rsidRPr="00F52D69" w:rsidRDefault="00E25699" w:rsidP="007769B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5" w:right="573"/>
              <w:rPr>
                <w:rFonts w:ascii="Arial" w:eastAsia="Calibri" w:hAnsi="Arial" w:cs="Arial"/>
                <w:sz w:val="24"/>
                <w:szCs w:val="24"/>
              </w:rPr>
            </w:pPr>
            <w:r w:rsidRPr="00F52D69">
              <w:rPr>
                <w:rFonts w:ascii="Arial" w:eastAsia="Calibri" w:hAnsi="Arial" w:cs="Arial"/>
                <w:sz w:val="24"/>
                <w:szCs w:val="24"/>
              </w:rPr>
              <w:t>Use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b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>o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 xml:space="preserve">y 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eig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h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aga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st gravi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y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F52D69"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b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 xml:space="preserve">s, 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eig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ht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s*</w:t>
            </w:r>
          </w:p>
          <w:p w14:paraId="14956C18" w14:textId="77777777" w:rsidR="00B72CA0" w:rsidRPr="00F52D69" w:rsidRDefault="00E25699" w:rsidP="007769B4">
            <w:pPr>
              <w:pStyle w:val="ListParagraph"/>
              <w:numPr>
                <w:ilvl w:val="0"/>
                <w:numId w:val="34"/>
              </w:numPr>
              <w:tabs>
                <w:tab w:val="left" w:pos="500"/>
              </w:tabs>
              <w:spacing w:after="0" w:line="240" w:lineRule="auto"/>
              <w:ind w:left="52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8-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>1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>e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>e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on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ma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x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>m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u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p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er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x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er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ise</w:t>
            </w:r>
          </w:p>
        </w:tc>
      </w:tr>
      <w:tr w:rsidR="00B72CA0" w:rsidRPr="000B4674" w14:paraId="3D1C95AB" w14:textId="77777777" w:rsidTr="00F52D69">
        <w:trPr>
          <w:trHeight w:hRule="exact" w:val="2081"/>
        </w:trPr>
        <w:tc>
          <w:tcPr>
            <w:tcW w:w="2500" w:type="pct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14:paraId="6B35C23C" w14:textId="77777777" w:rsidR="00B72CA0" w:rsidRPr="000B4674" w:rsidRDefault="00E25699">
            <w:pPr>
              <w:spacing w:after="0" w:line="291" w:lineRule="exact"/>
              <w:ind w:left="93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B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ala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T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ra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g</w:t>
            </w:r>
          </w:p>
          <w:p w14:paraId="086979E0" w14:textId="77777777" w:rsidR="00B72CA0" w:rsidRPr="000B4674" w:rsidRDefault="00E25699">
            <w:pPr>
              <w:spacing w:after="0" w:line="240" w:lineRule="auto"/>
              <w:ind w:left="93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sz w:val="24"/>
                <w:szCs w:val="24"/>
              </w:rPr>
              <w:t>~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20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aily</w:t>
            </w:r>
          </w:p>
        </w:tc>
        <w:tc>
          <w:tcPr>
            <w:tcW w:w="2500" w:type="pct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14:paraId="51754670" w14:textId="77777777" w:rsidR="00B72CA0" w:rsidRPr="00F52D69" w:rsidRDefault="00E25699" w:rsidP="007769B4">
            <w:pPr>
              <w:pStyle w:val="ListParagraph"/>
              <w:numPr>
                <w:ilvl w:val="0"/>
                <w:numId w:val="35"/>
              </w:numPr>
              <w:spacing w:after="0" w:line="291" w:lineRule="exact"/>
              <w:ind w:left="52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a</w:t>
            </w:r>
            <w:r w:rsidRPr="00F52D69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i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g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</w:rPr>
              <w:t>s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ill:</w:t>
            </w:r>
            <w:r w:rsidRPr="00F52D69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o</w:t>
            </w:r>
            <w:r w:rsidRPr="00F52D69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-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leg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</w:rPr>
              <w:t>s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a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nd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,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F52D69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e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mi</w:t>
            </w:r>
            <w:r w:rsidRPr="00F52D69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-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a</w:t>
            </w:r>
            <w:r w:rsidRPr="00F52D69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F52D69">
              <w:rPr>
                <w:rFonts w:ascii="Arial" w:eastAsia="Calibri" w:hAnsi="Arial" w:cs="Arial"/>
                <w:position w:val="1"/>
                <w:sz w:val="24"/>
                <w:szCs w:val="24"/>
              </w:rPr>
              <w:t>em</w:t>
            </w:r>
          </w:p>
          <w:p w14:paraId="1B1C1C25" w14:textId="77777777" w:rsidR="00B72CA0" w:rsidRPr="00F52D69" w:rsidRDefault="00E25699" w:rsidP="007769B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5" w:right="208"/>
              <w:rPr>
                <w:rFonts w:ascii="Arial" w:eastAsia="Calibri" w:hAnsi="Arial" w:cs="Arial"/>
                <w:sz w:val="24"/>
                <w:szCs w:val="24"/>
              </w:rPr>
            </w:pPr>
            <w:r w:rsidRPr="00F52D69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e,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-3"/>
                <w:sz w:val="24"/>
                <w:szCs w:val="24"/>
              </w:rPr>
              <w:t>s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f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eig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h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 xml:space="preserve">t 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b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pacing w:val="-4"/>
                <w:sz w:val="24"/>
                <w:szCs w:val="24"/>
              </w:rPr>
              <w:t>w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 xml:space="preserve">een 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eels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F52D69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 xml:space="preserve">es 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ile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>a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nd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ng</w:t>
            </w:r>
          </w:p>
          <w:p w14:paraId="207068AC" w14:textId="77777777" w:rsidR="00B72CA0" w:rsidRPr="00F52D69" w:rsidRDefault="00E25699" w:rsidP="007769B4">
            <w:pPr>
              <w:pStyle w:val="ListParagraph"/>
              <w:numPr>
                <w:ilvl w:val="0"/>
                <w:numId w:val="35"/>
              </w:numPr>
              <w:tabs>
                <w:tab w:val="left" w:pos="500"/>
              </w:tabs>
              <w:spacing w:after="0" w:line="240" w:lineRule="auto"/>
              <w:ind w:left="525" w:right="734"/>
              <w:rPr>
                <w:rFonts w:ascii="Arial" w:eastAsia="Calibri" w:hAnsi="Arial" w:cs="Arial"/>
                <w:sz w:val="24"/>
                <w:szCs w:val="24"/>
              </w:rPr>
            </w:pP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y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amic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vem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>e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nt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s: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ai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i,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 xml:space="preserve">em 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al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k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g,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d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g</w:t>
            </w:r>
          </w:p>
          <w:p w14:paraId="136C4EED" w14:textId="77777777" w:rsidR="00B72CA0" w:rsidRPr="00F52D69" w:rsidRDefault="00E25699" w:rsidP="007769B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gress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f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>a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nd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F52D6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-3"/>
                <w:sz w:val="24"/>
                <w:szCs w:val="24"/>
              </w:rPr>
              <w:t>s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ill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F52D69">
              <w:rPr>
                <w:rFonts w:ascii="Arial" w:eastAsia="Calibri" w:hAnsi="Arial" w:cs="Arial"/>
                <w:spacing w:val="-1"/>
                <w:sz w:val="24"/>
                <w:szCs w:val="24"/>
              </w:rPr>
              <w:t>y</w:t>
            </w:r>
            <w:r w:rsidRPr="00F52D69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F52D69">
              <w:rPr>
                <w:rFonts w:ascii="Arial" w:eastAsia="Calibri" w:hAnsi="Arial" w:cs="Arial"/>
                <w:sz w:val="24"/>
                <w:szCs w:val="24"/>
              </w:rPr>
              <w:t>amic</w:t>
            </w:r>
          </w:p>
        </w:tc>
      </w:tr>
      <w:tr w:rsidR="00B72CA0" w:rsidRPr="000B4674" w14:paraId="2C151B2A" w14:textId="77777777" w:rsidTr="00F52D69">
        <w:trPr>
          <w:trHeight w:hRule="exact" w:val="1265"/>
        </w:trPr>
        <w:tc>
          <w:tcPr>
            <w:tcW w:w="2500" w:type="pct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14:paraId="0CA6841C" w14:textId="77777777" w:rsidR="00B72CA0" w:rsidRPr="000B4674" w:rsidRDefault="00E25699">
            <w:pPr>
              <w:spacing w:after="0" w:line="291" w:lineRule="exact"/>
              <w:ind w:left="93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Aer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ob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ic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ph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y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si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al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ivi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y</w:t>
            </w:r>
          </w:p>
          <w:p w14:paraId="6B26E87B" w14:textId="77777777" w:rsidR="00B72CA0" w:rsidRPr="000B4674" w:rsidRDefault="00E25699">
            <w:pPr>
              <w:spacing w:after="0" w:line="240" w:lineRule="auto"/>
              <w:ind w:left="148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sz w:val="24"/>
                <w:szCs w:val="24"/>
              </w:rPr>
              <w:t>≥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5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x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/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eek</w:t>
            </w:r>
          </w:p>
          <w:p w14:paraId="4EB1AD5F" w14:textId="77777777" w:rsidR="00B72CA0" w:rsidRPr="000B4674" w:rsidRDefault="00E25699">
            <w:pPr>
              <w:spacing w:after="0" w:line="240" w:lineRule="auto"/>
              <w:ind w:left="93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(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30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mi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/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y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14:paraId="1154E490" w14:textId="77777777" w:rsidR="00B72CA0" w:rsidRPr="00C47CCE" w:rsidRDefault="00E25699" w:rsidP="007769B4">
            <w:pPr>
              <w:pStyle w:val="ListParagraph"/>
              <w:numPr>
                <w:ilvl w:val="0"/>
                <w:numId w:val="36"/>
              </w:numPr>
              <w:spacing w:after="0" w:line="291" w:lineRule="exact"/>
              <w:ind w:left="52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bo</w:t>
            </w:r>
            <w:r w:rsidRPr="00C47CCE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u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 xml:space="preserve">f 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1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0</w:t>
            </w:r>
            <w:r w:rsidRPr="00C47CCE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m</w:t>
            </w:r>
            <w:r w:rsidRPr="00C47CCE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n</w:t>
            </w:r>
            <w:r w:rsidRPr="00C47CCE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r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m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re</w:t>
            </w:r>
          </w:p>
          <w:p w14:paraId="00D133FF" w14:textId="77777777" w:rsidR="00B72CA0" w:rsidRPr="00C47CCE" w:rsidRDefault="00E25699" w:rsidP="007769B4">
            <w:pPr>
              <w:pStyle w:val="ListParagraph"/>
              <w:numPr>
                <w:ilvl w:val="0"/>
                <w:numId w:val="36"/>
              </w:numPr>
              <w:tabs>
                <w:tab w:val="left" w:pos="500"/>
              </w:tabs>
              <w:spacing w:after="0" w:line="240" w:lineRule="auto"/>
              <w:ind w:left="52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C47CCE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>cc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u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u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a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≥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3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 xml:space="preserve">min 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>p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e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d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ay</w:t>
            </w:r>
          </w:p>
          <w:p w14:paraId="74C45C48" w14:textId="77777777" w:rsidR="00B72CA0" w:rsidRPr="00C47CCE" w:rsidRDefault="00E25699" w:rsidP="007769B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25" w:right="125"/>
              <w:rPr>
                <w:rFonts w:ascii="Arial" w:eastAsia="Calibri" w:hAnsi="Arial" w:cs="Arial"/>
                <w:sz w:val="24"/>
                <w:szCs w:val="24"/>
              </w:rPr>
            </w:pP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Mod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e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ra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e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C47CCE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vig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u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-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 xml:space="preserve">y 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>(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5-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C47CCE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0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-1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0 s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ale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>)*</w:t>
            </w:r>
          </w:p>
        </w:tc>
      </w:tr>
      <w:tr w:rsidR="00B72CA0" w:rsidRPr="000B4674" w14:paraId="08B56BA8" w14:textId="77777777" w:rsidTr="00F52D69">
        <w:trPr>
          <w:trHeight w:hRule="exact" w:val="3497"/>
        </w:trPr>
        <w:tc>
          <w:tcPr>
            <w:tcW w:w="2500" w:type="pct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14:paraId="40BFD394" w14:textId="77777777" w:rsidR="00B72CA0" w:rsidRPr="000B4674" w:rsidRDefault="00E25699">
            <w:pPr>
              <w:spacing w:after="0" w:line="291" w:lineRule="exact"/>
              <w:ind w:left="93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Po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u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 xml:space="preserve">re/ 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B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k E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x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o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r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rai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g</w:t>
            </w:r>
          </w:p>
          <w:p w14:paraId="1A24ACE2" w14:textId="77777777" w:rsidR="00B72CA0" w:rsidRPr="000B4674" w:rsidRDefault="00E25699">
            <w:pPr>
              <w:spacing w:after="0" w:line="240" w:lineRule="auto"/>
              <w:ind w:left="93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5-10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aily</w:t>
            </w:r>
          </w:p>
        </w:tc>
        <w:tc>
          <w:tcPr>
            <w:tcW w:w="2500" w:type="pct"/>
            <w:tcBorders>
              <w:top w:val="single" w:sz="13" w:space="0" w:color="C00000"/>
              <w:left w:val="single" w:sz="12" w:space="0" w:color="C00000"/>
              <w:bottom w:val="single" w:sz="13" w:space="0" w:color="C00000"/>
              <w:right w:val="single" w:sz="12" w:space="0" w:color="C00000"/>
            </w:tcBorders>
          </w:tcPr>
          <w:p w14:paraId="0C0924F5" w14:textId="77777777" w:rsidR="00F52D69" w:rsidRPr="00C47CCE" w:rsidRDefault="00E25699" w:rsidP="007769B4">
            <w:pPr>
              <w:pStyle w:val="ListParagraph"/>
              <w:numPr>
                <w:ilvl w:val="0"/>
                <w:numId w:val="37"/>
              </w:numPr>
              <w:spacing w:after="0" w:line="291" w:lineRule="exact"/>
              <w:ind w:left="52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Lie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f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a</w:t>
            </w:r>
            <w:r w:rsidRPr="00C47CCE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C47CCE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u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 xml:space="preserve">p </w:t>
            </w:r>
            <w:r w:rsidRPr="00C47CCE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n</w:t>
            </w:r>
            <w:r w:rsidRPr="00C47CCE">
              <w:rPr>
                <w:rFonts w:ascii="Arial" w:eastAsia="Calibri" w:hAnsi="Arial" w:cs="Arial"/>
                <w:spacing w:val="2"/>
                <w:position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f</w:t>
            </w:r>
            <w:r w:rsidRPr="00C47CCE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rm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C47CCE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u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r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f</w:t>
            </w:r>
            <w:r w:rsidRPr="00C47CCE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a</w:t>
            </w:r>
            <w:r w:rsidRPr="00C47CCE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e,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k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ees</w:t>
            </w:r>
            <w:r w:rsidRPr="00C47CCE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b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C47CCE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,</w:t>
            </w:r>
            <w:r w:rsidRPr="00C47CCE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f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C47CCE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e</w:t>
            </w:r>
            <w:r w:rsidRPr="00C47CCE">
              <w:rPr>
                <w:rFonts w:ascii="Arial" w:eastAsia="Calibri" w:hAnsi="Arial" w:cs="Arial"/>
                <w:position w:val="1"/>
                <w:sz w:val="24"/>
                <w:szCs w:val="24"/>
              </w:rPr>
              <w:t>t</w:t>
            </w:r>
            <w:r w:rsidR="00F52D69" w:rsidRPr="00C47CC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f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la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. Use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ill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w</w:t>
            </w:r>
            <w:r w:rsidRPr="00C47CCE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on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 xml:space="preserve">ly 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 xml:space="preserve">f 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e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ad</w:t>
            </w:r>
            <w:r w:rsidRPr="00C47CCE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>d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es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’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C47CCE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r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ea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 xml:space="preserve">h 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f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oo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r.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th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is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5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>-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1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mi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>/d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C47CCE">
              <w:rPr>
                <w:rFonts w:ascii="Arial" w:eastAsia="Calibri" w:hAnsi="Arial" w:cs="Arial"/>
                <w:spacing w:val="-1"/>
                <w:sz w:val="24"/>
                <w:szCs w:val="24"/>
              </w:rPr>
              <w:t>y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5DB9016" w14:textId="77777777" w:rsidR="00F52D69" w:rsidRPr="00C47CCE" w:rsidRDefault="00E25699" w:rsidP="007769B4">
            <w:pPr>
              <w:pStyle w:val="ListParagraph"/>
              <w:numPr>
                <w:ilvl w:val="0"/>
                <w:numId w:val="37"/>
              </w:numPr>
              <w:spacing w:after="0" w:line="291" w:lineRule="exact"/>
              <w:ind w:left="525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gress</w:t>
            </w:r>
            <w:r w:rsidRPr="00C47CCE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C47CCE">
              <w:rPr>
                <w:rFonts w:ascii="Arial" w:eastAsia="Calibri" w:hAnsi="Arial" w:cs="Arial"/>
                <w:spacing w:val="1"/>
                <w:sz w:val="24"/>
                <w:szCs w:val="24"/>
              </w:rPr>
              <w:t>on</w:t>
            </w:r>
            <w:r w:rsidRPr="00C47CCE">
              <w:rPr>
                <w:rFonts w:ascii="Arial" w:eastAsia="Calibri" w:hAnsi="Arial" w:cs="Arial"/>
                <w:sz w:val="24"/>
                <w:szCs w:val="24"/>
              </w:rPr>
              <w:t>s</w:t>
            </w:r>
          </w:p>
          <w:p w14:paraId="633387F6" w14:textId="77777777" w:rsidR="00F52D69" w:rsidRDefault="00E25699" w:rsidP="00C47CCE">
            <w:pPr>
              <w:tabs>
                <w:tab w:val="left" w:pos="500"/>
              </w:tabs>
              <w:spacing w:after="0" w:line="240" w:lineRule="auto"/>
              <w:ind w:left="50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1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) l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y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0B4674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e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nt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le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 xml:space="preserve">d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ress,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o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ut 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gi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3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h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 xml:space="preserve">in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po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p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er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fo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rm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3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-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0B4674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se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o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nd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s “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ho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”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4AF3DEC1" w14:textId="77777777" w:rsidR="00B72CA0" w:rsidRPr="000B4674" w:rsidRDefault="00E25699" w:rsidP="00C47CCE">
            <w:pPr>
              <w:tabs>
                <w:tab w:val="left" w:pos="500"/>
              </w:tabs>
              <w:spacing w:after="0" w:line="240" w:lineRule="auto"/>
              <w:ind w:left="50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2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 xml:space="preserve">)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re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iva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3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nd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(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see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nt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r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0B4674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 xml:space="preserve">o </w:t>
            </w:r>
            <w:proofErr w:type="spellStart"/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th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er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b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proofErr w:type="spellEnd"/>
            <w:r w:rsidRPr="000B4674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V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d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s:</w:t>
            </w:r>
            <w:hyperlink w:history="1">
              <w:r w:rsidR="00F52D69" w:rsidRPr="005F4A55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 xml:space="preserve"> www.osteoporosis.ca/after-the- fracture/videos/</w:t>
              </w:r>
            </w:hyperlink>
          </w:p>
        </w:tc>
      </w:tr>
      <w:tr w:rsidR="00B72CA0" w:rsidRPr="000B4674" w14:paraId="1AF9B68F" w14:textId="77777777" w:rsidTr="00F52D69">
        <w:trPr>
          <w:trHeight w:hRule="exact" w:val="1496"/>
        </w:trPr>
        <w:tc>
          <w:tcPr>
            <w:tcW w:w="2500" w:type="pct"/>
            <w:tcBorders>
              <w:top w:val="single" w:sz="13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2EFC1D5" w14:textId="77777777" w:rsidR="00B72CA0" w:rsidRPr="000B4674" w:rsidRDefault="00E25699">
            <w:pPr>
              <w:spacing w:after="0" w:line="291" w:lineRule="exact"/>
              <w:ind w:left="93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e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ar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g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ra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egies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du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r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g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d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ly a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ivi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es</w:t>
            </w:r>
          </w:p>
        </w:tc>
        <w:tc>
          <w:tcPr>
            <w:tcW w:w="2500" w:type="pct"/>
            <w:tcBorders>
              <w:top w:val="single" w:sz="13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2EBCBE4" w14:textId="77777777" w:rsidR="00B72CA0" w:rsidRPr="000B4674" w:rsidRDefault="00E25699" w:rsidP="00F52D69">
            <w:pPr>
              <w:spacing w:after="0" w:line="291" w:lineRule="exact"/>
              <w:ind w:left="90" w:right="-20"/>
              <w:rPr>
                <w:rFonts w:ascii="Arial" w:eastAsia="Calibri" w:hAnsi="Arial" w:cs="Arial"/>
                <w:sz w:val="24"/>
                <w:szCs w:val="24"/>
              </w:rPr>
            </w:pP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L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arn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m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od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f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o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u</w:t>
            </w:r>
            <w:r w:rsidRPr="000B4674">
              <w:rPr>
                <w:rFonts w:ascii="Arial" w:eastAsia="Calibri" w:hAnsi="Arial" w:cs="Arial"/>
                <w:spacing w:val="-3"/>
                <w:position w:val="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h as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“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h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 xml:space="preserve">ip 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h</w:t>
            </w:r>
            <w:r w:rsidRPr="000B4674">
              <w:rPr>
                <w:rFonts w:ascii="Arial" w:eastAsia="Calibri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ge”</w:t>
            </w:r>
            <w:r w:rsidRPr="000B4674">
              <w:rPr>
                <w:rFonts w:ascii="Arial" w:eastAsia="Calibri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position w:val="1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pacing w:val="1"/>
                <w:position w:val="1"/>
                <w:sz w:val="24"/>
                <w:szCs w:val="24"/>
              </w:rPr>
              <w:t>nd</w:t>
            </w:r>
            <w:r w:rsidR="00F52D6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“s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 xml:space="preserve">ep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t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u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”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so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th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y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o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u</w:t>
            </w:r>
            <w:r w:rsidRPr="000B4674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an sa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f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ely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r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fo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rm a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ivi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ies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th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a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 xml:space="preserve">t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y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c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 xml:space="preserve">ally 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f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l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 xml:space="preserve">ex 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(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b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fo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ar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d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o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 xml:space="preserve">r 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t</w:t>
            </w:r>
            <w:r w:rsidRPr="000B4674">
              <w:rPr>
                <w:rFonts w:ascii="Arial" w:eastAsia="Calibri" w:hAnsi="Arial" w:cs="Arial"/>
                <w:spacing w:val="-1"/>
                <w:sz w:val="24"/>
                <w:szCs w:val="24"/>
              </w:rPr>
              <w:t>w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ist</w:t>
            </w:r>
            <w:r w:rsidRPr="000B4674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0B4674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p</w:t>
            </w:r>
            <w:r w:rsidRPr="000B4674">
              <w:rPr>
                <w:rFonts w:ascii="Arial" w:eastAsia="Calibri" w:hAnsi="Arial" w:cs="Arial"/>
                <w:spacing w:val="-2"/>
                <w:sz w:val="24"/>
                <w:szCs w:val="24"/>
              </w:rPr>
              <w:t>i</w:t>
            </w:r>
            <w:r w:rsidRPr="000B4674">
              <w:rPr>
                <w:rFonts w:ascii="Arial" w:eastAsia="Calibri" w:hAnsi="Arial" w:cs="Arial"/>
                <w:spacing w:val="1"/>
                <w:sz w:val="24"/>
                <w:szCs w:val="24"/>
              </w:rPr>
              <w:t>ne</w:t>
            </w:r>
          </w:p>
        </w:tc>
      </w:tr>
    </w:tbl>
    <w:p w14:paraId="78DD3F6C" w14:textId="77777777" w:rsidR="00B72CA0" w:rsidRPr="000B4674" w:rsidRDefault="00B72CA0">
      <w:pPr>
        <w:spacing w:after="0"/>
        <w:rPr>
          <w:rFonts w:ascii="Arial" w:hAnsi="Arial" w:cs="Arial"/>
        </w:rPr>
        <w:sectPr w:rsidR="00B72CA0" w:rsidRPr="000B4674" w:rsidSect="00F52D69">
          <w:pgSz w:w="12240" w:h="15840"/>
          <w:pgMar w:top="1440" w:right="1440" w:bottom="1440" w:left="1440" w:header="706" w:footer="1181" w:gutter="0"/>
          <w:cols w:space="720"/>
        </w:sectPr>
      </w:pPr>
    </w:p>
    <w:p w14:paraId="5AD70A45" w14:textId="77777777" w:rsidR="00B72CA0" w:rsidRPr="000B4674" w:rsidRDefault="00B72CA0">
      <w:pPr>
        <w:spacing w:before="5" w:after="0" w:line="220" w:lineRule="exact"/>
        <w:rPr>
          <w:rFonts w:ascii="Arial" w:hAnsi="Arial" w:cs="Arial"/>
        </w:rPr>
      </w:pPr>
    </w:p>
    <w:p w14:paraId="06B1D29C" w14:textId="77777777" w:rsidR="00B72CA0" w:rsidRPr="000B4674" w:rsidRDefault="00E25699" w:rsidP="00C47CCE">
      <w:pPr>
        <w:spacing w:before="29"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.4</w:t>
      </w:r>
      <w:r w:rsidR="00C47CCE"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esea</w:t>
      </w:r>
      <w:r w:rsidRPr="000B4674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r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h 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um</w:t>
      </w:r>
      <w:r w:rsidRPr="000B4674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m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 w:rsidRPr="000B4674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r</w:t>
      </w:r>
      <w:r w:rsidRPr="000B4674"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</w:rPr>
        <w:t>y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 w:rsidRPr="000B4674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Hip Fr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ac</w:t>
      </w:r>
      <w:r w:rsidRPr="000B467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ur</w:t>
      </w:r>
      <w:r w:rsidRPr="000B467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es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&amp; 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Pr="000B4674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x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Pr="000B4674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r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 w:rsidRPr="000B467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14:paraId="6EE96078" w14:textId="77777777" w:rsidR="00B72CA0" w:rsidRPr="000B4674" w:rsidRDefault="00B72CA0" w:rsidP="00C47CCE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0A26C579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>.</w:t>
      </w:r>
      <w:r w:rsidRPr="000B4674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 w:rsidRPr="000B4674"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 w:rsidRPr="000B4674"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t Hip F</w:t>
      </w:r>
      <w:r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ac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u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re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E</w:t>
      </w:r>
      <w:r w:rsidRPr="00EA240B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x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EA240B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se</w:t>
      </w:r>
    </w:p>
    <w:p w14:paraId="0C725966" w14:textId="77777777" w:rsidR="00B72CA0" w:rsidRPr="000B4674" w:rsidRDefault="00B72CA0" w:rsidP="00C47CCE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14:paraId="19DC5880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2</w:t>
      </w:r>
      <w:r w:rsidRPr="000B4674">
        <w:rPr>
          <w:rFonts w:ascii="Arial" w:eastAsia="Arial" w:hAnsi="Arial" w:cs="Arial"/>
          <w:position w:val="11"/>
          <w:sz w:val="16"/>
          <w:szCs w:val="16"/>
        </w:rPr>
        <w:t>1</w:t>
      </w:r>
      <w:r w:rsidRPr="000B4674"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mo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ili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z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 xml:space="preserve">tic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3"/>
          <w:sz w:val="24"/>
          <w:szCs w:val="24"/>
        </w:rPr>
        <w:t>p</w:t>
      </w:r>
      <w:r w:rsidRPr="000B4674">
        <w:rPr>
          <w:rFonts w:ascii="Arial" w:eastAsia="Arial" w:hAnsi="Arial" w:cs="Arial"/>
          <w:spacing w:val="-8"/>
          <w:sz w:val="24"/>
          <w:szCs w:val="24"/>
        </w:rPr>
        <w:t>-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 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gg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ed:</w:t>
      </w:r>
    </w:p>
    <w:p w14:paraId="353BF40D" w14:textId="77777777" w:rsidR="00C47CCE" w:rsidRDefault="00E25699" w:rsidP="007769B4">
      <w:pPr>
        <w:pStyle w:val="ListParagraph"/>
        <w:numPr>
          <w:ilvl w:val="0"/>
          <w:numId w:val="38"/>
        </w:numPr>
        <w:tabs>
          <w:tab w:val="left" w:pos="940"/>
        </w:tabs>
        <w:spacing w:before="34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2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h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 xml:space="preserve">is 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-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ffici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den</w:t>
      </w:r>
      <w:r w:rsidRPr="00C47CCE">
        <w:rPr>
          <w:rFonts w:ascii="Arial" w:eastAsia="Arial" w:hAnsi="Arial" w:cs="Arial"/>
          <w:spacing w:val="-2"/>
          <w:sz w:val="24"/>
          <w:szCs w:val="24"/>
        </w:rPr>
        <w:t>c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ll</w:t>
      </w:r>
      <w:r w:rsidRPr="00C47C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to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</w:t>
      </w:r>
      <w:r w:rsidRPr="00C47CCE">
        <w:rPr>
          <w:rFonts w:ascii="Arial" w:eastAsia="Arial" w:hAnsi="Arial" w:cs="Arial"/>
          <w:spacing w:val="1"/>
          <w:sz w:val="24"/>
          <w:szCs w:val="24"/>
        </w:rPr>
        <w:t>b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z w:val="24"/>
          <w:szCs w:val="24"/>
        </w:rPr>
        <w:t>sh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h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C47CCE">
        <w:rPr>
          <w:rFonts w:ascii="Arial" w:eastAsia="Arial" w:hAnsi="Arial" w:cs="Arial"/>
          <w:sz w:val="24"/>
          <w:szCs w:val="24"/>
        </w:rPr>
        <w:t>ff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cti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ss</w:t>
      </w:r>
      <w:r w:rsidRPr="00C47C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ob</w:t>
      </w:r>
      <w:r w:rsidRPr="00C47CCE">
        <w:rPr>
          <w:rFonts w:ascii="Arial" w:eastAsia="Arial" w:hAnsi="Arial" w:cs="Arial"/>
          <w:sz w:val="24"/>
          <w:szCs w:val="24"/>
        </w:rPr>
        <w:t>ili</w:t>
      </w:r>
      <w:r w:rsidRPr="00C47CCE">
        <w:rPr>
          <w:rFonts w:ascii="Arial" w:eastAsia="Arial" w:hAnsi="Arial" w:cs="Arial"/>
          <w:spacing w:val="-5"/>
          <w:sz w:val="24"/>
          <w:szCs w:val="24"/>
        </w:rPr>
        <w:t>z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ti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ra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i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4"/>
          <w:sz w:val="24"/>
          <w:szCs w:val="24"/>
        </w:rPr>
        <w:t>h</w:t>
      </w:r>
      <w:r w:rsidRPr="00C47CCE">
        <w:rPr>
          <w:rFonts w:ascii="Arial" w:eastAsia="Arial" w:hAnsi="Arial" w:cs="Arial"/>
          <w:spacing w:val="1"/>
          <w:sz w:val="24"/>
          <w:szCs w:val="24"/>
        </w:rPr>
        <w:t>ab</w:t>
      </w:r>
      <w:r w:rsidRPr="00C47CCE">
        <w:rPr>
          <w:rFonts w:ascii="Arial" w:eastAsia="Arial" w:hAnsi="Arial" w:cs="Arial"/>
          <w:sz w:val="24"/>
          <w:szCs w:val="24"/>
        </w:rPr>
        <w:t>ilit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C47CCE">
        <w:rPr>
          <w:rFonts w:ascii="Arial" w:eastAsia="Arial" w:hAnsi="Arial" w:cs="Arial"/>
          <w:spacing w:val="5"/>
          <w:sz w:val="24"/>
          <w:szCs w:val="24"/>
        </w:rPr>
        <w:t>f</w:t>
      </w:r>
      <w:r w:rsidRPr="00C47CCE">
        <w:rPr>
          <w:rFonts w:ascii="Arial" w:eastAsia="Arial" w:hAnsi="Arial" w:cs="Arial"/>
          <w:spacing w:val="-4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r 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z w:val="24"/>
          <w:szCs w:val="24"/>
        </w:rPr>
        <w:t>ip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5"/>
          <w:sz w:val="24"/>
          <w:szCs w:val="24"/>
        </w:rPr>
        <w:t>f</w:t>
      </w:r>
      <w:r w:rsidRPr="00C47CCE">
        <w:rPr>
          <w:rFonts w:ascii="Arial" w:eastAsia="Arial" w:hAnsi="Arial" w:cs="Arial"/>
          <w:spacing w:val="-6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2"/>
          <w:sz w:val="24"/>
          <w:szCs w:val="24"/>
        </w:rPr>
        <w:t>c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3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y</w:t>
      </w:r>
      <w:r w:rsidRPr="00C47CC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9"/>
          <w:sz w:val="24"/>
          <w:szCs w:val="24"/>
        </w:rPr>
        <w:t>(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cl</w:t>
      </w:r>
      <w:r w:rsidRPr="00C47CCE">
        <w:rPr>
          <w:rFonts w:ascii="Arial" w:eastAsia="Arial" w:hAnsi="Arial" w:cs="Arial"/>
          <w:spacing w:val="1"/>
          <w:sz w:val="24"/>
          <w:szCs w:val="24"/>
        </w:rPr>
        <w:t>ud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ng ph</w:t>
      </w:r>
      <w:r w:rsidRPr="00C47CCE">
        <w:rPr>
          <w:rFonts w:ascii="Arial" w:eastAsia="Arial" w:hAnsi="Arial" w:cs="Arial"/>
          <w:spacing w:val="-5"/>
          <w:sz w:val="24"/>
          <w:szCs w:val="24"/>
        </w:rPr>
        <w:t>y</w:t>
      </w:r>
      <w:r w:rsidRPr="00C47CCE">
        <w:rPr>
          <w:rFonts w:ascii="Arial" w:eastAsia="Arial" w:hAnsi="Arial" w:cs="Arial"/>
          <w:sz w:val="24"/>
          <w:szCs w:val="24"/>
        </w:rPr>
        <w:t>si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he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ra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5"/>
          <w:sz w:val="24"/>
          <w:szCs w:val="24"/>
        </w:rPr>
        <w:t>y</w:t>
      </w:r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ad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z w:val="24"/>
          <w:szCs w:val="24"/>
        </w:rPr>
        <w:t>ll,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sist</w:t>
      </w:r>
      <w:r w:rsidRPr="00C47CCE">
        <w:rPr>
          <w:rFonts w:ascii="Arial" w:eastAsia="Arial" w:hAnsi="Arial" w:cs="Arial"/>
          <w:spacing w:val="1"/>
          <w:sz w:val="24"/>
          <w:szCs w:val="24"/>
        </w:rPr>
        <w:t>an</w:t>
      </w:r>
      <w:r w:rsidRPr="00C47CCE">
        <w:rPr>
          <w:rFonts w:ascii="Arial" w:eastAsia="Arial" w:hAnsi="Arial" w:cs="Arial"/>
          <w:spacing w:val="-2"/>
          <w:sz w:val="24"/>
          <w:szCs w:val="24"/>
        </w:rPr>
        <w:t>c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&amp;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ct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 st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o</w:t>
      </w:r>
      <w:r w:rsidRPr="00C47CCE">
        <w:rPr>
          <w:rFonts w:ascii="Arial" w:eastAsia="Arial" w:hAnsi="Arial" w:cs="Arial"/>
          <w:spacing w:val="8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)</w:t>
      </w:r>
    </w:p>
    <w:p w14:paraId="580E707C" w14:textId="77777777" w:rsidR="00C47CCE" w:rsidRPr="00C47CCE" w:rsidRDefault="00E25699" w:rsidP="007769B4">
      <w:pPr>
        <w:pStyle w:val="ListParagraph"/>
        <w:numPr>
          <w:ilvl w:val="0"/>
          <w:numId w:val="38"/>
        </w:numPr>
        <w:tabs>
          <w:tab w:val="left" w:pos="940"/>
        </w:tabs>
        <w:spacing w:before="34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1"/>
          <w:sz w:val="24"/>
          <w:szCs w:val="24"/>
        </w:rPr>
        <w:t>L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z w:val="24"/>
          <w:szCs w:val="24"/>
        </w:rPr>
        <w:t>it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nu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-1"/>
          <w:sz w:val="24"/>
          <w:szCs w:val="24"/>
        </w:rPr>
        <w:t>b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r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5"/>
          <w:sz w:val="24"/>
          <w:szCs w:val="24"/>
        </w:rPr>
        <w:t>l</w:t>
      </w:r>
      <w:r w:rsidRPr="00C47CCE">
        <w:rPr>
          <w:rFonts w:ascii="Arial" w:eastAsia="Arial" w:hAnsi="Arial" w:cs="Arial"/>
          <w:sz w:val="24"/>
          <w:szCs w:val="24"/>
        </w:rPr>
        <w:t>s,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li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z w:val="24"/>
          <w:szCs w:val="24"/>
        </w:rPr>
        <w:t>it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er</w:t>
      </w:r>
    </w:p>
    <w:p w14:paraId="3CFE361D" w14:textId="77777777" w:rsidR="00B72CA0" w:rsidRPr="00C47CCE" w:rsidRDefault="00E25699" w:rsidP="007769B4">
      <w:pPr>
        <w:pStyle w:val="ListParagraph"/>
        <w:numPr>
          <w:ilvl w:val="0"/>
          <w:numId w:val="38"/>
        </w:numPr>
        <w:tabs>
          <w:tab w:val="left" w:pos="940"/>
        </w:tabs>
        <w:spacing w:before="34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Pr="00C47CCE">
        <w:rPr>
          <w:rFonts w:ascii="Arial" w:eastAsia="Arial" w:hAnsi="Arial" w:cs="Arial"/>
          <w:position w:val="-1"/>
          <w:sz w:val="24"/>
          <w:szCs w:val="24"/>
        </w:rPr>
        <w:t>ittle</w:t>
      </w:r>
      <w:r w:rsidRPr="00C47CC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position w:val="-1"/>
          <w:sz w:val="24"/>
          <w:szCs w:val="24"/>
        </w:rPr>
        <w:t>i</w:t>
      </w:r>
      <w:r w:rsidRPr="00C47CCE"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 w:rsidRPr="00C47CCE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C47CCE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C47CCE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C47CCE">
        <w:rPr>
          <w:rFonts w:ascii="Arial" w:eastAsia="Arial" w:hAnsi="Arial" w:cs="Arial"/>
          <w:position w:val="-1"/>
          <w:sz w:val="24"/>
          <w:szCs w:val="24"/>
        </w:rPr>
        <w:t>ti</w:t>
      </w:r>
      <w:r w:rsidRPr="00C47CCE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C47CCE">
        <w:rPr>
          <w:rFonts w:ascii="Arial" w:eastAsia="Arial" w:hAnsi="Arial" w:cs="Arial"/>
          <w:position w:val="-1"/>
          <w:sz w:val="24"/>
          <w:szCs w:val="24"/>
        </w:rPr>
        <w:t>n</w:t>
      </w:r>
      <w:r w:rsidRPr="00C47CCE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Pr="00C47CCE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C47CCE">
        <w:rPr>
          <w:rFonts w:ascii="Arial" w:eastAsia="Arial" w:hAnsi="Arial" w:cs="Arial"/>
          <w:position w:val="-1"/>
          <w:sz w:val="24"/>
          <w:szCs w:val="24"/>
        </w:rPr>
        <w:t>t</w:t>
      </w:r>
      <w:r w:rsidRPr="00C47CCE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Pr="00C47CC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C47CCE">
        <w:rPr>
          <w:rFonts w:ascii="Arial" w:eastAsia="Arial" w:hAnsi="Arial" w:cs="Arial"/>
          <w:position w:val="-1"/>
          <w:sz w:val="24"/>
          <w:szCs w:val="24"/>
        </w:rPr>
        <w:t>s</w:t>
      </w:r>
      <w:r w:rsidRPr="00C47CCE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C47CCE">
        <w:rPr>
          <w:rFonts w:ascii="Arial" w:eastAsia="Arial" w:hAnsi="Arial" w:cs="Arial"/>
          <w:position w:val="-1"/>
          <w:sz w:val="24"/>
          <w:szCs w:val="24"/>
        </w:rPr>
        <w:t>st</w:t>
      </w:r>
      <w:r w:rsidRPr="00C47CCE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C47CCE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C47CCE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F6ED40B" w14:textId="77777777" w:rsidR="00B72CA0" w:rsidRPr="000B4674" w:rsidRDefault="00B72CA0" w:rsidP="00C47CCE">
      <w:pPr>
        <w:spacing w:before="1" w:after="0" w:line="240" w:lineRule="auto"/>
        <w:rPr>
          <w:rFonts w:ascii="Arial" w:hAnsi="Arial" w:cs="Arial"/>
          <w:sz w:val="28"/>
          <w:szCs w:val="28"/>
        </w:rPr>
      </w:pPr>
    </w:p>
    <w:p w14:paraId="59C99E35" w14:textId="77777777" w:rsidR="00B72CA0" w:rsidRPr="000B4674" w:rsidRDefault="00E25699" w:rsidP="00C47CCE">
      <w:pPr>
        <w:spacing w:before="40"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color w:val="C00000"/>
          <w:spacing w:val="-5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pacing w:val="10"/>
          <w:sz w:val="24"/>
          <w:szCs w:val="24"/>
        </w:rPr>
        <w:t>w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o</w:t>
      </w:r>
      <w:r w:rsidRPr="000B4674">
        <w:rPr>
          <w:rFonts w:ascii="Arial" w:eastAsia="Arial" w:hAnsi="Arial" w:cs="Arial"/>
          <w:b/>
          <w:bCs/>
          <w:color w:val="C00000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po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b/>
          <w:bCs/>
          <w:color w:val="C00000"/>
          <w:spacing w:val="-9"/>
          <w:sz w:val="24"/>
          <w:szCs w:val="24"/>
        </w:rPr>
        <w:t>v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RCT</w:t>
      </w:r>
      <w:r w:rsidRPr="000B4674">
        <w:rPr>
          <w:rFonts w:ascii="Arial" w:eastAsia="Arial" w:hAnsi="Arial" w:cs="Arial"/>
          <w:b/>
          <w:bCs/>
          <w:color w:val="C00000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u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di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>(</w:t>
      </w:r>
      <w:r w:rsidRPr="000B4674">
        <w:rPr>
          <w:rFonts w:ascii="Arial" w:eastAsia="Arial" w:hAnsi="Arial" w:cs="Arial"/>
          <w:b/>
          <w:bCs/>
          <w:color w:val="C00000"/>
          <w:sz w:val="20"/>
          <w:szCs w:val="20"/>
        </w:rPr>
        <w:t>Bi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>nd</w:t>
      </w:r>
      <w:r w:rsidRPr="000B4674">
        <w:rPr>
          <w:rFonts w:ascii="Arial" w:eastAsia="Arial" w:hAnsi="Arial" w:cs="Arial"/>
          <w:b/>
          <w:bCs/>
          <w:color w:val="C00000"/>
          <w:sz w:val="20"/>
          <w:szCs w:val="20"/>
        </w:rPr>
        <w:t>er</w:t>
      </w:r>
      <w:r w:rsidRPr="000B4674">
        <w:rPr>
          <w:rFonts w:ascii="Arial" w:eastAsia="Arial" w:hAnsi="Arial" w:cs="Arial"/>
          <w:b/>
          <w:bCs/>
          <w:color w:val="C00000"/>
          <w:spacing w:val="-10"/>
          <w:sz w:val="20"/>
          <w:szCs w:val="20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position w:val="10"/>
          <w:sz w:val="13"/>
          <w:szCs w:val="13"/>
        </w:rPr>
        <w:t>3</w:t>
      </w:r>
      <w:r w:rsidRPr="000B4674">
        <w:rPr>
          <w:rFonts w:ascii="Arial" w:eastAsia="Arial" w:hAnsi="Arial" w:cs="Arial"/>
          <w:b/>
          <w:bCs/>
          <w:color w:val="C00000"/>
          <w:sz w:val="20"/>
          <w:szCs w:val="20"/>
        </w:rPr>
        <w:t>,</w:t>
      </w:r>
      <w:r w:rsidRPr="000B4674">
        <w:rPr>
          <w:rFonts w:ascii="Arial" w:eastAsia="Arial" w:hAnsi="Arial" w:cs="Arial"/>
          <w:b/>
          <w:bCs/>
          <w:color w:val="C00000"/>
          <w:spacing w:val="-4"/>
          <w:sz w:val="20"/>
          <w:szCs w:val="20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0"/>
          <w:szCs w:val="20"/>
        </w:rPr>
        <w:t>Ha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>u</w:t>
      </w:r>
      <w:r w:rsidRPr="000B4674">
        <w:rPr>
          <w:rFonts w:ascii="Arial" w:eastAsia="Arial" w:hAnsi="Arial" w:cs="Arial"/>
          <w:b/>
          <w:bCs/>
          <w:color w:val="C00000"/>
          <w:sz w:val="20"/>
          <w:szCs w:val="20"/>
        </w:rPr>
        <w:t>er</w:t>
      </w:r>
      <w:r w:rsidRPr="000B4674">
        <w:rPr>
          <w:rFonts w:ascii="Arial" w:eastAsia="Arial" w:hAnsi="Arial" w:cs="Arial"/>
          <w:b/>
          <w:bCs/>
          <w:color w:val="C00000"/>
          <w:spacing w:val="-9"/>
          <w:sz w:val="20"/>
          <w:szCs w:val="20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position w:val="10"/>
          <w:sz w:val="13"/>
          <w:szCs w:val="13"/>
        </w:rPr>
        <w:t>22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0"/>
          <w:szCs w:val="20"/>
        </w:rPr>
        <w:t>)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:</w:t>
      </w:r>
    </w:p>
    <w:p w14:paraId="26C74CF8" w14:textId="77777777" w:rsidR="00B72CA0" w:rsidRPr="000B4674" w:rsidRDefault="00B72CA0" w:rsidP="00C47CCE">
      <w:pPr>
        <w:spacing w:before="1" w:after="0" w:line="240" w:lineRule="auto"/>
        <w:rPr>
          <w:rFonts w:ascii="Arial" w:hAnsi="Arial" w:cs="Arial"/>
          <w:sz w:val="28"/>
          <w:szCs w:val="28"/>
        </w:rPr>
      </w:pPr>
    </w:p>
    <w:p w14:paraId="46E08748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cl</w:t>
      </w:r>
      <w:r w:rsidRPr="000B4674">
        <w:rPr>
          <w:rFonts w:ascii="Arial" w:eastAsia="Arial" w:hAnsi="Arial" w:cs="Arial"/>
          <w:spacing w:val="1"/>
          <w:sz w:val="24"/>
          <w:szCs w:val="24"/>
        </w:rPr>
        <w:t>ud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ility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cc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7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is</w:t>
      </w:r>
      <w:r w:rsidRPr="000B4674">
        <w:rPr>
          <w:rFonts w:ascii="Arial" w:eastAsia="Arial" w:hAnsi="Arial" w:cs="Arial"/>
          <w:spacing w:val="3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ng 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/t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ap</w:t>
      </w:r>
      <w:r w:rsidRPr="000B4674">
        <w:rPr>
          <w:rFonts w:ascii="Arial" w:eastAsia="Arial" w:hAnsi="Arial" w:cs="Arial"/>
          <w:spacing w:val="-2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pe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if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be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ol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oup</w:t>
      </w:r>
      <w:r w:rsidRPr="000B4674">
        <w:rPr>
          <w:rFonts w:ascii="Arial" w:eastAsia="Arial" w:hAnsi="Arial" w:cs="Arial"/>
          <w:sz w:val="24"/>
          <w:szCs w:val="24"/>
        </w:rPr>
        <w:t>s 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rem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ts:</w:t>
      </w:r>
    </w:p>
    <w:p w14:paraId="2EB2B00C" w14:textId="77777777" w:rsidR="00C47CCE" w:rsidRDefault="00E25699" w:rsidP="007769B4">
      <w:pPr>
        <w:pStyle w:val="ListParagraph"/>
        <w:numPr>
          <w:ilvl w:val="0"/>
          <w:numId w:val="39"/>
        </w:numPr>
        <w:tabs>
          <w:tab w:val="left" w:pos="9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lki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city</w:t>
      </w:r>
    </w:p>
    <w:p w14:paraId="18187C80" w14:textId="77777777" w:rsidR="00C47CCE" w:rsidRDefault="00E25699" w:rsidP="007769B4">
      <w:pPr>
        <w:pStyle w:val="ListParagraph"/>
        <w:numPr>
          <w:ilvl w:val="0"/>
          <w:numId w:val="39"/>
        </w:numPr>
        <w:tabs>
          <w:tab w:val="left" w:pos="9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1"/>
          <w:sz w:val="24"/>
          <w:szCs w:val="24"/>
        </w:rPr>
        <w:t>Le</w:t>
      </w:r>
      <w:r w:rsidRPr="00C47CCE">
        <w:rPr>
          <w:rFonts w:ascii="Arial" w:eastAsia="Arial" w:hAnsi="Arial" w:cs="Arial"/>
          <w:sz w:val="24"/>
          <w:szCs w:val="24"/>
        </w:rPr>
        <w:t>ss</w:t>
      </w:r>
      <w:r w:rsidRPr="00C47C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lki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id</w:t>
      </w:r>
    </w:p>
    <w:p w14:paraId="7E6D008E" w14:textId="77777777" w:rsidR="00C47CCE" w:rsidRDefault="00E25699" w:rsidP="007769B4">
      <w:pPr>
        <w:pStyle w:val="ListParagraph"/>
        <w:numPr>
          <w:ilvl w:val="0"/>
          <w:numId w:val="39"/>
        </w:numPr>
        <w:tabs>
          <w:tab w:val="left" w:pos="9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-4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 w:rsidRPr="00C47CCE">
        <w:rPr>
          <w:rFonts w:ascii="Arial" w:eastAsia="Arial" w:hAnsi="Arial" w:cs="Arial"/>
          <w:spacing w:val="-5"/>
          <w:sz w:val="24"/>
          <w:szCs w:val="24"/>
        </w:rPr>
        <w:t>y</w:t>
      </w:r>
      <w:r w:rsidRPr="00C47CCE">
        <w:rPr>
          <w:rFonts w:ascii="Arial" w:eastAsia="Arial" w:hAnsi="Arial" w:cs="Arial"/>
          <w:sz w:val="24"/>
          <w:szCs w:val="24"/>
        </w:rPr>
        <w:t>sic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 xml:space="preserve">l </w:t>
      </w:r>
      <w:r w:rsidRPr="00C47CCE">
        <w:rPr>
          <w:rFonts w:ascii="Arial" w:eastAsia="Arial" w:hAnsi="Arial" w:cs="Arial"/>
          <w:spacing w:val="1"/>
          <w:sz w:val="24"/>
          <w:szCs w:val="24"/>
        </w:rPr>
        <w:t>Pe</w:t>
      </w:r>
      <w:r w:rsidRPr="00C47CCE">
        <w:rPr>
          <w:rFonts w:ascii="Arial" w:eastAsia="Arial" w:hAnsi="Arial" w:cs="Arial"/>
          <w:spacing w:val="-8"/>
          <w:sz w:val="24"/>
          <w:szCs w:val="24"/>
        </w:rPr>
        <w:t>r</w:t>
      </w:r>
      <w:r w:rsidRPr="00C47CCE">
        <w:rPr>
          <w:rFonts w:ascii="Arial" w:eastAsia="Arial" w:hAnsi="Arial" w:cs="Arial"/>
          <w:spacing w:val="5"/>
          <w:sz w:val="24"/>
          <w:szCs w:val="24"/>
        </w:rPr>
        <w:t>f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6"/>
          <w:sz w:val="24"/>
          <w:szCs w:val="24"/>
        </w:rPr>
        <w:t>r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-4"/>
          <w:sz w:val="24"/>
          <w:szCs w:val="24"/>
        </w:rPr>
        <w:t>a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ce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st</w:t>
      </w:r>
    </w:p>
    <w:p w14:paraId="36BB416C" w14:textId="77777777" w:rsidR="00C47CCE" w:rsidRDefault="00E25699" w:rsidP="007769B4">
      <w:pPr>
        <w:pStyle w:val="ListParagraph"/>
        <w:numPr>
          <w:ilvl w:val="0"/>
          <w:numId w:val="39"/>
        </w:numPr>
        <w:tabs>
          <w:tab w:val="left" w:pos="9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ir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cli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b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</w:p>
    <w:p w14:paraId="48C98D32" w14:textId="77777777" w:rsidR="00B72CA0" w:rsidRPr="00C47CCE" w:rsidRDefault="00E25699" w:rsidP="007769B4">
      <w:pPr>
        <w:pStyle w:val="ListParagraph"/>
        <w:numPr>
          <w:ilvl w:val="0"/>
          <w:numId w:val="39"/>
        </w:numPr>
        <w:tabs>
          <w:tab w:val="left" w:pos="9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ea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3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x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en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r st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en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de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4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 xml:space="preserve">r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3"/>
          <w:sz w:val="24"/>
          <w:szCs w:val="24"/>
        </w:rPr>
        <w:t>f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lli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pacing w:val="-1"/>
          <w:sz w:val="24"/>
          <w:szCs w:val="24"/>
        </w:rPr>
        <w:t>g</w:t>
      </w:r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ba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an</w:t>
      </w:r>
      <w:r w:rsidRPr="00C47CCE">
        <w:rPr>
          <w:rFonts w:ascii="Arial" w:eastAsia="Arial" w:hAnsi="Arial" w:cs="Arial"/>
          <w:spacing w:val="-5"/>
          <w:sz w:val="24"/>
          <w:szCs w:val="24"/>
        </w:rPr>
        <w:t>c</w:t>
      </w:r>
      <w:r w:rsidRPr="00C47CCE">
        <w:rPr>
          <w:rFonts w:ascii="Arial" w:eastAsia="Arial" w:hAnsi="Arial" w:cs="Arial"/>
          <w:sz w:val="24"/>
          <w:szCs w:val="24"/>
        </w:rPr>
        <w:t>e</w:t>
      </w:r>
    </w:p>
    <w:p w14:paraId="773AA382" w14:textId="77777777" w:rsidR="00B72CA0" w:rsidRPr="000B4674" w:rsidRDefault="00E25699" w:rsidP="00C47CCE">
      <w:pPr>
        <w:spacing w:before="9" w:after="0" w:line="240" w:lineRule="auto"/>
        <w:rPr>
          <w:rFonts w:ascii="Arial" w:eastAsia="Arial" w:hAnsi="Arial" w:cs="Arial"/>
          <w:sz w:val="16"/>
          <w:szCs w:val="16"/>
        </w:rPr>
      </w:pPr>
      <w:r w:rsidRPr="000B4674">
        <w:rPr>
          <w:rFonts w:ascii="Arial" w:eastAsia="Arial" w:hAnsi="Arial" w:cs="Arial"/>
          <w:i/>
          <w:sz w:val="24"/>
          <w:szCs w:val="24"/>
        </w:rPr>
        <w:t>I</w:t>
      </w:r>
      <w:r w:rsidRPr="000B467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sz w:val="24"/>
          <w:szCs w:val="24"/>
        </w:rPr>
        <w:t>t</w:t>
      </w:r>
      <w:r w:rsidRPr="000B467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sz w:val="24"/>
          <w:szCs w:val="24"/>
        </w:rPr>
        <w:t>st</w:t>
      </w:r>
      <w:r w:rsidRPr="000B4674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spacing w:val="1"/>
          <w:sz w:val="24"/>
          <w:szCs w:val="24"/>
        </w:rPr>
        <w:t>ng</w:t>
      </w:r>
      <w:r w:rsidRPr="000B4674">
        <w:rPr>
          <w:rFonts w:ascii="Arial" w:eastAsia="Arial" w:hAnsi="Arial" w:cs="Arial"/>
          <w:i/>
          <w:sz w:val="24"/>
          <w:szCs w:val="24"/>
        </w:rPr>
        <w:t>ly,</w:t>
      </w:r>
      <w:r w:rsidRPr="000B4674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spacing w:val="3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sz w:val="24"/>
          <w:szCs w:val="24"/>
        </w:rPr>
        <w:t>o</w:t>
      </w:r>
      <w:r w:rsidRPr="000B467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Pr="000B4674">
        <w:rPr>
          <w:rFonts w:ascii="Arial" w:eastAsia="Arial" w:hAnsi="Arial" w:cs="Arial"/>
          <w:i/>
          <w:spacing w:val="-4"/>
          <w:sz w:val="24"/>
          <w:szCs w:val="24"/>
        </w:rPr>
        <w:t>ng</w:t>
      </w:r>
      <w:r w:rsidRPr="000B4674">
        <w:rPr>
          <w:rFonts w:ascii="Arial" w:eastAsia="Arial" w:hAnsi="Arial" w:cs="Arial"/>
          <w:i/>
          <w:sz w:val="24"/>
          <w:szCs w:val="24"/>
        </w:rPr>
        <w:t>e</w:t>
      </w:r>
      <w:r w:rsidRPr="000B467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sz w:val="24"/>
          <w:szCs w:val="24"/>
        </w:rPr>
        <w:t>in</w:t>
      </w:r>
      <w:r w:rsidRPr="000B4674"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sz w:val="24"/>
          <w:szCs w:val="24"/>
        </w:rPr>
        <w:t>D</w:t>
      </w:r>
      <w:r w:rsidRPr="000B4674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sz w:val="24"/>
          <w:szCs w:val="24"/>
        </w:rPr>
        <w:t>s</w:t>
      </w:r>
      <w:r w:rsidRPr="000B4674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sz w:val="24"/>
          <w:szCs w:val="24"/>
        </w:rPr>
        <w:t>f</w:t>
      </w:r>
      <w:r w:rsidRPr="000B467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spacing w:val="3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position w:val="11"/>
          <w:sz w:val="16"/>
          <w:szCs w:val="16"/>
        </w:rPr>
        <w:t>2</w:t>
      </w:r>
    </w:p>
    <w:p w14:paraId="1F9FA518" w14:textId="77777777" w:rsidR="00B72CA0" w:rsidRPr="000B4674" w:rsidRDefault="00B72CA0" w:rsidP="00C47CCE">
      <w:pPr>
        <w:spacing w:before="16" w:after="0" w:line="240" w:lineRule="auto"/>
        <w:rPr>
          <w:rFonts w:ascii="Arial" w:hAnsi="Arial" w:cs="Arial"/>
          <w:sz w:val="26"/>
          <w:szCs w:val="26"/>
        </w:rPr>
      </w:pPr>
    </w:p>
    <w:p w14:paraId="4A8D4EBA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Wh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stics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2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sitive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ls?</w:t>
      </w:r>
    </w:p>
    <w:p w14:paraId="2A121A93" w14:textId="77777777" w:rsidR="00B72CA0" w:rsidRPr="00C47CCE" w:rsidRDefault="00E25699" w:rsidP="007769B4">
      <w:pPr>
        <w:pStyle w:val="ListParagraph"/>
        <w:numPr>
          <w:ilvl w:val="0"/>
          <w:numId w:val="40"/>
        </w:numPr>
        <w:tabs>
          <w:tab w:val="left" w:pos="940"/>
        </w:tabs>
        <w:spacing w:before="17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x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z w:val="24"/>
          <w:szCs w:val="24"/>
        </w:rPr>
        <w:t>se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2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 xml:space="preserve">s 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6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sc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b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f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r</w:t>
      </w:r>
      <w:r w:rsidRPr="00C47C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3</w:t>
      </w:r>
      <w:r w:rsidRPr="00C47CCE">
        <w:rPr>
          <w:rFonts w:ascii="Arial" w:eastAsia="Arial" w:hAnsi="Arial" w:cs="Arial"/>
          <w:sz w:val="24"/>
          <w:szCs w:val="24"/>
        </w:rPr>
        <w:t>x</w:t>
      </w:r>
      <w:r w:rsidRPr="00C47CCE">
        <w:rPr>
          <w:rFonts w:ascii="Arial" w:eastAsia="Arial" w:hAnsi="Arial" w:cs="Arial"/>
          <w:spacing w:val="-4"/>
          <w:sz w:val="24"/>
          <w:szCs w:val="24"/>
        </w:rPr>
        <w:t>/</w:t>
      </w:r>
      <w:proofErr w:type="spellStart"/>
      <w:r w:rsidRPr="00C47CCE">
        <w:rPr>
          <w:rFonts w:ascii="Arial" w:eastAsia="Arial" w:hAnsi="Arial" w:cs="Arial"/>
          <w:spacing w:val="2"/>
          <w:sz w:val="24"/>
          <w:szCs w:val="24"/>
        </w:rPr>
        <w:t>w</w:t>
      </w:r>
      <w:r w:rsidRPr="00C47CCE">
        <w:rPr>
          <w:rFonts w:ascii="Arial" w:eastAsia="Arial" w:hAnsi="Arial" w:cs="Arial"/>
          <w:sz w:val="24"/>
          <w:szCs w:val="24"/>
        </w:rPr>
        <w:t>k</w:t>
      </w:r>
      <w:proofErr w:type="spellEnd"/>
      <w:r w:rsidRPr="00C47CCE">
        <w:rPr>
          <w:rFonts w:ascii="Arial" w:eastAsia="Arial" w:hAnsi="Arial" w:cs="Arial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f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3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6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on</w:t>
      </w:r>
      <w:r w:rsidRPr="00C47CCE">
        <w:rPr>
          <w:rFonts w:ascii="Arial" w:eastAsia="Arial" w:hAnsi="Arial" w:cs="Arial"/>
          <w:spacing w:val="-4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z w:val="24"/>
          <w:szCs w:val="24"/>
        </w:rPr>
        <w:t xml:space="preserve">s 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r 6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8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on</w:t>
      </w:r>
      <w:r w:rsidRPr="00C47CCE">
        <w:rPr>
          <w:rFonts w:ascii="Arial" w:eastAsia="Arial" w:hAnsi="Arial" w:cs="Arial"/>
          <w:spacing w:val="-2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hs</w:t>
      </w:r>
    </w:p>
    <w:p w14:paraId="13924D8D" w14:textId="77777777" w:rsidR="00B72CA0" w:rsidRPr="00C47CCE" w:rsidRDefault="00E25699" w:rsidP="007769B4">
      <w:pPr>
        <w:pStyle w:val="ListParagraph"/>
        <w:numPr>
          <w:ilvl w:val="0"/>
          <w:numId w:val="40"/>
        </w:numPr>
        <w:tabs>
          <w:tab w:val="left" w:pos="940"/>
        </w:tabs>
        <w:spacing w:before="56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1"/>
          <w:sz w:val="24"/>
          <w:szCs w:val="24"/>
        </w:rPr>
        <w:t>Pa</w:t>
      </w:r>
      <w:r w:rsidRPr="00C47CCE">
        <w:rPr>
          <w:rFonts w:ascii="Arial" w:eastAsia="Arial" w:hAnsi="Arial" w:cs="Arial"/>
          <w:sz w:val="24"/>
          <w:szCs w:val="24"/>
        </w:rPr>
        <w:t>ti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ts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2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-1"/>
          <w:sz w:val="24"/>
          <w:szCs w:val="24"/>
        </w:rPr>
        <w:t>u</w:t>
      </w:r>
      <w:r w:rsidRPr="00C47CCE">
        <w:rPr>
          <w:rFonts w:ascii="Arial" w:eastAsia="Arial" w:hAnsi="Arial" w:cs="Arial"/>
          <w:spacing w:val="1"/>
          <w:sz w:val="24"/>
          <w:szCs w:val="24"/>
        </w:rPr>
        <w:t>pe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v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-5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in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pacing w:val="-2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p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C47CCE">
        <w:rPr>
          <w:rFonts w:ascii="Arial" w:eastAsia="Arial" w:hAnsi="Arial" w:cs="Arial"/>
          <w:spacing w:val="-2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4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si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8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ne</w:t>
      </w:r>
      <w:r w:rsidRPr="00C47CCE">
        <w:rPr>
          <w:rFonts w:ascii="Arial" w:eastAsia="Arial" w:hAnsi="Arial" w:cs="Arial"/>
          <w:sz w:val="24"/>
          <w:szCs w:val="24"/>
        </w:rPr>
        <w:t>s</w:t>
      </w:r>
    </w:p>
    <w:p w14:paraId="6EB5CD06" w14:textId="77777777" w:rsidR="00B72CA0" w:rsidRPr="00C47CCE" w:rsidRDefault="00E25699" w:rsidP="007769B4">
      <w:pPr>
        <w:pStyle w:val="ListParagraph"/>
        <w:numPr>
          <w:ilvl w:val="0"/>
          <w:numId w:val="40"/>
        </w:numPr>
        <w:tabs>
          <w:tab w:val="left" w:pos="940"/>
        </w:tabs>
        <w:spacing w:before="56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og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ssive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sistive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8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7</w:t>
      </w:r>
      <w:r w:rsidRPr="00C47CCE">
        <w:rPr>
          <w:rFonts w:ascii="Arial" w:eastAsia="Arial" w:hAnsi="Arial" w:cs="Arial"/>
          <w:spacing w:val="1"/>
          <w:sz w:val="24"/>
          <w:szCs w:val="24"/>
        </w:rPr>
        <w:t>0</w:t>
      </w:r>
      <w:r w:rsidRPr="00C47CCE">
        <w:rPr>
          <w:rFonts w:ascii="Arial" w:eastAsia="Arial" w:hAnsi="Arial" w:cs="Arial"/>
          <w:spacing w:val="-3"/>
          <w:sz w:val="24"/>
          <w:szCs w:val="24"/>
        </w:rPr>
        <w:t>-</w:t>
      </w:r>
      <w:r w:rsidRPr="00C47CCE">
        <w:rPr>
          <w:rFonts w:ascii="Arial" w:eastAsia="Arial" w:hAnsi="Arial" w:cs="Arial"/>
          <w:spacing w:val="1"/>
          <w:sz w:val="24"/>
          <w:szCs w:val="24"/>
        </w:rPr>
        <w:t>90</w:t>
      </w:r>
      <w:r w:rsidRPr="00C47CCE">
        <w:rPr>
          <w:rFonts w:ascii="Arial" w:eastAsia="Arial" w:hAnsi="Arial" w:cs="Arial"/>
          <w:sz w:val="24"/>
          <w:szCs w:val="24"/>
        </w:rPr>
        <w:t>%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 xml:space="preserve">r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6</w:t>
      </w:r>
      <w:r w:rsidRPr="00C47CCE">
        <w:rPr>
          <w:rFonts w:ascii="Arial" w:eastAsia="Arial" w:hAnsi="Arial" w:cs="Arial"/>
          <w:spacing w:val="-4"/>
          <w:sz w:val="24"/>
          <w:szCs w:val="24"/>
        </w:rPr>
        <w:t>5</w:t>
      </w:r>
      <w:r w:rsidRPr="00C47CCE">
        <w:rPr>
          <w:rFonts w:ascii="Arial" w:eastAsia="Arial" w:hAnsi="Arial" w:cs="Arial"/>
          <w:sz w:val="24"/>
          <w:szCs w:val="24"/>
        </w:rPr>
        <w:t>%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6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ax</w:t>
      </w:r>
    </w:p>
    <w:p w14:paraId="4F873EDD" w14:textId="77777777" w:rsidR="00B72CA0" w:rsidRPr="00C47CCE" w:rsidRDefault="00E25699" w:rsidP="007769B4">
      <w:pPr>
        <w:pStyle w:val="ListParagraph"/>
        <w:numPr>
          <w:ilvl w:val="0"/>
          <w:numId w:val="40"/>
        </w:numPr>
        <w:tabs>
          <w:tab w:val="left" w:pos="940"/>
        </w:tabs>
        <w:spacing w:before="56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cl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pacing w:val="-1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-1"/>
          <w:sz w:val="24"/>
          <w:szCs w:val="24"/>
        </w:rPr>
        <w:t>u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cti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Pr="00C47CCE">
        <w:rPr>
          <w:rFonts w:ascii="Arial" w:eastAsia="Arial" w:hAnsi="Arial" w:cs="Arial"/>
          <w:spacing w:val="1"/>
          <w:sz w:val="24"/>
          <w:szCs w:val="24"/>
        </w:rPr>
        <w:t>na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3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–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2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lk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ng</w:t>
      </w:r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ep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>g</w:t>
      </w:r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b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3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an</w:t>
      </w:r>
      <w:r w:rsidRPr="00C47CCE">
        <w:rPr>
          <w:rFonts w:ascii="Arial" w:eastAsia="Arial" w:hAnsi="Arial" w:cs="Arial"/>
          <w:sz w:val="24"/>
          <w:szCs w:val="24"/>
        </w:rPr>
        <w:t>ce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ctiviti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</w:t>
      </w:r>
    </w:p>
    <w:p w14:paraId="12837C7B" w14:textId="77777777" w:rsidR="00B72CA0" w:rsidRPr="000B4674" w:rsidRDefault="00B72CA0" w:rsidP="00C47CCE">
      <w:pPr>
        <w:spacing w:before="3" w:after="0" w:line="240" w:lineRule="auto"/>
        <w:rPr>
          <w:rFonts w:ascii="Arial" w:hAnsi="Arial" w:cs="Arial"/>
          <w:sz w:val="12"/>
          <w:szCs w:val="12"/>
        </w:rPr>
      </w:pPr>
    </w:p>
    <w:p w14:paraId="594B2624" w14:textId="77777777" w:rsidR="00B72CA0" w:rsidRPr="000B4674" w:rsidRDefault="00B72CA0" w:rsidP="00C47C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31A68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ore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c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nt</w:t>
      </w:r>
      <w:r w:rsidRPr="000B4674">
        <w:rPr>
          <w:rFonts w:ascii="Arial" w:eastAsia="Arial" w:hAnsi="Arial" w:cs="Arial"/>
          <w:b/>
          <w:bCs/>
          <w:color w:val="C00000"/>
          <w:spacing w:val="-7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pacing w:val="8"/>
          <w:sz w:val="24"/>
          <w:szCs w:val="24"/>
        </w:rPr>
        <w:t>w</w:t>
      </w:r>
      <w:r w:rsidRPr="000B4674">
        <w:rPr>
          <w:rFonts w:ascii="Arial" w:eastAsia="Arial" w:hAnsi="Arial" w:cs="Arial"/>
          <w:b/>
          <w:bCs/>
          <w:color w:val="C00000"/>
          <w:spacing w:val="-3"/>
          <w:sz w:val="24"/>
          <w:szCs w:val="24"/>
        </w:rPr>
        <w:t>o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rk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on</w:t>
      </w:r>
      <w:r w:rsidRPr="000B4674">
        <w:rPr>
          <w:rFonts w:ascii="Arial" w:eastAsia="Arial" w:hAnsi="Arial" w:cs="Arial"/>
          <w:b/>
          <w:bCs/>
          <w:color w:val="C00000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po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t hip 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f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ac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ure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pacing w:val="-2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pacing w:val="-5"/>
          <w:sz w:val="24"/>
          <w:szCs w:val="24"/>
        </w:rPr>
        <w:t>h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bili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ion</w:t>
      </w:r>
      <w:r w:rsidRPr="000B4674">
        <w:rPr>
          <w:rFonts w:ascii="Arial" w:eastAsia="Arial" w:hAnsi="Arial" w:cs="Arial"/>
          <w:b/>
          <w:bCs/>
          <w:color w:val="C00000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h</w:t>
      </w:r>
      <w:r w:rsidRPr="000B4674">
        <w:rPr>
          <w:rFonts w:ascii="Arial" w:eastAsia="Arial" w:hAnsi="Arial" w:cs="Arial"/>
          <w:b/>
          <w:bCs/>
          <w:color w:val="C00000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pacing w:val="-9"/>
          <w:sz w:val="24"/>
          <w:szCs w:val="24"/>
        </w:rPr>
        <w:t>v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b/>
          <w:bCs/>
          <w:color w:val="C00000"/>
          <w:spacing w:val="-2"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d:</w:t>
      </w:r>
    </w:p>
    <w:p w14:paraId="1918CDC4" w14:textId="77777777" w:rsidR="00B72CA0" w:rsidRPr="000B4674" w:rsidRDefault="00B72CA0" w:rsidP="00C47CCE">
      <w:pPr>
        <w:spacing w:before="7" w:after="0" w:line="240" w:lineRule="auto"/>
        <w:rPr>
          <w:rFonts w:ascii="Arial" w:hAnsi="Arial" w:cs="Arial"/>
          <w:sz w:val="11"/>
          <w:szCs w:val="11"/>
        </w:rPr>
      </w:pPr>
    </w:p>
    <w:p w14:paraId="679AA4B4" w14:textId="77777777" w:rsidR="00B72CA0" w:rsidRPr="000B4674" w:rsidRDefault="00B72CA0" w:rsidP="00C47C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AD78B0" w14:textId="77777777" w:rsidR="00C47CCE" w:rsidRPr="00C47CCE" w:rsidRDefault="00E25699" w:rsidP="007769B4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C47CCE">
        <w:rPr>
          <w:rFonts w:ascii="Arial" w:eastAsia="Arial" w:hAnsi="Arial" w:cs="Arial"/>
          <w:sz w:val="24"/>
          <w:szCs w:val="24"/>
        </w:rPr>
        <w:t>Hi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1"/>
          <w:sz w:val="24"/>
          <w:szCs w:val="24"/>
        </w:rPr>
        <w:t>he</w:t>
      </w:r>
      <w:r w:rsidRPr="00C47CCE">
        <w:rPr>
          <w:rFonts w:ascii="Arial" w:eastAsia="Arial" w:hAnsi="Arial" w:cs="Arial"/>
          <w:sz w:val="24"/>
          <w:szCs w:val="24"/>
        </w:rPr>
        <w:t>r 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en</w:t>
      </w:r>
      <w:r w:rsidRPr="00C47CCE">
        <w:rPr>
          <w:rFonts w:ascii="Arial" w:eastAsia="Arial" w:hAnsi="Arial" w:cs="Arial"/>
          <w:sz w:val="24"/>
          <w:szCs w:val="24"/>
        </w:rPr>
        <w:t>sit</w:t>
      </w:r>
      <w:r w:rsidRPr="00C47CCE">
        <w:rPr>
          <w:rFonts w:ascii="Arial" w:eastAsia="Arial" w:hAnsi="Arial" w:cs="Arial"/>
          <w:spacing w:val="-5"/>
          <w:sz w:val="24"/>
          <w:szCs w:val="24"/>
        </w:rPr>
        <w:t>y</w:t>
      </w:r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3"/>
          <w:sz w:val="24"/>
          <w:szCs w:val="24"/>
        </w:rPr>
        <w:t>ht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-</w:t>
      </w:r>
      <w:r w:rsidRPr="00C47CCE">
        <w:rPr>
          <w:rFonts w:ascii="Arial" w:eastAsia="Arial" w:hAnsi="Arial" w:cs="Arial"/>
          <w:spacing w:val="1"/>
          <w:sz w:val="24"/>
          <w:szCs w:val="24"/>
        </w:rPr>
        <w:t>bea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x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z w:val="24"/>
          <w:szCs w:val="24"/>
        </w:rPr>
        <w:t>se</w:t>
      </w:r>
      <w:r w:rsidRPr="00C47C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no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2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ha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r 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en</w:t>
      </w:r>
      <w:r w:rsidRPr="00C47CCE">
        <w:rPr>
          <w:rFonts w:ascii="Arial" w:eastAsia="Arial" w:hAnsi="Arial" w:cs="Arial"/>
          <w:sz w:val="24"/>
          <w:szCs w:val="24"/>
        </w:rPr>
        <w:t>sity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ea</w:t>
      </w:r>
      <w:r w:rsidRPr="00C47CCE">
        <w:rPr>
          <w:rFonts w:ascii="Arial" w:eastAsia="Arial" w:hAnsi="Arial" w:cs="Arial"/>
          <w:spacing w:val="-2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r l</w:t>
      </w:r>
      <w:r w:rsidRPr="00C47CCE">
        <w:rPr>
          <w:rFonts w:ascii="Arial" w:eastAsia="Arial" w:hAnsi="Arial" w:cs="Arial"/>
          <w:spacing w:val="-5"/>
          <w:sz w:val="24"/>
          <w:szCs w:val="24"/>
        </w:rPr>
        <w:t>y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3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3"/>
          <w:sz w:val="24"/>
          <w:szCs w:val="24"/>
        </w:rPr>
        <w:t>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x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s </w:t>
      </w:r>
      <w:r w:rsidRPr="00C47CCE">
        <w:rPr>
          <w:rFonts w:ascii="Arial" w:eastAsia="Arial" w:hAnsi="Arial" w:cs="Arial"/>
          <w:spacing w:val="5"/>
          <w:sz w:val="24"/>
          <w:szCs w:val="24"/>
        </w:rPr>
        <w:t>f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4"/>
          <w:sz w:val="24"/>
          <w:szCs w:val="24"/>
        </w:rPr>
        <w:t>b</w:t>
      </w:r>
      <w:r w:rsidRPr="00C47CCE">
        <w:rPr>
          <w:rFonts w:ascii="Arial" w:eastAsia="Arial" w:hAnsi="Arial" w:cs="Arial"/>
          <w:sz w:val="24"/>
          <w:szCs w:val="24"/>
        </w:rPr>
        <w:t>ility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an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an</w:t>
      </w:r>
      <w:r w:rsidRPr="00C47CCE">
        <w:rPr>
          <w:rFonts w:ascii="Arial" w:eastAsia="Arial" w:hAnsi="Arial" w:cs="Arial"/>
          <w:spacing w:val="-2"/>
          <w:sz w:val="24"/>
          <w:szCs w:val="24"/>
        </w:rPr>
        <w:t>c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position w:val="11"/>
          <w:sz w:val="16"/>
          <w:szCs w:val="16"/>
        </w:rPr>
        <w:t>40</w:t>
      </w:r>
    </w:p>
    <w:p w14:paraId="43FBD5F9" w14:textId="77777777" w:rsidR="00B72CA0" w:rsidRPr="00C47CCE" w:rsidRDefault="00E25699" w:rsidP="007769B4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ea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scle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4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z w:val="24"/>
          <w:szCs w:val="24"/>
        </w:rPr>
        <w:t>th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po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r </w:t>
      </w:r>
      <w:r w:rsidRPr="00C47CCE">
        <w:rPr>
          <w:rFonts w:ascii="Arial" w:eastAsia="Arial" w:hAnsi="Arial" w:cs="Arial"/>
          <w:spacing w:val="-3"/>
          <w:sz w:val="24"/>
          <w:szCs w:val="24"/>
        </w:rPr>
        <w:t>w</w:t>
      </w:r>
      <w:r w:rsidRPr="00C47CCE">
        <w:rPr>
          <w:rFonts w:ascii="Arial" w:eastAsia="Arial" w:hAnsi="Arial" w:cs="Arial"/>
          <w:sz w:val="24"/>
          <w:szCs w:val="24"/>
        </w:rPr>
        <w:t>ith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2</w:t>
      </w:r>
      <w:r w:rsidRPr="00C47CCE">
        <w:rPr>
          <w:rFonts w:ascii="Arial" w:eastAsia="Arial" w:hAnsi="Arial" w:cs="Arial"/>
          <w:spacing w:val="-5"/>
          <w:sz w:val="24"/>
          <w:szCs w:val="24"/>
        </w:rPr>
        <w:t>x</w:t>
      </w:r>
      <w:r w:rsidRPr="00C47CCE">
        <w:rPr>
          <w:rFonts w:ascii="Arial" w:eastAsia="Arial" w:hAnsi="Arial" w:cs="Arial"/>
          <w:spacing w:val="3"/>
          <w:sz w:val="24"/>
          <w:szCs w:val="24"/>
        </w:rPr>
        <w:t>/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z w:val="24"/>
          <w:szCs w:val="24"/>
        </w:rPr>
        <w:t>k.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upe</w:t>
      </w:r>
      <w:r w:rsidRPr="00C47CCE">
        <w:rPr>
          <w:rFonts w:ascii="Arial" w:eastAsia="Arial" w:hAnsi="Arial" w:cs="Arial"/>
          <w:spacing w:val="2"/>
          <w:sz w:val="24"/>
          <w:szCs w:val="24"/>
        </w:rPr>
        <w:t>r</w:t>
      </w:r>
      <w:r w:rsidRPr="00C47CCE">
        <w:rPr>
          <w:rFonts w:ascii="Arial" w:eastAsia="Arial" w:hAnsi="Arial" w:cs="Arial"/>
          <w:spacing w:val="-7"/>
          <w:sz w:val="24"/>
          <w:szCs w:val="24"/>
        </w:rPr>
        <w:t>v</w:t>
      </w:r>
      <w:r w:rsidRPr="00C47CCE">
        <w:rPr>
          <w:rFonts w:ascii="Arial" w:eastAsia="Arial" w:hAnsi="Arial" w:cs="Arial"/>
          <w:sz w:val="24"/>
          <w:szCs w:val="24"/>
        </w:rPr>
        <w:t>is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sist</w:t>
      </w:r>
      <w:r w:rsidRPr="00C47CCE">
        <w:rPr>
          <w:rFonts w:ascii="Arial" w:eastAsia="Arial" w:hAnsi="Arial" w:cs="Arial"/>
          <w:spacing w:val="1"/>
          <w:sz w:val="24"/>
          <w:szCs w:val="24"/>
        </w:rPr>
        <w:t>an</w:t>
      </w:r>
      <w:r w:rsidRPr="00C47CCE">
        <w:rPr>
          <w:rFonts w:ascii="Arial" w:eastAsia="Arial" w:hAnsi="Arial" w:cs="Arial"/>
          <w:sz w:val="24"/>
          <w:szCs w:val="24"/>
        </w:rPr>
        <w:t>ce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5"/>
          <w:sz w:val="24"/>
          <w:szCs w:val="24"/>
        </w:rPr>
        <w:t>f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r</w:t>
      </w:r>
      <w:r w:rsidR="00C47CCE">
        <w:rPr>
          <w:rFonts w:ascii="Arial" w:eastAsia="Arial" w:hAnsi="Arial" w:cs="Arial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1</w:t>
      </w:r>
      <w:r w:rsidRPr="00C47CCE">
        <w:rPr>
          <w:rFonts w:ascii="Arial" w:eastAsia="Arial" w:hAnsi="Arial" w:cs="Arial"/>
          <w:sz w:val="24"/>
          <w:szCs w:val="24"/>
        </w:rPr>
        <w:t>2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z w:val="24"/>
          <w:szCs w:val="24"/>
        </w:rPr>
        <w:t>ks.</w:t>
      </w:r>
      <w:r w:rsidRPr="00C47CCE">
        <w:rPr>
          <w:rFonts w:ascii="Arial" w:eastAsia="Arial" w:hAnsi="Arial" w:cs="Arial"/>
          <w:spacing w:val="-3"/>
          <w:position w:val="11"/>
          <w:sz w:val="16"/>
          <w:szCs w:val="16"/>
        </w:rPr>
        <w:t>43</w:t>
      </w:r>
    </w:p>
    <w:p w14:paraId="2F4C89B9" w14:textId="77777777" w:rsidR="00B72CA0" w:rsidRPr="00C47CCE" w:rsidRDefault="00E25699" w:rsidP="007769B4">
      <w:pPr>
        <w:pStyle w:val="ListParagraph"/>
        <w:numPr>
          <w:ilvl w:val="0"/>
          <w:numId w:val="41"/>
        </w:numPr>
        <w:spacing w:before="77" w:after="0" w:line="240" w:lineRule="auto"/>
        <w:rPr>
          <w:rFonts w:ascii="Arial" w:eastAsia="Arial" w:hAnsi="Arial" w:cs="Arial"/>
          <w:sz w:val="16"/>
          <w:szCs w:val="16"/>
        </w:rPr>
      </w:pP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m</w:t>
      </w:r>
      <w:r w:rsidRPr="00C47C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y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+ 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npa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5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en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3"/>
          <w:sz w:val="24"/>
          <w:szCs w:val="24"/>
        </w:rPr>
        <w:t>r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</w:t>
      </w:r>
      <w:r w:rsidRPr="00C47CCE">
        <w:rPr>
          <w:rFonts w:ascii="Arial" w:eastAsia="Arial" w:hAnsi="Arial" w:cs="Arial"/>
          <w:spacing w:val="6"/>
          <w:sz w:val="24"/>
          <w:szCs w:val="24"/>
        </w:rPr>
        <w:t>b</w:t>
      </w:r>
      <w:r w:rsidRPr="00C47CCE">
        <w:rPr>
          <w:rFonts w:ascii="Arial" w:eastAsia="Arial" w:hAnsi="Arial" w:cs="Arial"/>
          <w:sz w:val="24"/>
          <w:szCs w:val="24"/>
        </w:rPr>
        <w:t>ilit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3"/>
          <w:sz w:val="24"/>
          <w:szCs w:val="24"/>
        </w:rPr>
        <w:t>r</w:t>
      </w:r>
      <w:r w:rsidRPr="00C47CCE">
        <w:rPr>
          <w:rFonts w:ascii="Arial" w:eastAsia="Arial" w:hAnsi="Arial" w:cs="Arial"/>
          <w:spacing w:val="-4"/>
          <w:sz w:val="24"/>
          <w:szCs w:val="24"/>
        </w:rPr>
        <w:t>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ae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ob</w:t>
      </w:r>
      <w:r w:rsidRPr="00C47CCE">
        <w:rPr>
          <w:rFonts w:ascii="Arial" w:eastAsia="Arial" w:hAnsi="Arial" w:cs="Arial"/>
          <w:sz w:val="24"/>
          <w:szCs w:val="24"/>
        </w:rPr>
        <w:t>ic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5"/>
          <w:sz w:val="24"/>
          <w:szCs w:val="24"/>
        </w:rPr>
        <w:t>f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-2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ss,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ob</w:t>
      </w:r>
      <w:r w:rsidRPr="00C47CCE">
        <w:rPr>
          <w:rFonts w:ascii="Arial" w:eastAsia="Arial" w:hAnsi="Arial" w:cs="Arial"/>
          <w:sz w:val="24"/>
          <w:szCs w:val="24"/>
        </w:rPr>
        <w:t>ility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and ba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an</w:t>
      </w:r>
      <w:r w:rsidRPr="00C47CCE">
        <w:rPr>
          <w:rFonts w:ascii="Arial" w:eastAsia="Arial" w:hAnsi="Arial" w:cs="Arial"/>
          <w:spacing w:val="-2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3"/>
          <w:position w:val="11"/>
          <w:sz w:val="16"/>
          <w:szCs w:val="16"/>
        </w:rPr>
        <w:t>38</w:t>
      </w:r>
    </w:p>
    <w:p w14:paraId="264C5700" w14:textId="77777777" w:rsidR="00B72CA0" w:rsidRPr="000B4674" w:rsidRDefault="00B72CA0" w:rsidP="00C47CCE">
      <w:pPr>
        <w:spacing w:after="0" w:line="240" w:lineRule="auto"/>
        <w:rPr>
          <w:rFonts w:ascii="Arial" w:hAnsi="Arial" w:cs="Arial"/>
        </w:rPr>
        <w:sectPr w:rsidR="00B72CA0" w:rsidRPr="000B4674" w:rsidSect="00C47CCE">
          <w:pgSz w:w="12240" w:h="15840"/>
          <w:pgMar w:top="1440" w:right="1440" w:bottom="1440" w:left="1440" w:header="708" w:footer="1174" w:gutter="0"/>
          <w:cols w:space="720"/>
        </w:sectPr>
      </w:pPr>
    </w:p>
    <w:p w14:paraId="59B257D7" w14:textId="77777777" w:rsidR="00B72CA0" w:rsidRPr="000B4674" w:rsidRDefault="00B72CA0" w:rsidP="00C47CCE">
      <w:pPr>
        <w:spacing w:before="1" w:after="0" w:line="240" w:lineRule="auto"/>
        <w:rPr>
          <w:rFonts w:ascii="Arial" w:hAnsi="Arial" w:cs="Arial"/>
          <w:sz w:val="19"/>
          <w:szCs w:val="19"/>
        </w:rPr>
      </w:pPr>
    </w:p>
    <w:p w14:paraId="29E0BFD4" w14:textId="77777777" w:rsidR="00B72CA0" w:rsidRPr="000B4674" w:rsidRDefault="00B72CA0" w:rsidP="00C47C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2BF0FF" w14:textId="77777777" w:rsidR="00B72CA0" w:rsidRPr="00EA240B" w:rsidRDefault="00E25699" w:rsidP="007769B4">
      <w:pPr>
        <w:pStyle w:val="ListParagraph"/>
        <w:numPr>
          <w:ilvl w:val="2"/>
          <w:numId w:val="16"/>
        </w:numPr>
        <w:spacing w:before="29" w:after="0" w:line="240" w:lineRule="auto"/>
        <w:ind w:left="0" w:firstLine="0"/>
        <w:rPr>
          <w:rFonts w:ascii="Arial" w:eastAsia="Arial" w:hAnsi="Arial" w:cs="Arial"/>
          <w:i/>
          <w:sz w:val="24"/>
          <w:szCs w:val="24"/>
        </w:rPr>
      </w:pP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Con</w:t>
      </w:r>
      <w:r w:rsidRPr="00EA240B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f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li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ing R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>v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8"/>
          <w:sz w:val="24"/>
          <w:szCs w:val="24"/>
        </w:rPr>
        <w:t>w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 xml:space="preserve">on 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Wa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l</w:t>
      </w:r>
      <w:r w:rsidRPr="00EA240B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k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ing B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Pr="00EA240B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EA240B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 w:rsidRPr="00EA240B"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14:paraId="66C93D54" w14:textId="77777777" w:rsidR="00B72CA0" w:rsidRPr="000B4674" w:rsidRDefault="00B72CA0" w:rsidP="00C47CCE">
      <w:pPr>
        <w:spacing w:before="3" w:after="0" w:line="240" w:lineRule="auto"/>
        <w:rPr>
          <w:rFonts w:ascii="Arial" w:hAnsi="Arial" w:cs="Arial"/>
          <w:sz w:val="28"/>
          <w:szCs w:val="28"/>
        </w:rPr>
      </w:pPr>
    </w:p>
    <w:p w14:paraId="51429F6C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0B4674">
        <w:rPr>
          <w:rFonts w:ascii="Arial" w:eastAsia="Arial" w:hAnsi="Arial" w:cs="Arial"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: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c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se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ti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g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d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g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st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opo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sis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in</w:t>
      </w:r>
      <w:r w:rsidRPr="000B4674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al 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color w:val="000000"/>
          <w:spacing w:val="-1"/>
          <w:position w:val="11"/>
          <w:sz w:val="16"/>
          <w:szCs w:val="16"/>
        </w:rPr>
        <w:t>4</w:t>
      </w:r>
      <w:r w:rsidRPr="000B4674">
        <w:rPr>
          <w:rFonts w:ascii="Arial" w:eastAsia="Arial" w:hAnsi="Arial" w:cs="Arial"/>
          <w:color w:val="000000"/>
          <w:spacing w:val="1"/>
          <w:position w:val="11"/>
          <w:sz w:val="16"/>
          <w:szCs w:val="16"/>
        </w:rPr>
        <w:t>,5</w:t>
      </w:r>
    </w:p>
    <w:p w14:paraId="03EADF42" w14:textId="77777777" w:rsidR="00B72CA0" w:rsidRPr="00C47CCE" w:rsidRDefault="00E25699" w:rsidP="007769B4">
      <w:pPr>
        <w:pStyle w:val="ListParagraph"/>
        <w:numPr>
          <w:ilvl w:val="0"/>
          <w:numId w:val="42"/>
        </w:numPr>
        <w:tabs>
          <w:tab w:val="left" w:pos="940"/>
        </w:tabs>
        <w:spacing w:before="12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z w:val="24"/>
          <w:szCs w:val="24"/>
        </w:rPr>
        <w:t>3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st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u</w:t>
      </w:r>
      <w:r w:rsidRPr="00C47CCE">
        <w:rPr>
          <w:rFonts w:ascii="Arial" w:eastAsia="Arial" w:hAnsi="Arial" w:cs="Arial"/>
          <w:spacing w:val="1"/>
          <w:sz w:val="24"/>
          <w:szCs w:val="24"/>
        </w:rPr>
        <w:t>d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s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tili</w:t>
      </w:r>
      <w:r w:rsidRPr="00C47CCE">
        <w:rPr>
          <w:rFonts w:ascii="Arial" w:eastAsia="Arial" w:hAnsi="Arial" w:cs="Arial"/>
          <w:spacing w:val="-5"/>
          <w:sz w:val="24"/>
          <w:szCs w:val="24"/>
        </w:rPr>
        <w:t>z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3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2"/>
          <w:sz w:val="24"/>
          <w:szCs w:val="24"/>
        </w:rPr>
        <w:t>ki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z w:val="24"/>
          <w:szCs w:val="24"/>
        </w:rPr>
        <w:t>s</w:t>
      </w:r>
    </w:p>
    <w:p w14:paraId="6483A577" w14:textId="77777777" w:rsidR="00B72CA0" w:rsidRPr="00C47CCE" w:rsidRDefault="00E25699" w:rsidP="007769B4">
      <w:pPr>
        <w:pStyle w:val="ListParagraph"/>
        <w:numPr>
          <w:ilvl w:val="0"/>
          <w:numId w:val="42"/>
        </w:numPr>
        <w:tabs>
          <w:tab w:val="left" w:pos="940"/>
        </w:tabs>
        <w:spacing w:before="56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-1"/>
          <w:sz w:val="24"/>
          <w:szCs w:val="24"/>
        </w:rPr>
        <w:t>p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t</w:t>
      </w:r>
      <w:r w:rsidRPr="00C47CCE">
        <w:rPr>
          <w:rFonts w:ascii="Arial" w:eastAsia="Arial" w:hAnsi="Arial" w:cs="Arial"/>
          <w:sz w:val="24"/>
          <w:szCs w:val="24"/>
        </w:rPr>
        <w:t>o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oups</w:t>
      </w:r>
    </w:p>
    <w:p w14:paraId="296FB2CE" w14:textId="77777777" w:rsidR="00B72CA0" w:rsidRPr="00C47CCE" w:rsidRDefault="00E25699" w:rsidP="007769B4">
      <w:pPr>
        <w:pStyle w:val="ListParagraph"/>
        <w:numPr>
          <w:ilvl w:val="0"/>
          <w:numId w:val="42"/>
        </w:numPr>
        <w:tabs>
          <w:tab w:val="left" w:pos="940"/>
        </w:tabs>
        <w:spacing w:before="56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lki</w:t>
      </w:r>
      <w:r w:rsidRPr="00C47CCE">
        <w:rPr>
          <w:rFonts w:ascii="Arial" w:eastAsia="Arial" w:hAnsi="Arial" w:cs="Arial"/>
          <w:spacing w:val="3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3"/>
          <w:sz w:val="24"/>
          <w:szCs w:val="24"/>
        </w:rPr>
        <w:t>o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z w:val="24"/>
          <w:szCs w:val="24"/>
        </w:rPr>
        <w:t>: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z w:val="24"/>
          <w:szCs w:val="24"/>
        </w:rPr>
        <w:t>h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en</w:t>
      </w:r>
      <w:r w:rsidRPr="00C47CCE">
        <w:rPr>
          <w:rFonts w:ascii="Arial" w:eastAsia="Arial" w:hAnsi="Arial" w:cs="Arial"/>
          <w:sz w:val="24"/>
          <w:szCs w:val="24"/>
        </w:rPr>
        <w:t>sit</w:t>
      </w:r>
      <w:r w:rsidRPr="00C47CCE">
        <w:rPr>
          <w:rFonts w:ascii="Arial" w:eastAsia="Arial" w:hAnsi="Arial" w:cs="Arial"/>
          <w:spacing w:val="-5"/>
          <w:sz w:val="24"/>
          <w:szCs w:val="24"/>
        </w:rPr>
        <w:t>y</w:t>
      </w:r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3</w:t>
      </w:r>
      <w:r w:rsidRPr="00C47CCE">
        <w:rPr>
          <w:rFonts w:ascii="Arial" w:eastAsia="Arial" w:hAnsi="Arial" w:cs="Arial"/>
          <w:spacing w:val="-5"/>
          <w:sz w:val="24"/>
          <w:szCs w:val="24"/>
        </w:rPr>
        <w:t>x</w:t>
      </w:r>
      <w:r w:rsidRPr="00C47CCE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z w:val="24"/>
          <w:szCs w:val="24"/>
        </w:rPr>
        <w:t>k</w:t>
      </w:r>
      <w:proofErr w:type="spellEnd"/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47CCE">
        <w:rPr>
          <w:rFonts w:ascii="Arial" w:eastAsia="Arial" w:hAnsi="Arial" w:cs="Arial"/>
          <w:spacing w:val="3"/>
          <w:sz w:val="24"/>
          <w:szCs w:val="24"/>
        </w:rPr>
        <w:t>0</w:t>
      </w:r>
      <w:r w:rsidRPr="00C47CCE">
        <w:rPr>
          <w:rFonts w:ascii="Arial" w:eastAsia="Arial" w:hAnsi="Arial" w:cs="Arial"/>
          <w:spacing w:val="-1"/>
          <w:sz w:val="24"/>
          <w:szCs w:val="24"/>
        </w:rPr>
        <w:t>-4</w:t>
      </w:r>
      <w:r w:rsidRPr="00C47CCE">
        <w:rPr>
          <w:rFonts w:ascii="Arial" w:eastAsia="Arial" w:hAnsi="Arial" w:cs="Arial"/>
          <w:sz w:val="24"/>
          <w:szCs w:val="24"/>
        </w:rPr>
        <w:t>5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nu</w:t>
      </w:r>
      <w:r w:rsidRPr="00C47CCE">
        <w:rPr>
          <w:rFonts w:ascii="Arial" w:eastAsia="Arial" w:hAnsi="Arial" w:cs="Arial"/>
          <w:spacing w:val="-2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3D2B43E1" w14:textId="77777777" w:rsidR="00B72CA0" w:rsidRPr="00C47CCE" w:rsidRDefault="00E25699" w:rsidP="007769B4">
      <w:pPr>
        <w:pStyle w:val="ListParagraph"/>
        <w:numPr>
          <w:ilvl w:val="0"/>
          <w:numId w:val="42"/>
        </w:numPr>
        <w:tabs>
          <w:tab w:val="left" w:pos="940"/>
        </w:tabs>
        <w:spacing w:before="75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1"/>
          <w:sz w:val="24"/>
          <w:szCs w:val="24"/>
        </w:rPr>
        <w:t>ana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-5"/>
          <w:sz w:val="24"/>
          <w:szCs w:val="24"/>
        </w:rPr>
        <w:t>yz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lts s</w:t>
      </w:r>
      <w:r w:rsidRPr="00C47CCE">
        <w:rPr>
          <w:rFonts w:ascii="Arial" w:eastAsia="Arial" w:hAnsi="Arial" w:cs="Arial"/>
          <w:spacing w:val="1"/>
          <w:sz w:val="24"/>
          <w:szCs w:val="24"/>
        </w:rPr>
        <w:t>ho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lki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to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a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p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siti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C47CCE">
        <w:rPr>
          <w:rFonts w:ascii="Arial" w:eastAsia="Arial" w:hAnsi="Arial" w:cs="Arial"/>
          <w:sz w:val="24"/>
          <w:szCs w:val="24"/>
        </w:rPr>
        <w:t>ff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ct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B</w:t>
      </w:r>
      <w:r w:rsidRPr="00C47CCE">
        <w:rPr>
          <w:rFonts w:ascii="Arial" w:eastAsia="Arial" w:hAnsi="Arial" w:cs="Arial"/>
          <w:spacing w:val="-1"/>
          <w:sz w:val="24"/>
          <w:szCs w:val="24"/>
        </w:rPr>
        <w:t>M</w:t>
      </w:r>
      <w:r w:rsidRPr="00C47CCE">
        <w:rPr>
          <w:rFonts w:ascii="Arial" w:eastAsia="Arial" w:hAnsi="Arial" w:cs="Arial"/>
          <w:sz w:val="24"/>
          <w:szCs w:val="24"/>
        </w:rPr>
        <w:t xml:space="preserve">D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e</w:t>
      </w:r>
    </w:p>
    <w:p w14:paraId="3FD7EDAC" w14:textId="77777777" w:rsidR="00B72CA0" w:rsidRPr="00C47CCE" w:rsidRDefault="00E25699" w:rsidP="00C47CCE">
      <w:pPr>
        <w:pStyle w:val="ListParagraph"/>
        <w:spacing w:before="39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1"/>
          <w:sz w:val="24"/>
          <w:szCs w:val="24"/>
        </w:rPr>
        <w:t>1</w:t>
      </w:r>
      <w:r w:rsidRPr="00C47CCE">
        <w:rPr>
          <w:rFonts w:ascii="Arial" w:eastAsia="Arial" w:hAnsi="Arial" w:cs="Arial"/>
          <w:sz w:val="24"/>
          <w:szCs w:val="24"/>
        </w:rPr>
        <w:t>.</w:t>
      </w:r>
      <w:r w:rsidRPr="00C47CCE">
        <w:rPr>
          <w:rFonts w:ascii="Arial" w:eastAsia="Arial" w:hAnsi="Arial" w:cs="Arial"/>
          <w:spacing w:val="1"/>
          <w:sz w:val="24"/>
          <w:szCs w:val="24"/>
        </w:rPr>
        <w:t>3</w:t>
      </w:r>
      <w:r w:rsidRPr="00C47CCE">
        <w:rPr>
          <w:rFonts w:ascii="Arial" w:eastAsia="Arial" w:hAnsi="Arial" w:cs="Arial"/>
          <w:spacing w:val="-1"/>
          <w:sz w:val="24"/>
          <w:szCs w:val="24"/>
        </w:rPr>
        <w:t>1</w:t>
      </w:r>
      <w:r w:rsidRPr="00C47CCE">
        <w:rPr>
          <w:rFonts w:ascii="Arial" w:eastAsia="Arial" w:hAnsi="Arial" w:cs="Arial"/>
          <w:sz w:val="24"/>
          <w:szCs w:val="24"/>
        </w:rPr>
        <w:t>[</w:t>
      </w:r>
      <w:r w:rsidRPr="00C47CCE">
        <w:rPr>
          <w:rFonts w:ascii="Arial" w:eastAsia="Arial" w:hAnsi="Arial" w:cs="Arial"/>
          <w:spacing w:val="1"/>
          <w:sz w:val="24"/>
          <w:szCs w:val="24"/>
        </w:rPr>
        <w:t>95</w:t>
      </w:r>
      <w:r w:rsidRPr="00C47CCE">
        <w:rPr>
          <w:rFonts w:ascii="Arial" w:eastAsia="Arial" w:hAnsi="Arial" w:cs="Arial"/>
          <w:sz w:val="24"/>
          <w:szCs w:val="24"/>
        </w:rPr>
        <w:t>%CI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(-</w:t>
      </w:r>
      <w:r w:rsidRPr="00C47CCE">
        <w:rPr>
          <w:rFonts w:ascii="Arial" w:eastAsia="Arial" w:hAnsi="Arial" w:cs="Arial"/>
          <w:spacing w:val="1"/>
          <w:sz w:val="24"/>
          <w:szCs w:val="24"/>
        </w:rPr>
        <w:t>0</w:t>
      </w:r>
      <w:r w:rsidRPr="00C47CCE">
        <w:rPr>
          <w:rFonts w:ascii="Arial" w:eastAsia="Arial" w:hAnsi="Arial" w:cs="Arial"/>
          <w:sz w:val="24"/>
          <w:szCs w:val="24"/>
        </w:rPr>
        <w:t>.</w:t>
      </w:r>
      <w:r w:rsidRPr="00C47CCE">
        <w:rPr>
          <w:rFonts w:ascii="Arial" w:eastAsia="Arial" w:hAnsi="Arial" w:cs="Arial"/>
          <w:spacing w:val="-1"/>
          <w:sz w:val="24"/>
          <w:szCs w:val="24"/>
        </w:rPr>
        <w:t>0</w:t>
      </w:r>
      <w:r w:rsidRPr="00C47CCE">
        <w:rPr>
          <w:rFonts w:ascii="Arial" w:eastAsia="Arial" w:hAnsi="Arial" w:cs="Arial"/>
          <w:sz w:val="24"/>
          <w:szCs w:val="24"/>
        </w:rPr>
        <w:t>3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o2</w:t>
      </w:r>
      <w:r w:rsidRPr="00C47CCE">
        <w:rPr>
          <w:rFonts w:ascii="Arial" w:eastAsia="Arial" w:hAnsi="Arial" w:cs="Arial"/>
          <w:spacing w:val="-4"/>
          <w:sz w:val="24"/>
          <w:szCs w:val="24"/>
        </w:rPr>
        <w:t>.</w:t>
      </w:r>
      <w:r w:rsidRPr="00C47CCE">
        <w:rPr>
          <w:rFonts w:ascii="Arial" w:eastAsia="Arial" w:hAnsi="Arial" w:cs="Arial"/>
          <w:spacing w:val="1"/>
          <w:sz w:val="24"/>
          <w:szCs w:val="24"/>
        </w:rPr>
        <w:t>65</w:t>
      </w:r>
      <w:r w:rsidRPr="00C47CCE">
        <w:rPr>
          <w:rFonts w:ascii="Arial" w:eastAsia="Arial" w:hAnsi="Arial" w:cs="Arial"/>
          <w:spacing w:val="-1"/>
          <w:sz w:val="24"/>
          <w:szCs w:val="24"/>
        </w:rPr>
        <w:t>)</w:t>
      </w:r>
      <w:r w:rsidRPr="00C47CCE">
        <w:rPr>
          <w:rFonts w:ascii="Arial" w:eastAsia="Arial" w:hAnsi="Arial" w:cs="Arial"/>
          <w:sz w:val="24"/>
          <w:szCs w:val="24"/>
        </w:rPr>
        <w:t>]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an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z w:val="24"/>
          <w:szCs w:val="24"/>
        </w:rPr>
        <w:t>ip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0</w:t>
      </w:r>
      <w:r w:rsidRPr="00C47CCE">
        <w:rPr>
          <w:rFonts w:ascii="Arial" w:eastAsia="Arial" w:hAnsi="Arial" w:cs="Arial"/>
          <w:spacing w:val="-2"/>
          <w:sz w:val="24"/>
          <w:szCs w:val="24"/>
        </w:rPr>
        <w:t>.</w:t>
      </w:r>
      <w:r w:rsidRPr="00C47CCE">
        <w:rPr>
          <w:rFonts w:ascii="Arial" w:eastAsia="Arial" w:hAnsi="Arial" w:cs="Arial"/>
          <w:spacing w:val="1"/>
          <w:sz w:val="24"/>
          <w:szCs w:val="24"/>
        </w:rPr>
        <w:t>9</w:t>
      </w:r>
      <w:r w:rsidRPr="00C47CCE">
        <w:rPr>
          <w:rFonts w:ascii="Arial" w:eastAsia="Arial" w:hAnsi="Arial" w:cs="Arial"/>
          <w:sz w:val="24"/>
          <w:szCs w:val="24"/>
        </w:rPr>
        <w:t>2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[</w:t>
      </w:r>
      <w:r w:rsidRPr="00C47CCE">
        <w:rPr>
          <w:rFonts w:ascii="Arial" w:eastAsia="Arial" w:hAnsi="Arial" w:cs="Arial"/>
          <w:spacing w:val="1"/>
          <w:sz w:val="24"/>
          <w:szCs w:val="24"/>
        </w:rPr>
        <w:t>95</w:t>
      </w:r>
      <w:r w:rsidRPr="00C47CCE">
        <w:rPr>
          <w:rFonts w:ascii="Arial" w:eastAsia="Arial" w:hAnsi="Arial" w:cs="Arial"/>
          <w:sz w:val="24"/>
          <w:szCs w:val="24"/>
        </w:rPr>
        <w:t>%CI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(</w:t>
      </w:r>
      <w:r w:rsidRPr="00C47CCE">
        <w:rPr>
          <w:rFonts w:ascii="Arial" w:eastAsia="Arial" w:hAnsi="Arial" w:cs="Arial"/>
          <w:spacing w:val="1"/>
          <w:sz w:val="24"/>
          <w:szCs w:val="24"/>
        </w:rPr>
        <w:t>0</w:t>
      </w:r>
      <w:r w:rsidRPr="00C47CCE">
        <w:rPr>
          <w:rFonts w:ascii="Arial" w:eastAsia="Arial" w:hAnsi="Arial" w:cs="Arial"/>
          <w:spacing w:val="-2"/>
          <w:sz w:val="24"/>
          <w:szCs w:val="24"/>
        </w:rPr>
        <w:t>.</w:t>
      </w:r>
      <w:r w:rsidRPr="00C47CCE">
        <w:rPr>
          <w:rFonts w:ascii="Arial" w:eastAsia="Arial" w:hAnsi="Arial" w:cs="Arial"/>
          <w:spacing w:val="-1"/>
          <w:sz w:val="24"/>
          <w:szCs w:val="24"/>
        </w:rPr>
        <w:t>2</w:t>
      </w:r>
      <w:r w:rsidRPr="00C47CCE">
        <w:rPr>
          <w:rFonts w:ascii="Arial" w:eastAsia="Arial" w:hAnsi="Arial" w:cs="Arial"/>
          <w:sz w:val="24"/>
          <w:szCs w:val="24"/>
        </w:rPr>
        <w:t>1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Pr="00C47CCE">
        <w:rPr>
          <w:rFonts w:ascii="Arial" w:eastAsia="Arial" w:hAnsi="Arial" w:cs="Arial"/>
          <w:spacing w:val="1"/>
          <w:sz w:val="24"/>
          <w:szCs w:val="24"/>
        </w:rPr>
        <w:t>1</w:t>
      </w:r>
      <w:r w:rsidRPr="00C47CCE">
        <w:rPr>
          <w:rFonts w:ascii="Arial" w:eastAsia="Arial" w:hAnsi="Arial" w:cs="Arial"/>
          <w:spacing w:val="-2"/>
          <w:sz w:val="24"/>
          <w:szCs w:val="24"/>
        </w:rPr>
        <w:t>.</w:t>
      </w:r>
      <w:r w:rsidRPr="00C47CCE">
        <w:rPr>
          <w:rFonts w:ascii="Arial" w:eastAsia="Arial" w:hAnsi="Arial" w:cs="Arial"/>
          <w:spacing w:val="-1"/>
          <w:sz w:val="24"/>
          <w:szCs w:val="24"/>
        </w:rPr>
        <w:t>6</w:t>
      </w:r>
      <w:r w:rsidRPr="00C47CCE">
        <w:rPr>
          <w:rFonts w:ascii="Arial" w:eastAsia="Arial" w:hAnsi="Arial" w:cs="Arial"/>
          <w:spacing w:val="1"/>
          <w:sz w:val="24"/>
          <w:szCs w:val="24"/>
        </w:rPr>
        <w:t>4</w:t>
      </w:r>
      <w:r w:rsidRPr="00C47CCE">
        <w:rPr>
          <w:rFonts w:ascii="Arial" w:eastAsia="Arial" w:hAnsi="Arial" w:cs="Arial"/>
          <w:spacing w:val="-1"/>
          <w:sz w:val="24"/>
          <w:szCs w:val="24"/>
        </w:rPr>
        <w:t>)</w:t>
      </w:r>
      <w:r w:rsidRPr="00C47CCE">
        <w:rPr>
          <w:rFonts w:ascii="Arial" w:eastAsia="Arial" w:hAnsi="Arial" w:cs="Arial"/>
          <w:sz w:val="24"/>
          <w:szCs w:val="24"/>
        </w:rPr>
        <w:t>]</w:t>
      </w:r>
    </w:p>
    <w:p w14:paraId="59C5BEA4" w14:textId="77777777" w:rsidR="00B72CA0" w:rsidRPr="000B4674" w:rsidRDefault="00B72CA0" w:rsidP="00C47CCE">
      <w:pPr>
        <w:spacing w:before="2" w:after="0" w:line="240" w:lineRule="auto"/>
        <w:rPr>
          <w:rFonts w:ascii="Arial" w:hAnsi="Arial" w:cs="Arial"/>
          <w:sz w:val="11"/>
          <w:szCs w:val="11"/>
        </w:rPr>
      </w:pPr>
    </w:p>
    <w:p w14:paraId="122F8DA5" w14:textId="77777777" w:rsidR="00B72CA0" w:rsidRPr="000B4674" w:rsidRDefault="00B72CA0" w:rsidP="00C47C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59B447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Au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i/>
          <w:color w:val="C00000"/>
          <w:spacing w:val="2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12"/>
          <w:sz w:val="24"/>
          <w:szCs w:val="24"/>
        </w:rPr>
        <w:t>’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 c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:</w:t>
      </w:r>
      <w:r w:rsidRPr="000B4674">
        <w:rPr>
          <w:rFonts w:ascii="Arial" w:eastAsia="Arial" w:hAnsi="Arial" w:cs="Arial"/>
          <w:i/>
          <w:color w:val="C00000"/>
          <w:spacing w:val="6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Wa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lki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g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in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st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tistic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lly si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gn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ific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3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v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ts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D in 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-6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r 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d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h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="00C47CCE">
        <w:rPr>
          <w:rFonts w:ascii="Arial" w:eastAsia="Arial" w:hAnsi="Arial" w:cs="Arial"/>
          <w:i/>
          <w:color w:val="C00000"/>
          <w:sz w:val="24"/>
          <w:szCs w:val="24"/>
        </w:rPr>
        <w:t xml:space="preserve">.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au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gg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is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og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6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y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ea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,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si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and be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st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ro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g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r i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6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on</w:t>
      </w:r>
      <w:r w:rsidRPr="000B4674">
        <w:rPr>
          <w:rFonts w:ascii="Arial" w:eastAsia="Arial" w:hAnsi="Arial" w:cs="Arial"/>
          <w:i/>
          <w:color w:val="C00000"/>
          <w:spacing w:val="6"/>
          <w:sz w:val="24"/>
          <w:szCs w:val="24"/>
        </w:rPr>
        <w:t>g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.</w:t>
      </w:r>
    </w:p>
    <w:p w14:paraId="1D65F09F" w14:textId="77777777" w:rsidR="00B72CA0" w:rsidRPr="000B4674" w:rsidRDefault="00B72CA0" w:rsidP="00C47CCE">
      <w:pPr>
        <w:spacing w:before="16" w:after="0" w:line="240" w:lineRule="auto"/>
        <w:rPr>
          <w:rFonts w:ascii="Arial" w:hAnsi="Arial" w:cs="Arial"/>
          <w:sz w:val="28"/>
          <w:szCs w:val="28"/>
        </w:rPr>
      </w:pPr>
    </w:p>
    <w:p w14:paraId="6ACCBBA8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color w:val="C00000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 xml:space="preserve">sis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f</w:t>
      </w:r>
      <w:r w:rsidRPr="000B4674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lki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g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-7"/>
          <w:sz w:val="24"/>
          <w:szCs w:val="24"/>
        </w:rPr>
        <w:t>v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ti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f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bo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l</w:t>
      </w:r>
      <w:r w:rsidRPr="000B4674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de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sity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in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po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>st</w:t>
      </w:r>
      <w:r w:rsidRPr="000B4674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opa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s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al 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color w:val="000000"/>
          <w:spacing w:val="-1"/>
          <w:position w:val="11"/>
          <w:sz w:val="16"/>
          <w:szCs w:val="16"/>
        </w:rPr>
        <w:t>34</w:t>
      </w:r>
    </w:p>
    <w:p w14:paraId="4B480934" w14:textId="77777777" w:rsidR="00B72CA0" w:rsidRPr="00C47CCE" w:rsidRDefault="00E25699" w:rsidP="007769B4">
      <w:pPr>
        <w:pStyle w:val="ListParagraph"/>
        <w:numPr>
          <w:ilvl w:val="0"/>
          <w:numId w:val="43"/>
        </w:numPr>
        <w:tabs>
          <w:tab w:val="left" w:pos="940"/>
        </w:tabs>
        <w:spacing w:before="13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-1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1"/>
          <w:sz w:val="24"/>
          <w:szCs w:val="24"/>
        </w:rPr>
        <w:t>-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4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-5"/>
          <w:sz w:val="24"/>
          <w:szCs w:val="24"/>
        </w:rPr>
        <w:t>y</w:t>
      </w:r>
      <w:r w:rsidRPr="00C47CCE">
        <w:rPr>
          <w:rFonts w:ascii="Arial" w:eastAsia="Arial" w:hAnsi="Arial" w:cs="Arial"/>
          <w:sz w:val="24"/>
          <w:szCs w:val="24"/>
        </w:rPr>
        <w:t>sis c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in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li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z w:val="24"/>
          <w:szCs w:val="24"/>
        </w:rPr>
        <w:t>ith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pacing w:val="-3"/>
          <w:sz w:val="24"/>
          <w:szCs w:val="24"/>
        </w:rPr>
        <w:t>r</w:t>
      </w:r>
      <w:r w:rsidRPr="00C47CCE">
        <w:rPr>
          <w:rFonts w:ascii="Arial" w:eastAsia="Arial" w:hAnsi="Arial" w:cs="Arial"/>
          <w:spacing w:val="-4"/>
          <w:sz w:val="24"/>
          <w:szCs w:val="24"/>
        </w:rPr>
        <w:t>a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ll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ab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g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de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l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ne</w:t>
      </w:r>
      <w:r w:rsidRPr="00C47CCE">
        <w:rPr>
          <w:rFonts w:ascii="Arial" w:eastAsia="Arial" w:hAnsi="Arial" w:cs="Arial"/>
          <w:sz w:val="24"/>
          <w:szCs w:val="24"/>
        </w:rPr>
        <w:t>s</w:t>
      </w:r>
    </w:p>
    <w:p w14:paraId="2595DC65" w14:textId="77777777" w:rsidR="00B72CA0" w:rsidRPr="00C47CCE" w:rsidRDefault="00E25699" w:rsidP="007769B4">
      <w:pPr>
        <w:pStyle w:val="ListParagraph"/>
        <w:numPr>
          <w:ilvl w:val="0"/>
          <w:numId w:val="43"/>
        </w:numPr>
        <w:tabs>
          <w:tab w:val="left" w:pos="940"/>
        </w:tabs>
        <w:spacing w:before="56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z w:val="24"/>
          <w:szCs w:val="24"/>
        </w:rPr>
        <w:t>8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lki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st</w:t>
      </w:r>
      <w:r w:rsidRPr="00C47CCE">
        <w:rPr>
          <w:rFonts w:ascii="Arial" w:eastAsia="Arial" w:hAnsi="Arial" w:cs="Arial"/>
          <w:spacing w:val="1"/>
          <w:sz w:val="24"/>
          <w:szCs w:val="24"/>
        </w:rPr>
        <w:t>ud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s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–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5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RCT st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u</w:t>
      </w:r>
      <w:r w:rsidRPr="00C47CCE">
        <w:rPr>
          <w:rFonts w:ascii="Arial" w:eastAsia="Arial" w:hAnsi="Arial" w:cs="Arial"/>
          <w:spacing w:val="1"/>
          <w:sz w:val="24"/>
          <w:szCs w:val="24"/>
        </w:rPr>
        <w:t>d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s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a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3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Pr="00C47CCE">
        <w:rPr>
          <w:rFonts w:ascii="Arial" w:eastAsia="Arial" w:hAnsi="Arial" w:cs="Arial"/>
          <w:spacing w:val="3"/>
          <w:sz w:val="24"/>
          <w:szCs w:val="24"/>
        </w:rPr>
        <w:t>n</w:t>
      </w:r>
      <w:r w:rsidRPr="00C47CCE">
        <w:rPr>
          <w:rFonts w:ascii="Arial" w:eastAsia="Arial" w:hAnsi="Arial" w:cs="Arial"/>
          <w:spacing w:val="-1"/>
          <w:sz w:val="24"/>
          <w:szCs w:val="24"/>
        </w:rPr>
        <w:t>-ra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pacing w:val="-1"/>
          <w:sz w:val="24"/>
          <w:szCs w:val="24"/>
        </w:rPr>
        <w:t>do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5"/>
          <w:sz w:val="24"/>
          <w:szCs w:val="24"/>
        </w:rPr>
        <w:t>z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ls</w:t>
      </w:r>
    </w:p>
    <w:p w14:paraId="0134D3A1" w14:textId="77777777" w:rsidR="00B72CA0" w:rsidRPr="00C47CCE" w:rsidRDefault="00E25699" w:rsidP="007769B4">
      <w:pPr>
        <w:pStyle w:val="ListParagraph"/>
        <w:numPr>
          <w:ilvl w:val="0"/>
          <w:numId w:val="43"/>
        </w:numPr>
        <w:tabs>
          <w:tab w:val="left" w:pos="940"/>
        </w:tabs>
        <w:spacing w:before="54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 xml:space="preserve">ll 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tili</w:t>
      </w:r>
      <w:r w:rsidRPr="00C47CCE">
        <w:rPr>
          <w:rFonts w:ascii="Arial" w:eastAsia="Arial" w:hAnsi="Arial" w:cs="Arial"/>
          <w:spacing w:val="-5"/>
          <w:sz w:val="24"/>
          <w:szCs w:val="24"/>
        </w:rPr>
        <w:t>z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on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 xml:space="preserve">l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4"/>
          <w:sz w:val="24"/>
          <w:szCs w:val="24"/>
        </w:rPr>
        <w:t>u</w:t>
      </w:r>
      <w:r w:rsidRPr="00C47CCE">
        <w:rPr>
          <w:rFonts w:ascii="Arial" w:eastAsia="Arial" w:hAnsi="Arial" w:cs="Arial"/>
          <w:spacing w:val="1"/>
          <w:sz w:val="24"/>
          <w:szCs w:val="24"/>
        </w:rPr>
        <w:t>ps</w:t>
      </w:r>
    </w:p>
    <w:p w14:paraId="62A77F29" w14:textId="77777777" w:rsidR="00B72CA0" w:rsidRPr="00C47CCE" w:rsidRDefault="00E25699" w:rsidP="007769B4">
      <w:pPr>
        <w:pStyle w:val="ListParagraph"/>
        <w:numPr>
          <w:ilvl w:val="0"/>
          <w:numId w:val="43"/>
        </w:numPr>
        <w:tabs>
          <w:tab w:val="left" w:pos="940"/>
        </w:tabs>
        <w:spacing w:before="75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13"/>
          <w:sz w:val="24"/>
          <w:szCs w:val="24"/>
        </w:rPr>
        <w:t>W</w:t>
      </w:r>
      <w:r w:rsidRPr="00C47CCE">
        <w:rPr>
          <w:rFonts w:ascii="Arial" w:eastAsia="Arial" w:hAnsi="Arial" w:cs="Arial"/>
          <w:spacing w:val="-4"/>
          <w:sz w:val="24"/>
          <w:szCs w:val="24"/>
        </w:rPr>
        <w:t>a</w:t>
      </w:r>
      <w:r w:rsidRPr="00C47CCE">
        <w:rPr>
          <w:rFonts w:ascii="Arial" w:eastAsia="Arial" w:hAnsi="Arial" w:cs="Arial"/>
          <w:spacing w:val="-5"/>
          <w:sz w:val="24"/>
          <w:szCs w:val="24"/>
        </w:rPr>
        <w:t>l</w:t>
      </w:r>
      <w:r w:rsidRPr="00C47CCE">
        <w:rPr>
          <w:rFonts w:ascii="Arial" w:eastAsia="Arial" w:hAnsi="Arial" w:cs="Arial"/>
          <w:sz w:val="24"/>
          <w:szCs w:val="24"/>
        </w:rPr>
        <w:t>k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 xml:space="preserve">m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-4"/>
          <w:sz w:val="24"/>
          <w:szCs w:val="24"/>
        </w:rPr>
        <w:t>o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z w:val="24"/>
          <w:szCs w:val="24"/>
        </w:rPr>
        <w:t>st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8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st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u</w:t>
      </w:r>
      <w:r w:rsidRPr="00C47CCE">
        <w:rPr>
          <w:rFonts w:ascii="Arial" w:eastAsia="Arial" w:hAnsi="Arial" w:cs="Arial"/>
          <w:spacing w:val="1"/>
          <w:sz w:val="24"/>
          <w:szCs w:val="24"/>
        </w:rPr>
        <w:t>d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s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3"/>
          <w:sz w:val="24"/>
          <w:szCs w:val="24"/>
        </w:rPr>
        <w:t>(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3"/>
          <w:sz w:val="24"/>
          <w:szCs w:val="24"/>
        </w:rPr>
        <w:t>l</w:t>
      </w:r>
      <w:r w:rsidRPr="00C47CCE">
        <w:rPr>
          <w:rFonts w:ascii="Arial" w:eastAsia="Arial" w:hAnsi="Arial" w:cs="Arial"/>
          <w:spacing w:val="10"/>
          <w:sz w:val="24"/>
          <w:szCs w:val="24"/>
        </w:rPr>
        <w:t>f</w:t>
      </w:r>
      <w:r w:rsidRPr="00C47CCE">
        <w:rPr>
          <w:rFonts w:ascii="Arial" w:eastAsia="Arial" w:hAnsi="Arial" w:cs="Arial"/>
          <w:spacing w:val="-1"/>
          <w:sz w:val="24"/>
          <w:szCs w:val="24"/>
        </w:rPr>
        <w:t>-</w:t>
      </w:r>
      <w:r w:rsidRPr="00C47CCE">
        <w:rPr>
          <w:rFonts w:ascii="Arial" w:eastAsia="Arial" w:hAnsi="Arial" w:cs="Arial"/>
          <w:spacing w:val="-4"/>
          <w:sz w:val="24"/>
          <w:szCs w:val="24"/>
        </w:rPr>
        <w:t>p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>d</w:t>
      </w:r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b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z w:val="24"/>
          <w:szCs w:val="24"/>
        </w:rPr>
        <w:t xml:space="preserve">sk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p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pa</w:t>
      </w:r>
      <w:r w:rsidRPr="00C47CCE">
        <w:rPr>
          <w:rFonts w:ascii="Arial" w:eastAsia="Arial" w:hAnsi="Arial" w:cs="Arial"/>
          <w:sz w:val="24"/>
          <w:szCs w:val="24"/>
        </w:rPr>
        <w:t>ce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ba</w:t>
      </w:r>
      <w:r w:rsidRPr="00C47CCE">
        <w:rPr>
          <w:rFonts w:ascii="Arial" w:eastAsia="Arial" w:hAnsi="Arial" w:cs="Arial"/>
          <w:spacing w:val="-5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on hea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ra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ad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z w:val="24"/>
          <w:szCs w:val="24"/>
        </w:rPr>
        <w:t xml:space="preserve">ill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lki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&amp;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Pr="00C47CCE">
        <w:rPr>
          <w:rFonts w:ascii="Arial" w:eastAsia="Arial" w:hAnsi="Arial" w:cs="Arial"/>
          <w:spacing w:val="3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do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 xml:space="preserve">r </w:t>
      </w:r>
      <w:r w:rsidRPr="00C47CCE">
        <w:rPr>
          <w:rFonts w:ascii="Arial" w:eastAsia="Arial" w:hAnsi="Arial" w:cs="Arial"/>
          <w:spacing w:val="-8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lki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z w:val="24"/>
          <w:szCs w:val="24"/>
        </w:rPr>
        <w:t>)</w:t>
      </w:r>
    </w:p>
    <w:p w14:paraId="4EC62029" w14:textId="77777777" w:rsidR="00B72CA0" w:rsidRPr="00C47CCE" w:rsidRDefault="00E25699" w:rsidP="007769B4">
      <w:pPr>
        <w:pStyle w:val="ListParagraph"/>
        <w:numPr>
          <w:ilvl w:val="1"/>
          <w:numId w:val="4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z w:val="24"/>
          <w:szCs w:val="24"/>
        </w:rPr>
        <w:t>8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ho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ti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ha</w:t>
      </w:r>
      <w:r w:rsidRPr="00C47CCE">
        <w:rPr>
          <w:rFonts w:ascii="Arial" w:eastAsia="Arial" w:hAnsi="Arial" w:cs="Arial"/>
          <w:spacing w:val="-4"/>
          <w:sz w:val="24"/>
          <w:szCs w:val="24"/>
        </w:rPr>
        <w:t>ng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in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pacing w:val="-1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ba</w:t>
      </w:r>
      <w:r w:rsidRPr="00C47CCE">
        <w:rPr>
          <w:rFonts w:ascii="Arial" w:eastAsia="Arial" w:hAnsi="Arial" w:cs="Arial"/>
          <w:sz w:val="24"/>
          <w:szCs w:val="24"/>
        </w:rPr>
        <w:t xml:space="preserve">r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C47CCE">
        <w:rPr>
          <w:rFonts w:ascii="Arial" w:eastAsia="Arial" w:hAnsi="Arial" w:cs="Arial"/>
          <w:spacing w:val="-8"/>
          <w:sz w:val="24"/>
          <w:szCs w:val="24"/>
        </w:rPr>
        <w:t>M</w:t>
      </w:r>
      <w:r w:rsidRPr="00C47CCE">
        <w:rPr>
          <w:rFonts w:ascii="Arial" w:eastAsia="Arial" w:hAnsi="Arial" w:cs="Arial"/>
          <w:sz w:val="24"/>
          <w:szCs w:val="24"/>
        </w:rPr>
        <w:t xml:space="preserve">D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0</w:t>
      </w:r>
      <w:r w:rsidRPr="00C47CCE">
        <w:rPr>
          <w:rFonts w:ascii="Arial" w:eastAsia="Arial" w:hAnsi="Arial" w:cs="Arial"/>
          <w:spacing w:val="-2"/>
          <w:sz w:val="24"/>
          <w:szCs w:val="24"/>
        </w:rPr>
        <w:t>.</w:t>
      </w:r>
      <w:r w:rsidRPr="00C47CCE">
        <w:rPr>
          <w:rFonts w:ascii="Arial" w:eastAsia="Arial" w:hAnsi="Arial" w:cs="Arial"/>
          <w:spacing w:val="-1"/>
          <w:sz w:val="24"/>
          <w:szCs w:val="24"/>
        </w:rPr>
        <w:t>3</w:t>
      </w:r>
      <w:r w:rsidRPr="00C47CCE">
        <w:rPr>
          <w:rFonts w:ascii="Arial" w:eastAsia="Arial" w:hAnsi="Arial" w:cs="Arial"/>
          <w:spacing w:val="1"/>
          <w:sz w:val="24"/>
          <w:szCs w:val="24"/>
        </w:rPr>
        <w:t>9</w:t>
      </w:r>
      <w:r w:rsidRPr="00C47CCE">
        <w:rPr>
          <w:rFonts w:ascii="Arial" w:eastAsia="Arial" w:hAnsi="Arial" w:cs="Arial"/>
          <w:sz w:val="24"/>
          <w:szCs w:val="24"/>
        </w:rPr>
        <w:t>%</w:t>
      </w:r>
    </w:p>
    <w:p w14:paraId="21CCA927" w14:textId="77777777" w:rsidR="00B72CA0" w:rsidRPr="00C47CCE" w:rsidRDefault="00E25699" w:rsidP="007769B4">
      <w:pPr>
        <w:pStyle w:val="ListParagraph"/>
        <w:numPr>
          <w:ilvl w:val="1"/>
          <w:numId w:val="43"/>
        </w:numPr>
        <w:spacing w:before="19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z w:val="24"/>
          <w:szCs w:val="24"/>
        </w:rPr>
        <w:t>5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st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u</w:t>
      </w:r>
      <w:r w:rsidRPr="00C47CCE">
        <w:rPr>
          <w:rFonts w:ascii="Arial" w:eastAsia="Arial" w:hAnsi="Arial" w:cs="Arial"/>
          <w:spacing w:val="1"/>
          <w:sz w:val="24"/>
          <w:szCs w:val="24"/>
        </w:rPr>
        <w:t>d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s 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x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3"/>
          <w:sz w:val="24"/>
          <w:szCs w:val="24"/>
        </w:rPr>
        <w:t>f</w:t>
      </w:r>
      <w:r w:rsidRPr="00C47CCE">
        <w:rPr>
          <w:rFonts w:ascii="Arial" w:eastAsia="Arial" w:hAnsi="Arial" w:cs="Arial"/>
          <w:spacing w:val="-4"/>
          <w:sz w:val="24"/>
          <w:szCs w:val="24"/>
        </w:rPr>
        <w:t>e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ck </w:t>
      </w:r>
      <w:r w:rsidRPr="00C47CCE">
        <w:rPr>
          <w:rFonts w:ascii="Arial" w:eastAsia="Arial" w:hAnsi="Arial" w:cs="Arial"/>
          <w:spacing w:val="1"/>
          <w:sz w:val="24"/>
          <w:szCs w:val="24"/>
        </w:rPr>
        <w:t>B</w:t>
      </w:r>
      <w:r w:rsidRPr="00C47CCE">
        <w:rPr>
          <w:rFonts w:ascii="Arial" w:eastAsia="Arial" w:hAnsi="Arial" w:cs="Arial"/>
          <w:spacing w:val="-1"/>
          <w:sz w:val="24"/>
          <w:szCs w:val="24"/>
        </w:rPr>
        <w:t>M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–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a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4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ti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han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Pr="00C47CCE">
        <w:rPr>
          <w:rFonts w:ascii="Arial" w:eastAsia="Arial" w:hAnsi="Arial" w:cs="Arial"/>
          <w:spacing w:val="-4"/>
          <w:sz w:val="24"/>
          <w:szCs w:val="24"/>
        </w:rPr>
        <w:t>.</w:t>
      </w:r>
      <w:r w:rsidRPr="00C47CCE">
        <w:rPr>
          <w:rFonts w:ascii="Arial" w:eastAsia="Arial" w:hAnsi="Arial" w:cs="Arial"/>
          <w:spacing w:val="1"/>
          <w:sz w:val="24"/>
          <w:szCs w:val="24"/>
        </w:rPr>
        <w:t>35%</w:t>
      </w:r>
    </w:p>
    <w:p w14:paraId="4381F1FE" w14:textId="77777777" w:rsidR="00B72CA0" w:rsidRPr="000B4674" w:rsidRDefault="00B72CA0" w:rsidP="00C47CCE">
      <w:pPr>
        <w:spacing w:before="12" w:after="0" w:line="240" w:lineRule="auto"/>
        <w:rPr>
          <w:rFonts w:ascii="Arial" w:hAnsi="Arial" w:cs="Arial"/>
          <w:sz w:val="26"/>
          <w:szCs w:val="26"/>
        </w:rPr>
      </w:pPr>
    </w:p>
    <w:p w14:paraId="6B2D7948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Au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ho</w:t>
      </w:r>
      <w:r w:rsidRPr="000B4674">
        <w:rPr>
          <w:rFonts w:ascii="Arial" w:eastAsia="Arial" w:hAnsi="Arial" w:cs="Arial"/>
          <w:i/>
          <w:color w:val="C00000"/>
          <w:spacing w:val="2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pacing w:val="-12"/>
          <w:sz w:val="24"/>
          <w:szCs w:val="24"/>
        </w:rPr>
        <w:t>’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 c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s: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2"/>
          <w:sz w:val="24"/>
          <w:szCs w:val="24"/>
        </w:rPr>
        <w:t>w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lki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g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si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ng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x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c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se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v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en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is</w:t>
      </w:r>
      <w:r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no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ffic</w:t>
      </w:r>
      <w:r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to</w:t>
      </w:r>
    </w:p>
    <w:p w14:paraId="4A92C175" w14:textId="77777777" w:rsidR="00B72CA0" w:rsidRPr="000B4674" w:rsidRDefault="00D60FED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BC4E969" wp14:editId="1C3B10F4">
                <wp:simplePos x="0" y="0"/>
                <wp:positionH relativeFrom="page">
                  <wp:posOffset>1492885</wp:posOffset>
                </wp:positionH>
                <wp:positionV relativeFrom="paragraph">
                  <wp:posOffset>862965</wp:posOffset>
                </wp:positionV>
                <wp:extent cx="4881245" cy="1921510"/>
                <wp:effectExtent l="6985" t="6350" r="7620" b="5715"/>
                <wp:wrapNone/>
                <wp:docPr id="17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1245" cy="1921510"/>
                          <a:chOff x="2351" y="1359"/>
                          <a:chExt cx="7687" cy="3026"/>
                        </a:xfrm>
                      </wpg:grpSpPr>
                      <wpg:grpSp>
                        <wpg:cNvPr id="177" name="Group 29"/>
                        <wpg:cNvGrpSpPr>
                          <a:grpSpLocks/>
                        </wpg:cNvGrpSpPr>
                        <wpg:grpSpPr bwMode="auto">
                          <a:xfrm>
                            <a:off x="9058" y="4000"/>
                            <a:ext cx="817" cy="360"/>
                            <a:chOff x="9058" y="4000"/>
                            <a:chExt cx="817" cy="360"/>
                          </a:xfrm>
                        </wpg:grpSpPr>
                        <wps:wsp>
                          <wps:cNvPr id="180" name="Freeform 30"/>
                          <wps:cNvSpPr>
                            <a:spLocks/>
                          </wps:cNvSpPr>
                          <wps:spPr bwMode="auto">
                            <a:xfrm>
                              <a:off x="9058" y="4000"/>
                              <a:ext cx="817" cy="360"/>
                            </a:xfrm>
                            <a:custGeom>
                              <a:avLst/>
                              <a:gdLst>
                                <a:gd name="T0" fmla="+- 0 9306 9058"/>
                                <a:gd name="T1" fmla="*/ T0 w 817"/>
                                <a:gd name="T2" fmla="+- 0 4000 4000"/>
                                <a:gd name="T3" fmla="*/ 4000 h 360"/>
                                <a:gd name="T4" fmla="+- 0 9058 9058"/>
                                <a:gd name="T5" fmla="*/ T4 w 817"/>
                                <a:gd name="T6" fmla="+- 0 4360 4000"/>
                                <a:gd name="T7" fmla="*/ 4360 h 360"/>
                                <a:gd name="T8" fmla="+- 0 9875 9058"/>
                                <a:gd name="T9" fmla="*/ T8 w 817"/>
                                <a:gd name="T10" fmla="+- 0 4042 4000"/>
                                <a:gd name="T11" fmla="*/ 4042 h 360"/>
                                <a:gd name="T12" fmla="+- 0 9526 9058"/>
                                <a:gd name="T13" fmla="*/ T12 w 817"/>
                                <a:gd name="T14" fmla="+- 0 4042 4000"/>
                                <a:gd name="T15" fmla="*/ 4042 h 360"/>
                                <a:gd name="T16" fmla="+- 0 9493 9058"/>
                                <a:gd name="T17" fmla="*/ T16 w 817"/>
                                <a:gd name="T18" fmla="+- 0 4041 4000"/>
                                <a:gd name="T19" fmla="*/ 4041 h 360"/>
                                <a:gd name="T20" fmla="+- 0 9433 9058"/>
                                <a:gd name="T21" fmla="*/ T20 w 817"/>
                                <a:gd name="T22" fmla="+- 0 4036 4000"/>
                                <a:gd name="T23" fmla="*/ 4036 h 360"/>
                                <a:gd name="T24" fmla="+- 0 9359 9058"/>
                                <a:gd name="T25" fmla="*/ T24 w 817"/>
                                <a:gd name="T26" fmla="+- 0 4022 4000"/>
                                <a:gd name="T27" fmla="*/ 4022 h 360"/>
                                <a:gd name="T28" fmla="+- 0 9321 9058"/>
                                <a:gd name="T29" fmla="*/ T28 w 817"/>
                                <a:gd name="T30" fmla="+- 0 4008 4000"/>
                                <a:gd name="T31" fmla="*/ 4008 h 360"/>
                                <a:gd name="T32" fmla="+- 0 9306 9058"/>
                                <a:gd name="T33" fmla="*/ T32 w 817"/>
                                <a:gd name="T34" fmla="+- 0 4000 4000"/>
                                <a:gd name="T35" fmla="*/ 40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7" h="360">
                                  <a:moveTo>
                                    <a:pt x="248" y="0"/>
                                  </a:moveTo>
                                  <a:lnTo>
                                    <a:pt x="0" y="360"/>
                                  </a:lnTo>
                                  <a:lnTo>
                                    <a:pt x="817" y="42"/>
                                  </a:lnTo>
                                  <a:lnTo>
                                    <a:pt x="468" y="42"/>
                                  </a:lnTo>
                                  <a:lnTo>
                                    <a:pt x="435" y="41"/>
                                  </a:lnTo>
                                  <a:lnTo>
                                    <a:pt x="375" y="36"/>
                                  </a:lnTo>
                                  <a:lnTo>
                                    <a:pt x="301" y="22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48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7"/>
                        <wpg:cNvGrpSpPr>
                          <a:grpSpLocks/>
                        </wpg:cNvGrpSpPr>
                        <wpg:grpSpPr bwMode="auto">
                          <a:xfrm>
                            <a:off x="9561" y="3988"/>
                            <a:ext cx="452" cy="54"/>
                            <a:chOff x="9561" y="3988"/>
                            <a:chExt cx="452" cy="54"/>
                          </a:xfrm>
                        </wpg:grpSpPr>
                        <wps:wsp>
                          <wps:cNvPr id="182" name="Freeform 28"/>
                          <wps:cNvSpPr>
                            <a:spLocks/>
                          </wps:cNvSpPr>
                          <wps:spPr bwMode="auto">
                            <a:xfrm>
                              <a:off x="9561" y="3988"/>
                              <a:ext cx="452" cy="54"/>
                            </a:xfrm>
                            <a:custGeom>
                              <a:avLst/>
                              <a:gdLst>
                                <a:gd name="T0" fmla="+- 0 10013 9561"/>
                                <a:gd name="T1" fmla="*/ T0 w 452"/>
                                <a:gd name="T2" fmla="+- 0 3988 3988"/>
                                <a:gd name="T3" fmla="*/ 3988 h 54"/>
                                <a:gd name="T4" fmla="+- 0 9909 9561"/>
                                <a:gd name="T5" fmla="*/ T4 w 452"/>
                                <a:gd name="T6" fmla="+- 0 4007 3988"/>
                                <a:gd name="T7" fmla="*/ 4007 h 54"/>
                                <a:gd name="T8" fmla="+- 0 9811 9561"/>
                                <a:gd name="T9" fmla="*/ T8 w 452"/>
                                <a:gd name="T10" fmla="+- 0 4021 3988"/>
                                <a:gd name="T11" fmla="*/ 4021 h 54"/>
                                <a:gd name="T12" fmla="+- 0 9720 9561"/>
                                <a:gd name="T13" fmla="*/ T12 w 452"/>
                                <a:gd name="T14" fmla="+- 0 4032 3988"/>
                                <a:gd name="T15" fmla="*/ 4032 h 54"/>
                                <a:gd name="T16" fmla="+- 0 9637 9561"/>
                                <a:gd name="T17" fmla="*/ T16 w 452"/>
                                <a:gd name="T18" fmla="+- 0 4039 3988"/>
                                <a:gd name="T19" fmla="*/ 4039 h 54"/>
                                <a:gd name="T20" fmla="+- 0 9561 9561"/>
                                <a:gd name="T21" fmla="*/ T20 w 452"/>
                                <a:gd name="T22" fmla="+- 0 4042 3988"/>
                                <a:gd name="T23" fmla="*/ 4042 h 54"/>
                                <a:gd name="T24" fmla="+- 0 9875 9561"/>
                                <a:gd name="T25" fmla="*/ T24 w 452"/>
                                <a:gd name="T26" fmla="+- 0 4042 3988"/>
                                <a:gd name="T27" fmla="*/ 4042 h 54"/>
                                <a:gd name="T28" fmla="+- 0 10013 9561"/>
                                <a:gd name="T29" fmla="*/ T28 w 452"/>
                                <a:gd name="T30" fmla="+- 0 3988 3988"/>
                                <a:gd name="T31" fmla="*/ 398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2" h="54">
                                  <a:moveTo>
                                    <a:pt x="452" y="0"/>
                                  </a:moveTo>
                                  <a:lnTo>
                                    <a:pt x="348" y="19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159" y="44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14" y="54"/>
                                  </a:lnTo>
                                  <a:lnTo>
                                    <a:pt x="452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5"/>
                        <wpg:cNvGrpSpPr>
                          <a:grpSpLocks/>
                        </wpg:cNvGrpSpPr>
                        <wpg:grpSpPr bwMode="auto">
                          <a:xfrm>
                            <a:off x="2376" y="1384"/>
                            <a:ext cx="7637" cy="2976"/>
                            <a:chOff x="2376" y="1384"/>
                            <a:chExt cx="7637" cy="2976"/>
                          </a:xfrm>
                        </wpg:grpSpPr>
                        <wps:wsp>
                          <wps:cNvPr id="184" name="Freeform 26"/>
                          <wps:cNvSpPr>
                            <a:spLocks/>
                          </wps:cNvSpPr>
                          <wps:spPr bwMode="auto">
                            <a:xfrm>
                              <a:off x="2376" y="1384"/>
                              <a:ext cx="7637" cy="2976"/>
                            </a:xfrm>
                            <a:custGeom>
                              <a:avLst/>
                              <a:gdLst>
                                <a:gd name="T0" fmla="+- 0 2376 2376"/>
                                <a:gd name="T1" fmla="*/ T0 w 7637"/>
                                <a:gd name="T2" fmla="+- 0 1384 1384"/>
                                <a:gd name="T3" fmla="*/ 1384 h 2976"/>
                                <a:gd name="T4" fmla="+- 0 2376 2376"/>
                                <a:gd name="T5" fmla="*/ T4 w 7637"/>
                                <a:gd name="T6" fmla="+- 0 4360 1384"/>
                                <a:gd name="T7" fmla="*/ 4360 h 2976"/>
                                <a:gd name="T8" fmla="+- 0 9058 2376"/>
                                <a:gd name="T9" fmla="*/ T8 w 7637"/>
                                <a:gd name="T10" fmla="+- 0 4360 1384"/>
                                <a:gd name="T11" fmla="*/ 4360 h 2976"/>
                                <a:gd name="T12" fmla="+- 0 10013 2376"/>
                                <a:gd name="T13" fmla="*/ T12 w 7637"/>
                                <a:gd name="T14" fmla="+- 0 3988 1384"/>
                                <a:gd name="T15" fmla="*/ 3988 h 2976"/>
                                <a:gd name="T16" fmla="+- 0 10013 2376"/>
                                <a:gd name="T17" fmla="*/ T16 w 7637"/>
                                <a:gd name="T18" fmla="+- 0 1384 1384"/>
                                <a:gd name="T19" fmla="*/ 1384 h 2976"/>
                                <a:gd name="T20" fmla="+- 0 2376 2376"/>
                                <a:gd name="T21" fmla="*/ T20 w 7637"/>
                                <a:gd name="T22" fmla="+- 0 1384 1384"/>
                                <a:gd name="T23" fmla="*/ 1384 h 2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37" h="2976">
                                  <a:moveTo>
                                    <a:pt x="0" y="0"/>
                                  </a:moveTo>
                                  <a:lnTo>
                                    <a:pt x="0" y="2976"/>
                                  </a:lnTo>
                                  <a:lnTo>
                                    <a:pt x="6682" y="2976"/>
                                  </a:lnTo>
                                  <a:lnTo>
                                    <a:pt x="7637" y="2604"/>
                                  </a:lnTo>
                                  <a:lnTo>
                                    <a:pt x="76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3"/>
                        <wpg:cNvGrpSpPr>
                          <a:grpSpLocks/>
                        </wpg:cNvGrpSpPr>
                        <wpg:grpSpPr bwMode="auto">
                          <a:xfrm>
                            <a:off x="9058" y="3988"/>
                            <a:ext cx="955" cy="372"/>
                            <a:chOff x="9058" y="3988"/>
                            <a:chExt cx="955" cy="372"/>
                          </a:xfrm>
                        </wpg:grpSpPr>
                        <wps:wsp>
                          <wps:cNvPr id="186" name="Freeform 24"/>
                          <wps:cNvSpPr>
                            <a:spLocks/>
                          </wps:cNvSpPr>
                          <wps:spPr bwMode="auto">
                            <a:xfrm>
                              <a:off x="9058" y="3988"/>
                              <a:ext cx="955" cy="372"/>
                            </a:xfrm>
                            <a:custGeom>
                              <a:avLst/>
                              <a:gdLst>
                                <a:gd name="T0" fmla="+- 0 9058 9058"/>
                                <a:gd name="T1" fmla="*/ T0 w 955"/>
                                <a:gd name="T2" fmla="+- 0 4360 3988"/>
                                <a:gd name="T3" fmla="*/ 4360 h 372"/>
                                <a:gd name="T4" fmla="+- 0 9306 9058"/>
                                <a:gd name="T5" fmla="*/ T4 w 955"/>
                                <a:gd name="T6" fmla="+- 0 4000 3988"/>
                                <a:gd name="T7" fmla="*/ 4000 h 372"/>
                                <a:gd name="T8" fmla="+- 0 9321 9058"/>
                                <a:gd name="T9" fmla="*/ T8 w 955"/>
                                <a:gd name="T10" fmla="+- 0 4008 3988"/>
                                <a:gd name="T11" fmla="*/ 4008 h 372"/>
                                <a:gd name="T12" fmla="+- 0 9339 9058"/>
                                <a:gd name="T13" fmla="*/ T12 w 955"/>
                                <a:gd name="T14" fmla="+- 0 4016 3988"/>
                                <a:gd name="T15" fmla="*/ 4016 h 372"/>
                                <a:gd name="T16" fmla="+- 0 9406 9058"/>
                                <a:gd name="T17" fmla="*/ T16 w 955"/>
                                <a:gd name="T18" fmla="+- 0 4032 3988"/>
                                <a:gd name="T19" fmla="*/ 4032 h 372"/>
                                <a:gd name="T20" fmla="+- 0 9493 9058"/>
                                <a:gd name="T21" fmla="*/ T20 w 955"/>
                                <a:gd name="T22" fmla="+- 0 4041 3988"/>
                                <a:gd name="T23" fmla="*/ 4041 h 372"/>
                                <a:gd name="T24" fmla="+- 0 9561 9058"/>
                                <a:gd name="T25" fmla="*/ T24 w 955"/>
                                <a:gd name="T26" fmla="+- 0 4042 3988"/>
                                <a:gd name="T27" fmla="*/ 4042 h 372"/>
                                <a:gd name="T28" fmla="+- 0 9598 9058"/>
                                <a:gd name="T29" fmla="*/ T28 w 955"/>
                                <a:gd name="T30" fmla="+- 0 4041 3988"/>
                                <a:gd name="T31" fmla="*/ 4041 h 372"/>
                                <a:gd name="T32" fmla="+- 0 9678 9058"/>
                                <a:gd name="T33" fmla="*/ T32 w 955"/>
                                <a:gd name="T34" fmla="+- 0 4036 3988"/>
                                <a:gd name="T35" fmla="*/ 4036 h 372"/>
                                <a:gd name="T36" fmla="+- 0 9765 9058"/>
                                <a:gd name="T37" fmla="*/ T36 w 955"/>
                                <a:gd name="T38" fmla="+- 0 4027 3988"/>
                                <a:gd name="T39" fmla="*/ 4027 h 372"/>
                                <a:gd name="T40" fmla="+- 0 9859 9058"/>
                                <a:gd name="T41" fmla="*/ T40 w 955"/>
                                <a:gd name="T42" fmla="+- 0 4014 3988"/>
                                <a:gd name="T43" fmla="*/ 4014 h 372"/>
                                <a:gd name="T44" fmla="+- 0 9960 9058"/>
                                <a:gd name="T45" fmla="*/ T44 w 955"/>
                                <a:gd name="T46" fmla="+- 0 3998 3988"/>
                                <a:gd name="T47" fmla="*/ 3998 h 372"/>
                                <a:gd name="T48" fmla="+- 0 10013 9058"/>
                                <a:gd name="T49" fmla="*/ T48 w 955"/>
                                <a:gd name="T50" fmla="+- 0 3988 3988"/>
                                <a:gd name="T51" fmla="*/ 3988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5" h="372">
                                  <a:moveTo>
                                    <a:pt x="0" y="372"/>
                                  </a:moveTo>
                                  <a:lnTo>
                                    <a:pt x="248" y="12"/>
                                  </a:lnTo>
                                  <a:lnTo>
                                    <a:pt x="263" y="20"/>
                                  </a:lnTo>
                                  <a:lnTo>
                                    <a:pt x="281" y="28"/>
                                  </a:lnTo>
                                  <a:lnTo>
                                    <a:pt x="348" y="44"/>
                                  </a:lnTo>
                                  <a:lnTo>
                                    <a:pt x="435" y="53"/>
                                  </a:lnTo>
                                  <a:lnTo>
                                    <a:pt x="503" y="54"/>
                                  </a:lnTo>
                                  <a:lnTo>
                                    <a:pt x="540" y="53"/>
                                  </a:lnTo>
                                  <a:lnTo>
                                    <a:pt x="620" y="48"/>
                                  </a:lnTo>
                                  <a:lnTo>
                                    <a:pt x="707" y="39"/>
                                  </a:lnTo>
                                  <a:lnTo>
                                    <a:pt x="801" y="26"/>
                                  </a:lnTo>
                                  <a:lnTo>
                                    <a:pt x="902" y="10"/>
                                  </a:lnTo>
                                  <a:lnTo>
                                    <a:pt x="955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A7889" id="Group 22" o:spid="_x0000_s1026" style="position:absolute;margin-left:117.55pt;margin-top:67.95pt;width:384.35pt;height:151.3pt;z-index:-2736;mso-position-horizontal-relative:page" coordorigin="2351,1359" coordsize="7687,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">
                <v:group id="Group 29" o:spid="_x0000_s1027" style="position:absolute;left:9058;top:4000;width:817;height:360" coordorigin="9058,4000" coordsize="81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30" o:spid="_x0000_s1028" style="position:absolute;left:9058;top:4000;width:817;height:360;visibility:visible;mso-wrap-style:square;v-text-anchor:top" coordsize="81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" path="m248,l,360,817,42r-349,l435,41,375,36,301,22,263,8,248,e" fillcolor="#cecece" stroked="f">
                    <v:path arrowok="t" o:connecttype="custom" o:connectlocs="248,4000;0,4360;817,4042;468,4042;435,4041;375,4036;301,4022;263,4008;248,4000" o:connectangles="0,0,0,0,0,0,0,0,0"/>
                  </v:shape>
                </v:group>
                <v:group id="Group 27" o:spid="_x0000_s1029" style="position:absolute;left:9561;top:3988;width:452;height:54" coordorigin="9561,3988" coordsize="45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8" o:spid="_x0000_s1030" style="position:absolute;left:9561;top:3988;width:452;height:54;visibility:visible;mso-wrap-style:square;v-text-anchor:top" coordsize="45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" path="m452,l348,19,250,33,159,44,76,51,,54r314,l452,e" fillcolor="#cecece" stroked="f">
                    <v:path arrowok="t" o:connecttype="custom" o:connectlocs="452,3988;348,4007;250,4021;159,4032;76,4039;0,4042;314,4042;452,3988" o:connectangles="0,0,0,0,0,0,0,0"/>
                  </v:shape>
                </v:group>
                <v:group id="Group 25" o:spid="_x0000_s1031" style="position:absolute;left:2376;top:1384;width:7637;height:2976" coordorigin="2376,1384" coordsize="7637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6" o:spid="_x0000_s1032" style="position:absolute;left:2376;top:1384;width:7637;height:2976;visibility:visible;mso-wrap-style:square;v-text-anchor:top" coordsize="7637,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" path="m,l,2976r6682,l7637,2604,7637,,,xe" filled="f" strokecolor="#233e5f" strokeweight="2.5pt">
                    <v:path arrowok="t" o:connecttype="custom" o:connectlocs="0,1384;0,4360;6682,4360;7637,3988;7637,1384;0,1384" o:connectangles="0,0,0,0,0,0"/>
                  </v:shape>
                </v:group>
                <v:group id="Group 23" o:spid="_x0000_s1033" style="position:absolute;left:9058;top:3988;width:955;height:372" coordorigin="9058,3988" coordsize="95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4" o:spid="_x0000_s1034" style="position:absolute;left:9058;top:3988;width:955;height:372;visibility:visible;mso-wrap-style:square;v-text-anchor:top" coordsize="95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" path="m,372l248,12r15,8l281,28r67,16l435,53r68,1l540,53r80,-5l707,39,801,26,902,10,955,e" filled="f" strokecolor="#233e5f" strokeweight="2.5pt">
                    <v:path arrowok="t" o:connecttype="custom" o:connectlocs="0,4360;248,4000;263,4008;281,4016;348,4032;435,4041;503,4042;540,4041;620,4036;707,4027;801,4014;902,3998;955,3988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ve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B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D 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r 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ip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in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p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-</w:t>
      </w:r>
      <w:r w:rsidR="00E25699"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enop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="00E25699"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l</w:t>
      </w:r>
      <w:r w:rsidR="00E25699"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w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en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. 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ff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cts</w:t>
      </w:r>
      <w:r w:rsidR="00E25699" w:rsidRPr="000B4674">
        <w:rPr>
          <w:rFonts w:ascii="Arial" w:eastAsia="Arial" w:hAnsi="Arial" w:cs="Arial"/>
          <w:i/>
          <w:color w:val="C00000"/>
          <w:spacing w:val="-2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B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D </w:t>
      </w:r>
      <w:r w:rsidR="00E25699"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 xml:space="preserve">y 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b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e cli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ic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lly t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i/>
          <w:color w:val="C00000"/>
          <w:spacing w:val="-6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ll to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pacing w:val="-3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i/>
          <w:color w:val="C00000"/>
          <w:spacing w:val="-8"/>
          <w:sz w:val="24"/>
          <w:szCs w:val="24"/>
        </w:rPr>
        <w:t>m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pa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ct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edu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cti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n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="00E25699" w:rsidRPr="000B4674">
        <w:rPr>
          <w:rFonts w:ascii="Arial" w:eastAsia="Arial" w:hAnsi="Arial" w:cs="Arial"/>
          <w:i/>
          <w:color w:val="C00000"/>
          <w:spacing w:val="-4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f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a</w:t>
      </w:r>
      <w:r w:rsidR="00E25699" w:rsidRPr="000B4674">
        <w:rPr>
          <w:rFonts w:ascii="Arial" w:eastAsia="Arial" w:hAnsi="Arial" w:cs="Arial"/>
          <w:i/>
          <w:color w:val="C00000"/>
          <w:spacing w:val="-5"/>
          <w:sz w:val="24"/>
          <w:szCs w:val="24"/>
        </w:rPr>
        <w:t>c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u</w:t>
      </w:r>
      <w:r w:rsidR="00E25699" w:rsidRPr="000B4674">
        <w:rPr>
          <w:rFonts w:ascii="Arial" w:eastAsia="Arial" w:hAnsi="Arial" w:cs="Arial"/>
          <w:i/>
          <w:color w:val="C00000"/>
          <w:spacing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i/>
          <w:color w:val="C00000"/>
          <w:spacing w:val="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i/>
          <w:color w:val="C00000"/>
          <w:sz w:val="24"/>
          <w:szCs w:val="24"/>
        </w:rPr>
        <w:t>s.</w:t>
      </w:r>
    </w:p>
    <w:p w14:paraId="7B147A8B" w14:textId="77777777" w:rsidR="00B72CA0" w:rsidRPr="000B4674" w:rsidRDefault="00B72CA0" w:rsidP="00C47C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E2CEB" w14:textId="77777777" w:rsidR="00B72CA0" w:rsidRPr="000B4674" w:rsidRDefault="00B72CA0" w:rsidP="00C47C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FE081D" w14:textId="77777777" w:rsidR="00B72CA0" w:rsidRPr="000B4674" w:rsidRDefault="00B72CA0" w:rsidP="00C47C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8A2B16" w14:textId="77777777" w:rsidR="00B72CA0" w:rsidRPr="000B4674" w:rsidRDefault="00B72CA0" w:rsidP="00C47CCE">
      <w:pPr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66A3A9B5" w14:textId="77777777" w:rsidR="00B72CA0" w:rsidRPr="000B4674" w:rsidRDefault="00E25699" w:rsidP="00C47CCE">
      <w:pPr>
        <w:spacing w:after="0" w:line="240" w:lineRule="auto"/>
        <w:jc w:val="center"/>
        <w:rPr>
          <w:rFonts w:ascii="Arial" w:eastAsia="Cambria" w:hAnsi="Arial" w:cs="Arial"/>
          <w:sz w:val="28"/>
          <w:szCs w:val="28"/>
        </w:rPr>
      </w:pPr>
      <w:r w:rsidRPr="000B4674">
        <w:rPr>
          <w:rFonts w:ascii="Arial" w:eastAsia="Cambria" w:hAnsi="Arial" w:cs="Arial"/>
          <w:b/>
          <w:bCs/>
          <w:sz w:val="28"/>
          <w:szCs w:val="28"/>
        </w:rPr>
        <w:t>P</w:t>
      </w:r>
      <w:r w:rsidRPr="000B4674">
        <w:rPr>
          <w:rFonts w:ascii="Arial" w:eastAsia="Cambria" w:hAnsi="Arial" w:cs="Arial"/>
          <w:b/>
          <w:bCs/>
          <w:spacing w:val="1"/>
          <w:sz w:val="28"/>
          <w:szCs w:val="28"/>
        </w:rPr>
        <w:t>o</w:t>
      </w:r>
      <w:r w:rsidRPr="000B4674">
        <w:rPr>
          <w:rFonts w:ascii="Arial" w:eastAsia="Cambria" w:hAnsi="Arial" w:cs="Arial"/>
          <w:b/>
          <w:bCs/>
          <w:spacing w:val="-2"/>
          <w:sz w:val="28"/>
          <w:szCs w:val="28"/>
        </w:rPr>
        <w:t>int</w:t>
      </w:r>
      <w:r w:rsidRPr="000B4674">
        <w:rPr>
          <w:rFonts w:ascii="Arial" w:eastAsia="Cambria" w:hAnsi="Arial" w:cs="Arial"/>
          <w:b/>
          <w:bCs/>
          <w:sz w:val="28"/>
          <w:szCs w:val="28"/>
        </w:rPr>
        <w:t>s</w:t>
      </w:r>
      <w:r w:rsidRPr="000B4674">
        <w:rPr>
          <w:rFonts w:ascii="Arial" w:eastAsia="Cambria" w:hAnsi="Arial" w:cs="Arial"/>
          <w:b/>
          <w:bCs/>
          <w:spacing w:val="2"/>
          <w:sz w:val="28"/>
          <w:szCs w:val="28"/>
        </w:rPr>
        <w:t xml:space="preserve"> </w:t>
      </w:r>
      <w:r w:rsidRPr="000B4674">
        <w:rPr>
          <w:rFonts w:ascii="Arial" w:eastAsia="Cambria" w:hAnsi="Arial" w:cs="Arial"/>
          <w:b/>
          <w:bCs/>
          <w:spacing w:val="-2"/>
          <w:sz w:val="28"/>
          <w:szCs w:val="28"/>
        </w:rPr>
        <w:t>t</w:t>
      </w:r>
      <w:r w:rsidRPr="000B4674">
        <w:rPr>
          <w:rFonts w:ascii="Arial" w:eastAsia="Cambria" w:hAnsi="Arial" w:cs="Arial"/>
          <w:b/>
          <w:bCs/>
          <w:sz w:val="28"/>
          <w:szCs w:val="28"/>
        </w:rPr>
        <w:t>o</w:t>
      </w:r>
      <w:r w:rsidRPr="000B4674">
        <w:rPr>
          <w:rFonts w:ascii="Arial" w:eastAsia="Cambria" w:hAnsi="Arial" w:cs="Arial"/>
          <w:b/>
          <w:bCs/>
          <w:spacing w:val="-1"/>
          <w:sz w:val="28"/>
          <w:szCs w:val="28"/>
        </w:rPr>
        <w:t xml:space="preserve"> </w:t>
      </w:r>
      <w:r w:rsidRPr="000B4674">
        <w:rPr>
          <w:rFonts w:ascii="Arial" w:eastAsia="Cambria" w:hAnsi="Arial" w:cs="Arial"/>
          <w:b/>
          <w:bCs/>
          <w:spacing w:val="-2"/>
          <w:sz w:val="28"/>
          <w:szCs w:val="28"/>
        </w:rPr>
        <w:t>P</w:t>
      </w:r>
      <w:r w:rsidRPr="000B4674">
        <w:rPr>
          <w:rFonts w:ascii="Arial" w:eastAsia="Cambria" w:hAnsi="Arial" w:cs="Arial"/>
          <w:b/>
          <w:bCs/>
          <w:spacing w:val="-1"/>
          <w:sz w:val="28"/>
          <w:szCs w:val="28"/>
        </w:rPr>
        <w:t>o</w:t>
      </w:r>
      <w:r w:rsidRPr="000B4674">
        <w:rPr>
          <w:rFonts w:ascii="Arial" w:eastAsia="Cambria" w:hAnsi="Arial" w:cs="Arial"/>
          <w:b/>
          <w:bCs/>
          <w:spacing w:val="-2"/>
          <w:sz w:val="28"/>
          <w:szCs w:val="28"/>
        </w:rPr>
        <w:t>n</w:t>
      </w:r>
      <w:r w:rsidRPr="000B4674">
        <w:rPr>
          <w:rFonts w:ascii="Arial" w:eastAsia="Cambria" w:hAnsi="Arial" w:cs="Arial"/>
          <w:b/>
          <w:bCs/>
          <w:sz w:val="28"/>
          <w:szCs w:val="28"/>
        </w:rPr>
        <w:t>de</w:t>
      </w:r>
      <w:r w:rsidRPr="000B4674">
        <w:rPr>
          <w:rFonts w:ascii="Arial" w:eastAsia="Cambria" w:hAnsi="Arial" w:cs="Arial"/>
          <w:b/>
          <w:bCs/>
          <w:spacing w:val="-2"/>
          <w:sz w:val="28"/>
          <w:szCs w:val="28"/>
        </w:rPr>
        <w:t>r</w:t>
      </w:r>
      <w:r w:rsidRPr="000B4674">
        <w:rPr>
          <w:rFonts w:ascii="Arial" w:eastAsia="Cambria" w:hAnsi="Arial" w:cs="Arial"/>
          <w:b/>
          <w:bCs/>
          <w:sz w:val="28"/>
          <w:szCs w:val="28"/>
        </w:rPr>
        <w:t>:</w:t>
      </w:r>
    </w:p>
    <w:p w14:paraId="2FB25FDE" w14:textId="77777777" w:rsidR="00B72CA0" w:rsidRPr="000B4674" w:rsidRDefault="00B72CA0" w:rsidP="00C47CCE">
      <w:pPr>
        <w:spacing w:before="2" w:after="0" w:line="240" w:lineRule="auto"/>
        <w:rPr>
          <w:rFonts w:ascii="Arial" w:hAnsi="Arial" w:cs="Arial"/>
          <w:sz w:val="28"/>
          <w:szCs w:val="28"/>
        </w:rPr>
      </w:pPr>
    </w:p>
    <w:p w14:paraId="69149CB1" w14:textId="77777777" w:rsidR="00B72CA0" w:rsidRPr="000B4674" w:rsidRDefault="00E25699" w:rsidP="00C47CCE">
      <w:pPr>
        <w:spacing w:after="0" w:line="240" w:lineRule="auto"/>
        <w:ind w:left="1080" w:right="990" w:firstLine="4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spacing w:val="-1"/>
          <w:sz w:val="24"/>
          <w:szCs w:val="24"/>
        </w:rPr>
        <w:t>I</w:t>
      </w:r>
      <w:r w:rsidRPr="000B4674">
        <w:rPr>
          <w:rFonts w:ascii="Arial" w:eastAsia="Cambria" w:hAnsi="Arial" w:cs="Arial"/>
          <w:sz w:val="24"/>
          <w:szCs w:val="24"/>
        </w:rPr>
        <w:t>s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i</w:t>
      </w:r>
      <w:r w:rsidRPr="000B4674">
        <w:rPr>
          <w:rFonts w:ascii="Arial" w:eastAsia="Cambria" w:hAnsi="Arial" w:cs="Arial"/>
          <w:sz w:val="24"/>
          <w:szCs w:val="24"/>
        </w:rPr>
        <w:t>m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o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v</w:t>
      </w:r>
      <w:r w:rsidRPr="000B4674">
        <w:rPr>
          <w:rFonts w:ascii="Arial" w:eastAsia="Cambria" w:hAnsi="Arial" w:cs="Arial"/>
          <w:sz w:val="24"/>
          <w:szCs w:val="24"/>
        </w:rPr>
        <w:t>ing</w:t>
      </w:r>
      <w:r w:rsidRPr="000B4674">
        <w:rPr>
          <w:rFonts w:ascii="Arial" w:eastAsia="Cambria" w:hAnsi="Arial" w:cs="Arial"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B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M</w:t>
      </w:r>
      <w:r w:rsidRPr="000B4674">
        <w:rPr>
          <w:rFonts w:ascii="Arial" w:eastAsia="Cambria" w:hAnsi="Arial" w:cs="Arial"/>
          <w:sz w:val="24"/>
          <w:szCs w:val="24"/>
        </w:rPr>
        <w:t>D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the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2"/>
          <w:sz w:val="24"/>
          <w:szCs w:val="24"/>
        </w:rPr>
        <w:t>o</w:t>
      </w:r>
      <w:r w:rsidRPr="000B4674">
        <w:rPr>
          <w:rFonts w:ascii="Arial" w:eastAsia="Cambria" w:hAnsi="Arial" w:cs="Arial"/>
          <w:sz w:val="24"/>
          <w:szCs w:val="24"/>
        </w:rPr>
        <w:t>nly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eason</w:t>
      </w:r>
      <w:r w:rsidRPr="000B4674">
        <w:rPr>
          <w:rFonts w:ascii="Arial" w:eastAsia="Cambria" w:hAnsi="Arial" w:cs="Arial"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y</w:t>
      </w:r>
      <w:r w:rsidRPr="000B4674">
        <w:rPr>
          <w:rFonts w:ascii="Arial" w:eastAsia="Cambria" w:hAnsi="Arial" w:cs="Arial"/>
          <w:sz w:val="24"/>
          <w:szCs w:val="24"/>
        </w:rPr>
        <w:t>ou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w</w:t>
      </w:r>
      <w:r w:rsidRPr="000B4674">
        <w:rPr>
          <w:rFonts w:ascii="Arial" w:eastAsia="Cambria" w:hAnsi="Arial" w:cs="Arial"/>
          <w:sz w:val="24"/>
          <w:szCs w:val="24"/>
        </w:rPr>
        <w:t>o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sz w:val="24"/>
          <w:szCs w:val="24"/>
        </w:rPr>
        <w:t>ld</w:t>
      </w:r>
      <w:r w:rsidRPr="000B4674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2"/>
          <w:sz w:val="24"/>
          <w:szCs w:val="24"/>
        </w:rPr>
        <w:t>c</w:t>
      </w:r>
      <w:r w:rsidRPr="000B4674">
        <w:rPr>
          <w:rFonts w:ascii="Arial" w:eastAsia="Cambria" w:hAnsi="Arial" w:cs="Arial"/>
          <w:sz w:val="24"/>
          <w:szCs w:val="24"/>
        </w:rPr>
        <w:t>onsi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sz w:val="24"/>
          <w:szCs w:val="24"/>
        </w:rPr>
        <w:t>er</w:t>
      </w:r>
      <w:r w:rsidRPr="000B4674">
        <w:rPr>
          <w:rFonts w:ascii="Arial" w:eastAsia="Cambria" w:hAnsi="Arial" w:cs="Arial"/>
          <w:spacing w:val="-1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pacing w:val="-1"/>
          <w:w w:val="99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1"/>
          <w:w w:val="99"/>
          <w:sz w:val="24"/>
          <w:szCs w:val="24"/>
        </w:rPr>
        <w:t>e</w:t>
      </w:r>
      <w:r w:rsidRPr="000B4674">
        <w:rPr>
          <w:rFonts w:ascii="Arial" w:eastAsia="Cambria" w:hAnsi="Arial" w:cs="Arial"/>
          <w:w w:val="99"/>
          <w:sz w:val="24"/>
          <w:szCs w:val="24"/>
        </w:rPr>
        <w:t>sc</w:t>
      </w:r>
      <w:r w:rsidRPr="000B4674">
        <w:rPr>
          <w:rFonts w:ascii="Arial" w:eastAsia="Cambria" w:hAnsi="Arial" w:cs="Arial"/>
          <w:spacing w:val="-1"/>
          <w:w w:val="99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i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b</w:t>
      </w:r>
      <w:r w:rsidRPr="000B4674">
        <w:rPr>
          <w:rFonts w:ascii="Arial" w:eastAsia="Cambria" w:hAnsi="Arial" w:cs="Arial"/>
          <w:sz w:val="24"/>
          <w:szCs w:val="24"/>
        </w:rPr>
        <w:t xml:space="preserve">ing 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w</w:t>
      </w:r>
      <w:r w:rsidRPr="000B4674">
        <w:rPr>
          <w:rFonts w:ascii="Arial" w:eastAsia="Cambria" w:hAnsi="Arial" w:cs="Arial"/>
          <w:sz w:val="24"/>
          <w:szCs w:val="24"/>
        </w:rPr>
        <w:t>al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k</w:t>
      </w:r>
      <w:r w:rsidRPr="000B4674">
        <w:rPr>
          <w:rFonts w:ascii="Arial" w:eastAsia="Cambria" w:hAnsi="Arial" w:cs="Arial"/>
          <w:sz w:val="24"/>
          <w:szCs w:val="24"/>
        </w:rPr>
        <w:t>ing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spacing w:val="2"/>
          <w:sz w:val="24"/>
          <w:szCs w:val="24"/>
        </w:rPr>
        <w:t>o</w:t>
      </w:r>
      <w:r w:rsidRPr="000B4674">
        <w:rPr>
          <w:rFonts w:ascii="Arial" w:eastAsia="Cambria" w:hAnsi="Arial" w:cs="Arial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y</w:t>
      </w:r>
      <w:r w:rsidRPr="000B4674">
        <w:rPr>
          <w:rFonts w:ascii="Arial" w:eastAsia="Cambria" w:hAnsi="Arial" w:cs="Arial"/>
          <w:spacing w:val="2"/>
          <w:sz w:val="24"/>
          <w:szCs w:val="24"/>
        </w:rPr>
        <w:t>o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 xml:space="preserve">client? </w:t>
      </w:r>
      <w:r w:rsidRPr="000B4674">
        <w:rPr>
          <w:rFonts w:ascii="Arial" w:eastAsia="Cambria" w:hAnsi="Arial" w:cs="Arial"/>
          <w:spacing w:val="4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I</w:t>
      </w:r>
      <w:r w:rsidRPr="000B4674">
        <w:rPr>
          <w:rFonts w:ascii="Arial" w:eastAsia="Cambria" w:hAnsi="Arial" w:cs="Arial"/>
          <w:sz w:val="24"/>
          <w:szCs w:val="24"/>
        </w:rPr>
        <w:t>f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y</w:t>
      </w:r>
      <w:r w:rsidRPr="000B4674">
        <w:rPr>
          <w:rFonts w:ascii="Arial" w:eastAsia="Cambria" w:hAnsi="Arial" w:cs="Arial"/>
          <w:sz w:val="24"/>
          <w:szCs w:val="24"/>
        </w:rPr>
        <w:t>ou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v</w:t>
      </w:r>
      <w:r w:rsidRPr="000B4674">
        <w:rPr>
          <w:rFonts w:ascii="Arial" w:eastAsia="Cambria" w:hAnsi="Arial" w:cs="Arial"/>
          <w:sz w:val="24"/>
          <w:szCs w:val="24"/>
        </w:rPr>
        <w:t>iew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esea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ch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of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the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f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sz w:val="24"/>
          <w:szCs w:val="24"/>
        </w:rPr>
        <w:t>ct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w w:val="99"/>
          <w:sz w:val="24"/>
          <w:szCs w:val="24"/>
        </w:rPr>
        <w:t xml:space="preserve">of 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sz w:val="24"/>
          <w:szCs w:val="24"/>
        </w:rPr>
        <w:t>sc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ip</w:t>
      </w:r>
      <w:r w:rsidRPr="000B4674">
        <w:rPr>
          <w:rFonts w:ascii="Arial" w:eastAsia="Cambria" w:hAnsi="Arial" w:cs="Arial"/>
          <w:sz w:val="24"/>
          <w:szCs w:val="24"/>
        </w:rPr>
        <w:t>tion</w:t>
      </w:r>
      <w:r w:rsidRPr="000B4674">
        <w:rPr>
          <w:rFonts w:ascii="Arial" w:eastAsia="Cambria" w:hAnsi="Arial" w:cs="Arial"/>
          <w:spacing w:val="-1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m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sz w:val="24"/>
          <w:szCs w:val="24"/>
        </w:rPr>
        <w:t>ic</w:t>
      </w:r>
      <w:r w:rsidRPr="000B4674">
        <w:rPr>
          <w:rFonts w:ascii="Arial" w:eastAsia="Cambria" w:hAnsi="Arial" w:cs="Arial"/>
          <w:spacing w:val="-2"/>
          <w:sz w:val="24"/>
          <w:szCs w:val="24"/>
        </w:rPr>
        <w:t>a</w:t>
      </w:r>
      <w:r w:rsidRPr="000B4674">
        <w:rPr>
          <w:rFonts w:ascii="Arial" w:eastAsia="Cambria" w:hAnsi="Arial" w:cs="Arial"/>
          <w:sz w:val="24"/>
          <w:szCs w:val="24"/>
        </w:rPr>
        <w:t>ti</w:t>
      </w:r>
      <w:r w:rsidRPr="000B4674">
        <w:rPr>
          <w:rFonts w:ascii="Arial" w:eastAsia="Cambria" w:hAnsi="Arial" w:cs="Arial"/>
          <w:spacing w:val="-5"/>
          <w:sz w:val="24"/>
          <w:szCs w:val="24"/>
        </w:rPr>
        <w:t>o</w:t>
      </w:r>
      <w:r w:rsidRPr="000B4674">
        <w:rPr>
          <w:rFonts w:ascii="Arial" w:eastAsia="Cambria" w:hAnsi="Arial" w:cs="Arial"/>
          <w:sz w:val="24"/>
          <w:szCs w:val="24"/>
        </w:rPr>
        <w:t>ns</w:t>
      </w:r>
      <w:r w:rsidRPr="000B4674">
        <w:rPr>
          <w:rFonts w:ascii="Arial" w:eastAsia="Cambria" w:hAnsi="Arial" w:cs="Arial"/>
          <w:spacing w:val="-1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on</w:t>
      </w:r>
      <w:r w:rsidRPr="000B4674">
        <w:rPr>
          <w:rFonts w:ascii="Arial" w:eastAsia="Cambria" w:hAnsi="Arial" w:cs="Arial"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B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M</w:t>
      </w:r>
      <w:r w:rsidRPr="000B4674">
        <w:rPr>
          <w:rFonts w:ascii="Arial" w:eastAsia="Cambria" w:hAnsi="Arial" w:cs="Arial"/>
          <w:sz w:val="24"/>
          <w:szCs w:val="24"/>
        </w:rPr>
        <w:t>D,</w:t>
      </w:r>
      <w:r w:rsidRPr="000B4674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the</w:t>
      </w:r>
      <w:r w:rsidRPr="000B4674">
        <w:rPr>
          <w:rFonts w:ascii="Arial" w:eastAsia="Cambria" w:hAnsi="Arial" w:cs="Arial"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ep</w:t>
      </w:r>
      <w:r w:rsidRPr="000B4674">
        <w:rPr>
          <w:rFonts w:ascii="Arial" w:eastAsia="Cambria" w:hAnsi="Arial" w:cs="Arial"/>
          <w:sz w:val="24"/>
          <w:szCs w:val="24"/>
        </w:rPr>
        <w:t>o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ts</w:t>
      </w:r>
      <w:r w:rsidRPr="000B4674">
        <w:rPr>
          <w:rFonts w:ascii="Arial" w:eastAsia="Cambria" w:hAnsi="Arial" w:cs="Arial"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o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sz w:val="24"/>
          <w:szCs w:val="24"/>
        </w:rPr>
        <w:t>ten</w:t>
      </w:r>
      <w:r w:rsidRPr="000B4674">
        <w:rPr>
          <w:rFonts w:ascii="Arial" w:eastAsia="Cambria" w:hAnsi="Arial" w:cs="Arial"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w w:val="99"/>
          <w:sz w:val="24"/>
          <w:szCs w:val="24"/>
        </w:rPr>
        <w:t>d</w:t>
      </w:r>
      <w:r w:rsidRPr="000B4674">
        <w:rPr>
          <w:rFonts w:ascii="Arial" w:eastAsia="Cambria" w:hAnsi="Arial" w:cs="Arial"/>
          <w:w w:val="99"/>
          <w:sz w:val="24"/>
          <w:szCs w:val="24"/>
        </w:rPr>
        <w:t>emonst</w:t>
      </w:r>
      <w:r w:rsidRPr="000B4674">
        <w:rPr>
          <w:rFonts w:ascii="Arial" w:eastAsia="Cambria" w:hAnsi="Arial" w:cs="Arial"/>
          <w:spacing w:val="-1"/>
          <w:w w:val="99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ate small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chan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g</w:t>
      </w:r>
      <w:r w:rsidRPr="000B4674">
        <w:rPr>
          <w:rFonts w:ascii="Arial" w:eastAsia="Cambria" w:hAnsi="Arial" w:cs="Arial"/>
          <w:sz w:val="24"/>
          <w:szCs w:val="24"/>
        </w:rPr>
        <w:t>es</w:t>
      </w:r>
      <w:r w:rsidRPr="000B4674">
        <w:rPr>
          <w:rFonts w:ascii="Arial" w:eastAsia="Cambria" w:hAnsi="Arial" w:cs="Arial"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in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B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M</w:t>
      </w:r>
      <w:r w:rsidRPr="000B4674">
        <w:rPr>
          <w:rFonts w:ascii="Arial" w:eastAsia="Cambria" w:hAnsi="Arial" w:cs="Arial"/>
          <w:sz w:val="24"/>
          <w:szCs w:val="24"/>
        </w:rPr>
        <w:t>D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b</w:t>
      </w:r>
      <w:r w:rsidRPr="000B4674">
        <w:rPr>
          <w:rFonts w:ascii="Arial" w:eastAsia="Cambria" w:hAnsi="Arial" w:cs="Arial"/>
          <w:sz w:val="24"/>
          <w:szCs w:val="24"/>
        </w:rPr>
        <w:t>ut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la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g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inc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eases</w:t>
      </w:r>
      <w:r w:rsidRPr="000B4674">
        <w:rPr>
          <w:rFonts w:ascii="Arial" w:eastAsia="Cambria" w:hAnsi="Arial" w:cs="Arial"/>
          <w:spacing w:val="-1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in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act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i</w:t>
      </w:r>
      <w:r w:rsidRPr="000B4674">
        <w:rPr>
          <w:rFonts w:ascii="Arial" w:eastAsia="Cambria" w:hAnsi="Arial" w:cs="Arial"/>
          <w:sz w:val="24"/>
          <w:szCs w:val="24"/>
        </w:rPr>
        <w:t>sk</w:t>
      </w:r>
      <w:r w:rsidRPr="000B4674">
        <w:rPr>
          <w:rFonts w:ascii="Arial" w:eastAsia="Cambria" w:hAnsi="Arial" w:cs="Arial"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w w:val="99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3"/>
          <w:w w:val="99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4"/>
          <w:w w:val="99"/>
          <w:sz w:val="24"/>
          <w:szCs w:val="24"/>
        </w:rPr>
        <w:t>d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w w:val="99"/>
          <w:sz w:val="24"/>
          <w:szCs w:val="24"/>
        </w:rPr>
        <w:t>ctio</w:t>
      </w:r>
      <w:r w:rsidRPr="000B4674">
        <w:rPr>
          <w:rFonts w:ascii="Arial" w:eastAsia="Cambria" w:hAnsi="Arial" w:cs="Arial"/>
          <w:sz w:val="24"/>
          <w:szCs w:val="24"/>
        </w:rPr>
        <w:t xml:space="preserve">n 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centa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g</w:t>
      </w:r>
      <w:r w:rsidRPr="000B4674">
        <w:rPr>
          <w:rFonts w:ascii="Arial" w:eastAsia="Cambria" w:hAnsi="Arial" w:cs="Arial"/>
          <w:sz w:val="24"/>
          <w:szCs w:val="24"/>
        </w:rPr>
        <w:t>e.</w:t>
      </w:r>
      <w:r w:rsidRPr="000B4674">
        <w:rPr>
          <w:rFonts w:ascii="Arial" w:eastAsia="Cambria" w:hAnsi="Arial" w:cs="Arial"/>
          <w:spacing w:val="4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Wh</w:t>
      </w:r>
      <w:r w:rsidRPr="000B4674">
        <w:rPr>
          <w:rFonts w:ascii="Arial" w:eastAsia="Cambria" w:hAnsi="Arial" w:cs="Arial"/>
          <w:spacing w:val="-2"/>
          <w:sz w:val="24"/>
          <w:szCs w:val="24"/>
        </w:rPr>
        <w:t>a</w:t>
      </w:r>
      <w:r w:rsidRPr="000B4674">
        <w:rPr>
          <w:rFonts w:ascii="Arial" w:eastAsia="Cambria" w:hAnsi="Arial" w:cs="Arial"/>
          <w:sz w:val="24"/>
          <w:szCs w:val="24"/>
        </w:rPr>
        <w:t>t</w:t>
      </w:r>
      <w:r w:rsidRPr="000B4674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>d</w:t>
      </w:r>
      <w:r w:rsidRPr="000B4674">
        <w:rPr>
          <w:rFonts w:ascii="Arial" w:eastAsia="Cambria" w:hAnsi="Arial" w:cs="Arial"/>
          <w:sz w:val="24"/>
          <w:szCs w:val="24"/>
        </w:rPr>
        <w:t>o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sz w:val="24"/>
          <w:szCs w:val="24"/>
        </w:rPr>
        <w:t>s</w:t>
      </w:r>
      <w:r w:rsidRPr="000B4674">
        <w:rPr>
          <w:rFonts w:ascii="Arial" w:eastAsia="Cambria" w:hAnsi="Arial" w:cs="Arial"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t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h</w:t>
      </w:r>
      <w:r w:rsidRPr="000B4674">
        <w:rPr>
          <w:rFonts w:ascii="Arial" w:eastAsia="Cambria" w:hAnsi="Arial" w:cs="Arial"/>
          <w:sz w:val="24"/>
          <w:szCs w:val="24"/>
        </w:rPr>
        <w:t>is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su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gg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sz w:val="24"/>
          <w:szCs w:val="24"/>
        </w:rPr>
        <w:t>st</w:t>
      </w:r>
      <w:r w:rsidRPr="000B4674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a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b</w:t>
      </w:r>
      <w:r w:rsidRPr="000B4674">
        <w:rPr>
          <w:rFonts w:ascii="Arial" w:eastAsia="Cambria" w:hAnsi="Arial" w:cs="Arial"/>
          <w:sz w:val="24"/>
          <w:szCs w:val="24"/>
        </w:rPr>
        <w:t>o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sz w:val="24"/>
          <w:szCs w:val="24"/>
        </w:rPr>
        <w:t>t</w:t>
      </w:r>
      <w:r w:rsidRPr="000B4674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sz w:val="24"/>
          <w:szCs w:val="24"/>
        </w:rPr>
        <w:t>oc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sz w:val="24"/>
          <w:szCs w:val="24"/>
        </w:rPr>
        <w:t>sing</w:t>
      </w:r>
      <w:r w:rsidRPr="000B4674">
        <w:rPr>
          <w:rFonts w:ascii="Arial" w:eastAsia="Cambria" w:hAnsi="Arial" w:cs="Arial"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on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B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M</w:t>
      </w:r>
      <w:r w:rsidRPr="000B4674">
        <w:rPr>
          <w:rFonts w:ascii="Arial" w:eastAsia="Cambria" w:hAnsi="Arial" w:cs="Arial"/>
          <w:sz w:val="24"/>
          <w:szCs w:val="24"/>
        </w:rPr>
        <w:t>D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w w:val="99"/>
          <w:sz w:val="24"/>
          <w:szCs w:val="24"/>
        </w:rPr>
        <w:t>ch</w:t>
      </w:r>
      <w:r w:rsidRPr="000B4674">
        <w:rPr>
          <w:rFonts w:ascii="Arial" w:eastAsia="Cambria" w:hAnsi="Arial" w:cs="Arial"/>
          <w:sz w:val="24"/>
          <w:szCs w:val="24"/>
        </w:rPr>
        <w:t>an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g</w:t>
      </w:r>
      <w:r w:rsidRPr="000B4674">
        <w:rPr>
          <w:rFonts w:ascii="Arial" w:eastAsia="Cambria" w:hAnsi="Arial" w:cs="Arial"/>
          <w:w w:val="99"/>
          <w:sz w:val="24"/>
          <w:szCs w:val="24"/>
        </w:rPr>
        <w:t xml:space="preserve">es </w:t>
      </w:r>
      <w:r w:rsidRPr="000B4674">
        <w:rPr>
          <w:rFonts w:ascii="Arial" w:eastAsia="Cambria" w:hAnsi="Arial" w:cs="Arial"/>
          <w:sz w:val="24"/>
          <w:szCs w:val="24"/>
        </w:rPr>
        <w:t>as</w:t>
      </w:r>
      <w:r w:rsidRPr="000B4674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t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h</w:t>
      </w:r>
      <w:r w:rsidRPr="000B4674">
        <w:rPr>
          <w:rFonts w:ascii="Arial" w:eastAsia="Cambria" w:hAnsi="Arial" w:cs="Arial"/>
          <w:sz w:val="24"/>
          <w:szCs w:val="24"/>
        </w:rPr>
        <w:t xml:space="preserve">e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sz w:val="24"/>
          <w:szCs w:val="24"/>
        </w:rPr>
        <w:t>lti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m</w:t>
      </w:r>
      <w:r w:rsidRPr="000B4674">
        <w:rPr>
          <w:rFonts w:ascii="Arial" w:eastAsia="Cambria" w:hAnsi="Arial" w:cs="Arial"/>
          <w:sz w:val="24"/>
          <w:szCs w:val="24"/>
        </w:rPr>
        <w:t>ate in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>d</w:t>
      </w:r>
      <w:r w:rsidRPr="000B4674">
        <w:rPr>
          <w:rFonts w:ascii="Arial" w:eastAsia="Cambria" w:hAnsi="Arial" w:cs="Arial"/>
          <w:sz w:val="24"/>
          <w:szCs w:val="24"/>
        </w:rPr>
        <w:t>icat</w:t>
      </w:r>
      <w:r w:rsidRPr="000B4674">
        <w:rPr>
          <w:rFonts w:ascii="Arial" w:eastAsia="Cambria" w:hAnsi="Arial" w:cs="Arial"/>
          <w:spacing w:val="-5"/>
          <w:sz w:val="24"/>
          <w:szCs w:val="24"/>
        </w:rPr>
        <w:t>o</w:t>
      </w:r>
      <w:r w:rsidRPr="000B4674">
        <w:rPr>
          <w:rFonts w:ascii="Arial" w:eastAsia="Cambria" w:hAnsi="Arial" w:cs="Arial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of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an inte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rv</w:t>
      </w:r>
      <w:r w:rsidRPr="000B4674">
        <w:rPr>
          <w:rFonts w:ascii="Arial" w:eastAsia="Cambria" w:hAnsi="Arial" w:cs="Arial"/>
          <w:spacing w:val="-2"/>
          <w:sz w:val="24"/>
          <w:szCs w:val="24"/>
        </w:rPr>
        <w:t>e</w:t>
      </w:r>
      <w:r w:rsidRPr="000B4674">
        <w:rPr>
          <w:rFonts w:ascii="Arial" w:eastAsia="Cambria" w:hAnsi="Arial" w:cs="Arial"/>
          <w:sz w:val="24"/>
          <w:szCs w:val="24"/>
        </w:rPr>
        <w:t>ntion’s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w w:val="99"/>
          <w:sz w:val="24"/>
          <w:szCs w:val="24"/>
        </w:rPr>
        <w:t>s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u</w:t>
      </w:r>
      <w:r w:rsidRPr="000B4674">
        <w:rPr>
          <w:rFonts w:ascii="Arial" w:eastAsia="Cambria" w:hAnsi="Arial" w:cs="Arial"/>
          <w:w w:val="99"/>
          <w:sz w:val="24"/>
          <w:szCs w:val="24"/>
        </w:rPr>
        <w:t>cc</w:t>
      </w:r>
      <w:r w:rsidRPr="000B4674">
        <w:rPr>
          <w:rFonts w:ascii="Arial" w:eastAsia="Cambria" w:hAnsi="Arial" w:cs="Arial"/>
          <w:spacing w:val="1"/>
          <w:w w:val="99"/>
          <w:sz w:val="24"/>
          <w:szCs w:val="24"/>
        </w:rPr>
        <w:t>e</w:t>
      </w:r>
      <w:r w:rsidRPr="000B4674">
        <w:rPr>
          <w:rFonts w:ascii="Arial" w:eastAsia="Cambria" w:hAnsi="Arial" w:cs="Arial"/>
          <w:w w:val="99"/>
          <w:sz w:val="24"/>
          <w:szCs w:val="24"/>
        </w:rPr>
        <w:t>ss?</w:t>
      </w:r>
    </w:p>
    <w:p w14:paraId="56CC125C" w14:textId="77777777" w:rsidR="00B72CA0" w:rsidRPr="000B4674" w:rsidRDefault="00B72CA0" w:rsidP="00C47CCE">
      <w:pPr>
        <w:spacing w:after="0" w:line="240" w:lineRule="auto"/>
        <w:jc w:val="center"/>
        <w:rPr>
          <w:rFonts w:ascii="Arial" w:hAnsi="Arial" w:cs="Arial"/>
        </w:rPr>
        <w:sectPr w:rsidR="00B72CA0" w:rsidRPr="000B4674" w:rsidSect="00C47CCE">
          <w:headerReference w:type="default" r:id="rId55"/>
          <w:pgSz w:w="12240" w:h="15840"/>
          <w:pgMar w:top="1440" w:right="1440" w:bottom="1440" w:left="1440" w:header="708" w:footer="1174" w:gutter="0"/>
          <w:cols w:space="720"/>
        </w:sectPr>
      </w:pPr>
    </w:p>
    <w:p w14:paraId="6DE92803" w14:textId="77777777" w:rsidR="00B72CA0" w:rsidRPr="000B4674" w:rsidRDefault="00B72CA0" w:rsidP="00C47CCE">
      <w:pPr>
        <w:spacing w:before="7" w:after="0" w:line="240" w:lineRule="auto"/>
        <w:rPr>
          <w:rFonts w:ascii="Arial" w:hAnsi="Arial" w:cs="Arial"/>
          <w:sz w:val="13"/>
          <w:szCs w:val="13"/>
        </w:rPr>
      </w:pPr>
    </w:p>
    <w:p w14:paraId="24B0FE11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3</w:t>
      </w:r>
      <w:r w:rsidRPr="000B467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.4</w:t>
      </w:r>
      <w:r w:rsidRPr="000B4674">
        <w:rPr>
          <w:rFonts w:ascii="Arial" w:eastAsia="Arial" w:hAnsi="Arial" w:cs="Arial"/>
          <w:b/>
          <w:bCs/>
          <w:spacing w:val="66"/>
          <w:position w:val="-1"/>
          <w:sz w:val="24"/>
          <w:szCs w:val="24"/>
          <w:u w:val="thick" w:color="000000"/>
        </w:rPr>
        <w:t xml:space="preserve"> </w:t>
      </w:r>
      <w:r w:rsidRPr="000B467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</w:t>
      </w:r>
      <w:r w:rsidRPr="000B4674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0B467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</w:t>
      </w:r>
      <w:r w:rsidRPr="000B467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0B467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 w:rsidRPr="000B4674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0B467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 w:rsidRPr="000B467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0B4674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se</w:t>
      </w:r>
      <w:r w:rsidRPr="000B467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0B4674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 w:rsidRPr="000B467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 w:rsidRPr="000B467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</w:t>
      </w:r>
      <w:r w:rsidRPr="000B4674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0B4674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0B467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 Con</w:t>
      </w:r>
      <w:r w:rsidRPr="000B467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0B467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id</w:t>
      </w:r>
      <w:r w:rsidRPr="000B467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0B4674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</w:p>
    <w:p w14:paraId="350F9922" w14:textId="77777777" w:rsidR="00B72CA0" w:rsidRPr="000B4674" w:rsidRDefault="00B72CA0" w:rsidP="00C47CCE">
      <w:pPr>
        <w:spacing w:before="17" w:after="0" w:line="240" w:lineRule="auto"/>
        <w:rPr>
          <w:rFonts w:ascii="Arial" w:hAnsi="Arial" w:cs="Arial"/>
          <w:sz w:val="24"/>
          <w:szCs w:val="24"/>
        </w:rPr>
      </w:pPr>
    </w:p>
    <w:p w14:paraId="327287B7" w14:textId="77777777" w:rsidR="00B72CA0" w:rsidRPr="000B4674" w:rsidRDefault="00E25699" w:rsidP="00C47CCE">
      <w:pPr>
        <w:spacing w:before="29"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The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o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t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l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of HI</w:t>
      </w:r>
      <w:r w:rsidRPr="000B4674">
        <w:rPr>
          <w:rFonts w:ascii="Arial" w:eastAsia="Arial" w:hAnsi="Arial" w:cs="Arial"/>
          <w:b/>
          <w:bCs/>
          <w:color w:val="C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H I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color w:val="C00000"/>
          <w:spacing w:val="6"/>
          <w:sz w:val="24"/>
          <w:szCs w:val="24"/>
        </w:rPr>
        <w:t>P</w:t>
      </w:r>
      <w:r w:rsidRPr="000B4674">
        <w:rPr>
          <w:rFonts w:ascii="Arial" w:eastAsia="Arial" w:hAnsi="Arial" w:cs="Arial"/>
          <w:b/>
          <w:bCs/>
          <w:color w:val="C00000"/>
          <w:spacing w:val="-12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C00000"/>
          <w:spacing w:val="2"/>
          <w:sz w:val="24"/>
          <w:szCs w:val="24"/>
        </w:rPr>
        <w:t>C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T 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rogr</w:t>
      </w:r>
      <w:r w:rsidRPr="000B4674">
        <w:rPr>
          <w:rFonts w:ascii="Arial" w:eastAsia="Arial" w:hAnsi="Arial" w:cs="Arial"/>
          <w:b/>
          <w:bCs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m</w:t>
      </w:r>
      <w:r w:rsidRPr="000B4674">
        <w:rPr>
          <w:rFonts w:ascii="Arial" w:eastAsia="Arial" w:hAnsi="Arial" w:cs="Arial"/>
          <w:b/>
          <w:bCs/>
          <w:color w:val="C00000"/>
          <w:spacing w:val="-1"/>
          <w:sz w:val="24"/>
          <w:szCs w:val="24"/>
        </w:rPr>
        <w:t>s</w:t>
      </w:r>
      <w:r w:rsidRPr="000B4674">
        <w:rPr>
          <w:rFonts w:ascii="Arial" w:eastAsia="Arial" w:hAnsi="Arial" w:cs="Arial"/>
          <w:b/>
          <w:bCs/>
          <w:color w:val="C00000"/>
          <w:sz w:val="24"/>
          <w:szCs w:val="24"/>
        </w:rPr>
        <w:t>:</w:t>
      </w:r>
    </w:p>
    <w:p w14:paraId="6ECD5391" w14:textId="77777777" w:rsidR="00B72CA0" w:rsidRPr="000B4674" w:rsidRDefault="00B72CA0" w:rsidP="00C47CCE">
      <w:pPr>
        <w:spacing w:before="3" w:after="0" w:line="240" w:lineRule="auto"/>
        <w:rPr>
          <w:rFonts w:ascii="Arial" w:hAnsi="Arial" w:cs="Arial"/>
          <w:sz w:val="24"/>
          <w:szCs w:val="24"/>
        </w:rPr>
      </w:pPr>
    </w:p>
    <w:p w14:paraId="560BC495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proofErr w:type="spellEnd"/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2"/>
          <w:sz w:val="24"/>
          <w:szCs w:val="24"/>
        </w:rPr>
        <w:t>y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1</w:t>
      </w:r>
      <w:r w:rsidRPr="000B4674">
        <w:rPr>
          <w:rFonts w:ascii="Arial" w:eastAsia="Arial" w:hAnsi="Arial" w:cs="Arial"/>
          <w:position w:val="11"/>
          <w:sz w:val="16"/>
          <w:szCs w:val="16"/>
        </w:rPr>
        <w:t>6</w:t>
      </w:r>
      <w:r w:rsidRPr="000B4674"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ict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 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ap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lik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 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ich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mu</w:t>
      </w:r>
      <w:r w:rsidRPr="000B4674">
        <w:rPr>
          <w:rFonts w:ascii="Arial" w:eastAsia="Arial" w:hAnsi="Arial" w:cs="Arial"/>
          <w:sz w:val="24"/>
          <w:szCs w:val="24"/>
        </w:rPr>
        <w:t xml:space="preserve">m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ff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cti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4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(M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)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z w:val="24"/>
          <w:szCs w:val="24"/>
        </w:rPr>
        <w:t>y</w:t>
      </w:r>
    </w:p>
    <w:p w14:paraId="1C8158FB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na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&amp;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na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ad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b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be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-2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rp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.</w:t>
      </w:r>
      <w:r w:rsidRPr="000B467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ly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pu</w:t>
      </w:r>
      <w:r w:rsidRPr="000B4674">
        <w:rPr>
          <w:rFonts w:ascii="Arial" w:eastAsia="Arial" w:hAnsi="Arial" w:cs="Arial"/>
          <w:sz w:val="24"/>
          <w:szCs w:val="24"/>
        </w:rPr>
        <w:t>t,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abo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 xml:space="preserve">its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 xml:space="preserve">,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 xml:space="preserve">ill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>ap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ne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8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nd</w:t>
      </w:r>
      <w:r w:rsidRPr="000B4674">
        <w:rPr>
          <w:rFonts w:ascii="Arial" w:eastAsia="Arial" w:hAnsi="Arial" w:cs="Arial"/>
          <w:sz w:val="24"/>
          <w:szCs w:val="24"/>
        </w:rPr>
        <w:t>;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oad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 xml:space="preserve">e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(</w:t>
      </w:r>
      <w:r w:rsidRPr="000B4674">
        <w:rPr>
          <w:rFonts w:ascii="Arial" w:eastAsia="Arial" w:hAnsi="Arial" w:cs="Arial"/>
          <w:spacing w:val="1"/>
          <w:sz w:val="24"/>
          <w:szCs w:val="24"/>
        </w:rPr>
        <w:t>be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 xml:space="preserve">its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ES</w:t>
      </w:r>
      <w:r w:rsidRPr="000B4674">
        <w:rPr>
          <w:rFonts w:ascii="Arial" w:eastAsia="Arial" w:hAnsi="Arial" w:cs="Arial"/>
          <w:sz w:val="24"/>
          <w:szCs w:val="24"/>
        </w:rPr>
        <w:t xml:space="preserve">)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 xml:space="preserve">D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 xml:space="preserve">ill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>cli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its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b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lic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on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t.</w:t>
      </w:r>
    </w:p>
    <w:p w14:paraId="293F4849" w14:textId="77777777" w:rsidR="00B72CA0" w:rsidRPr="000B4674" w:rsidRDefault="00B72CA0" w:rsidP="00C47CCE">
      <w:pPr>
        <w:spacing w:before="16" w:after="0" w:line="240" w:lineRule="auto"/>
        <w:rPr>
          <w:rFonts w:ascii="Arial" w:hAnsi="Arial" w:cs="Arial"/>
          <w:sz w:val="26"/>
          <w:szCs w:val="26"/>
        </w:rPr>
      </w:pPr>
    </w:p>
    <w:p w14:paraId="7BC4EDB6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color w:val="C00000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ud</w:t>
      </w:r>
      <w:r w:rsidRPr="000B4674">
        <w:rPr>
          <w:rFonts w:ascii="Arial" w:eastAsia="Arial" w:hAnsi="Arial" w:cs="Arial"/>
          <w:color w:val="C00000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d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ti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g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g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op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ti</w:t>
      </w:r>
      <w:r w:rsidRPr="000B4674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l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ne </w:t>
      </w:r>
      <w:r w:rsidRPr="000B4674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ti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4CE04D1D" w14:textId="77777777" w:rsidR="00B72CA0" w:rsidRPr="00C47CCE" w:rsidRDefault="00E25699" w:rsidP="007769B4">
      <w:pPr>
        <w:pStyle w:val="ListParagraph"/>
        <w:numPr>
          <w:ilvl w:val="0"/>
          <w:numId w:val="44"/>
        </w:num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1"/>
          <w:sz w:val="24"/>
          <w:szCs w:val="24"/>
        </w:rPr>
        <w:t>S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in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5"/>
          <w:sz w:val="24"/>
          <w:szCs w:val="24"/>
        </w:rPr>
        <w:t>f</w:t>
      </w:r>
      <w:r w:rsidRPr="00C47CCE">
        <w:rPr>
          <w:rFonts w:ascii="Arial" w:eastAsia="Arial" w:hAnsi="Arial" w:cs="Arial"/>
          <w:spacing w:val="-3"/>
          <w:sz w:val="24"/>
          <w:szCs w:val="24"/>
        </w:rPr>
        <w:t>r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m</w:t>
      </w:r>
      <w:r w:rsidRPr="00C47C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oa</w:t>
      </w:r>
      <w:r w:rsidRPr="00C47CCE">
        <w:rPr>
          <w:rFonts w:ascii="Arial" w:eastAsia="Arial" w:hAnsi="Arial" w:cs="Arial"/>
          <w:spacing w:val="1"/>
          <w:sz w:val="24"/>
          <w:szCs w:val="24"/>
        </w:rPr>
        <w:t>d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-4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st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z w:val="24"/>
          <w:szCs w:val="24"/>
        </w:rPr>
        <w:t>h</w:t>
      </w:r>
      <w:r w:rsidRPr="00C47C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2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pacing w:val="-4"/>
          <w:sz w:val="24"/>
          <w:szCs w:val="24"/>
        </w:rPr>
        <w:t>d</w:t>
      </w:r>
      <w:r w:rsidRPr="00C47CCE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53FB1DE3" w14:textId="77777777" w:rsidR="00B72CA0" w:rsidRPr="00C47CCE" w:rsidRDefault="00E25699" w:rsidP="007769B4">
      <w:pPr>
        <w:pStyle w:val="ListParagraph"/>
        <w:numPr>
          <w:ilvl w:val="0"/>
          <w:numId w:val="44"/>
        </w:numPr>
        <w:spacing w:before="75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z w:val="24"/>
          <w:szCs w:val="24"/>
        </w:rPr>
        <w:t>A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z w:val="24"/>
          <w:szCs w:val="24"/>
        </w:rPr>
        <w:t>h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in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6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de</w:t>
      </w:r>
      <w:r w:rsidRPr="00C47CCE">
        <w:rPr>
          <w:rFonts w:ascii="Arial" w:eastAsia="Arial" w:hAnsi="Arial" w:cs="Arial"/>
          <w:sz w:val="24"/>
          <w:szCs w:val="24"/>
        </w:rPr>
        <w:t>s a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gr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ea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r 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4"/>
          <w:sz w:val="24"/>
          <w:szCs w:val="24"/>
        </w:rPr>
        <w:t>og</w:t>
      </w:r>
      <w:r w:rsidRPr="00C47CCE">
        <w:rPr>
          <w:rFonts w:ascii="Arial" w:eastAsia="Arial" w:hAnsi="Arial" w:cs="Arial"/>
          <w:spacing w:val="1"/>
          <w:sz w:val="24"/>
          <w:szCs w:val="24"/>
        </w:rPr>
        <w:t>en</w:t>
      </w:r>
      <w:r w:rsidRPr="00C47CCE">
        <w:rPr>
          <w:rFonts w:ascii="Arial" w:eastAsia="Arial" w:hAnsi="Arial" w:cs="Arial"/>
          <w:sz w:val="24"/>
          <w:szCs w:val="24"/>
        </w:rPr>
        <w:t>ic sti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4"/>
          <w:sz w:val="24"/>
          <w:szCs w:val="24"/>
        </w:rPr>
        <w:t>h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pacing w:val="-4"/>
          <w:sz w:val="24"/>
          <w:szCs w:val="24"/>
        </w:rPr>
        <w:t>a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k</w:t>
      </w:r>
      <w:r w:rsidRPr="00C47CCE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 xml:space="preserve">in 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adua</w:t>
      </w:r>
      <w:r w:rsidRPr="00C47CCE">
        <w:rPr>
          <w:rFonts w:ascii="Arial" w:eastAsia="Arial" w:hAnsi="Arial" w:cs="Arial"/>
          <w:sz w:val="24"/>
          <w:szCs w:val="24"/>
        </w:rPr>
        <w:t>ll</w:t>
      </w:r>
      <w:r w:rsidRPr="00C47CCE">
        <w:rPr>
          <w:rFonts w:ascii="Arial" w:eastAsia="Arial" w:hAnsi="Arial" w:cs="Arial"/>
          <w:spacing w:val="-5"/>
          <w:sz w:val="24"/>
          <w:szCs w:val="24"/>
        </w:rPr>
        <w:t>y</w:t>
      </w:r>
      <w:r w:rsidRPr="00C47CCE">
        <w:rPr>
          <w:rFonts w:ascii="Arial" w:eastAsia="Arial" w:hAnsi="Arial" w:cs="Arial"/>
          <w:sz w:val="24"/>
          <w:szCs w:val="24"/>
        </w:rPr>
        <w:t>.</w:t>
      </w:r>
    </w:p>
    <w:p w14:paraId="63B66AD3" w14:textId="77777777" w:rsidR="00C47CCE" w:rsidRPr="00C47CCE" w:rsidRDefault="00E25699" w:rsidP="007769B4">
      <w:pPr>
        <w:pStyle w:val="ListParagraph"/>
        <w:numPr>
          <w:ilvl w:val="0"/>
          <w:numId w:val="44"/>
        </w:numPr>
        <w:spacing w:before="33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pacing w:val="1"/>
          <w:sz w:val="24"/>
          <w:szCs w:val="24"/>
        </w:rPr>
        <w:t>Bon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ad</w:t>
      </w:r>
      <w:r w:rsidRPr="00C47CCE">
        <w:rPr>
          <w:rFonts w:ascii="Arial" w:eastAsia="Arial" w:hAnsi="Arial" w:cs="Arial"/>
          <w:spacing w:val="1"/>
          <w:sz w:val="24"/>
          <w:szCs w:val="24"/>
        </w:rPr>
        <w:t>ap</w:t>
      </w:r>
      <w:r w:rsidRPr="00C47CCE">
        <w:rPr>
          <w:rFonts w:ascii="Arial" w:eastAsia="Arial" w:hAnsi="Arial" w:cs="Arial"/>
          <w:spacing w:val="-4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 xml:space="preserve">is </w:t>
      </w:r>
      <w:r w:rsidRPr="00C47CCE">
        <w:rPr>
          <w:rFonts w:ascii="Arial" w:eastAsia="Arial" w:hAnsi="Arial" w:cs="Arial"/>
          <w:spacing w:val="1"/>
          <w:sz w:val="24"/>
          <w:szCs w:val="24"/>
        </w:rPr>
        <w:t>d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-2"/>
          <w:sz w:val="24"/>
          <w:szCs w:val="24"/>
        </w:rPr>
        <w:t>v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C47CCE">
        <w:rPr>
          <w:rFonts w:ascii="Arial" w:eastAsia="Arial" w:hAnsi="Arial" w:cs="Arial"/>
          <w:sz w:val="24"/>
          <w:szCs w:val="24"/>
        </w:rPr>
        <w:t>y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-1"/>
          <w:sz w:val="24"/>
          <w:szCs w:val="24"/>
        </w:rPr>
        <w:t>u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 xml:space="preserve">l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in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d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z w:val="24"/>
          <w:szCs w:val="24"/>
        </w:rPr>
        <w:t>st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bu</w:t>
      </w:r>
      <w:r w:rsidRPr="00C47CCE">
        <w:rPr>
          <w:rFonts w:ascii="Arial" w:eastAsia="Arial" w:hAnsi="Arial" w:cs="Arial"/>
          <w:sz w:val="24"/>
          <w:szCs w:val="24"/>
        </w:rPr>
        <w:t>ti</w:t>
      </w:r>
      <w:r w:rsidRPr="00C47CCE">
        <w:rPr>
          <w:rFonts w:ascii="Arial" w:eastAsia="Arial" w:hAnsi="Arial" w:cs="Arial"/>
          <w:spacing w:val="1"/>
          <w:sz w:val="24"/>
          <w:szCs w:val="24"/>
        </w:rPr>
        <w:t>on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an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y</w:t>
      </w:r>
      <w:r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st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4"/>
          <w:sz w:val="24"/>
          <w:szCs w:val="24"/>
        </w:rPr>
        <w:t>t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 xml:space="preserve">n 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st</w:t>
      </w:r>
      <w:r w:rsidRPr="00C47CCE">
        <w:rPr>
          <w:rFonts w:ascii="Arial" w:eastAsia="Arial" w:hAnsi="Arial" w:cs="Arial"/>
          <w:spacing w:val="1"/>
          <w:sz w:val="24"/>
          <w:szCs w:val="24"/>
        </w:rPr>
        <w:t>eo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1"/>
          <w:sz w:val="24"/>
          <w:szCs w:val="24"/>
        </w:rPr>
        <w:t>en</w:t>
      </w:r>
      <w:r w:rsidRPr="00C47CCE">
        <w:rPr>
          <w:rFonts w:ascii="Arial" w:eastAsia="Arial" w:hAnsi="Arial" w:cs="Arial"/>
          <w:sz w:val="24"/>
          <w:szCs w:val="24"/>
        </w:rPr>
        <w:t xml:space="preserve">ic </w:t>
      </w:r>
      <w:r w:rsidRPr="00C47CCE">
        <w:rPr>
          <w:rFonts w:ascii="Arial" w:eastAsia="Arial" w:hAnsi="Arial" w:cs="Arial"/>
          <w:spacing w:val="-6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4"/>
          <w:sz w:val="24"/>
          <w:szCs w:val="24"/>
        </w:rPr>
        <w:t>o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se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a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r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682D06ED" w14:textId="77777777" w:rsidR="00B72CA0" w:rsidRPr="00C47CCE" w:rsidRDefault="00E25699" w:rsidP="007769B4">
      <w:pPr>
        <w:pStyle w:val="ListParagraph"/>
        <w:numPr>
          <w:ilvl w:val="0"/>
          <w:numId w:val="44"/>
        </w:numPr>
        <w:spacing w:before="33" w:after="0" w:line="240" w:lineRule="auto"/>
        <w:rPr>
          <w:rFonts w:ascii="Arial" w:eastAsia="Arial" w:hAnsi="Arial" w:cs="Arial"/>
          <w:sz w:val="24"/>
          <w:szCs w:val="24"/>
        </w:rPr>
      </w:pP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-5"/>
          <w:sz w:val="24"/>
          <w:szCs w:val="24"/>
        </w:rPr>
        <w:t>y</w:t>
      </w:r>
      <w:r w:rsidRPr="00C47CCE">
        <w:rPr>
          <w:rFonts w:ascii="Arial" w:eastAsia="Arial" w:hAnsi="Arial" w:cs="Arial"/>
          <w:sz w:val="24"/>
          <w:szCs w:val="24"/>
        </w:rPr>
        <w:t>cl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 xml:space="preserve">s 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3"/>
          <w:sz w:val="24"/>
          <w:szCs w:val="24"/>
        </w:rPr>
        <w:t>l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</w:t>
      </w:r>
      <w:r w:rsidRPr="00C47CCE">
        <w:rPr>
          <w:rFonts w:ascii="Arial" w:eastAsia="Arial" w:hAnsi="Arial" w:cs="Arial"/>
          <w:spacing w:val="1"/>
          <w:sz w:val="24"/>
          <w:szCs w:val="24"/>
        </w:rPr>
        <w:t>d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u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po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an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be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y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d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a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c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in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t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pacing w:val="-3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ho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l</w:t>
      </w:r>
      <w:r w:rsidRPr="00C47CCE">
        <w:rPr>
          <w:rFonts w:ascii="Arial" w:eastAsia="Arial" w:hAnsi="Arial" w:cs="Arial"/>
          <w:spacing w:val="6"/>
          <w:sz w:val="24"/>
          <w:szCs w:val="24"/>
        </w:rPr>
        <w:t>d</w:t>
      </w:r>
      <w:r w:rsidRPr="00C47CCE">
        <w:rPr>
          <w:rFonts w:ascii="Arial" w:eastAsia="Arial" w:hAnsi="Arial" w:cs="Arial"/>
          <w:spacing w:val="-3"/>
          <w:position w:val="11"/>
          <w:sz w:val="16"/>
          <w:szCs w:val="16"/>
        </w:rPr>
        <w:t>3</w:t>
      </w:r>
      <w:r w:rsidRPr="00C47CCE">
        <w:rPr>
          <w:rFonts w:ascii="Arial" w:eastAsia="Arial" w:hAnsi="Arial" w:cs="Arial"/>
          <w:position w:val="11"/>
          <w:sz w:val="16"/>
          <w:szCs w:val="16"/>
        </w:rPr>
        <w:t xml:space="preserve">0, </w:t>
      </w:r>
      <w:r w:rsidRPr="00C47CCE">
        <w:rPr>
          <w:rFonts w:ascii="Arial" w:eastAsia="Arial" w:hAnsi="Arial" w:cs="Arial"/>
          <w:spacing w:val="-1"/>
          <w:position w:val="11"/>
          <w:sz w:val="16"/>
          <w:szCs w:val="16"/>
        </w:rPr>
        <w:t>3</w:t>
      </w:r>
      <w:r w:rsidRPr="00C47CCE">
        <w:rPr>
          <w:rFonts w:ascii="Arial" w:eastAsia="Arial" w:hAnsi="Arial" w:cs="Arial"/>
          <w:spacing w:val="-5"/>
          <w:position w:val="11"/>
          <w:sz w:val="16"/>
          <w:szCs w:val="16"/>
        </w:rPr>
        <w:t>9</w:t>
      </w:r>
      <w:r w:rsidRPr="00C47CCE">
        <w:rPr>
          <w:rFonts w:ascii="Arial" w:eastAsia="Arial" w:hAnsi="Arial" w:cs="Arial"/>
          <w:spacing w:val="1"/>
          <w:position w:val="11"/>
          <w:sz w:val="16"/>
          <w:szCs w:val="16"/>
        </w:rPr>
        <w:t>,</w:t>
      </w:r>
      <w:r w:rsidRPr="00C47CCE">
        <w:rPr>
          <w:rFonts w:ascii="Arial" w:eastAsia="Arial" w:hAnsi="Arial" w:cs="Arial"/>
          <w:spacing w:val="-1"/>
          <w:position w:val="11"/>
          <w:sz w:val="16"/>
          <w:szCs w:val="16"/>
        </w:rPr>
        <w:t>4</w:t>
      </w:r>
      <w:r w:rsidRPr="00C47CCE">
        <w:rPr>
          <w:rFonts w:ascii="Arial" w:eastAsia="Arial" w:hAnsi="Arial" w:cs="Arial"/>
          <w:position w:val="11"/>
          <w:sz w:val="16"/>
          <w:szCs w:val="16"/>
        </w:rPr>
        <w:t>4</w:t>
      </w:r>
    </w:p>
    <w:p w14:paraId="226FAFFB" w14:textId="77777777" w:rsidR="00B72CA0" w:rsidRPr="000B4674" w:rsidRDefault="00B72CA0" w:rsidP="00C47CCE">
      <w:pPr>
        <w:spacing w:before="3" w:after="0" w:line="240" w:lineRule="auto"/>
        <w:rPr>
          <w:rFonts w:ascii="Arial" w:hAnsi="Arial" w:cs="Arial"/>
          <w:sz w:val="11"/>
          <w:szCs w:val="11"/>
        </w:rPr>
      </w:pPr>
    </w:p>
    <w:p w14:paraId="31BEE9A8" w14:textId="77777777" w:rsidR="00B72CA0" w:rsidRPr="000B4674" w:rsidRDefault="00B72CA0" w:rsidP="00C47C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1691B9" w14:textId="77777777" w:rsidR="00B72CA0" w:rsidRPr="000B4674" w:rsidRDefault="00E25699" w:rsidP="00C47CC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color w:val="C00000"/>
          <w:sz w:val="24"/>
          <w:szCs w:val="24"/>
        </w:rPr>
        <w:t>H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color w:val="C00000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n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color w:val="C00000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color w:val="C00000"/>
          <w:sz w:val="24"/>
          <w:szCs w:val="24"/>
        </w:rPr>
        <w:t>ch</w:t>
      </w:r>
      <w:r w:rsidRPr="000B4674">
        <w:rPr>
          <w:rFonts w:ascii="Arial" w:eastAsia="Arial" w:hAnsi="Arial" w:cs="Arial"/>
          <w:color w:val="C00000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f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h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 w:rsidRPr="000B4674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t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l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i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g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r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color w:val="000000"/>
          <w:sz w:val="24"/>
          <w:szCs w:val="24"/>
        </w:rPr>
        <w:t>ls:</w:t>
      </w:r>
    </w:p>
    <w:p w14:paraId="70E128D1" w14:textId="77777777" w:rsidR="00B72CA0" w:rsidRPr="00C47CCE" w:rsidRDefault="00E25699" w:rsidP="007769B4">
      <w:pPr>
        <w:pStyle w:val="ListParagraph"/>
        <w:numPr>
          <w:ilvl w:val="0"/>
          <w:numId w:val="45"/>
        </w:numPr>
        <w:spacing w:before="38" w:after="0" w:line="240" w:lineRule="auto"/>
        <w:rPr>
          <w:rFonts w:ascii="Arial" w:eastAsia="Arial" w:hAnsi="Arial" w:cs="Arial"/>
          <w:sz w:val="16"/>
          <w:szCs w:val="16"/>
        </w:rPr>
      </w:pPr>
      <w:r w:rsidRPr="00C47CCE">
        <w:rPr>
          <w:rFonts w:ascii="Arial" w:eastAsia="Arial" w:hAnsi="Arial" w:cs="Arial"/>
          <w:sz w:val="24"/>
          <w:szCs w:val="24"/>
        </w:rPr>
        <w:t>RC</w:t>
      </w:r>
      <w:r w:rsidRPr="00C47CCE">
        <w:rPr>
          <w:rFonts w:ascii="Arial" w:eastAsia="Arial" w:hAnsi="Arial" w:cs="Arial"/>
          <w:spacing w:val="2"/>
          <w:sz w:val="24"/>
          <w:szCs w:val="24"/>
        </w:rPr>
        <w:t>T</w:t>
      </w:r>
      <w:r w:rsidRPr="00C47CCE">
        <w:rPr>
          <w:rFonts w:ascii="Arial" w:eastAsia="Arial" w:hAnsi="Arial" w:cs="Arial"/>
          <w:sz w:val="24"/>
          <w:szCs w:val="24"/>
        </w:rPr>
        <w:t>s 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sti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ti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g</w:t>
      </w:r>
      <w:r w:rsidRPr="00C47C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b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e</w:t>
      </w:r>
      <w:r w:rsidRPr="00C47CCE">
        <w:rPr>
          <w:rFonts w:ascii="Arial" w:eastAsia="Arial" w:hAnsi="Arial" w:cs="Arial"/>
          <w:spacing w:val="5"/>
          <w:sz w:val="24"/>
          <w:szCs w:val="24"/>
        </w:rPr>
        <w:t>f</w:t>
      </w:r>
      <w:r w:rsidRPr="00C47CCE">
        <w:rPr>
          <w:rFonts w:ascii="Arial" w:eastAsia="Arial" w:hAnsi="Arial" w:cs="Arial"/>
          <w:sz w:val="24"/>
          <w:szCs w:val="24"/>
        </w:rPr>
        <w:t>,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3"/>
          <w:sz w:val="24"/>
          <w:szCs w:val="24"/>
        </w:rPr>
        <w:t>h</w:t>
      </w:r>
      <w:r w:rsidRPr="00C47CCE">
        <w:rPr>
          <w:rFonts w:ascii="Arial" w:eastAsia="Arial" w:hAnsi="Arial" w:cs="Arial"/>
          <w:spacing w:val="-1"/>
          <w:sz w:val="24"/>
          <w:szCs w:val="24"/>
        </w:rPr>
        <w:t>-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-4"/>
          <w:sz w:val="24"/>
          <w:szCs w:val="24"/>
        </w:rPr>
        <w:t>p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>ct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5"/>
          <w:sz w:val="24"/>
          <w:szCs w:val="24"/>
        </w:rPr>
        <w:t>x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z w:val="24"/>
          <w:szCs w:val="24"/>
        </w:rPr>
        <w:t>c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z w:val="24"/>
          <w:szCs w:val="24"/>
        </w:rPr>
        <w:t>se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in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-4"/>
          <w:sz w:val="24"/>
          <w:szCs w:val="24"/>
        </w:rPr>
        <w:t>e</w:t>
      </w:r>
      <w:r w:rsidRPr="00C47CCE">
        <w:rPr>
          <w:rFonts w:ascii="Arial" w:eastAsia="Arial" w:hAnsi="Arial" w:cs="Arial"/>
          <w:spacing w:val="-1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en</w:t>
      </w:r>
      <w:r w:rsidRPr="00C47CCE">
        <w:rPr>
          <w:rFonts w:ascii="Arial" w:eastAsia="Arial" w:hAnsi="Arial" w:cs="Arial"/>
          <w:spacing w:val="-4"/>
          <w:sz w:val="24"/>
          <w:szCs w:val="24"/>
        </w:rPr>
        <w:t>o</w:t>
      </w:r>
      <w:r w:rsidRPr="00C47CCE">
        <w:rPr>
          <w:rFonts w:ascii="Arial" w:eastAsia="Arial" w:hAnsi="Arial" w:cs="Arial"/>
          <w:spacing w:val="1"/>
          <w:sz w:val="24"/>
          <w:szCs w:val="24"/>
        </w:rPr>
        <w:t>pa</w:t>
      </w:r>
      <w:r w:rsidRPr="00C47CCE">
        <w:rPr>
          <w:rFonts w:ascii="Arial" w:eastAsia="Arial" w:hAnsi="Arial" w:cs="Arial"/>
          <w:spacing w:val="-1"/>
          <w:sz w:val="24"/>
          <w:szCs w:val="24"/>
        </w:rPr>
        <w:t>u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z w:val="24"/>
          <w:szCs w:val="24"/>
        </w:rPr>
        <w:t xml:space="preserve">l 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Pr="00C47CCE">
        <w:rPr>
          <w:rFonts w:ascii="Arial" w:eastAsia="Arial" w:hAnsi="Arial" w:cs="Arial"/>
          <w:sz w:val="24"/>
          <w:szCs w:val="24"/>
        </w:rPr>
        <w:t>n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ho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w</w:t>
      </w:r>
      <w:r w:rsidRPr="00C47CCE">
        <w:rPr>
          <w:rFonts w:ascii="Arial" w:eastAsia="Arial" w:hAnsi="Arial" w:cs="Arial"/>
          <w:sz w:val="24"/>
          <w:szCs w:val="24"/>
        </w:rPr>
        <w:t>n si</w:t>
      </w:r>
      <w:r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5"/>
          <w:sz w:val="24"/>
          <w:szCs w:val="24"/>
        </w:rPr>
        <w:t>f</w:t>
      </w:r>
      <w:r w:rsidRPr="00C47CCE">
        <w:rPr>
          <w:rFonts w:ascii="Arial" w:eastAsia="Arial" w:hAnsi="Arial" w:cs="Arial"/>
          <w:sz w:val="24"/>
          <w:szCs w:val="24"/>
        </w:rPr>
        <w:t>ic</w:t>
      </w:r>
      <w:r w:rsidRPr="00C47CCE">
        <w:rPr>
          <w:rFonts w:ascii="Arial" w:eastAsia="Arial" w:hAnsi="Arial" w:cs="Arial"/>
          <w:spacing w:val="1"/>
          <w:sz w:val="24"/>
          <w:szCs w:val="24"/>
        </w:rPr>
        <w:t>an</w:t>
      </w:r>
      <w:r w:rsidRPr="00C47CCE">
        <w:rPr>
          <w:rFonts w:ascii="Arial" w:eastAsia="Arial" w:hAnsi="Arial" w:cs="Arial"/>
          <w:sz w:val="24"/>
          <w:szCs w:val="24"/>
        </w:rPr>
        <w:t>t</w:t>
      </w:r>
      <w:r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Pr="00C47CCE">
        <w:rPr>
          <w:rFonts w:ascii="Arial" w:eastAsia="Arial" w:hAnsi="Arial" w:cs="Arial"/>
          <w:spacing w:val="-1"/>
          <w:sz w:val="24"/>
          <w:szCs w:val="24"/>
        </w:rPr>
        <w:t>em</w:t>
      </w:r>
      <w:r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Pr="00C47CCE">
        <w:rPr>
          <w:rFonts w:ascii="Arial" w:eastAsia="Arial" w:hAnsi="Arial" w:cs="Arial"/>
          <w:spacing w:val="-4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 xml:space="preserve">ts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>f</w:t>
      </w:r>
      <w:r w:rsidRPr="00C47C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1"/>
          <w:sz w:val="24"/>
          <w:szCs w:val="24"/>
        </w:rPr>
        <w:t>h</w:t>
      </w:r>
      <w:r w:rsidRPr="00C47CCE">
        <w:rPr>
          <w:rFonts w:ascii="Arial" w:eastAsia="Arial" w:hAnsi="Arial" w:cs="Arial"/>
          <w:spacing w:val="-3"/>
          <w:sz w:val="24"/>
          <w:szCs w:val="24"/>
        </w:rPr>
        <w:t>i</w:t>
      </w:r>
      <w:r w:rsidRPr="00C47CCE">
        <w:rPr>
          <w:rFonts w:ascii="Arial" w:eastAsia="Arial" w:hAnsi="Arial" w:cs="Arial"/>
          <w:sz w:val="24"/>
          <w:szCs w:val="24"/>
        </w:rPr>
        <w:t>p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1"/>
          <w:sz w:val="24"/>
          <w:szCs w:val="24"/>
        </w:rPr>
        <w:t>an</w:t>
      </w:r>
      <w:r w:rsidRPr="00C47CCE">
        <w:rPr>
          <w:rFonts w:ascii="Arial" w:eastAsia="Arial" w:hAnsi="Arial" w:cs="Arial"/>
          <w:spacing w:val="1"/>
          <w:sz w:val="24"/>
          <w:szCs w:val="24"/>
        </w:rPr>
        <w:t>d</w:t>
      </w:r>
      <w:r w:rsidRPr="00C47CCE">
        <w:rPr>
          <w:rFonts w:ascii="Arial" w:eastAsia="Arial" w:hAnsi="Arial" w:cs="Arial"/>
          <w:spacing w:val="-2"/>
          <w:sz w:val="24"/>
          <w:szCs w:val="24"/>
        </w:rPr>
        <w:t>/</w:t>
      </w:r>
      <w:r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Pr="00C47CCE">
        <w:rPr>
          <w:rFonts w:ascii="Arial" w:eastAsia="Arial" w:hAnsi="Arial" w:cs="Arial"/>
          <w:sz w:val="24"/>
          <w:szCs w:val="24"/>
        </w:rPr>
        <w:t xml:space="preserve">r </w:t>
      </w:r>
      <w:r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Pr="00C47CCE">
        <w:rPr>
          <w:rFonts w:ascii="Arial" w:eastAsia="Arial" w:hAnsi="Arial" w:cs="Arial"/>
          <w:sz w:val="24"/>
          <w:szCs w:val="24"/>
        </w:rPr>
        <w:t>i</w:t>
      </w:r>
      <w:r w:rsidRPr="00C47CCE">
        <w:rPr>
          <w:rFonts w:ascii="Arial" w:eastAsia="Arial" w:hAnsi="Arial" w:cs="Arial"/>
          <w:spacing w:val="-1"/>
          <w:sz w:val="24"/>
          <w:szCs w:val="24"/>
        </w:rPr>
        <w:t>n</w:t>
      </w:r>
      <w:r w:rsidRPr="00C47CCE">
        <w:rPr>
          <w:rFonts w:ascii="Arial" w:eastAsia="Arial" w:hAnsi="Arial" w:cs="Arial"/>
          <w:sz w:val="24"/>
          <w:szCs w:val="24"/>
        </w:rPr>
        <w:t>e</w:t>
      </w:r>
      <w:r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7CCE">
        <w:rPr>
          <w:rFonts w:ascii="Arial" w:eastAsia="Arial" w:hAnsi="Arial" w:cs="Arial"/>
          <w:spacing w:val="-4"/>
          <w:sz w:val="24"/>
          <w:szCs w:val="24"/>
        </w:rPr>
        <w:t>B</w:t>
      </w:r>
      <w:r w:rsidRPr="00C47CCE">
        <w:rPr>
          <w:rFonts w:ascii="Arial" w:eastAsia="Arial" w:hAnsi="Arial" w:cs="Arial"/>
          <w:spacing w:val="-1"/>
          <w:sz w:val="24"/>
          <w:szCs w:val="24"/>
        </w:rPr>
        <w:t>M</w:t>
      </w:r>
      <w:r w:rsidRPr="00C47CCE">
        <w:rPr>
          <w:rFonts w:ascii="Arial" w:eastAsia="Arial" w:hAnsi="Arial" w:cs="Arial"/>
          <w:spacing w:val="4"/>
          <w:sz w:val="24"/>
          <w:szCs w:val="24"/>
        </w:rPr>
        <w:t>D</w:t>
      </w:r>
      <w:r w:rsidRPr="00C47CCE">
        <w:rPr>
          <w:rFonts w:ascii="Arial" w:eastAsia="Arial" w:hAnsi="Arial" w:cs="Arial"/>
          <w:spacing w:val="-1"/>
          <w:position w:val="11"/>
          <w:sz w:val="16"/>
          <w:szCs w:val="16"/>
        </w:rPr>
        <w:t>1</w:t>
      </w:r>
      <w:r w:rsidRPr="00C47CCE">
        <w:rPr>
          <w:rFonts w:ascii="Arial" w:eastAsia="Arial" w:hAnsi="Arial" w:cs="Arial"/>
          <w:spacing w:val="1"/>
          <w:position w:val="11"/>
          <w:sz w:val="16"/>
          <w:szCs w:val="16"/>
        </w:rPr>
        <w:t>,</w:t>
      </w:r>
      <w:r w:rsidRPr="00C47CCE">
        <w:rPr>
          <w:rFonts w:ascii="Arial" w:eastAsia="Arial" w:hAnsi="Arial" w:cs="Arial"/>
          <w:spacing w:val="-3"/>
          <w:position w:val="11"/>
          <w:sz w:val="16"/>
          <w:szCs w:val="16"/>
        </w:rPr>
        <w:t>2</w:t>
      </w:r>
      <w:r w:rsidRPr="00C47CCE">
        <w:rPr>
          <w:rFonts w:ascii="Arial" w:eastAsia="Arial" w:hAnsi="Arial" w:cs="Arial"/>
          <w:spacing w:val="1"/>
          <w:position w:val="11"/>
          <w:sz w:val="16"/>
          <w:szCs w:val="16"/>
        </w:rPr>
        <w:t>,</w:t>
      </w:r>
      <w:r w:rsidRPr="00C47CCE">
        <w:rPr>
          <w:rFonts w:ascii="Arial" w:eastAsia="Arial" w:hAnsi="Arial" w:cs="Arial"/>
          <w:spacing w:val="-3"/>
          <w:position w:val="11"/>
          <w:sz w:val="16"/>
          <w:szCs w:val="16"/>
        </w:rPr>
        <w:t>2</w:t>
      </w:r>
      <w:r w:rsidRPr="00C47CCE">
        <w:rPr>
          <w:rFonts w:ascii="Arial" w:eastAsia="Arial" w:hAnsi="Arial" w:cs="Arial"/>
          <w:position w:val="11"/>
          <w:sz w:val="16"/>
          <w:szCs w:val="16"/>
        </w:rPr>
        <w:t>8</w:t>
      </w:r>
      <w:r w:rsidRPr="00C47CCE">
        <w:rPr>
          <w:rFonts w:ascii="Arial" w:eastAsia="Arial" w:hAnsi="Arial" w:cs="Arial"/>
          <w:spacing w:val="1"/>
          <w:position w:val="11"/>
          <w:sz w:val="16"/>
          <w:szCs w:val="16"/>
        </w:rPr>
        <w:t>,</w:t>
      </w:r>
      <w:r w:rsidRPr="00C47CCE">
        <w:rPr>
          <w:rFonts w:ascii="Arial" w:eastAsia="Arial" w:hAnsi="Arial" w:cs="Arial"/>
          <w:spacing w:val="-3"/>
          <w:position w:val="11"/>
          <w:sz w:val="16"/>
          <w:szCs w:val="16"/>
        </w:rPr>
        <w:t>5</w:t>
      </w:r>
      <w:r w:rsidRPr="00C47CCE">
        <w:rPr>
          <w:rFonts w:ascii="Arial" w:eastAsia="Arial" w:hAnsi="Arial" w:cs="Arial"/>
          <w:position w:val="11"/>
          <w:sz w:val="16"/>
          <w:szCs w:val="16"/>
        </w:rPr>
        <w:t>2</w:t>
      </w:r>
      <w:r w:rsidRPr="00C47CCE">
        <w:rPr>
          <w:rFonts w:ascii="Arial" w:eastAsia="Arial" w:hAnsi="Arial" w:cs="Arial"/>
          <w:spacing w:val="1"/>
          <w:position w:val="11"/>
          <w:sz w:val="16"/>
          <w:szCs w:val="16"/>
        </w:rPr>
        <w:t>,</w:t>
      </w:r>
      <w:r w:rsidRPr="00C47CCE">
        <w:rPr>
          <w:rFonts w:ascii="Arial" w:eastAsia="Arial" w:hAnsi="Arial" w:cs="Arial"/>
          <w:spacing w:val="-1"/>
          <w:position w:val="11"/>
          <w:sz w:val="16"/>
          <w:szCs w:val="16"/>
        </w:rPr>
        <w:t>5</w:t>
      </w:r>
      <w:r w:rsidRPr="00C47CCE">
        <w:rPr>
          <w:rFonts w:ascii="Arial" w:eastAsia="Arial" w:hAnsi="Arial" w:cs="Arial"/>
          <w:position w:val="11"/>
          <w:sz w:val="16"/>
          <w:szCs w:val="16"/>
        </w:rPr>
        <w:t>4</w:t>
      </w:r>
    </w:p>
    <w:p w14:paraId="08E7C620" w14:textId="77777777" w:rsidR="00B72CA0" w:rsidRPr="004F6FD0" w:rsidRDefault="00D60FED" w:rsidP="007769B4">
      <w:pPr>
        <w:pStyle w:val="ListParagraph"/>
        <w:numPr>
          <w:ilvl w:val="0"/>
          <w:numId w:val="45"/>
        </w:numPr>
        <w:spacing w:before="29"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1060FC6" wp14:editId="0097DC13">
                <wp:simplePos x="0" y="0"/>
                <wp:positionH relativeFrom="page">
                  <wp:posOffset>1307465</wp:posOffset>
                </wp:positionH>
                <wp:positionV relativeFrom="paragraph">
                  <wp:posOffset>539750</wp:posOffset>
                </wp:positionV>
                <wp:extent cx="4587240" cy="2348865"/>
                <wp:effectExtent l="2540" t="635" r="1270" b="3175"/>
                <wp:wrapNone/>
                <wp:docPr id="16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7240" cy="2348865"/>
                          <a:chOff x="2059" y="850"/>
                          <a:chExt cx="7224" cy="3699"/>
                        </a:xfrm>
                      </wpg:grpSpPr>
                      <wpg:grpSp>
                        <wpg:cNvPr id="168" name="Group 20"/>
                        <wpg:cNvGrpSpPr>
                          <a:grpSpLocks/>
                        </wpg:cNvGrpSpPr>
                        <wpg:grpSpPr bwMode="auto">
                          <a:xfrm>
                            <a:off x="8361" y="4084"/>
                            <a:ext cx="767" cy="440"/>
                            <a:chOff x="8361" y="4084"/>
                            <a:chExt cx="767" cy="440"/>
                          </a:xfrm>
                        </wpg:grpSpPr>
                        <wps:wsp>
                          <wps:cNvPr id="169" name="Freeform 21"/>
                          <wps:cNvSpPr>
                            <a:spLocks/>
                          </wps:cNvSpPr>
                          <wps:spPr bwMode="auto">
                            <a:xfrm>
                              <a:off x="8361" y="4084"/>
                              <a:ext cx="767" cy="440"/>
                            </a:xfrm>
                            <a:custGeom>
                              <a:avLst/>
                              <a:gdLst>
                                <a:gd name="T0" fmla="+- 0 8593 8361"/>
                                <a:gd name="T1" fmla="*/ T0 w 767"/>
                                <a:gd name="T2" fmla="+- 0 4084 4084"/>
                                <a:gd name="T3" fmla="*/ 4084 h 440"/>
                                <a:gd name="T4" fmla="+- 0 8361 8361"/>
                                <a:gd name="T5" fmla="*/ T4 w 767"/>
                                <a:gd name="T6" fmla="+- 0 4524 4084"/>
                                <a:gd name="T7" fmla="*/ 4524 h 440"/>
                                <a:gd name="T8" fmla="+- 0 9128 8361"/>
                                <a:gd name="T9" fmla="*/ T8 w 767"/>
                                <a:gd name="T10" fmla="+- 0 4134 4084"/>
                                <a:gd name="T11" fmla="*/ 4134 h 440"/>
                                <a:gd name="T12" fmla="+- 0 8800 8361"/>
                                <a:gd name="T13" fmla="*/ T12 w 767"/>
                                <a:gd name="T14" fmla="+- 0 4134 4084"/>
                                <a:gd name="T15" fmla="*/ 4134 h 440"/>
                                <a:gd name="T16" fmla="+- 0 8769 8361"/>
                                <a:gd name="T17" fmla="*/ T16 w 767"/>
                                <a:gd name="T18" fmla="+- 0 4133 4084"/>
                                <a:gd name="T19" fmla="*/ 4133 h 440"/>
                                <a:gd name="T20" fmla="+- 0 8688 8361"/>
                                <a:gd name="T21" fmla="*/ T20 w 767"/>
                                <a:gd name="T22" fmla="+- 0 4123 4084"/>
                                <a:gd name="T23" fmla="*/ 4123 h 440"/>
                                <a:gd name="T24" fmla="+- 0 8625 8361"/>
                                <a:gd name="T25" fmla="*/ T24 w 767"/>
                                <a:gd name="T26" fmla="+- 0 4103 4084"/>
                                <a:gd name="T27" fmla="*/ 4103 h 440"/>
                                <a:gd name="T28" fmla="+- 0 8608 8361"/>
                                <a:gd name="T29" fmla="*/ T28 w 767"/>
                                <a:gd name="T30" fmla="+- 0 4094 4084"/>
                                <a:gd name="T31" fmla="*/ 4094 h 440"/>
                                <a:gd name="T32" fmla="+- 0 8593 8361"/>
                                <a:gd name="T33" fmla="*/ T32 w 767"/>
                                <a:gd name="T34" fmla="+- 0 4084 4084"/>
                                <a:gd name="T35" fmla="*/ 4084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7" h="440">
                                  <a:moveTo>
                                    <a:pt x="232" y="0"/>
                                  </a:moveTo>
                                  <a:lnTo>
                                    <a:pt x="0" y="440"/>
                                  </a:lnTo>
                                  <a:lnTo>
                                    <a:pt x="767" y="50"/>
                                  </a:lnTo>
                                  <a:lnTo>
                                    <a:pt x="439" y="50"/>
                                  </a:lnTo>
                                  <a:lnTo>
                                    <a:pt x="408" y="49"/>
                                  </a:lnTo>
                                  <a:lnTo>
                                    <a:pt x="327" y="39"/>
                                  </a:lnTo>
                                  <a:lnTo>
                                    <a:pt x="264" y="19"/>
                                  </a:lnTo>
                                  <a:lnTo>
                                    <a:pt x="247" y="10"/>
                                  </a:ln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"/>
                        <wpg:cNvGrpSpPr>
                          <a:grpSpLocks/>
                        </wpg:cNvGrpSpPr>
                        <wpg:grpSpPr bwMode="auto">
                          <a:xfrm>
                            <a:off x="8833" y="4068"/>
                            <a:ext cx="425" cy="66"/>
                            <a:chOff x="8833" y="4068"/>
                            <a:chExt cx="425" cy="66"/>
                          </a:xfrm>
                        </wpg:grpSpPr>
                        <wps:wsp>
                          <wps:cNvPr id="171" name="Freeform 19"/>
                          <wps:cNvSpPr>
                            <a:spLocks/>
                          </wps:cNvSpPr>
                          <wps:spPr bwMode="auto">
                            <a:xfrm>
                              <a:off x="8833" y="4068"/>
                              <a:ext cx="425" cy="66"/>
                            </a:xfrm>
                            <a:custGeom>
                              <a:avLst/>
                              <a:gdLst>
                                <a:gd name="T0" fmla="+- 0 9258 8833"/>
                                <a:gd name="T1" fmla="*/ T0 w 425"/>
                                <a:gd name="T2" fmla="+- 0 4068 4068"/>
                                <a:gd name="T3" fmla="*/ 4068 h 66"/>
                                <a:gd name="T4" fmla="+- 0 9160 8833"/>
                                <a:gd name="T5" fmla="*/ T4 w 425"/>
                                <a:gd name="T6" fmla="+- 0 4091 4068"/>
                                <a:gd name="T7" fmla="*/ 4091 h 66"/>
                                <a:gd name="T8" fmla="+- 0 9068 8833"/>
                                <a:gd name="T9" fmla="*/ T8 w 425"/>
                                <a:gd name="T10" fmla="+- 0 4109 4068"/>
                                <a:gd name="T11" fmla="*/ 4109 h 66"/>
                                <a:gd name="T12" fmla="+- 0 8983 8833"/>
                                <a:gd name="T13" fmla="*/ T12 w 425"/>
                                <a:gd name="T14" fmla="+- 0 4123 4068"/>
                                <a:gd name="T15" fmla="*/ 4123 h 66"/>
                                <a:gd name="T16" fmla="+- 0 8905 8833"/>
                                <a:gd name="T17" fmla="*/ T16 w 425"/>
                                <a:gd name="T18" fmla="+- 0 4131 4068"/>
                                <a:gd name="T19" fmla="*/ 4131 h 66"/>
                                <a:gd name="T20" fmla="+- 0 8833 8833"/>
                                <a:gd name="T21" fmla="*/ T20 w 425"/>
                                <a:gd name="T22" fmla="+- 0 4134 4068"/>
                                <a:gd name="T23" fmla="*/ 4134 h 66"/>
                                <a:gd name="T24" fmla="+- 0 9128 8833"/>
                                <a:gd name="T25" fmla="*/ T24 w 425"/>
                                <a:gd name="T26" fmla="+- 0 4134 4068"/>
                                <a:gd name="T27" fmla="*/ 4134 h 66"/>
                                <a:gd name="T28" fmla="+- 0 9258 8833"/>
                                <a:gd name="T29" fmla="*/ T28 w 425"/>
                                <a:gd name="T30" fmla="+- 0 4068 4068"/>
                                <a:gd name="T31" fmla="*/ 4068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5" h="66">
                                  <a:moveTo>
                                    <a:pt x="425" y="0"/>
                                  </a:moveTo>
                                  <a:lnTo>
                                    <a:pt x="327" y="23"/>
                                  </a:lnTo>
                                  <a:lnTo>
                                    <a:pt x="235" y="41"/>
                                  </a:lnTo>
                                  <a:lnTo>
                                    <a:pt x="150" y="55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95" y="66"/>
                                  </a:lnTo>
                                  <a:lnTo>
                                    <a:pt x="425" y="0"/>
                                  </a:lnTo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"/>
                        <wpg:cNvGrpSpPr>
                          <a:grpSpLocks/>
                        </wpg:cNvGrpSpPr>
                        <wpg:grpSpPr bwMode="auto">
                          <a:xfrm>
                            <a:off x="2084" y="875"/>
                            <a:ext cx="7174" cy="3649"/>
                            <a:chOff x="2084" y="875"/>
                            <a:chExt cx="7174" cy="3649"/>
                          </a:xfrm>
                        </wpg:grpSpPr>
                        <wps:wsp>
                          <wps:cNvPr id="173" name="Freeform 17"/>
                          <wps:cNvSpPr>
                            <a:spLocks/>
                          </wps:cNvSpPr>
                          <wps:spPr bwMode="auto">
                            <a:xfrm>
                              <a:off x="2084" y="875"/>
                              <a:ext cx="7174" cy="3649"/>
                            </a:xfrm>
                            <a:custGeom>
                              <a:avLst/>
                              <a:gdLst>
                                <a:gd name="T0" fmla="+- 0 2084 2084"/>
                                <a:gd name="T1" fmla="*/ T0 w 7174"/>
                                <a:gd name="T2" fmla="+- 0 875 875"/>
                                <a:gd name="T3" fmla="*/ 875 h 3649"/>
                                <a:gd name="T4" fmla="+- 0 2084 2084"/>
                                <a:gd name="T5" fmla="*/ T4 w 7174"/>
                                <a:gd name="T6" fmla="+- 0 4524 875"/>
                                <a:gd name="T7" fmla="*/ 4524 h 3649"/>
                                <a:gd name="T8" fmla="+- 0 8361 2084"/>
                                <a:gd name="T9" fmla="*/ T8 w 7174"/>
                                <a:gd name="T10" fmla="+- 0 4524 875"/>
                                <a:gd name="T11" fmla="*/ 4524 h 3649"/>
                                <a:gd name="T12" fmla="+- 0 9258 2084"/>
                                <a:gd name="T13" fmla="*/ T12 w 7174"/>
                                <a:gd name="T14" fmla="+- 0 4068 875"/>
                                <a:gd name="T15" fmla="*/ 4068 h 3649"/>
                                <a:gd name="T16" fmla="+- 0 9258 2084"/>
                                <a:gd name="T17" fmla="*/ T16 w 7174"/>
                                <a:gd name="T18" fmla="+- 0 875 875"/>
                                <a:gd name="T19" fmla="*/ 875 h 3649"/>
                                <a:gd name="T20" fmla="+- 0 2084 2084"/>
                                <a:gd name="T21" fmla="*/ T20 w 7174"/>
                                <a:gd name="T22" fmla="+- 0 875 875"/>
                                <a:gd name="T23" fmla="*/ 875 h 3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174" h="3649">
                                  <a:moveTo>
                                    <a:pt x="0" y="0"/>
                                  </a:moveTo>
                                  <a:lnTo>
                                    <a:pt x="0" y="3649"/>
                                  </a:lnTo>
                                  <a:lnTo>
                                    <a:pt x="6277" y="3649"/>
                                  </a:lnTo>
                                  <a:lnTo>
                                    <a:pt x="7174" y="3193"/>
                                  </a:lnTo>
                                  <a:lnTo>
                                    <a:pt x="717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"/>
                        <wpg:cNvGrpSpPr>
                          <a:grpSpLocks/>
                        </wpg:cNvGrpSpPr>
                        <wpg:grpSpPr bwMode="auto">
                          <a:xfrm>
                            <a:off x="8361" y="4068"/>
                            <a:ext cx="897" cy="456"/>
                            <a:chOff x="8361" y="4068"/>
                            <a:chExt cx="897" cy="456"/>
                          </a:xfrm>
                        </wpg:grpSpPr>
                        <wps:wsp>
                          <wps:cNvPr id="175" name="Freeform 15"/>
                          <wps:cNvSpPr>
                            <a:spLocks/>
                          </wps:cNvSpPr>
                          <wps:spPr bwMode="auto">
                            <a:xfrm>
                              <a:off x="8361" y="4068"/>
                              <a:ext cx="897" cy="456"/>
                            </a:xfrm>
                            <a:custGeom>
                              <a:avLst/>
                              <a:gdLst>
                                <a:gd name="T0" fmla="+- 0 8361 8361"/>
                                <a:gd name="T1" fmla="*/ T0 w 897"/>
                                <a:gd name="T2" fmla="+- 0 4524 4068"/>
                                <a:gd name="T3" fmla="*/ 4524 h 456"/>
                                <a:gd name="T4" fmla="+- 0 8593 8361"/>
                                <a:gd name="T5" fmla="*/ T4 w 897"/>
                                <a:gd name="T6" fmla="+- 0 4084 4068"/>
                                <a:gd name="T7" fmla="*/ 4084 h 456"/>
                                <a:gd name="T8" fmla="+- 0 8608 8361"/>
                                <a:gd name="T9" fmla="*/ T8 w 897"/>
                                <a:gd name="T10" fmla="+- 0 4094 4068"/>
                                <a:gd name="T11" fmla="*/ 4094 h 456"/>
                                <a:gd name="T12" fmla="+- 0 8625 8361"/>
                                <a:gd name="T13" fmla="*/ T12 w 897"/>
                                <a:gd name="T14" fmla="+- 0 4103 4068"/>
                                <a:gd name="T15" fmla="*/ 4103 h 456"/>
                                <a:gd name="T16" fmla="+- 0 8688 8361"/>
                                <a:gd name="T17" fmla="*/ T16 w 897"/>
                                <a:gd name="T18" fmla="+- 0 4123 4068"/>
                                <a:gd name="T19" fmla="*/ 4123 h 456"/>
                                <a:gd name="T20" fmla="+- 0 8769 8361"/>
                                <a:gd name="T21" fmla="*/ T20 w 897"/>
                                <a:gd name="T22" fmla="+- 0 4133 4068"/>
                                <a:gd name="T23" fmla="*/ 4133 h 456"/>
                                <a:gd name="T24" fmla="+- 0 8800 8361"/>
                                <a:gd name="T25" fmla="*/ T24 w 897"/>
                                <a:gd name="T26" fmla="+- 0 4134 4068"/>
                                <a:gd name="T27" fmla="*/ 4134 h 456"/>
                                <a:gd name="T28" fmla="+- 0 8833 8361"/>
                                <a:gd name="T29" fmla="*/ T28 w 897"/>
                                <a:gd name="T30" fmla="+- 0 4134 4068"/>
                                <a:gd name="T31" fmla="*/ 4134 h 456"/>
                                <a:gd name="T32" fmla="+- 0 8905 8361"/>
                                <a:gd name="T33" fmla="*/ T32 w 897"/>
                                <a:gd name="T34" fmla="+- 0 4131 4068"/>
                                <a:gd name="T35" fmla="*/ 4131 h 456"/>
                                <a:gd name="T36" fmla="+- 0 8983 8361"/>
                                <a:gd name="T37" fmla="*/ T36 w 897"/>
                                <a:gd name="T38" fmla="+- 0 4123 4068"/>
                                <a:gd name="T39" fmla="*/ 4123 h 456"/>
                                <a:gd name="T40" fmla="+- 0 9068 8361"/>
                                <a:gd name="T41" fmla="*/ T40 w 897"/>
                                <a:gd name="T42" fmla="+- 0 4109 4068"/>
                                <a:gd name="T43" fmla="*/ 4109 h 456"/>
                                <a:gd name="T44" fmla="+- 0 9160 8361"/>
                                <a:gd name="T45" fmla="*/ T44 w 897"/>
                                <a:gd name="T46" fmla="+- 0 4091 4068"/>
                                <a:gd name="T47" fmla="*/ 4091 h 456"/>
                                <a:gd name="T48" fmla="+- 0 9208 8361"/>
                                <a:gd name="T49" fmla="*/ T48 w 897"/>
                                <a:gd name="T50" fmla="+- 0 4080 4068"/>
                                <a:gd name="T51" fmla="*/ 4080 h 456"/>
                                <a:gd name="T52" fmla="+- 0 9258 8361"/>
                                <a:gd name="T53" fmla="*/ T52 w 897"/>
                                <a:gd name="T54" fmla="+- 0 4068 4068"/>
                                <a:gd name="T55" fmla="*/ 4068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97" h="456">
                                  <a:moveTo>
                                    <a:pt x="0" y="456"/>
                                  </a:moveTo>
                                  <a:lnTo>
                                    <a:pt x="232" y="16"/>
                                  </a:lnTo>
                                  <a:lnTo>
                                    <a:pt x="247" y="26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327" y="55"/>
                                  </a:lnTo>
                                  <a:lnTo>
                                    <a:pt x="408" y="65"/>
                                  </a:lnTo>
                                  <a:lnTo>
                                    <a:pt x="439" y="66"/>
                                  </a:lnTo>
                                  <a:lnTo>
                                    <a:pt x="472" y="66"/>
                                  </a:lnTo>
                                  <a:lnTo>
                                    <a:pt x="544" y="63"/>
                                  </a:lnTo>
                                  <a:lnTo>
                                    <a:pt x="622" y="55"/>
                                  </a:lnTo>
                                  <a:lnTo>
                                    <a:pt x="707" y="41"/>
                                  </a:lnTo>
                                  <a:lnTo>
                                    <a:pt x="799" y="23"/>
                                  </a:lnTo>
                                  <a:lnTo>
                                    <a:pt x="847" y="12"/>
                                  </a:lnTo>
                                  <a:lnTo>
                                    <a:pt x="897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6D8A5" id="Group 13" o:spid="_x0000_s1026" style="position:absolute;margin-left:102.95pt;margin-top:42.5pt;width:361.2pt;height:184.95pt;z-index:-2735;mso-position-horizontal-relative:page" coordorigin="2059,850" coordsize="7224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">
                <v:group id="Group 20" o:spid="_x0000_s1027" style="position:absolute;left:8361;top:4084;width:767;height:440" coordorigin="8361,4084" coordsize="76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1" o:spid="_x0000_s1028" style="position:absolute;left:8361;top:4084;width:767;height:440;visibility:visible;mso-wrap-style:square;v-text-anchor:top" coordsize="76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" path="m232,l,440,767,50r-328,l408,49,327,39,264,19,247,10,232,e" fillcolor="#cecece" stroked="f">
                    <v:path arrowok="t" o:connecttype="custom" o:connectlocs="232,4084;0,4524;767,4134;439,4134;408,4133;327,4123;264,4103;247,4094;232,4084" o:connectangles="0,0,0,0,0,0,0,0,0"/>
                  </v:shape>
                </v:group>
                <v:group id="Group 18" o:spid="_x0000_s1029" style="position:absolute;left:8833;top:4068;width:425;height:66" coordorigin="8833,4068" coordsize="42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9" o:spid="_x0000_s1030" style="position:absolute;left:8833;top:4068;width:425;height:66;visibility:visible;mso-wrap-style:square;v-text-anchor:top" coordsize="42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" path="m425,l327,23,235,41,150,55,72,63,,66r295,l425,e" fillcolor="#cecece" stroked="f">
                    <v:path arrowok="t" o:connecttype="custom" o:connectlocs="425,4068;327,4091;235,4109;150,4123;72,4131;0,4134;295,4134;425,4068" o:connectangles="0,0,0,0,0,0,0,0"/>
                  </v:shape>
                </v:group>
                <v:group id="Group 16" o:spid="_x0000_s1031" style="position:absolute;left:2084;top:875;width:7174;height:3649" coordorigin="2084,875" coordsize="7174,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" o:spid="_x0000_s1032" style="position:absolute;left:2084;top:875;width:7174;height:3649;visibility:visible;mso-wrap-style:square;v-text-anchor:top" coordsize="7174,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" path="m,l,3649r6277,l7174,3193,7174,,,xe" filled="f" strokecolor="#233e5f" strokeweight="2.5pt">
                    <v:path arrowok="t" o:connecttype="custom" o:connectlocs="0,875;0,4524;6277,4524;7174,4068;7174,875;0,875" o:connectangles="0,0,0,0,0,0"/>
                  </v:shape>
                </v:group>
                <v:group id="Group 14" o:spid="_x0000_s1033" style="position:absolute;left:8361;top:4068;width:897;height:456" coordorigin="8361,4068" coordsize="897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5" o:spid="_x0000_s1034" style="position:absolute;left:8361;top:4068;width:897;height:456;visibility:visible;mso-wrap-style:square;v-text-anchor:top" coordsize="897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" path="m,456l232,16r15,10l264,35r63,20l408,65r31,1l472,66r72,-3l622,55,707,41,799,23,847,12,897,e" filled="f" strokecolor="#233e5f" strokeweight="2.5pt">
                    <v:path arrowok="t" o:connecttype="custom" o:connectlocs="0,4524;232,4084;247,4094;264,4103;327,4123;408,4133;439,4134;472,4134;544,4131;622,4123;707,4109;799,4091;847,4080;897,4068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4F6FD0">
        <w:rPr>
          <w:rFonts w:ascii="Arial" w:eastAsia="Arial" w:hAnsi="Arial" w:cs="Arial"/>
          <w:sz w:val="24"/>
          <w:szCs w:val="24"/>
        </w:rPr>
        <w:t>S</w:t>
      </w:r>
      <w:r w:rsidR="00E25699" w:rsidRPr="00C47CCE">
        <w:rPr>
          <w:rFonts w:ascii="Arial" w:eastAsia="Arial" w:hAnsi="Arial" w:cs="Arial"/>
          <w:sz w:val="24"/>
          <w:szCs w:val="24"/>
        </w:rPr>
        <w:t>i</w:t>
      </w:r>
      <w:r w:rsidR="00E25699"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="00E25699" w:rsidRPr="00C47CCE">
        <w:rPr>
          <w:rFonts w:ascii="Arial" w:eastAsia="Arial" w:hAnsi="Arial" w:cs="Arial"/>
          <w:sz w:val="24"/>
          <w:szCs w:val="24"/>
        </w:rPr>
        <w:t>il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="00E25699" w:rsidRPr="00C47CCE">
        <w:rPr>
          <w:rFonts w:ascii="Arial" w:eastAsia="Arial" w:hAnsi="Arial" w:cs="Arial"/>
          <w:sz w:val="24"/>
          <w:szCs w:val="24"/>
        </w:rPr>
        <w:t xml:space="preserve">r 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="00E25699"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="00E25699" w:rsidRPr="00C47CCE">
        <w:rPr>
          <w:rFonts w:ascii="Arial" w:eastAsia="Arial" w:hAnsi="Arial" w:cs="Arial"/>
          <w:sz w:val="24"/>
          <w:szCs w:val="24"/>
        </w:rPr>
        <w:t>s</w:t>
      </w:r>
      <w:r w:rsidR="00E25699" w:rsidRPr="00C47C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>a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pp</w:t>
      </w:r>
      <w:r w:rsidR="00E25699" w:rsidRPr="00C47CCE">
        <w:rPr>
          <w:rFonts w:ascii="Arial" w:eastAsia="Arial" w:hAnsi="Arial" w:cs="Arial"/>
          <w:sz w:val="24"/>
          <w:szCs w:val="24"/>
        </w:rPr>
        <w:t>l</w:t>
      </w:r>
      <w:r w:rsidR="00E25699" w:rsidRPr="00C47CCE">
        <w:rPr>
          <w:rFonts w:ascii="Arial" w:eastAsia="Arial" w:hAnsi="Arial" w:cs="Arial"/>
          <w:spacing w:val="-5"/>
          <w:sz w:val="24"/>
          <w:szCs w:val="24"/>
        </w:rPr>
        <w:t>i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="00E25699" w:rsidRPr="00C47CCE">
        <w:rPr>
          <w:rFonts w:ascii="Arial" w:eastAsia="Arial" w:hAnsi="Arial" w:cs="Arial"/>
          <w:sz w:val="24"/>
          <w:szCs w:val="24"/>
        </w:rPr>
        <w:t>d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C47CCE">
        <w:rPr>
          <w:rFonts w:ascii="Arial" w:eastAsia="Arial" w:hAnsi="Arial" w:cs="Arial"/>
          <w:spacing w:val="-2"/>
          <w:sz w:val="24"/>
          <w:szCs w:val="24"/>
        </w:rPr>
        <w:t>t</w:t>
      </w:r>
      <w:r w:rsidR="00E25699" w:rsidRPr="00C47CCE">
        <w:rPr>
          <w:rFonts w:ascii="Arial" w:eastAsia="Arial" w:hAnsi="Arial" w:cs="Arial"/>
          <w:sz w:val="24"/>
          <w:szCs w:val="24"/>
        </w:rPr>
        <w:t>o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C47CCE">
        <w:rPr>
          <w:rFonts w:ascii="Arial" w:eastAsia="Arial" w:hAnsi="Arial" w:cs="Arial"/>
          <w:sz w:val="24"/>
          <w:szCs w:val="24"/>
        </w:rPr>
        <w:t>s</w:t>
      </w:r>
      <w:r w:rsidR="00E25699" w:rsidRPr="00C47CCE">
        <w:rPr>
          <w:rFonts w:ascii="Arial" w:eastAsia="Arial" w:hAnsi="Arial" w:cs="Arial"/>
          <w:spacing w:val="-2"/>
          <w:sz w:val="24"/>
          <w:szCs w:val="24"/>
        </w:rPr>
        <w:t>t</w:t>
      </w:r>
      <w:r w:rsidR="00E25699"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>e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>o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>a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u</w:t>
      </w:r>
      <w:r w:rsidR="00E25699" w:rsidRPr="00C47CCE">
        <w:rPr>
          <w:rFonts w:ascii="Arial" w:eastAsia="Arial" w:hAnsi="Arial" w:cs="Arial"/>
          <w:spacing w:val="-2"/>
          <w:sz w:val="24"/>
          <w:szCs w:val="24"/>
        </w:rPr>
        <w:t>s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a</w:t>
      </w:r>
      <w:r w:rsidR="00E25699" w:rsidRPr="00C47CCE">
        <w:rPr>
          <w:rFonts w:ascii="Arial" w:eastAsia="Arial" w:hAnsi="Arial" w:cs="Arial"/>
          <w:sz w:val="24"/>
          <w:szCs w:val="24"/>
        </w:rPr>
        <w:t>l</w:t>
      </w:r>
      <w:r w:rsidR="00E25699" w:rsidRPr="00C47CCE">
        <w:rPr>
          <w:rFonts w:ascii="Arial" w:eastAsia="Arial" w:hAnsi="Arial" w:cs="Arial"/>
          <w:spacing w:val="-5"/>
          <w:sz w:val="24"/>
          <w:szCs w:val="24"/>
        </w:rPr>
        <w:t xml:space="preserve"> w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C47CCE">
        <w:rPr>
          <w:rFonts w:ascii="Arial" w:eastAsia="Arial" w:hAnsi="Arial" w:cs="Arial"/>
          <w:spacing w:val="2"/>
          <w:sz w:val="24"/>
          <w:szCs w:val="24"/>
        </w:rPr>
        <w:t>m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e</w:t>
      </w:r>
      <w:r w:rsidR="00E25699" w:rsidRPr="00C47CCE">
        <w:rPr>
          <w:rFonts w:ascii="Arial" w:eastAsia="Arial" w:hAnsi="Arial" w:cs="Arial"/>
          <w:sz w:val="24"/>
          <w:szCs w:val="24"/>
        </w:rPr>
        <w:t>n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>d</w:t>
      </w:r>
      <w:r w:rsidR="00E25699" w:rsidRPr="00C47CCE">
        <w:rPr>
          <w:rFonts w:ascii="Arial" w:eastAsia="Arial" w:hAnsi="Arial" w:cs="Arial"/>
          <w:sz w:val="24"/>
          <w:szCs w:val="24"/>
        </w:rPr>
        <w:t>o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no</w:t>
      </w:r>
      <w:r w:rsidR="00E25699" w:rsidRPr="00C47CCE">
        <w:rPr>
          <w:rFonts w:ascii="Arial" w:eastAsia="Arial" w:hAnsi="Arial" w:cs="Arial"/>
          <w:sz w:val="24"/>
          <w:szCs w:val="24"/>
        </w:rPr>
        <w:t>t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5699" w:rsidRPr="00C47CCE">
        <w:rPr>
          <w:rFonts w:ascii="Arial" w:eastAsia="Arial" w:hAnsi="Arial" w:cs="Arial"/>
          <w:sz w:val="24"/>
          <w:szCs w:val="24"/>
        </w:rPr>
        <w:t>s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>h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C47CCE">
        <w:rPr>
          <w:rFonts w:ascii="Arial" w:eastAsia="Arial" w:hAnsi="Arial" w:cs="Arial"/>
          <w:sz w:val="24"/>
          <w:szCs w:val="24"/>
        </w:rPr>
        <w:t>w</w:t>
      </w:r>
      <w:r w:rsidR="00E25699" w:rsidRPr="00C47CC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an</w:t>
      </w:r>
      <w:r w:rsidR="00E25699" w:rsidRPr="00C47CCE">
        <w:rPr>
          <w:rFonts w:ascii="Arial" w:eastAsia="Arial" w:hAnsi="Arial" w:cs="Arial"/>
          <w:sz w:val="24"/>
          <w:szCs w:val="24"/>
        </w:rPr>
        <w:t>y</w:t>
      </w:r>
      <w:r w:rsidR="00E25699" w:rsidRPr="00C47C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25699" w:rsidRPr="00C47CCE">
        <w:rPr>
          <w:rFonts w:ascii="Arial" w:eastAsia="Arial" w:hAnsi="Arial" w:cs="Arial"/>
          <w:sz w:val="24"/>
          <w:szCs w:val="24"/>
        </w:rPr>
        <w:t>si</w:t>
      </w:r>
      <w:r w:rsidR="00E25699" w:rsidRPr="00C47CCE">
        <w:rPr>
          <w:rFonts w:ascii="Arial" w:eastAsia="Arial" w:hAnsi="Arial" w:cs="Arial"/>
          <w:spacing w:val="-4"/>
          <w:sz w:val="24"/>
          <w:szCs w:val="24"/>
        </w:rPr>
        <w:t>g</w:t>
      </w:r>
      <w:r w:rsidR="00E25699" w:rsidRPr="00C47CCE">
        <w:rPr>
          <w:rFonts w:ascii="Arial" w:eastAsia="Arial" w:hAnsi="Arial" w:cs="Arial"/>
          <w:spacing w:val="8"/>
          <w:sz w:val="24"/>
          <w:szCs w:val="24"/>
        </w:rPr>
        <w:t>n</w:t>
      </w:r>
      <w:r w:rsidR="00E25699" w:rsidRPr="00C47CCE">
        <w:rPr>
          <w:rFonts w:ascii="Arial" w:eastAsia="Arial" w:hAnsi="Arial" w:cs="Arial"/>
          <w:sz w:val="24"/>
          <w:szCs w:val="24"/>
        </w:rPr>
        <w:t>i</w:t>
      </w:r>
      <w:r w:rsidR="00E25699" w:rsidRPr="00C47CCE">
        <w:rPr>
          <w:rFonts w:ascii="Arial" w:eastAsia="Arial" w:hAnsi="Arial" w:cs="Arial"/>
          <w:spacing w:val="5"/>
          <w:sz w:val="24"/>
          <w:szCs w:val="24"/>
        </w:rPr>
        <w:t>f</w:t>
      </w:r>
      <w:r w:rsidR="00E25699" w:rsidRPr="00C47CCE">
        <w:rPr>
          <w:rFonts w:ascii="Arial" w:eastAsia="Arial" w:hAnsi="Arial" w:cs="Arial"/>
          <w:sz w:val="24"/>
          <w:szCs w:val="24"/>
        </w:rPr>
        <w:t>ic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an</w:t>
      </w:r>
      <w:r w:rsidR="00E25699" w:rsidRPr="00C47CCE">
        <w:rPr>
          <w:rFonts w:ascii="Arial" w:eastAsia="Arial" w:hAnsi="Arial" w:cs="Arial"/>
          <w:sz w:val="24"/>
          <w:szCs w:val="24"/>
        </w:rPr>
        <w:t>t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C47CCE">
        <w:rPr>
          <w:rFonts w:ascii="Arial" w:eastAsia="Arial" w:hAnsi="Arial" w:cs="Arial"/>
          <w:sz w:val="24"/>
          <w:szCs w:val="24"/>
        </w:rPr>
        <w:t>t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C47CCE">
        <w:rPr>
          <w:rFonts w:ascii="Arial" w:eastAsia="Arial" w:hAnsi="Arial" w:cs="Arial"/>
          <w:spacing w:val="-4"/>
          <w:sz w:val="24"/>
          <w:szCs w:val="24"/>
        </w:rPr>
        <w:t>e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 xml:space="preserve">nds </w:t>
      </w:r>
      <w:r w:rsidR="00E25699" w:rsidRPr="00C47CCE">
        <w:rPr>
          <w:rFonts w:ascii="Arial" w:eastAsia="Arial" w:hAnsi="Arial" w:cs="Arial"/>
          <w:sz w:val="24"/>
          <w:szCs w:val="24"/>
        </w:rPr>
        <w:t>to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25699" w:rsidRPr="00C47CCE">
        <w:rPr>
          <w:rFonts w:ascii="Arial" w:eastAsia="Arial" w:hAnsi="Arial" w:cs="Arial"/>
          <w:sz w:val="24"/>
          <w:szCs w:val="24"/>
        </w:rPr>
        <w:t>i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>m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p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>r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o</w:t>
      </w:r>
      <w:r w:rsidR="00E25699" w:rsidRPr="00C47CCE">
        <w:rPr>
          <w:rFonts w:ascii="Arial" w:eastAsia="Arial" w:hAnsi="Arial" w:cs="Arial"/>
          <w:spacing w:val="-5"/>
          <w:sz w:val="24"/>
          <w:szCs w:val="24"/>
        </w:rPr>
        <w:t>v</w:t>
      </w:r>
      <w:r w:rsidR="00E25699" w:rsidRPr="00C47CCE">
        <w:rPr>
          <w:rFonts w:ascii="Arial" w:eastAsia="Arial" w:hAnsi="Arial" w:cs="Arial"/>
          <w:sz w:val="24"/>
          <w:szCs w:val="24"/>
        </w:rPr>
        <w:t>i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n</w:t>
      </w:r>
      <w:r w:rsidR="00E25699" w:rsidRPr="00C47CCE">
        <w:rPr>
          <w:rFonts w:ascii="Arial" w:eastAsia="Arial" w:hAnsi="Arial" w:cs="Arial"/>
          <w:sz w:val="24"/>
          <w:szCs w:val="24"/>
        </w:rPr>
        <w:t>g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25699" w:rsidRPr="00C47CCE">
        <w:rPr>
          <w:rFonts w:ascii="Arial" w:eastAsia="Arial" w:hAnsi="Arial" w:cs="Arial"/>
          <w:spacing w:val="1"/>
          <w:sz w:val="24"/>
          <w:szCs w:val="24"/>
        </w:rPr>
        <w:t>B</w:t>
      </w:r>
      <w:r w:rsidR="00E25699" w:rsidRPr="00C47CCE">
        <w:rPr>
          <w:rFonts w:ascii="Arial" w:eastAsia="Arial" w:hAnsi="Arial" w:cs="Arial"/>
          <w:spacing w:val="-1"/>
          <w:sz w:val="24"/>
          <w:szCs w:val="24"/>
        </w:rPr>
        <w:t>M</w:t>
      </w:r>
      <w:r w:rsidR="00E25699" w:rsidRPr="00C47CCE">
        <w:rPr>
          <w:rFonts w:ascii="Arial" w:eastAsia="Arial" w:hAnsi="Arial" w:cs="Arial"/>
          <w:sz w:val="24"/>
          <w:szCs w:val="24"/>
        </w:rPr>
        <w:t>D</w:t>
      </w:r>
      <w:r w:rsidR="00E25699" w:rsidRPr="00C47CCE">
        <w:rPr>
          <w:rFonts w:ascii="Arial" w:eastAsia="Arial" w:hAnsi="Arial" w:cs="Arial"/>
          <w:position w:val="11"/>
          <w:sz w:val="16"/>
          <w:szCs w:val="16"/>
        </w:rPr>
        <w:t>2</w:t>
      </w:r>
    </w:p>
    <w:p w14:paraId="3EA87831" w14:textId="77777777" w:rsidR="004F6FD0" w:rsidRPr="004F6FD0" w:rsidRDefault="004F6FD0" w:rsidP="004F6FD0">
      <w:pPr>
        <w:spacing w:before="29" w:after="0" w:line="240" w:lineRule="auto"/>
        <w:rPr>
          <w:rFonts w:ascii="Arial" w:eastAsia="Arial" w:hAnsi="Arial" w:cs="Arial"/>
          <w:sz w:val="16"/>
          <w:szCs w:val="16"/>
        </w:rPr>
      </w:pPr>
    </w:p>
    <w:p w14:paraId="6017BCFA" w14:textId="77777777" w:rsidR="00B72CA0" w:rsidRPr="000B4674" w:rsidRDefault="00B72CA0" w:rsidP="00C47C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B9A01C" w14:textId="77777777" w:rsidR="00B72CA0" w:rsidRPr="000B4674" w:rsidRDefault="00B72CA0" w:rsidP="004F6FD0">
      <w:pPr>
        <w:spacing w:before="15" w:after="0" w:line="240" w:lineRule="auto"/>
        <w:ind w:left="810" w:right="1710"/>
        <w:jc w:val="center"/>
        <w:rPr>
          <w:rFonts w:ascii="Arial" w:hAnsi="Arial" w:cs="Arial"/>
          <w:sz w:val="26"/>
          <w:szCs w:val="26"/>
        </w:rPr>
      </w:pPr>
    </w:p>
    <w:p w14:paraId="31400B1E" w14:textId="77777777" w:rsidR="00B72CA0" w:rsidRDefault="00E25699" w:rsidP="004F6FD0">
      <w:pPr>
        <w:spacing w:after="0" w:line="240" w:lineRule="auto"/>
        <w:ind w:left="810" w:right="1710"/>
        <w:jc w:val="center"/>
        <w:rPr>
          <w:rFonts w:ascii="Arial" w:eastAsia="Cambria" w:hAnsi="Arial" w:cs="Arial"/>
          <w:b/>
          <w:bCs/>
          <w:w w:val="99"/>
          <w:sz w:val="24"/>
          <w:szCs w:val="24"/>
        </w:rPr>
      </w:pPr>
      <w:r w:rsidRPr="000B4674">
        <w:rPr>
          <w:rFonts w:ascii="Arial" w:eastAsia="Cambria" w:hAnsi="Arial" w:cs="Arial"/>
          <w:b/>
          <w:bCs/>
          <w:sz w:val="24"/>
          <w:szCs w:val="24"/>
        </w:rPr>
        <w:t>Bo</w:t>
      </w:r>
      <w:r w:rsidRPr="000B4674">
        <w:rPr>
          <w:rFonts w:ascii="Arial" w:eastAsia="Cambria" w:hAnsi="Arial" w:cs="Arial"/>
          <w:b/>
          <w:bCs/>
          <w:spacing w:val="1"/>
          <w:sz w:val="24"/>
          <w:szCs w:val="24"/>
        </w:rPr>
        <w:t>tt</w:t>
      </w:r>
      <w:r w:rsidRPr="000B4674">
        <w:rPr>
          <w:rFonts w:ascii="Arial" w:eastAsia="Cambria" w:hAnsi="Arial" w:cs="Arial"/>
          <w:b/>
          <w:bCs/>
          <w:sz w:val="24"/>
          <w:szCs w:val="24"/>
        </w:rPr>
        <w:t>om</w:t>
      </w:r>
      <w:r w:rsidRPr="000B4674">
        <w:rPr>
          <w:rFonts w:ascii="Arial" w:eastAsia="Cambria" w:hAnsi="Arial" w:cs="Arial"/>
          <w:b/>
          <w:bCs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b/>
          <w:bCs/>
          <w:w w:val="99"/>
          <w:sz w:val="24"/>
          <w:szCs w:val="24"/>
        </w:rPr>
        <w:t>L</w:t>
      </w:r>
      <w:r w:rsidRPr="000B4674">
        <w:rPr>
          <w:rFonts w:ascii="Arial" w:eastAsia="Cambria" w:hAnsi="Arial" w:cs="Arial"/>
          <w:b/>
          <w:bCs/>
          <w:spacing w:val="-1"/>
          <w:w w:val="99"/>
          <w:sz w:val="24"/>
          <w:szCs w:val="24"/>
        </w:rPr>
        <w:t>in</w:t>
      </w:r>
      <w:r w:rsidR="00C47CCE">
        <w:rPr>
          <w:rFonts w:ascii="Arial" w:eastAsia="Cambria" w:hAnsi="Arial" w:cs="Arial"/>
          <w:b/>
          <w:bCs/>
          <w:w w:val="99"/>
          <w:sz w:val="24"/>
          <w:szCs w:val="24"/>
        </w:rPr>
        <w:t>e</w:t>
      </w:r>
    </w:p>
    <w:p w14:paraId="00F7598A" w14:textId="77777777" w:rsidR="00C47CCE" w:rsidRPr="000B4674" w:rsidRDefault="00C47CCE" w:rsidP="004F6FD0">
      <w:pPr>
        <w:spacing w:after="0" w:line="240" w:lineRule="auto"/>
        <w:ind w:left="810" w:right="1710"/>
        <w:jc w:val="center"/>
        <w:rPr>
          <w:rFonts w:ascii="Arial" w:eastAsia="Cambria" w:hAnsi="Arial" w:cs="Arial"/>
          <w:sz w:val="24"/>
          <w:szCs w:val="24"/>
        </w:rPr>
      </w:pPr>
    </w:p>
    <w:p w14:paraId="2C32BC3B" w14:textId="77777777" w:rsidR="00B72CA0" w:rsidRPr="000B4674" w:rsidRDefault="00E25699" w:rsidP="004F6FD0">
      <w:pPr>
        <w:spacing w:before="1" w:after="0" w:line="240" w:lineRule="auto"/>
        <w:ind w:left="810" w:right="1710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spacing w:val="-1"/>
          <w:sz w:val="24"/>
          <w:szCs w:val="24"/>
        </w:rPr>
        <w:t>T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h</w:t>
      </w:r>
      <w:r w:rsidRPr="000B4674">
        <w:rPr>
          <w:rFonts w:ascii="Arial" w:eastAsia="Cambria" w:hAnsi="Arial" w:cs="Arial"/>
          <w:sz w:val="24"/>
          <w:szCs w:val="24"/>
        </w:rPr>
        <w:t>eo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eticall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y</w:t>
      </w:r>
      <w:r w:rsidRPr="000B4674">
        <w:rPr>
          <w:rFonts w:ascii="Arial" w:eastAsia="Cambria" w:hAnsi="Arial" w:cs="Arial"/>
          <w:sz w:val="24"/>
          <w:szCs w:val="24"/>
        </w:rPr>
        <w:t>,</w:t>
      </w:r>
      <w:r w:rsidRPr="000B4674">
        <w:rPr>
          <w:rFonts w:ascii="Arial" w:eastAsia="Cambria" w:hAnsi="Arial" w:cs="Arial"/>
          <w:spacing w:val="-1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b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ie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sz w:val="24"/>
          <w:szCs w:val="24"/>
        </w:rPr>
        <w:t>,</w:t>
      </w:r>
      <w:r w:rsidRPr="000B4674">
        <w:rPr>
          <w:rFonts w:ascii="Arial" w:eastAsia="Cambria" w:hAnsi="Arial" w:cs="Arial"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un</w:t>
      </w:r>
      <w:r w:rsidRPr="000B4674">
        <w:rPr>
          <w:rFonts w:ascii="Arial" w:eastAsia="Cambria" w:hAnsi="Arial" w:cs="Arial"/>
          <w:spacing w:val="-2"/>
          <w:sz w:val="24"/>
          <w:szCs w:val="24"/>
        </w:rPr>
        <w:t>i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q</w:t>
      </w:r>
      <w:r w:rsidRPr="000B4674">
        <w:rPr>
          <w:rFonts w:ascii="Arial" w:eastAsia="Cambria" w:hAnsi="Arial" w:cs="Arial"/>
          <w:sz w:val="24"/>
          <w:szCs w:val="24"/>
        </w:rPr>
        <w:t>ue,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h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i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g</w:t>
      </w:r>
      <w:r w:rsidRPr="000B4674">
        <w:rPr>
          <w:rFonts w:ascii="Arial" w:eastAsia="Cambria" w:hAnsi="Arial" w:cs="Arial"/>
          <w:sz w:val="24"/>
          <w:szCs w:val="24"/>
        </w:rPr>
        <w:t>h</w:t>
      </w:r>
      <w:r w:rsidRPr="000B4674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im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z w:val="24"/>
          <w:szCs w:val="24"/>
        </w:rPr>
        <w:t>act</w:t>
      </w:r>
      <w:r w:rsidRPr="000B4674">
        <w:rPr>
          <w:rFonts w:ascii="Arial" w:eastAsia="Cambria" w:hAnsi="Arial" w:cs="Arial"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x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c</w:t>
      </w:r>
      <w:r w:rsidRPr="000B4674">
        <w:rPr>
          <w:rFonts w:ascii="Arial" w:eastAsia="Cambria" w:hAnsi="Arial" w:cs="Arial"/>
          <w:spacing w:val="-2"/>
          <w:sz w:val="24"/>
          <w:szCs w:val="24"/>
        </w:rPr>
        <w:t>is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sho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sz w:val="24"/>
          <w:szCs w:val="24"/>
        </w:rPr>
        <w:t>ld</w:t>
      </w:r>
      <w:r w:rsidRPr="000B4674">
        <w:rPr>
          <w:rFonts w:ascii="Arial" w:eastAsia="Cambria" w:hAnsi="Arial" w:cs="Arial"/>
          <w:spacing w:val="-1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w w:val="99"/>
          <w:sz w:val="24"/>
          <w:szCs w:val="24"/>
        </w:rPr>
        <w:t>in</w:t>
      </w:r>
      <w:r w:rsidRPr="000B4674">
        <w:rPr>
          <w:rFonts w:ascii="Arial" w:eastAsia="Cambria" w:hAnsi="Arial" w:cs="Arial"/>
          <w:spacing w:val="-4"/>
          <w:w w:val="99"/>
          <w:sz w:val="24"/>
          <w:szCs w:val="24"/>
        </w:rPr>
        <w:t>d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w w:val="99"/>
          <w:sz w:val="24"/>
          <w:szCs w:val="24"/>
        </w:rPr>
        <w:t xml:space="preserve">ce 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b</w:t>
      </w:r>
      <w:r w:rsidRPr="000B4674">
        <w:rPr>
          <w:rFonts w:ascii="Arial" w:eastAsia="Cambria" w:hAnsi="Arial" w:cs="Arial"/>
          <w:sz w:val="24"/>
          <w:szCs w:val="24"/>
        </w:rPr>
        <w:t>o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sz w:val="24"/>
          <w:szCs w:val="24"/>
        </w:rPr>
        <w:t>o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mation.</w:t>
      </w:r>
      <w:r w:rsidRPr="000B4674">
        <w:rPr>
          <w:rFonts w:ascii="Arial" w:eastAsia="Cambria" w:hAnsi="Arial" w:cs="Arial"/>
          <w:spacing w:val="4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sz w:val="24"/>
          <w:szCs w:val="24"/>
        </w:rPr>
        <w:t>s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sz w:val="24"/>
          <w:szCs w:val="24"/>
        </w:rPr>
        <w:t>a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ch</w:t>
      </w:r>
      <w:r w:rsidRPr="000B4674">
        <w:rPr>
          <w:rFonts w:ascii="Arial" w:eastAsia="Cambria" w:hAnsi="Arial" w:cs="Arial"/>
          <w:spacing w:val="-1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su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pp</w:t>
      </w:r>
      <w:r w:rsidRPr="000B4674">
        <w:rPr>
          <w:rFonts w:ascii="Arial" w:eastAsia="Cambria" w:hAnsi="Arial" w:cs="Arial"/>
          <w:sz w:val="24"/>
          <w:szCs w:val="24"/>
        </w:rPr>
        <w:t>o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3"/>
          <w:sz w:val="24"/>
          <w:szCs w:val="24"/>
        </w:rPr>
        <w:t>t</w:t>
      </w:r>
      <w:r w:rsidRPr="000B4674">
        <w:rPr>
          <w:rFonts w:ascii="Arial" w:eastAsia="Cambria" w:hAnsi="Arial" w:cs="Arial"/>
          <w:sz w:val="24"/>
          <w:szCs w:val="24"/>
        </w:rPr>
        <w:t>ing</w:t>
      </w:r>
      <w:r w:rsidRPr="000B4674">
        <w:rPr>
          <w:rFonts w:ascii="Arial" w:eastAsia="Cambria" w:hAnsi="Arial" w:cs="Arial"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t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h</w:t>
      </w:r>
      <w:r w:rsidRPr="000B4674">
        <w:rPr>
          <w:rFonts w:ascii="Arial" w:eastAsia="Cambria" w:hAnsi="Arial" w:cs="Arial"/>
          <w:sz w:val="24"/>
          <w:szCs w:val="24"/>
        </w:rPr>
        <w:t>is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t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h</w:t>
      </w:r>
      <w:r w:rsidRPr="000B4674">
        <w:rPr>
          <w:rFonts w:ascii="Arial" w:eastAsia="Cambria" w:hAnsi="Arial" w:cs="Arial"/>
          <w:sz w:val="24"/>
          <w:szCs w:val="24"/>
        </w:rPr>
        <w:t>eo</w:t>
      </w:r>
      <w:r w:rsidRPr="000B4674">
        <w:rPr>
          <w:rFonts w:ascii="Arial" w:eastAsia="Cambria" w:hAnsi="Arial" w:cs="Arial"/>
          <w:spacing w:val="2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y</w:t>
      </w:r>
      <w:r w:rsidRPr="000B4674">
        <w:rPr>
          <w:rFonts w:ascii="Arial" w:eastAsia="Cambria" w:hAnsi="Arial" w:cs="Arial"/>
          <w:spacing w:val="-1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x</w:t>
      </w:r>
      <w:r w:rsidRPr="000B4674">
        <w:rPr>
          <w:rFonts w:ascii="Arial" w:eastAsia="Cambria" w:hAnsi="Arial" w:cs="Arial"/>
          <w:sz w:val="24"/>
          <w:szCs w:val="24"/>
        </w:rPr>
        <w:t>ists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w w:val="99"/>
          <w:sz w:val="24"/>
          <w:szCs w:val="24"/>
        </w:rPr>
        <w:t>in</w:t>
      </w:r>
    </w:p>
    <w:p w14:paraId="316BE6A6" w14:textId="77777777" w:rsidR="00B72CA0" w:rsidRPr="000B4674" w:rsidRDefault="00E25699" w:rsidP="004F6FD0">
      <w:pPr>
        <w:spacing w:after="0" w:line="240" w:lineRule="auto"/>
        <w:ind w:left="810" w:right="1710" w:hanging="4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emeno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z w:val="24"/>
          <w:szCs w:val="24"/>
        </w:rPr>
        <w:t>a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sz w:val="24"/>
          <w:szCs w:val="24"/>
        </w:rPr>
        <w:t>sal</w:t>
      </w:r>
      <w:r w:rsidRPr="000B4674">
        <w:rPr>
          <w:rFonts w:ascii="Arial" w:eastAsia="Cambria" w:hAnsi="Arial" w:cs="Arial"/>
          <w:spacing w:val="-1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w</w:t>
      </w:r>
      <w:r w:rsidRPr="000B4674">
        <w:rPr>
          <w:rFonts w:ascii="Arial" w:eastAsia="Cambria" w:hAnsi="Arial" w:cs="Arial"/>
          <w:sz w:val="24"/>
          <w:szCs w:val="24"/>
        </w:rPr>
        <w:t>omen,</w:t>
      </w:r>
      <w:r w:rsidRPr="000B4674">
        <w:rPr>
          <w:rFonts w:ascii="Arial" w:eastAsia="Cambria" w:hAnsi="Arial" w:cs="Arial"/>
          <w:spacing w:val="-1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ho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w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v</w:t>
      </w:r>
      <w:r w:rsidRPr="000B4674">
        <w:rPr>
          <w:rFonts w:ascii="Arial" w:eastAsia="Cambria" w:hAnsi="Arial" w:cs="Arial"/>
          <w:sz w:val="24"/>
          <w:szCs w:val="24"/>
        </w:rPr>
        <w:t>er</w:t>
      </w:r>
      <w:r w:rsidRPr="000B4674">
        <w:rPr>
          <w:rFonts w:ascii="Arial" w:eastAsia="Cambria" w:hAnsi="Arial" w:cs="Arial"/>
          <w:spacing w:val="-1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pacing w:val="2"/>
          <w:sz w:val="24"/>
          <w:szCs w:val="24"/>
        </w:rPr>
        <w:t>h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y</w:t>
      </w:r>
      <w:r w:rsidRPr="000B4674">
        <w:rPr>
          <w:rFonts w:ascii="Arial" w:eastAsia="Cambria" w:hAnsi="Arial" w:cs="Arial"/>
          <w:sz w:val="24"/>
          <w:szCs w:val="24"/>
        </w:rPr>
        <w:t>s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i</w:t>
      </w:r>
      <w:r w:rsidRPr="000B4674">
        <w:rPr>
          <w:rFonts w:ascii="Arial" w:eastAsia="Cambria" w:hAnsi="Arial" w:cs="Arial"/>
          <w:sz w:val="24"/>
          <w:szCs w:val="24"/>
        </w:rPr>
        <w:t>olo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g</w:t>
      </w:r>
      <w:r w:rsidRPr="000B4674">
        <w:rPr>
          <w:rFonts w:ascii="Arial" w:eastAsia="Cambria" w:hAnsi="Arial" w:cs="Arial"/>
          <w:sz w:val="24"/>
          <w:szCs w:val="24"/>
        </w:rPr>
        <w:t>ic</w:t>
      </w:r>
      <w:r w:rsidRPr="000B4674">
        <w:rPr>
          <w:rFonts w:ascii="Arial" w:eastAsia="Cambria" w:hAnsi="Arial" w:cs="Arial"/>
          <w:spacing w:val="-1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spacing w:val="3"/>
          <w:sz w:val="24"/>
          <w:szCs w:val="24"/>
        </w:rPr>
        <w:t>a</w:t>
      </w:r>
      <w:r w:rsidRPr="000B4674">
        <w:rPr>
          <w:rFonts w:ascii="Arial" w:eastAsia="Cambria" w:hAnsi="Arial" w:cs="Arial"/>
          <w:sz w:val="24"/>
          <w:szCs w:val="24"/>
        </w:rPr>
        <w:t>cto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s</w:t>
      </w:r>
      <w:r w:rsidRPr="000B4674">
        <w:rPr>
          <w:rFonts w:ascii="Arial" w:eastAsia="Cambria" w:hAnsi="Arial" w:cs="Arial"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w w:val="99"/>
          <w:sz w:val="24"/>
          <w:szCs w:val="24"/>
        </w:rPr>
        <w:t>(i</w:t>
      </w:r>
      <w:r w:rsidRPr="000B4674">
        <w:rPr>
          <w:rFonts w:ascii="Arial" w:eastAsia="Cambria" w:hAnsi="Arial" w:cs="Arial"/>
          <w:spacing w:val="1"/>
          <w:w w:val="99"/>
          <w:sz w:val="24"/>
          <w:szCs w:val="24"/>
        </w:rPr>
        <w:t>.</w:t>
      </w:r>
      <w:r w:rsidRPr="000B4674">
        <w:rPr>
          <w:rFonts w:ascii="Arial" w:eastAsia="Cambria" w:hAnsi="Arial" w:cs="Arial"/>
          <w:w w:val="99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1"/>
          <w:w w:val="99"/>
          <w:sz w:val="24"/>
          <w:szCs w:val="24"/>
        </w:rPr>
        <w:t>.</w:t>
      </w:r>
      <w:r w:rsidRPr="000B4674">
        <w:rPr>
          <w:rFonts w:ascii="Arial" w:eastAsia="Cambria" w:hAnsi="Arial" w:cs="Arial"/>
          <w:sz w:val="24"/>
          <w:szCs w:val="24"/>
        </w:rPr>
        <w:t>, ho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monal,</w:t>
      </w:r>
      <w:r w:rsidRPr="000B4674">
        <w:rPr>
          <w:rFonts w:ascii="Arial" w:eastAsia="Cambria" w:hAnsi="Arial" w:cs="Arial"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co-mo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b</w:t>
      </w:r>
      <w:r w:rsidRPr="000B4674">
        <w:rPr>
          <w:rFonts w:ascii="Arial" w:eastAsia="Cambria" w:hAnsi="Arial" w:cs="Arial"/>
          <w:sz w:val="24"/>
          <w:szCs w:val="24"/>
        </w:rPr>
        <w:t>i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sz w:val="24"/>
          <w:szCs w:val="24"/>
        </w:rPr>
        <w:t>it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ie</w:t>
      </w:r>
      <w:r w:rsidRPr="000B4674">
        <w:rPr>
          <w:rFonts w:ascii="Arial" w:eastAsia="Cambria" w:hAnsi="Arial" w:cs="Arial"/>
          <w:sz w:val="24"/>
          <w:szCs w:val="24"/>
        </w:rPr>
        <w:t>s,</w:t>
      </w:r>
      <w:r w:rsidRPr="000B4674">
        <w:rPr>
          <w:rFonts w:ascii="Arial" w:eastAsia="Cambria" w:hAnsi="Arial" w:cs="Arial"/>
          <w:spacing w:val="-1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a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g</w:t>
      </w:r>
      <w:r w:rsidRPr="000B4674">
        <w:rPr>
          <w:rFonts w:ascii="Arial" w:eastAsia="Cambria" w:hAnsi="Arial" w:cs="Arial"/>
          <w:sz w:val="24"/>
          <w:szCs w:val="24"/>
        </w:rPr>
        <w:t>in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g</w:t>
      </w:r>
      <w:r w:rsidRPr="000B4674">
        <w:rPr>
          <w:rFonts w:ascii="Arial" w:eastAsia="Cambria" w:hAnsi="Arial" w:cs="Arial"/>
          <w:sz w:val="24"/>
          <w:szCs w:val="24"/>
        </w:rPr>
        <w:t>)</w:t>
      </w:r>
      <w:r w:rsidRPr="000B4674">
        <w:rPr>
          <w:rFonts w:ascii="Arial" w:eastAsia="Cambria" w:hAnsi="Arial" w:cs="Arial"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may</w:t>
      </w:r>
      <w:r w:rsidRPr="000B4674">
        <w:rPr>
          <w:rFonts w:ascii="Arial" w:eastAsia="Cambria" w:hAnsi="Arial" w:cs="Arial"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v</w:t>
      </w:r>
      <w:r w:rsidRPr="000B4674">
        <w:rPr>
          <w:rFonts w:ascii="Arial" w:eastAsia="Cambria" w:hAnsi="Arial" w:cs="Arial"/>
          <w:sz w:val="24"/>
          <w:szCs w:val="24"/>
        </w:rPr>
        <w:t>ent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w w:val="99"/>
          <w:sz w:val="24"/>
          <w:szCs w:val="24"/>
        </w:rPr>
        <w:t>sim</w:t>
      </w:r>
      <w:r w:rsidRPr="000B4674">
        <w:rPr>
          <w:rFonts w:ascii="Arial" w:eastAsia="Cambria" w:hAnsi="Arial" w:cs="Arial"/>
          <w:sz w:val="24"/>
          <w:szCs w:val="24"/>
        </w:rPr>
        <w:t>il</w:t>
      </w:r>
      <w:r w:rsidRPr="000B4674">
        <w:rPr>
          <w:rFonts w:ascii="Arial" w:eastAsia="Cambria" w:hAnsi="Arial" w:cs="Arial"/>
          <w:w w:val="99"/>
          <w:sz w:val="24"/>
          <w:szCs w:val="24"/>
        </w:rPr>
        <w:t xml:space="preserve">ar </w:t>
      </w:r>
      <w:r w:rsidRPr="000B4674">
        <w:rPr>
          <w:rFonts w:ascii="Arial" w:eastAsia="Cambria" w:hAnsi="Arial" w:cs="Arial"/>
          <w:sz w:val="24"/>
          <w:szCs w:val="24"/>
        </w:rPr>
        <w:t>a</w:t>
      </w:r>
      <w:r w:rsidRPr="000B4674">
        <w:rPr>
          <w:rFonts w:ascii="Arial" w:eastAsia="Cambria" w:hAnsi="Arial" w:cs="Arial"/>
          <w:spacing w:val="-1"/>
          <w:w w:val="99"/>
          <w:sz w:val="24"/>
          <w:szCs w:val="24"/>
        </w:rPr>
        <w:t>d</w:t>
      </w:r>
      <w:r w:rsidRPr="000B4674">
        <w:rPr>
          <w:rFonts w:ascii="Arial" w:eastAsia="Cambria" w:hAnsi="Arial" w:cs="Arial"/>
          <w:sz w:val="24"/>
          <w:szCs w:val="24"/>
        </w:rPr>
        <w:t>a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z w:val="24"/>
          <w:szCs w:val="24"/>
        </w:rPr>
        <w:t>tatio</w:t>
      </w:r>
      <w:r w:rsidRPr="000B4674">
        <w:rPr>
          <w:rFonts w:ascii="Arial" w:eastAsia="Cambria" w:hAnsi="Arial" w:cs="Arial"/>
          <w:w w:val="99"/>
          <w:sz w:val="24"/>
          <w:szCs w:val="24"/>
        </w:rPr>
        <w:t>ns</w:t>
      </w:r>
      <w:r w:rsidRPr="000B4674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2"/>
          <w:sz w:val="24"/>
          <w:szCs w:val="24"/>
        </w:rPr>
        <w:t>i</w:t>
      </w:r>
      <w:r w:rsidRPr="000B4674">
        <w:rPr>
          <w:rFonts w:ascii="Arial" w:eastAsia="Cambria" w:hAnsi="Arial" w:cs="Arial"/>
          <w:sz w:val="24"/>
          <w:szCs w:val="24"/>
        </w:rPr>
        <w:t>n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ol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>d</w:t>
      </w:r>
      <w:r w:rsidRPr="000B4674">
        <w:rPr>
          <w:rFonts w:ascii="Arial" w:eastAsia="Cambria" w:hAnsi="Arial" w:cs="Arial"/>
          <w:sz w:val="24"/>
          <w:szCs w:val="24"/>
        </w:rPr>
        <w:t>er</w:t>
      </w:r>
      <w:r w:rsidRPr="000B4674">
        <w:rPr>
          <w:rFonts w:ascii="Arial" w:eastAsia="Cambria" w:hAnsi="Arial" w:cs="Arial"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a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sz w:val="24"/>
          <w:szCs w:val="24"/>
        </w:rPr>
        <w:t>ults,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and</w:t>
      </w:r>
      <w:r w:rsidRPr="000B4674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ot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h</w:t>
      </w:r>
      <w:r w:rsidRPr="000B4674">
        <w:rPr>
          <w:rFonts w:ascii="Arial" w:eastAsia="Cambria" w:hAnsi="Arial" w:cs="Arial"/>
          <w:sz w:val="24"/>
          <w:szCs w:val="24"/>
        </w:rPr>
        <w:t>er</w:t>
      </w:r>
      <w:r w:rsidRPr="000B4674">
        <w:rPr>
          <w:rFonts w:ascii="Arial" w:eastAsia="Cambria" w:hAnsi="Arial" w:cs="Arial"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sz w:val="24"/>
          <w:szCs w:val="24"/>
        </w:rPr>
        <w:t>acto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s</w:t>
      </w:r>
      <w:r w:rsidRPr="000B4674">
        <w:rPr>
          <w:rFonts w:ascii="Arial" w:eastAsia="Cambria" w:hAnsi="Arial" w:cs="Arial"/>
          <w:spacing w:val="-8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2"/>
          <w:sz w:val="24"/>
          <w:szCs w:val="24"/>
        </w:rPr>
        <w:t>(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z w:val="24"/>
          <w:szCs w:val="24"/>
        </w:rPr>
        <w:t>ain,</w:t>
      </w:r>
      <w:r w:rsidRPr="000B4674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w w:val="99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1"/>
          <w:w w:val="99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2"/>
          <w:sz w:val="24"/>
          <w:szCs w:val="24"/>
        </w:rPr>
        <w:t>s</w:t>
      </w:r>
      <w:r w:rsidRPr="000B4674">
        <w:rPr>
          <w:rFonts w:ascii="Arial" w:eastAsia="Cambria" w:hAnsi="Arial" w:cs="Arial"/>
          <w:sz w:val="24"/>
          <w:szCs w:val="24"/>
        </w:rPr>
        <w:t>t</w:t>
      </w:r>
      <w:r w:rsidRPr="000B4674">
        <w:rPr>
          <w:rFonts w:ascii="Arial" w:eastAsia="Cambria" w:hAnsi="Arial" w:cs="Arial"/>
          <w:spacing w:val="-1"/>
          <w:w w:val="99"/>
          <w:sz w:val="24"/>
          <w:szCs w:val="24"/>
        </w:rPr>
        <w:t>r</w:t>
      </w:r>
      <w:r w:rsidRPr="000B4674">
        <w:rPr>
          <w:rFonts w:ascii="Arial" w:eastAsia="Cambria" w:hAnsi="Arial" w:cs="Arial"/>
          <w:w w:val="99"/>
          <w:sz w:val="24"/>
          <w:szCs w:val="24"/>
        </w:rPr>
        <w:t>ic</w:t>
      </w:r>
      <w:r w:rsidRPr="000B4674">
        <w:rPr>
          <w:rFonts w:ascii="Arial" w:eastAsia="Cambria" w:hAnsi="Arial" w:cs="Arial"/>
          <w:spacing w:val="-2"/>
          <w:sz w:val="24"/>
          <w:szCs w:val="24"/>
        </w:rPr>
        <w:t>t</w:t>
      </w:r>
      <w:r w:rsidRPr="000B4674">
        <w:rPr>
          <w:rFonts w:ascii="Arial" w:eastAsia="Cambria" w:hAnsi="Arial" w:cs="Arial"/>
          <w:w w:val="99"/>
          <w:sz w:val="24"/>
          <w:szCs w:val="24"/>
        </w:rPr>
        <w:t xml:space="preserve">ions 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w</w:t>
      </w:r>
      <w:r w:rsidRPr="000B4674">
        <w:rPr>
          <w:rFonts w:ascii="Arial" w:eastAsia="Cambria" w:hAnsi="Arial" w:cs="Arial"/>
          <w:sz w:val="24"/>
          <w:szCs w:val="24"/>
        </w:rPr>
        <w:t>ith</w:t>
      </w:r>
      <w:r w:rsidRPr="000B4674">
        <w:rPr>
          <w:rFonts w:ascii="Arial" w:eastAsia="Cambria" w:hAnsi="Arial" w:cs="Arial"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co-mo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b</w:t>
      </w:r>
      <w:r w:rsidRPr="000B4674">
        <w:rPr>
          <w:rFonts w:ascii="Arial" w:eastAsia="Cambria" w:hAnsi="Arial" w:cs="Arial"/>
          <w:sz w:val="24"/>
          <w:szCs w:val="24"/>
        </w:rPr>
        <w:t>i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sz w:val="24"/>
          <w:szCs w:val="24"/>
        </w:rPr>
        <w:t>iti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sz w:val="24"/>
          <w:szCs w:val="24"/>
        </w:rPr>
        <w:t>s,</w:t>
      </w:r>
      <w:r w:rsidRPr="000B4674">
        <w:rPr>
          <w:rFonts w:ascii="Arial" w:eastAsia="Cambria" w:hAnsi="Arial" w:cs="Arial"/>
          <w:spacing w:val="-13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2"/>
          <w:sz w:val="24"/>
          <w:szCs w:val="24"/>
        </w:rPr>
        <w:t>a</w:t>
      </w:r>
      <w:r w:rsidRPr="000B4674">
        <w:rPr>
          <w:rFonts w:ascii="Arial" w:eastAsia="Cambria" w:hAnsi="Arial" w:cs="Arial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-1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etc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.,</w:t>
      </w:r>
      <w:r w:rsidRPr="000B4674">
        <w:rPr>
          <w:rFonts w:ascii="Arial" w:eastAsia="Cambria" w:hAnsi="Arial" w:cs="Arial"/>
          <w:sz w:val="24"/>
          <w:szCs w:val="24"/>
        </w:rPr>
        <w:t>)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may</w:t>
      </w:r>
      <w:r w:rsidRPr="000B4674">
        <w:rPr>
          <w:rFonts w:ascii="Arial" w:eastAsia="Cambria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v</w:t>
      </w:r>
      <w:r w:rsidRPr="000B4674">
        <w:rPr>
          <w:rFonts w:ascii="Arial" w:eastAsia="Cambria" w:hAnsi="Arial" w:cs="Arial"/>
          <w:sz w:val="24"/>
          <w:szCs w:val="24"/>
        </w:rPr>
        <w:t>ent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the</w:t>
      </w:r>
      <w:r w:rsidRPr="000B4674">
        <w:rPr>
          <w:rFonts w:ascii="Arial" w:eastAsia="Cambria" w:hAnsi="Arial" w:cs="Arial"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sa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f</w:t>
      </w:r>
      <w:r w:rsidRPr="000B4674">
        <w:rPr>
          <w:rFonts w:ascii="Arial" w:eastAsia="Cambria" w:hAnsi="Arial" w:cs="Arial"/>
          <w:sz w:val="24"/>
          <w:szCs w:val="24"/>
        </w:rPr>
        <w:t>e</w:t>
      </w:r>
      <w:r w:rsidRPr="000B4674">
        <w:rPr>
          <w:rFonts w:ascii="Arial" w:eastAsia="Cambria" w:hAnsi="Arial" w:cs="Arial"/>
          <w:spacing w:val="-7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or</w:t>
      </w:r>
      <w:r w:rsidRPr="000B4674">
        <w:rPr>
          <w:rFonts w:ascii="Arial" w:eastAsia="Cambria" w:hAnsi="Arial" w:cs="Arial"/>
          <w:spacing w:val="-10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w w:val="99"/>
          <w:sz w:val="24"/>
          <w:szCs w:val="24"/>
        </w:rPr>
        <w:t>s</w:t>
      </w:r>
      <w:r w:rsidRPr="000B4674">
        <w:rPr>
          <w:rFonts w:ascii="Arial" w:eastAsia="Cambria" w:hAnsi="Arial" w:cs="Arial"/>
          <w:sz w:val="24"/>
          <w:szCs w:val="24"/>
        </w:rPr>
        <w:t>uc</w:t>
      </w:r>
      <w:r w:rsidRPr="000B4674">
        <w:rPr>
          <w:rFonts w:ascii="Arial" w:eastAsia="Cambria" w:hAnsi="Arial" w:cs="Arial"/>
          <w:w w:val="99"/>
          <w:sz w:val="24"/>
          <w:szCs w:val="24"/>
        </w:rPr>
        <w:t>c</w:t>
      </w:r>
      <w:r w:rsidRPr="000B4674">
        <w:rPr>
          <w:rFonts w:ascii="Arial" w:eastAsia="Cambria" w:hAnsi="Arial" w:cs="Arial"/>
          <w:spacing w:val="1"/>
          <w:w w:val="99"/>
          <w:sz w:val="24"/>
          <w:szCs w:val="24"/>
        </w:rPr>
        <w:t>e</w:t>
      </w:r>
      <w:r w:rsidRPr="000B4674">
        <w:rPr>
          <w:rFonts w:ascii="Arial" w:eastAsia="Cambria" w:hAnsi="Arial" w:cs="Arial"/>
          <w:w w:val="99"/>
          <w:sz w:val="24"/>
          <w:szCs w:val="24"/>
        </w:rPr>
        <w:t>ss</w:t>
      </w:r>
      <w:r w:rsidRPr="000B4674">
        <w:rPr>
          <w:rFonts w:ascii="Arial" w:eastAsia="Cambria" w:hAnsi="Arial" w:cs="Arial"/>
          <w:spacing w:val="-1"/>
          <w:w w:val="99"/>
          <w:sz w:val="24"/>
          <w:szCs w:val="24"/>
        </w:rPr>
        <w:t>f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u</w:t>
      </w:r>
      <w:r w:rsidRPr="000B4674">
        <w:rPr>
          <w:rFonts w:ascii="Arial" w:eastAsia="Cambria" w:hAnsi="Arial" w:cs="Arial"/>
          <w:sz w:val="24"/>
          <w:szCs w:val="24"/>
        </w:rPr>
        <w:t>l</w:t>
      </w:r>
    </w:p>
    <w:p w14:paraId="137C2AAA" w14:textId="77777777" w:rsidR="00B72CA0" w:rsidRPr="000B4674" w:rsidRDefault="00E25699" w:rsidP="004F6FD0">
      <w:pPr>
        <w:spacing w:before="2" w:after="0" w:line="240" w:lineRule="auto"/>
        <w:ind w:left="810" w:right="1710"/>
        <w:jc w:val="center"/>
        <w:rPr>
          <w:rFonts w:ascii="Arial" w:eastAsia="Cambria" w:hAnsi="Arial" w:cs="Arial"/>
          <w:sz w:val="24"/>
          <w:szCs w:val="24"/>
        </w:rPr>
      </w:pPr>
      <w:r w:rsidRPr="000B4674">
        <w:rPr>
          <w:rFonts w:ascii="Arial" w:eastAsia="Cambria" w:hAnsi="Arial" w:cs="Arial"/>
          <w:sz w:val="24"/>
          <w:szCs w:val="24"/>
        </w:rPr>
        <w:t>im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z w:val="24"/>
          <w:szCs w:val="24"/>
        </w:rPr>
        <w:t>leme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n</w:t>
      </w:r>
      <w:r w:rsidRPr="000B4674">
        <w:rPr>
          <w:rFonts w:ascii="Arial" w:eastAsia="Cambria" w:hAnsi="Arial" w:cs="Arial"/>
          <w:sz w:val="24"/>
          <w:szCs w:val="24"/>
        </w:rPr>
        <w:t>tation</w:t>
      </w:r>
      <w:r w:rsidRPr="000B4674">
        <w:rPr>
          <w:rFonts w:ascii="Arial" w:eastAsia="Cambria" w:hAnsi="Arial" w:cs="Arial"/>
          <w:spacing w:val="-12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of</w:t>
      </w:r>
      <w:r w:rsidRPr="000B4674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h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i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g</w:t>
      </w:r>
      <w:r w:rsidRPr="000B4674">
        <w:rPr>
          <w:rFonts w:ascii="Arial" w:eastAsia="Cambria" w:hAnsi="Arial" w:cs="Arial"/>
          <w:sz w:val="24"/>
          <w:szCs w:val="24"/>
        </w:rPr>
        <w:t>h</w:t>
      </w:r>
      <w:r w:rsidRPr="000B4674">
        <w:rPr>
          <w:rFonts w:ascii="Arial" w:eastAsia="Cambria" w:hAnsi="Arial" w:cs="Arial"/>
          <w:spacing w:val="-9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im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z w:val="24"/>
          <w:szCs w:val="24"/>
        </w:rPr>
        <w:t>act</w:t>
      </w:r>
      <w:r w:rsidRPr="000B4674">
        <w:rPr>
          <w:rFonts w:ascii="Arial" w:eastAsia="Cambria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p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o</w:t>
      </w:r>
      <w:r w:rsidRPr="000B4674">
        <w:rPr>
          <w:rFonts w:ascii="Arial" w:eastAsia="Cambria" w:hAnsi="Arial" w:cs="Arial"/>
          <w:spacing w:val="-3"/>
          <w:sz w:val="24"/>
          <w:szCs w:val="24"/>
        </w:rPr>
        <w:t>g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r</w:t>
      </w:r>
      <w:r w:rsidRPr="000B4674">
        <w:rPr>
          <w:rFonts w:ascii="Arial" w:eastAsia="Cambria" w:hAnsi="Arial" w:cs="Arial"/>
          <w:sz w:val="24"/>
          <w:szCs w:val="24"/>
        </w:rPr>
        <w:t>ams</w:t>
      </w:r>
      <w:r w:rsidRPr="000B4674">
        <w:rPr>
          <w:rFonts w:ascii="Arial" w:eastAsia="Cambria" w:hAnsi="Arial" w:cs="Arial"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in</w:t>
      </w:r>
      <w:r w:rsidRPr="000B4674">
        <w:rPr>
          <w:rFonts w:ascii="Arial" w:eastAsia="Cambria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ol</w:t>
      </w:r>
      <w:r w:rsidRPr="000B4674">
        <w:rPr>
          <w:rFonts w:ascii="Arial" w:eastAsia="Cambria" w:hAnsi="Arial" w:cs="Arial"/>
          <w:spacing w:val="-1"/>
          <w:sz w:val="24"/>
          <w:szCs w:val="24"/>
        </w:rPr>
        <w:t>d</w:t>
      </w:r>
      <w:r w:rsidRPr="000B4674">
        <w:rPr>
          <w:rFonts w:ascii="Arial" w:eastAsia="Cambria" w:hAnsi="Arial" w:cs="Arial"/>
          <w:spacing w:val="1"/>
          <w:sz w:val="24"/>
          <w:szCs w:val="24"/>
        </w:rPr>
        <w:t>e</w:t>
      </w:r>
      <w:r w:rsidRPr="000B4674">
        <w:rPr>
          <w:rFonts w:ascii="Arial" w:eastAsia="Cambria" w:hAnsi="Arial" w:cs="Arial"/>
          <w:sz w:val="24"/>
          <w:szCs w:val="24"/>
        </w:rPr>
        <w:t>r</w:t>
      </w:r>
      <w:r w:rsidRPr="000B4674">
        <w:rPr>
          <w:rFonts w:ascii="Arial" w:eastAsia="Cambria" w:hAnsi="Arial" w:cs="Arial"/>
          <w:spacing w:val="-11"/>
          <w:sz w:val="24"/>
          <w:szCs w:val="24"/>
        </w:rPr>
        <w:t xml:space="preserve"> </w:t>
      </w:r>
      <w:r w:rsidRPr="000B4674">
        <w:rPr>
          <w:rFonts w:ascii="Arial" w:eastAsia="Cambria" w:hAnsi="Arial" w:cs="Arial"/>
          <w:sz w:val="24"/>
          <w:szCs w:val="24"/>
        </w:rPr>
        <w:t>a</w:t>
      </w:r>
      <w:r w:rsidRPr="000B4674">
        <w:rPr>
          <w:rFonts w:ascii="Arial" w:eastAsia="Cambria" w:hAnsi="Arial" w:cs="Arial"/>
          <w:spacing w:val="-1"/>
          <w:w w:val="99"/>
          <w:sz w:val="24"/>
          <w:szCs w:val="24"/>
        </w:rPr>
        <w:t>d</w:t>
      </w:r>
      <w:r w:rsidRPr="000B4674">
        <w:rPr>
          <w:rFonts w:ascii="Arial" w:eastAsia="Cambria" w:hAnsi="Arial" w:cs="Arial"/>
          <w:sz w:val="24"/>
          <w:szCs w:val="24"/>
        </w:rPr>
        <w:t>ult</w:t>
      </w:r>
      <w:r w:rsidRPr="000B4674">
        <w:rPr>
          <w:rFonts w:ascii="Arial" w:eastAsia="Cambria" w:hAnsi="Arial" w:cs="Arial"/>
          <w:w w:val="99"/>
          <w:sz w:val="24"/>
          <w:szCs w:val="24"/>
        </w:rPr>
        <w:t>s.</w:t>
      </w:r>
    </w:p>
    <w:p w14:paraId="1D7D6801" w14:textId="77777777" w:rsidR="00B72CA0" w:rsidRPr="000B4674" w:rsidRDefault="00B72CA0" w:rsidP="00C47CCE">
      <w:pPr>
        <w:spacing w:after="0" w:line="240" w:lineRule="auto"/>
        <w:jc w:val="center"/>
        <w:rPr>
          <w:rFonts w:ascii="Arial" w:hAnsi="Arial" w:cs="Arial"/>
        </w:rPr>
        <w:sectPr w:rsidR="00B72CA0" w:rsidRPr="000B4674" w:rsidSect="00C47CCE">
          <w:pgSz w:w="12240" w:h="15840"/>
          <w:pgMar w:top="1440" w:right="1440" w:bottom="1440" w:left="1440" w:header="708" w:footer="1174" w:gutter="0"/>
          <w:cols w:space="720"/>
        </w:sectPr>
      </w:pPr>
    </w:p>
    <w:p w14:paraId="6F0BBEF2" w14:textId="77777777" w:rsidR="00B72CA0" w:rsidRPr="000B4674" w:rsidRDefault="00B72CA0" w:rsidP="00C47CCE">
      <w:pPr>
        <w:spacing w:before="8" w:after="0" w:line="240" w:lineRule="auto"/>
        <w:rPr>
          <w:rFonts w:ascii="Arial" w:hAnsi="Arial" w:cs="Arial"/>
          <w:sz w:val="10"/>
          <w:szCs w:val="10"/>
        </w:rPr>
      </w:pPr>
    </w:p>
    <w:p w14:paraId="30A94489" w14:textId="77777777" w:rsidR="00B72CA0" w:rsidRPr="000B4674" w:rsidRDefault="00D60FED" w:rsidP="00C47C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5CE280C5" wp14:editId="7872E46C">
            <wp:extent cx="933450" cy="36195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0C51" w14:textId="77777777" w:rsidR="00B72CA0" w:rsidRPr="000B4674" w:rsidRDefault="00B72CA0" w:rsidP="00C47CCE">
      <w:pPr>
        <w:spacing w:before="4" w:after="0" w:line="240" w:lineRule="auto"/>
        <w:rPr>
          <w:rFonts w:ascii="Arial" w:hAnsi="Arial" w:cs="Arial"/>
          <w:sz w:val="12"/>
          <w:szCs w:val="12"/>
        </w:rPr>
      </w:pPr>
    </w:p>
    <w:p w14:paraId="51606361" w14:textId="77777777" w:rsidR="00B72CA0" w:rsidRPr="000B4674" w:rsidRDefault="00D60FED" w:rsidP="00C47CCE">
      <w:pPr>
        <w:spacing w:before="29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 wp14:anchorId="6AB20D40" wp14:editId="4BB34091">
            <wp:simplePos x="0" y="0"/>
            <wp:positionH relativeFrom="page">
              <wp:posOffset>5467350</wp:posOffset>
            </wp:positionH>
            <wp:positionV relativeFrom="paragraph">
              <wp:posOffset>-431800</wp:posOffset>
            </wp:positionV>
            <wp:extent cx="1387475" cy="353060"/>
            <wp:effectExtent l="0" t="0" r="0" b="0"/>
            <wp:wrapNone/>
            <wp:docPr id="16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b/>
          <w:bCs/>
          <w:color w:val="C00000"/>
          <w:spacing w:val="-1"/>
          <w:position w:val="-1"/>
          <w:sz w:val="24"/>
          <w:szCs w:val="24"/>
        </w:rPr>
        <w:t>t</w:t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>h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position w:val="-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position w:val="-1"/>
          <w:sz w:val="24"/>
          <w:szCs w:val="24"/>
        </w:rPr>
        <w:t xml:space="preserve"> P</w:t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b/>
          <w:bCs/>
          <w:color w:val="C00000"/>
          <w:spacing w:val="-2"/>
          <w:position w:val="-1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>ITI</w:t>
      </w:r>
      <w:r w:rsidR="00E25699" w:rsidRPr="000B4674">
        <w:rPr>
          <w:rFonts w:ascii="Arial" w:eastAsia="Arial" w:hAnsi="Arial" w:cs="Arial"/>
          <w:b/>
          <w:bCs/>
          <w:color w:val="C00000"/>
          <w:spacing w:val="-2"/>
          <w:position w:val="-1"/>
          <w:sz w:val="24"/>
          <w:szCs w:val="24"/>
        </w:rPr>
        <w:t>V</w:t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b/>
          <w:bCs/>
          <w:color w:val="C00000"/>
          <w:spacing w:val="-1"/>
          <w:position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position w:val="-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>F</w:t>
      </w:r>
      <w:r w:rsidR="00E25699" w:rsidRPr="000B4674">
        <w:rPr>
          <w:rFonts w:ascii="Arial" w:eastAsia="Arial" w:hAnsi="Arial" w:cs="Arial"/>
          <w:b/>
          <w:bCs/>
          <w:color w:val="C00000"/>
          <w:spacing w:val="-5"/>
          <w:position w:val="-1"/>
          <w:sz w:val="24"/>
          <w:szCs w:val="24"/>
        </w:rPr>
        <w:t>F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position w:val="-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>CTS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position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 xml:space="preserve">of 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position w:val="-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b/>
          <w:bCs/>
          <w:color w:val="C00000"/>
          <w:spacing w:val="-1"/>
          <w:position w:val="-1"/>
          <w:sz w:val="24"/>
          <w:szCs w:val="24"/>
        </w:rPr>
        <w:t>x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position w:val="-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b/>
          <w:bCs/>
          <w:color w:val="C00000"/>
          <w:spacing w:val="-5"/>
          <w:position w:val="-1"/>
          <w:sz w:val="24"/>
          <w:szCs w:val="24"/>
        </w:rPr>
        <w:t>r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position w:val="-1"/>
          <w:sz w:val="24"/>
          <w:szCs w:val="24"/>
        </w:rPr>
        <w:t>c</w:t>
      </w:r>
      <w:r w:rsidR="00E25699" w:rsidRPr="000B4674">
        <w:rPr>
          <w:rFonts w:ascii="Arial" w:eastAsia="Arial" w:hAnsi="Arial" w:cs="Arial"/>
          <w:b/>
          <w:bCs/>
          <w:color w:val="C00000"/>
          <w:spacing w:val="-2"/>
          <w:position w:val="-1"/>
          <w:sz w:val="24"/>
          <w:szCs w:val="24"/>
        </w:rPr>
        <w:t>i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position w:val="-1"/>
          <w:sz w:val="24"/>
          <w:szCs w:val="24"/>
        </w:rPr>
        <w:t>s</w:t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>e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position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>in</w:t>
      </w:r>
      <w:r w:rsidR="00E25699" w:rsidRPr="000B4674">
        <w:rPr>
          <w:rFonts w:ascii="Arial" w:eastAsia="Arial" w:hAnsi="Arial" w:cs="Arial"/>
          <w:b/>
          <w:bCs/>
          <w:color w:val="C00000"/>
          <w:spacing w:val="-7"/>
          <w:position w:val="-1"/>
          <w:sz w:val="24"/>
          <w:szCs w:val="24"/>
        </w:rPr>
        <w:t xml:space="preserve"> </w:t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>O</w:t>
      </w:r>
      <w:r w:rsidR="00E25699" w:rsidRPr="000B4674">
        <w:rPr>
          <w:rFonts w:ascii="Arial" w:eastAsia="Arial" w:hAnsi="Arial" w:cs="Arial"/>
          <w:b/>
          <w:bCs/>
          <w:color w:val="C00000"/>
          <w:spacing w:val="1"/>
          <w:position w:val="-1"/>
          <w:sz w:val="24"/>
          <w:szCs w:val="24"/>
        </w:rPr>
        <w:t>P</w:t>
      </w:r>
      <w:r w:rsidR="00E25699" w:rsidRPr="000B4674">
        <w:rPr>
          <w:rFonts w:ascii="Arial" w:eastAsia="Arial" w:hAnsi="Arial" w:cs="Arial"/>
          <w:b/>
          <w:bCs/>
          <w:color w:val="C00000"/>
          <w:position w:val="-1"/>
          <w:sz w:val="24"/>
          <w:szCs w:val="24"/>
        </w:rPr>
        <w:t>:</w:t>
      </w:r>
    </w:p>
    <w:p w14:paraId="79D165EA" w14:textId="77777777" w:rsidR="00B72CA0" w:rsidRPr="000B4674" w:rsidRDefault="00B72CA0" w:rsidP="00C47CCE">
      <w:pPr>
        <w:spacing w:before="10" w:after="0" w:line="240" w:lineRule="auto"/>
        <w:rPr>
          <w:rFonts w:ascii="Arial" w:hAnsi="Arial" w:cs="Arial"/>
        </w:rPr>
      </w:pPr>
    </w:p>
    <w:p w14:paraId="713FAE80" w14:textId="77777777" w:rsidR="00B72CA0" w:rsidRPr="000B4674" w:rsidRDefault="00E25699" w:rsidP="007769B4">
      <w:pPr>
        <w:pStyle w:val="ListParagraph"/>
        <w:numPr>
          <w:ilvl w:val="0"/>
          <w:numId w:val="4"/>
        </w:numPr>
        <w:tabs>
          <w:tab w:val="left" w:pos="940"/>
        </w:tabs>
        <w:spacing w:before="40" w:after="0" w:line="240" w:lineRule="auto"/>
        <w:ind w:left="360"/>
        <w:rPr>
          <w:rFonts w:ascii="Arial" w:eastAsia="Arial" w:hAnsi="Arial" w:cs="Arial"/>
          <w:sz w:val="16"/>
          <w:szCs w:val="16"/>
        </w:rPr>
      </w:pP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edu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 xml:space="preserve">sk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lls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 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op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ic</w:t>
      </w:r>
      <w:proofErr w:type="spellEnd"/>
      <w:r w:rsidRPr="000B4674">
        <w:rPr>
          <w:rFonts w:ascii="Arial" w:eastAsia="Arial" w:hAnsi="Arial" w:cs="Arial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ead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7"/>
          <w:sz w:val="24"/>
          <w:szCs w:val="24"/>
        </w:rPr>
        <w:t>k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24</w:t>
      </w:r>
    </w:p>
    <w:p w14:paraId="3316654E" w14:textId="77777777" w:rsidR="00B72CA0" w:rsidRPr="000B4674" w:rsidRDefault="00E25699" w:rsidP="007769B4">
      <w:pPr>
        <w:pStyle w:val="ListParagraph"/>
        <w:numPr>
          <w:ilvl w:val="0"/>
          <w:numId w:val="4"/>
        </w:numPr>
        <w:tabs>
          <w:tab w:val="left" w:pos="940"/>
        </w:tabs>
        <w:spacing w:before="73"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10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ee</w:t>
      </w:r>
      <w:r w:rsidRPr="000B4674">
        <w:rPr>
          <w:rFonts w:ascii="Arial" w:eastAsia="Arial" w:hAnsi="Arial" w:cs="Arial"/>
          <w:sz w:val="24"/>
          <w:szCs w:val="24"/>
        </w:rPr>
        <w:t>k 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si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&amp;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re</w:t>
      </w:r>
      <w:r w:rsidRPr="000B4674">
        <w:rPr>
          <w:rFonts w:ascii="Arial" w:eastAsia="Arial" w:hAnsi="Arial" w:cs="Arial"/>
          <w:spacing w:val="1"/>
          <w:sz w:val="24"/>
          <w:szCs w:val="24"/>
        </w:rPr>
        <w:t>du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ck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pa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n,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qu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lity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6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3</w:t>
      </w:r>
      <w:r w:rsidRPr="000B4674">
        <w:rPr>
          <w:rFonts w:ascii="Arial" w:eastAsia="Arial" w:hAnsi="Arial" w:cs="Arial"/>
          <w:position w:val="11"/>
          <w:sz w:val="16"/>
          <w:szCs w:val="16"/>
        </w:rPr>
        <w:t>3</w:t>
      </w:r>
      <w:r w:rsidRPr="000B4674"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-6"/>
          <w:sz w:val="24"/>
          <w:szCs w:val="24"/>
        </w:rPr>
        <w:t>-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au</w:t>
      </w:r>
      <w:r w:rsidRPr="000B4674">
        <w:rPr>
          <w:rFonts w:ascii="Arial" w:eastAsia="Arial" w:hAnsi="Arial" w:cs="Arial"/>
          <w:spacing w:val="-2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ith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eb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ra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</w:p>
    <w:p w14:paraId="7D391E19" w14:textId="77777777" w:rsidR="00B72CA0" w:rsidRPr="000B4674" w:rsidRDefault="00E25699" w:rsidP="007769B4">
      <w:pPr>
        <w:pStyle w:val="ListParagraph"/>
        <w:numPr>
          <w:ilvl w:val="0"/>
          <w:numId w:val="4"/>
        </w:numPr>
        <w:tabs>
          <w:tab w:val="left" w:pos="940"/>
        </w:tabs>
        <w:spacing w:before="37" w:after="0" w:line="240" w:lineRule="auto"/>
        <w:ind w:left="360"/>
        <w:rPr>
          <w:rFonts w:ascii="Arial" w:eastAsia="Arial" w:hAnsi="Arial" w:cs="Arial"/>
          <w:sz w:val="16"/>
          <w:szCs w:val="16"/>
        </w:rPr>
      </w:pP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12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ee</w:t>
      </w:r>
      <w:r w:rsidRPr="000B4674">
        <w:rPr>
          <w:rFonts w:ascii="Arial" w:eastAsia="Arial" w:hAnsi="Arial" w:cs="Arial"/>
          <w:sz w:val="24"/>
          <w:szCs w:val="24"/>
        </w:rPr>
        <w:t xml:space="preserve">k 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3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>-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un</w:t>
      </w:r>
      <w:r w:rsidRPr="000B4674">
        <w:rPr>
          <w:rFonts w:ascii="Arial" w:eastAsia="Arial" w:hAnsi="Arial" w:cs="Arial"/>
          <w:sz w:val="24"/>
          <w:szCs w:val="24"/>
        </w:rPr>
        <w:t xml:space="preserve">k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han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q</w:t>
      </w:r>
      <w:r w:rsidRPr="000B4674">
        <w:rPr>
          <w:rFonts w:ascii="Arial" w:eastAsia="Arial" w:hAnsi="Arial" w:cs="Arial"/>
          <w:spacing w:val="1"/>
          <w:sz w:val="24"/>
          <w:szCs w:val="24"/>
        </w:rPr>
        <w:t>ua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ty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in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au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tic &amp;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ic</w:t>
      </w:r>
      <w:proofErr w:type="spellEnd"/>
      <w:r w:rsidRPr="000B4674">
        <w:rPr>
          <w:rFonts w:ascii="Arial" w:eastAsia="Arial" w:hAnsi="Arial" w:cs="Arial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3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position w:val="11"/>
          <w:sz w:val="16"/>
          <w:szCs w:val="16"/>
        </w:rPr>
        <w:t>11</w:t>
      </w:r>
    </w:p>
    <w:p w14:paraId="1344B133" w14:textId="77777777" w:rsidR="00B72CA0" w:rsidRPr="000B4674" w:rsidRDefault="00E25699" w:rsidP="007769B4">
      <w:pPr>
        <w:pStyle w:val="ListParagraph"/>
        <w:numPr>
          <w:ilvl w:val="0"/>
          <w:numId w:val="4"/>
        </w:numPr>
        <w:tabs>
          <w:tab w:val="left" w:pos="940"/>
        </w:tabs>
        <w:spacing w:before="34" w:after="0" w:line="240" w:lineRule="auto"/>
        <w:ind w:left="360"/>
        <w:rPr>
          <w:rFonts w:ascii="Arial" w:eastAsia="Arial" w:hAnsi="Arial" w:cs="Arial"/>
          <w:sz w:val="16"/>
          <w:szCs w:val="16"/>
        </w:rPr>
      </w:pP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-1"/>
          <w:sz w:val="24"/>
          <w:szCs w:val="24"/>
        </w:rPr>
        <w:t>-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sity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z w:val="24"/>
          <w:szCs w:val="24"/>
        </w:rPr>
        <w:t>ck st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hen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ff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cti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ly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q</w:t>
      </w:r>
      <w:r w:rsidRPr="000B4674">
        <w:rPr>
          <w:rFonts w:ascii="Arial" w:eastAsia="Arial" w:hAnsi="Arial" w:cs="Arial"/>
          <w:spacing w:val="1"/>
          <w:sz w:val="24"/>
          <w:szCs w:val="24"/>
        </w:rPr>
        <w:t>ua</w:t>
      </w:r>
      <w:r w:rsidRPr="000B4674">
        <w:rPr>
          <w:rFonts w:ascii="Arial" w:eastAsia="Arial" w:hAnsi="Arial" w:cs="Arial"/>
          <w:sz w:val="24"/>
          <w:szCs w:val="24"/>
        </w:rPr>
        <w:t>lity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 li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op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tic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2"/>
          <w:sz w:val="24"/>
          <w:szCs w:val="24"/>
        </w:rPr>
        <w:t>s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23</w:t>
      </w:r>
    </w:p>
    <w:p w14:paraId="4D4EBEC7" w14:textId="77777777" w:rsidR="000F6824" w:rsidRPr="000B4674" w:rsidRDefault="00E25699" w:rsidP="007769B4">
      <w:pPr>
        <w:pStyle w:val="ListParagraph"/>
        <w:numPr>
          <w:ilvl w:val="0"/>
          <w:numId w:val="4"/>
        </w:numPr>
        <w:spacing w:before="18"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ran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w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1</w:t>
      </w:r>
      <w:r w:rsidRPr="000B4674">
        <w:rPr>
          <w:rFonts w:ascii="Arial" w:eastAsia="Arial" w:hAnsi="Arial" w:cs="Arial"/>
          <w:position w:val="11"/>
          <w:sz w:val="16"/>
          <w:szCs w:val="16"/>
        </w:rPr>
        <w:t>8</w:t>
      </w:r>
      <w:r w:rsidRPr="000B4674"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4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le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p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ai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 in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4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dua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2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2"/>
          <w:sz w:val="24"/>
          <w:szCs w:val="24"/>
        </w:rPr>
        <w:t>cr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be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4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lti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z w:val="24"/>
          <w:szCs w:val="24"/>
        </w:rPr>
        <w:t>le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hom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z w:val="24"/>
          <w:szCs w:val="24"/>
        </w:rPr>
        <w:t xml:space="preserve">ll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edu</w:t>
      </w:r>
      <w:r w:rsidRPr="000B4674">
        <w:rPr>
          <w:rFonts w:ascii="Arial" w:eastAsia="Arial" w:hAnsi="Arial" w:cs="Arial"/>
          <w:sz w:val="24"/>
          <w:szCs w:val="24"/>
        </w:rPr>
        <w:t>ce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ll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B4674">
        <w:rPr>
          <w:rFonts w:ascii="Arial" w:eastAsia="Arial" w:hAnsi="Arial" w:cs="Arial"/>
          <w:sz w:val="24"/>
          <w:szCs w:val="24"/>
        </w:rPr>
        <w:t xml:space="preserve">isk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5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z w:val="24"/>
          <w:szCs w:val="24"/>
        </w:rPr>
        <w:t>.</w:t>
      </w:r>
    </w:p>
    <w:p w14:paraId="3AE8C114" w14:textId="053B18BE" w:rsidR="00B72CA0" w:rsidRPr="000B4674" w:rsidRDefault="00E25699" w:rsidP="00943F3D">
      <w:pPr>
        <w:pStyle w:val="ListParagraph"/>
        <w:numPr>
          <w:ilvl w:val="0"/>
          <w:numId w:val="4"/>
        </w:numPr>
        <w:tabs>
          <w:tab w:val="left" w:pos="940"/>
        </w:tabs>
        <w:spacing w:before="18" w:after="0" w:line="240" w:lineRule="auto"/>
        <w:ind w:left="360"/>
        <w:rPr>
          <w:rFonts w:ascii="Arial" w:hAnsi="Arial" w:cs="Arial"/>
          <w:sz w:val="17"/>
          <w:szCs w:val="17"/>
        </w:rPr>
      </w:pPr>
      <w:r w:rsidRPr="000B4674">
        <w:rPr>
          <w:rFonts w:ascii="Arial" w:eastAsia="Arial" w:hAnsi="Arial" w:cs="Arial"/>
          <w:sz w:val="24"/>
          <w:szCs w:val="24"/>
        </w:rPr>
        <w:t>If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g</w:t>
      </w:r>
      <w:r w:rsidRPr="000B4674">
        <w:rPr>
          <w:rFonts w:ascii="Arial" w:eastAsia="Arial" w:hAnsi="Arial" w:cs="Arial"/>
          <w:spacing w:val="1"/>
          <w:sz w:val="24"/>
          <w:szCs w:val="24"/>
        </w:rPr>
        <w:t>oa</w:t>
      </w:r>
      <w:r w:rsidRPr="000B4674">
        <w:rPr>
          <w:rFonts w:ascii="Arial" w:eastAsia="Arial" w:hAnsi="Arial" w:cs="Arial"/>
          <w:sz w:val="24"/>
          <w:szCs w:val="24"/>
        </w:rPr>
        <w:t>l is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to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lls,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st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tic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2"/>
          <w:sz w:val="24"/>
          <w:szCs w:val="24"/>
        </w:rPr>
        <w:t>w</w:t>
      </w:r>
      <w:r w:rsidRPr="000B4674">
        <w:rPr>
          <w:rFonts w:ascii="Arial" w:eastAsia="Arial" w:hAnsi="Arial" w:cs="Arial"/>
          <w:spacing w:val="-1"/>
          <w:position w:val="11"/>
          <w:sz w:val="16"/>
          <w:szCs w:val="16"/>
        </w:rPr>
        <w:t>4</w:t>
      </w:r>
      <w:r w:rsidRPr="000B4674">
        <w:rPr>
          <w:rFonts w:ascii="Arial" w:eastAsia="Arial" w:hAnsi="Arial" w:cs="Arial"/>
          <w:position w:val="11"/>
          <w:sz w:val="16"/>
          <w:szCs w:val="16"/>
        </w:rPr>
        <w:t>5</w:t>
      </w:r>
      <w:r w:rsidRPr="000B4674">
        <w:rPr>
          <w:rFonts w:ascii="Arial" w:eastAsia="Arial" w:hAnsi="Arial" w:cs="Arial"/>
          <w:spacing w:val="24"/>
          <w:position w:val="11"/>
          <w:sz w:val="16"/>
          <w:szCs w:val="16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nd</w:t>
      </w:r>
      <w:r w:rsidRPr="000B4674">
        <w:rPr>
          <w:rFonts w:ascii="Arial" w:eastAsia="Arial" w:hAnsi="Arial" w:cs="Arial"/>
          <w:sz w:val="24"/>
          <w:szCs w:val="24"/>
        </w:rPr>
        <w:t>ic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="000F6824" w:rsidRPr="000B4674">
        <w:rPr>
          <w:rFonts w:ascii="Arial" w:eastAsia="Arial" w:hAnsi="Arial" w:cs="Arial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ba</w:t>
      </w:r>
      <w:r w:rsidRPr="000B4674">
        <w:rPr>
          <w:rFonts w:ascii="Arial" w:eastAsia="Arial" w:hAnsi="Arial" w:cs="Arial"/>
          <w:spacing w:val="-3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an</w:t>
      </w:r>
      <w:r w:rsidRPr="000B4674">
        <w:rPr>
          <w:rFonts w:ascii="Arial" w:eastAsia="Arial" w:hAnsi="Arial" w:cs="Arial"/>
          <w:spacing w:val="-5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 xml:space="preserve">is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po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4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 xml:space="preserve">t. 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u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5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he</w:t>
      </w:r>
      <w:r w:rsidRPr="000B4674">
        <w:rPr>
          <w:rFonts w:ascii="Arial" w:eastAsia="Arial" w:hAnsi="Arial" w:cs="Arial"/>
          <w:spacing w:val="-6"/>
          <w:sz w:val="24"/>
          <w:szCs w:val="24"/>
        </w:rPr>
        <w:t>r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e,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it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r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 xml:space="preserve">l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ff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cti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do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ou</w:t>
      </w:r>
      <w:r w:rsidRPr="000B4674">
        <w:rPr>
          <w:rFonts w:ascii="Arial" w:eastAsia="Arial" w:hAnsi="Arial" w:cs="Arial"/>
          <w:sz w:val="24"/>
          <w:szCs w:val="24"/>
        </w:rPr>
        <w:t>ld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4"/>
          <w:sz w:val="24"/>
          <w:szCs w:val="24"/>
        </w:rPr>
        <w:t>q</w:t>
      </w:r>
      <w:r w:rsidRPr="000B4674">
        <w:rPr>
          <w:rFonts w:ascii="Arial" w:eastAsia="Arial" w:hAnsi="Arial" w:cs="Arial"/>
          <w:spacing w:val="1"/>
          <w:sz w:val="24"/>
          <w:szCs w:val="24"/>
        </w:rPr>
        <w:t>ua</w:t>
      </w:r>
      <w:r w:rsidRPr="000B4674">
        <w:rPr>
          <w:rFonts w:ascii="Arial" w:eastAsia="Arial" w:hAnsi="Arial" w:cs="Arial"/>
          <w:sz w:val="24"/>
          <w:szCs w:val="24"/>
        </w:rPr>
        <w:t>te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z w:val="24"/>
          <w:szCs w:val="24"/>
        </w:rPr>
        <w:t>o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a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z w:val="24"/>
          <w:szCs w:val="24"/>
        </w:rPr>
        <w:t>ice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ee</w:t>
      </w:r>
      <w:r w:rsidRPr="000B4674">
        <w:rPr>
          <w:rFonts w:ascii="Arial" w:eastAsia="Arial" w:hAnsi="Arial" w:cs="Arial"/>
          <w:sz w:val="24"/>
          <w:szCs w:val="24"/>
        </w:rPr>
        <w:t>k</w:t>
      </w:r>
      <w:r w:rsidRPr="000B4674">
        <w:rPr>
          <w:rFonts w:ascii="Arial" w:eastAsia="Arial" w:hAnsi="Arial" w:cs="Arial"/>
          <w:spacing w:val="2"/>
          <w:sz w:val="24"/>
          <w:szCs w:val="24"/>
        </w:rPr>
        <w:t>l</w:t>
      </w:r>
      <w:r w:rsidRPr="000B4674">
        <w:rPr>
          <w:rFonts w:ascii="Arial" w:eastAsia="Arial" w:hAnsi="Arial" w:cs="Arial"/>
          <w:sz w:val="24"/>
          <w:szCs w:val="24"/>
        </w:rPr>
        <w:t xml:space="preserve">y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m</w:t>
      </w:r>
      <w:r w:rsidRPr="000B467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 xml:space="preserve">r </w:t>
      </w:r>
      <w:r w:rsidRPr="000B4674">
        <w:rPr>
          <w:rFonts w:ascii="Arial" w:eastAsia="Arial" w:hAnsi="Arial" w:cs="Arial"/>
          <w:spacing w:val="1"/>
          <w:sz w:val="24"/>
          <w:szCs w:val="24"/>
        </w:rPr>
        <w:t>2</w:t>
      </w:r>
      <w:r w:rsidRPr="000B4674">
        <w:rPr>
          <w:rFonts w:ascii="Arial" w:eastAsia="Arial" w:hAnsi="Arial" w:cs="Arial"/>
          <w:sz w:val="24"/>
          <w:szCs w:val="24"/>
        </w:rPr>
        <w:t>5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k</w:t>
      </w:r>
      <w:r w:rsidRPr="000B4674">
        <w:rPr>
          <w:rFonts w:ascii="Arial" w:eastAsia="Arial" w:hAnsi="Arial" w:cs="Arial"/>
          <w:sz w:val="24"/>
          <w:szCs w:val="24"/>
        </w:rPr>
        <w:t xml:space="preserve">s. </w:t>
      </w:r>
      <w:r w:rsidRPr="000B467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La</w:t>
      </w:r>
      <w:r w:rsidRPr="000B4674">
        <w:rPr>
          <w:rFonts w:ascii="Arial" w:eastAsia="Arial" w:hAnsi="Arial" w:cs="Arial"/>
          <w:spacing w:val="-5"/>
          <w:sz w:val="24"/>
          <w:szCs w:val="24"/>
        </w:rPr>
        <w:t>s</w:t>
      </w:r>
      <w:r w:rsidRPr="000B4674">
        <w:rPr>
          <w:rFonts w:ascii="Arial" w:eastAsia="Arial" w:hAnsi="Arial" w:cs="Arial"/>
          <w:sz w:val="24"/>
          <w:szCs w:val="24"/>
        </w:rPr>
        <w:t>tl</w:t>
      </w:r>
      <w:r w:rsidRPr="000B4674">
        <w:rPr>
          <w:rFonts w:ascii="Arial" w:eastAsia="Arial" w:hAnsi="Arial" w:cs="Arial"/>
          <w:spacing w:val="-5"/>
          <w:sz w:val="24"/>
          <w:szCs w:val="24"/>
        </w:rPr>
        <w:t>y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s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u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y</w:t>
      </w:r>
      <w:r w:rsidRPr="000B467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d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2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pacing w:val="-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x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c</w:t>
      </w:r>
      <w:r w:rsidRPr="000B4674">
        <w:rPr>
          <w:rFonts w:ascii="Arial" w:eastAsia="Arial" w:hAnsi="Arial" w:cs="Arial"/>
          <w:spacing w:val="-3"/>
          <w:sz w:val="24"/>
          <w:szCs w:val="24"/>
        </w:rPr>
        <w:t>i</w:t>
      </w:r>
      <w:r w:rsidRPr="000B4674">
        <w:rPr>
          <w:rFonts w:ascii="Arial" w:eastAsia="Arial" w:hAnsi="Arial" w:cs="Arial"/>
          <w:sz w:val="24"/>
          <w:szCs w:val="24"/>
        </w:rPr>
        <w:t>se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ro</w:t>
      </w:r>
      <w:r w:rsidRPr="000B4674">
        <w:rPr>
          <w:rFonts w:ascii="Arial" w:eastAsia="Arial" w:hAnsi="Arial" w:cs="Arial"/>
          <w:spacing w:val="-4"/>
          <w:sz w:val="24"/>
          <w:szCs w:val="24"/>
        </w:rPr>
        <w:t>g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z w:val="24"/>
          <w:szCs w:val="24"/>
        </w:rPr>
        <w:t xml:space="preserve">s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h</w:t>
      </w:r>
      <w:r w:rsidRPr="000B4674">
        <w:rPr>
          <w:rFonts w:ascii="Arial" w:eastAsia="Arial" w:hAnsi="Arial" w:cs="Arial"/>
          <w:sz w:val="24"/>
          <w:szCs w:val="24"/>
        </w:rPr>
        <w:t>ich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B4674">
        <w:rPr>
          <w:rFonts w:ascii="Arial" w:eastAsia="Arial" w:hAnsi="Arial" w:cs="Arial"/>
          <w:sz w:val="24"/>
          <w:szCs w:val="24"/>
        </w:rPr>
        <w:t xml:space="preserve">id </w:t>
      </w:r>
      <w:r w:rsidRPr="000B4674">
        <w:rPr>
          <w:rFonts w:ascii="Arial" w:eastAsia="Arial" w:hAnsi="Arial" w:cs="Arial"/>
          <w:spacing w:val="-1"/>
          <w:sz w:val="24"/>
          <w:szCs w:val="24"/>
        </w:rPr>
        <w:t>n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t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cl</w:t>
      </w:r>
      <w:r w:rsidRPr="000B4674">
        <w:rPr>
          <w:rFonts w:ascii="Arial" w:eastAsia="Arial" w:hAnsi="Arial" w:cs="Arial"/>
          <w:spacing w:val="-4"/>
          <w:sz w:val="24"/>
          <w:szCs w:val="24"/>
        </w:rPr>
        <w:t>u</w:t>
      </w:r>
      <w:r w:rsidRPr="000B4674">
        <w:rPr>
          <w:rFonts w:ascii="Arial" w:eastAsia="Arial" w:hAnsi="Arial" w:cs="Arial"/>
          <w:spacing w:val="1"/>
          <w:sz w:val="24"/>
          <w:szCs w:val="24"/>
        </w:rPr>
        <w:t>d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lki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>g</w:t>
      </w:r>
      <w:r w:rsidRPr="000B467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m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2"/>
          <w:sz w:val="24"/>
          <w:szCs w:val="24"/>
        </w:rPr>
        <w:t>c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z w:val="24"/>
          <w:szCs w:val="24"/>
        </w:rPr>
        <w:t>e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in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1"/>
          <w:sz w:val="24"/>
          <w:szCs w:val="24"/>
        </w:rPr>
        <w:t>p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re</w:t>
      </w:r>
      <w:r w:rsidRPr="000B4674">
        <w:rPr>
          <w:rFonts w:ascii="Arial" w:eastAsia="Arial" w:hAnsi="Arial" w:cs="Arial"/>
          <w:spacing w:val="-5"/>
          <w:sz w:val="24"/>
          <w:szCs w:val="24"/>
        </w:rPr>
        <w:t>v</w:t>
      </w:r>
      <w:r w:rsidRPr="000B4674">
        <w:rPr>
          <w:rFonts w:ascii="Arial" w:eastAsia="Arial" w:hAnsi="Arial" w:cs="Arial"/>
          <w:spacing w:val="1"/>
          <w:sz w:val="24"/>
          <w:szCs w:val="24"/>
        </w:rPr>
        <w:t>en</w:t>
      </w:r>
      <w:r w:rsidRPr="000B4674">
        <w:rPr>
          <w:rFonts w:ascii="Arial" w:eastAsia="Arial" w:hAnsi="Arial" w:cs="Arial"/>
          <w:sz w:val="24"/>
          <w:szCs w:val="24"/>
        </w:rPr>
        <w:t>ti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n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4"/>
          <w:sz w:val="24"/>
          <w:szCs w:val="24"/>
        </w:rPr>
        <w:t>o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lls.</w:t>
      </w:r>
      <w:r w:rsidRPr="000B467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2"/>
          <w:sz w:val="24"/>
          <w:szCs w:val="24"/>
        </w:rPr>
        <w:t>T</w:t>
      </w:r>
      <w:r w:rsidRPr="000B4674">
        <w:rPr>
          <w:rFonts w:ascii="Arial" w:eastAsia="Arial" w:hAnsi="Arial" w:cs="Arial"/>
          <w:spacing w:val="-1"/>
          <w:sz w:val="24"/>
          <w:szCs w:val="24"/>
        </w:rPr>
        <w:t>h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pacing w:val="-3"/>
          <w:sz w:val="24"/>
          <w:szCs w:val="24"/>
        </w:rPr>
        <w:t>r</w:t>
      </w:r>
      <w:r w:rsidRPr="000B4674">
        <w:rPr>
          <w:rFonts w:ascii="Arial" w:eastAsia="Arial" w:hAnsi="Arial" w:cs="Arial"/>
          <w:spacing w:val="-4"/>
          <w:sz w:val="24"/>
          <w:szCs w:val="24"/>
        </w:rPr>
        <w:t>e</w:t>
      </w:r>
      <w:r w:rsidRPr="000B4674">
        <w:rPr>
          <w:rFonts w:ascii="Arial" w:eastAsia="Arial" w:hAnsi="Arial" w:cs="Arial"/>
          <w:spacing w:val="3"/>
          <w:sz w:val="24"/>
          <w:szCs w:val="24"/>
        </w:rPr>
        <w:t>f</w:t>
      </w:r>
      <w:r w:rsidRPr="000B4674">
        <w:rPr>
          <w:rFonts w:ascii="Arial" w:eastAsia="Arial" w:hAnsi="Arial" w:cs="Arial"/>
          <w:spacing w:val="1"/>
          <w:sz w:val="24"/>
          <w:szCs w:val="24"/>
        </w:rPr>
        <w:t>o</w:t>
      </w:r>
      <w:r w:rsidRPr="000B4674">
        <w:rPr>
          <w:rFonts w:ascii="Arial" w:eastAsia="Arial" w:hAnsi="Arial" w:cs="Arial"/>
          <w:spacing w:val="-1"/>
          <w:sz w:val="24"/>
          <w:szCs w:val="24"/>
        </w:rPr>
        <w:t>r</w:t>
      </w:r>
      <w:r w:rsidRPr="000B4674">
        <w:rPr>
          <w:rFonts w:ascii="Arial" w:eastAsia="Arial" w:hAnsi="Arial" w:cs="Arial"/>
          <w:spacing w:val="1"/>
          <w:sz w:val="24"/>
          <w:szCs w:val="24"/>
        </w:rPr>
        <w:t>e</w:t>
      </w:r>
      <w:r w:rsidRPr="000B4674">
        <w:rPr>
          <w:rFonts w:ascii="Arial" w:eastAsia="Arial" w:hAnsi="Arial" w:cs="Arial"/>
          <w:sz w:val="24"/>
          <w:szCs w:val="24"/>
        </w:rPr>
        <w:t>,</w:t>
      </w:r>
      <w:r w:rsidRPr="000B46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B4674">
        <w:rPr>
          <w:rFonts w:ascii="Arial" w:eastAsia="Arial" w:hAnsi="Arial" w:cs="Arial"/>
          <w:spacing w:val="-5"/>
          <w:sz w:val="24"/>
          <w:szCs w:val="24"/>
        </w:rPr>
        <w:t>w</w:t>
      </w:r>
      <w:r w:rsidRPr="000B4674">
        <w:rPr>
          <w:rFonts w:ascii="Arial" w:eastAsia="Arial" w:hAnsi="Arial" w:cs="Arial"/>
          <w:spacing w:val="1"/>
          <w:sz w:val="24"/>
          <w:szCs w:val="24"/>
        </w:rPr>
        <w:t>a</w:t>
      </w:r>
      <w:r w:rsidRPr="000B4674">
        <w:rPr>
          <w:rFonts w:ascii="Arial" w:eastAsia="Arial" w:hAnsi="Arial" w:cs="Arial"/>
          <w:sz w:val="24"/>
          <w:szCs w:val="24"/>
        </w:rPr>
        <w:t>l</w:t>
      </w:r>
      <w:r w:rsidRPr="000B4674">
        <w:rPr>
          <w:rFonts w:ascii="Arial" w:eastAsia="Arial" w:hAnsi="Arial" w:cs="Arial"/>
          <w:spacing w:val="7"/>
          <w:sz w:val="24"/>
          <w:szCs w:val="24"/>
        </w:rPr>
        <w:t>k</w:t>
      </w:r>
      <w:r w:rsidRPr="000B4674">
        <w:rPr>
          <w:rFonts w:ascii="Arial" w:eastAsia="Arial" w:hAnsi="Arial" w:cs="Arial"/>
          <w:sz w:val="24"/>
          <w:szCs w:val="24"/>
        </w:rPr>
        <w:t>i</w:t>
      </w:r>
      <w:r w:rsidRPr="000B4674">
        <w:rPr>
          <w:rFonts w:ascii="Arial" w:eastAsia="Arial" w:hAnsi="Arial" w:cs="Arial"/>
          <w:spacing w:val="1"/>
          <w:sz w:val="24"/>
          <w:szCs w:val="24"/>
        </w:rPr>
        <w:t>n</w:t>
      </w:r>
      <w:r w:rsidRPr="000B4674">
        <w:rPr>
          <w:rFonts w:ascii="Arial" w:eastAsia="Arial" w:hAnsi="Arial" w:cs="Arial"/>
          <w:sz w:val="24"/>
          <w:szCs w:val="24"/>
        </w:rPr>
        <w:t xml:space="preserve">g </w:t>
      </w:r>
    </w:p>
    <w:p w14:paraId="37CC6A6B" w14:textId="77777777" w:rsidR="00943F3D" w:rsidRDefault="00943F3D" w:rsidP="000B4674">
      <w:pPr>
        <w:spacing w:before="36" w:after="0" w:line="240" w:lineRule="auto"/>
        <w:ind w:left="450" w:right="-20" w:hanging="450"/>
        <w:rPr>
          <w:rFonts w:ascii="Arial" w:eastAsia="Georgia" w:hAnsi="Arial" w:cs="Arial"/>
          <w:b/>
          <w:bCs/>
          <w:spacing w:val="-3"/>
          <w:u w:val="thick" w:color="000000"/>
        </w:rPr>
      </w:pPr>
    </w:p>
    <w:p w14:paraId="0ADFCF3A" w14:textId="77777777" w:rsidR="00943F3D" w:rsidRDefault="00943F3D" w:rsidP="000B4674">
      <w:pPr>
        <w:spacing w:before="36" w:after="0" w:line="240" w:lineRule="auto"/>
        <w:ind w:left="450" w:right="-20" w:hanging="450"/>
        <w:rPr>
          <w:rFonts w:ascii="Arial" w:eastAsia="Georgia" w:hAnsi="Arial" w:cs="Arial"/>
          <w:b/>
          <w:bCs/>
          <w:spacing w:val="-3"/>
          <w:u w:val="thick" w:color="000000"/>
        </w:rPr>
      </w:pPr>
    </w:p>
    <w:p w14:paraId="0E43F67C" w14:textId="381B502E" w:rsidR="00B72CA0" w:rsidRPr="000B4674" w:rsidRDefault="00E25699" w:rsidP="000B4674">
      <w:pPr>
        <w:spacing w:before="36" w:after="0" w:line="240" w:lineRule="auto"/>
        <w:ind w:left="450" w:right="-20" w:hanging="450"/>
        <w:rPr>
          <w:rFonts w:ascii="Arial" w:eastAsia="Georgia" w:hAnsi="Arial" w:cs="Arial"/>
        </w:rPr>
      </w:pPr>
      <w:r w:rsidRPr="000B4674">
        <w:rPr>
          <w:rFonts w:ascii="Arial" w:eastAsia="Georgia" w:hAnsi="Arial" w:cs="Arial"/>
          <w:b/>
          <w:bCs/>
          <w:spacing w:val="-3"/>
          <w:u w:val="thick" w:color="000000"/>
        </w:rPr>
        <w:t>M</w:t>
      </w:r>
      <w:r w:rsidRPr="000B4674">
        <w:rPr>
          <w:rFonts w:ascii="Arial" w:eastAsia="Georgia" w:hAnsi="Arial" w:cs="Arial"/>
          <w:b/>
          <w:bCs/>
          <w:spacing w:val="-4"/>
          <w:u w:val="thick" w:color="000000"/>
        </w:rPr>
        <w:t>o</w:t>
      </w:r>
      <w:r w:rsidRPr="000B4674">
        <w:rPr>
          <w:rFonts w:ascii="Arial" w:eastAsia="Georgia" w:hAnsi="Arial" w:cs="Arial"/>
          <w:b/>
          <w:bCs/>
          <w:spacing w:val="-2"/>
          <w:u w:val="thick" w:color="000000"/>
        </w:rPr>
        <w:t>d</w:t>
      </w:r>
      <w:r w:rsidRPr="000B4674">
        <w:rPr>
          <w:rFonts w:ascii="Arial" w:eastAsia="Georgia" w:hAnsi="Arial" w:cs="Arial"/>
          <w:b/>
          <w:bCs/>
          <w:spacing w:val="-6"/>
          <w:u w:val="thick" w:color="000000"/>
        </w:rPr>
        <w:t>u</w:t>
      </w:r>
      <w:r w:rsidRPr="000B4674">
        <w:rPr>
          <w:rFonts w:ascii="Arial" w:eastAsia="Georgia" w:hAnsi="Arial" w:cs="Arial"/>
          <w:b/>
          <w:bCs/>
          <w:spacing w:val="-4"/>
          <w:u w:val="thick" w:color="000000"/>
        </w:rPr>
        <w:t>l</w:t>
      </w:r>
      <w:r w:rsidRPr="000B4674">
        <w:rPr>
          <w:rFonts w:ascii="Arial" w:eastAsia="Georgia" w:hAnsi="Arial" w:cs="Arial"/>
          <w:b/>
          <w:bCs/>
          <w:u w:val="thick" w:color="000000"/>
        </w:rPr>
        <w:t>e</w:t>
      </w:r>
      <w:r w:rsidRPr="000B4674">
        <w:rPr>
          <w:rFonts w:ascii="Arial" w:eastAsia="Georgia" w:hAnsi="Arial" w:cs="Arial"/>
          <w:b/>
          <w:bCs/>
          <w:spacing w:val="-2"/>
          <w:u w:val="thick" w:color="000000"/>
        </w:rPr>
        <w:t xml:space="preserve"> T</w:t>
      </w:r>
      <w:r w:rsidRPr="000B4674">
        <w:rPr>
          <w:rFonts w:ascii="Arial" w:eastAsia="Georgia" w:hAnsi="Arial" w:cs="Arial"/>
          <w:b/>
          <w:bCs/>
          <w:spacing w:val="-4"/>
          <w:u w:val="thick" w:color="000000"/>
        </w:rPr>
        <w:t>hre</w:t>
      </w:r>
      <w:r w:rsidRPr="000B4674">
        <w:rPr>
          <w:rFonts w:ascii="Arial" w:eastAsia="Georgia" w:hAnsi="Arial" w:cs="Arial"/>
          <w:b/>
          <w:bCs/>
          <w:u w:val="thick" w:color="000000"/>
        </w:rPr>
        <w:t>e</w:t>
      </w:r>
      <w:r w:rsidRPr="000B4674">
        <w:rPr>
          <w:rFonts w:ascii="Arial" w:eastAsia="Georgia" w:hAnsi="Arial" w:cs="Arial"/>
          <w:b/>
          <w:bCs/>
          <w:spacing w:val="-2"/>
          <w:u w:val="thick" w:color="000000"/>
        </w:rPr>
        <w:t xml:space="preserve"> </w:t>
      </w:r>
      <w:r w:rsidRPr="000B4674">
        <w:rPr>
          <w:rFonts w:ascii="Arial" w:eastAsia="Georgia" w:hAnsi="Arial" w:cs="Arial"/>
          <w:b/>
          <w:bCs/>
          <w:spacing w:val="-3"/>
          <w:u w:val="thick" w:color="000000"/>
        </w:rPr>
        <w:t>R</w:t>
      </w:r>
      <w:r w:rsidRPr="000B4674">
        <w:rPr>
          <w:rFonts w:ascii="Arial" w:eastAsia="Georgia" w:hAnsi="Arial" w:cs="Arial"/>
          <w:b/>
          <w:bCs/>
          <w:spacing w:val="-2"/>
          <w:u w:val="thick" w:color="000000"/>
        </w:rPr>
        <w:t>e</w:t>
      </w:r>
      <w:r w:rsidRPr="000B4674">
        <w:rPr>
          <w:rFonts w:ascii="Arial" w:eastAsia="Georgia" w:hAnsi="Arial" w:cs="Arial"/>
          <w:b/>
          <w:bCs/>
          <w:spacing w:val="-5"/>
          <w:u w:val="thick" w:color="000000"/>
        </w:rPr>
        <w:t>f</w:t>
      </w:r>
      <w:r w:rsidRPr="000B4674">
        <w:rPr>
          <w:rFonts w:ascii="Arial" w:eastAsia="Georgia" w:hAnsi="Arial" w:cs="Arial"/>
          <w:b/>
          <w:bCs/>
          <w:spacing w:val="-4"/>
          <w:u w:val="thick" w:color="000000"/>
        </w:rPr>
        <w:t>e</w:t>
      </w:r>
      <w:r w:rsidRPr="000B4674">
        <w:rPr>
          <w:rFonts w:ascii="Arial" w:eastAsia="Georgia" w:hAnsi="Arial" w:cs="Arial"/>
          <w:b/>
          <w:bCs/>
          <w:spacing w:val="-2"/>
          <w:u w:val="thick" w:color="000000"/>
        </w:rPr>
        <w:t>r</w:t>
      </w:r>
      <w:r w:rsidRPr="000B4674">
        <w:rPr>
          <w:rFonts w:ascii="Arial" w:eastAsia="Georgia" w:hAnsi="Arial" w:cs="Arial"/>
          <w:b/>
          <w:bCs/>
          <w:spacing w:val="-4"/>
          <w:u w:val="thick" w:color="000000"/>
        </w:rPr>
        <w:t>en</w:t>
      </w:r>
      <w:r w:rsidRPr="000B4674">
        <w:rPr>
          <w:rFonts w:ascii="Arial" w:eastAsia="Georgia" w:hAnsi="Arial" w:cs="Arial"/>
          <w:b/>
          <w:bCs/>
          <w:spacing w:val="-2"/>
          <w:u w:val="thick" w:color="000000"/>
        </w:rPr>
        <w:t>c</w:t>
      </w:r>
      <w:r w:rsidRPr="000B4674">
        <w:rPr>
          <w:rFonts w:ascii="Arial" w:eastAsia="Georgia" w:hAnsi="Arial" w:cs="Arial"/>
          <w:b/>
          <w:bCs/>
          <w:u w:val="thick" w:color="000000"/>
        </w:rPr>
        <w:t>e</w:t>
      </w:r>
      <w:r w:rsidRPr="000B4674">
        <w:rPr>
          <w:rFonts w:ascii="Arial" w:eastAsia="Georgia" w:hAnsi="Arial" w:cs="Arial"/>
          <w:b/>
          <w:bCs/>
          <w:spacing w:val="-5"/>
          <w:u w:val="thick" w:color="000000"/>
        </w:rPr>
        <w:t xml:space="preserve"> L</w:t>
      </w:r>
      <w:r w:rsidRPr="000B4674">
        <w:rPr>
          <w:rFonts w:ascii="Arial" w:eastAsia="Georgia" w:hAnsi="Arial" w:cs="Arial"/>
          <w:b/>
          <w:bCs/>
          <w:spacing w:val="-1"/>
          <w:u w:val="thick" w:color="000000"/>
        </w:rPr>
        <w:t>i</w:t>
      </w:r>
      <w:r w:rsidRPr="000B4674">
        <w:rPr>
          <w:rFonts w:ascii="Arial" w:eastAsia="Georgia" w:hAnsi="Arial" w:cs="Arial"/>
          <w:b/>
          <w:bCs/>
          <w:spacing w:val="-5"/>
          <w:u w:val="thick" w:color="000000"/>
        </w:rPr>
        <w:t>st</w:t>
      </w:r>
    </w:p>
    <w:p w14:paraId="6053A938" w14:textId="77777777" w:rsidR="00B72CA0" w:rsidRPr="000B4674" w:rsidRDefault="00B72CA0" w:rsidP="000B4674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48FAFB3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711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1.</w:t>
      </w:r>
      <w:r w:rsidRPr="00031161">
        <w:rPr>
          <w:rFonts w:ascii="Arial" w:eastAsia="Arial" w:hAnsi="Arial" w:cs="Arial"/>
          <w:spacing w:val="38"/>
        </w:rPr>
        <w:t xml:space="preserve"> </w:t>
      </w:r>
      <w:r w:rsidRPr="00031161">
        <w:rPr>
          <w:rFonts w:ascii="Arial" w:eastAsia="Arial" w:hAnsi="Arial" w:cs="Arial"/>
          <w:spacing w:val="-3"/>
        </w:rPr>
        <w:t>Ba</w:t>
      </w:r>
      <w:r w:rsidRPr="00031161">
        <w:rPr>
          <w:rFonts w:ascii="Arial" w:eastAsia="Arial" w:hAnsi="Arial" w:cs="Arial"/>
          <w:spacing w:val="-2"/>
        </w:rPr>
        <w:t>ss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</w:rPr>
        <w:t>&amp;</w:t>
      </w:r>
      <w:r w:rsidRPr="00031161">
        <w:rPr>
          <w:rFonts w:ascii="Arial" w:eastAsia="Arial" w:hAnsi="Arial" w:cs="Arial"/>
          <w:spacing w:val="-7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ms</w:t>
      </w:r>
      <w:r w:rsidRPr="00031161">
        <w:rPr>
          <w:rFonts w:ascii="Arial" w:eastAsia="Arial" w:hAnsi="Arial" w:cs="Arial"/>
          <w:spacing w:val="-3"/>
        </w:rPr>
        <w:t>da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e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5"/>
        </w:rPr>
        <w:t>J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1994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2"/>
        </w:rPr>
        <w:t>cr</w:t>
      </w:r>
      <w:r w:rsidRPr="00031161">
        <w:rPr>
          <w:rFonts w:ascii="Arial" w:eastAsia="Arial" w:hAnsi="Arial" w:cs="Arial"/>
          <w:spacing w:val="-3"/>
        </w:rPr>
        <w:t>ea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den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oun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 xml:space="preserve">en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low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44"/>
        </w:rPr>
        <w:t xml:space="preserve"> 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2"/>
        </w:rPr>
        <w:t>h-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pa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 xml:space="preserve">. </w:t>
      </w:r>
      <w:proofErr w:type="spellStart"/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</w:rPr>
        <w:t>s</w:t>
      </w:r>
      <w:proofErr w:type="spellEnd"/>
      <w:r w:rsidRPr="00031161">
        <w:rPr>
          <w:rFonts w:ascii="Arial" w:eastAsia="Arial" w:hAnsi="Arial" w:cs="Arial"/>
          <w:i/>
          <w:spacing w:val="-6"/>
        </w:rPr>
        <w:t xml:space="preserve"> </w:t>
      </w:r>
      <w:r w:rsidRPr="00031161">
        <w:rPr>
          <w:rFonts w:ascii="Arial" w:eastAsia="Arial" w:hAnsi="Arial" w:cs="Arial"/>
          <w:i/>
          <w:spacing w:val="1"/>
        </w:rPr>
        <w:t>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4</w:t>
      </w:r>
      <w:r w:rsidRPr="00031161">
        <w:rPr>
          <w:rFonts w:ascii="Arial" w:eastAsia="Arial" w:hAnsi="Arial" w:cs="Arial"/>
          <w:spacing w:val="-4"/>
        </w:rPr>
        <w:t>(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  <w:spacing w:val="-5"/>
        </w:rPr>
        <w:t>2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  <w:spacing w:val="-5"/>
        </w:rPr>
        <w:t>5.</w:t>
      </w:r>
    </w:p>
    <w:p w14:paraId="17541E27" w14:textId="77777777" w:rsidR="00B72CA0" w:rsidRPr="00031161" w:rsidRDefault="00B72CA0" w:rsidP="00031161">
      <w:pPr>
        <w:tabs>
          <w:tab w:val="left" w:pos="0"/>
        </w:tabs>
        <w:spacing w:before="10" w:after="0" w:line="240" w:lineRule="auto"/>
        <w:ind w:left="360" w:hanging="360"/>
        <w:rPr>
          <w:rFonts w:ascii="Arial" w:hAnsi="Arial" w:cs="Arial"/>
        </w:rPr>
      </w:pPr>
    </w:p>
    <w:p w14:paraId="11157385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428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2.</w:t>
      </w:r>
      <w:r w:rsidRPr="00031161">
        <w:rPr>
          <w:rFonts w:ascii="Arial" w:eastAsia="Arial" w:hAnsi="Arial" w:cs="Arial"/>
          <w:spacing w:val="38"/>
        </w:rPr>
        <w:t xml:space="preserve"> </w:t>
      </w:r>
      <w:r w:rsidRPr="00031161">
        <w:rPr>
          <w:rFonts w:ascii="Arial" w:eastAsia="Arial" w:hAnsi="Arial" w:cs="Arial"/>
          <w:spacing w:val="-3"/>
        </w:rPr>
        <w:t>Ba</w:t>
      </w:r>
      <w:r w:rsidRPr="00031161">
        <w:rPr>
          <w:rFonts w:ascii="Arial" w:eastAsia="Arial" w:hAnsi="Arial" w:cs="Arial"/>
          <w:spacing w:val="-2"/>
        </w:rPr>
        <w:t>ss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1"/>
        </w:rPr>
        <w:t>C.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tt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ood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J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 &amp;</w:t>
      </w:r>
      <w:r w:rsidRPr="00031161">
        <w:rPr>
          <w:rFonts w:ascii="Arial" w:eastAsia="Arial" w:hAnsi="Arial" w:cs="Arial"/>
          <w:spacing w:val="-4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e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1"/>
        </w:rPr>
        <w:t>D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15"/>
        </w:rPr>
        <w:t xml:space="preserve"> </w:t>
      </w:r>
      <w:r w:rsidRPr="00031161">
        <w:rPr>
          <w:rFonts w:ascii="Arial" w:eastAsia="Arial" w:hAnsi="Arial" w:cs="Arial"/>
          <w:spacing w:val="10"/>
        </w:rPr>
        <w:t>W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1998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-</w:t>
      </w:r>
      <w:r w:rsidRPr="00031161">
        <w:rPr>
          <w:rFonts w:ascii="Arial" w:eastAsia="Arial" w:hAnsi="Arial" w:cs="Arial"/>
          <w:spacing w:val="-3"/>
        </w:rPr>
        <w:t xml:space="preserve"> a</w:t>
      </w:r>
      <w:r w:rsidRPr="00031161">
        <w:rPr>
          <w:rFonts w:ascii="Arial" w:eastAsia="Arial" w:hAnsi="Arial" w:cs="Arial"/>
        </w:rPr>
        <w:t xml:space="preserve">nd </w:t>
      </w:r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enopau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48"/>
        </w:rPr>
        <w:t xml:space="preserve"> </w:t>
      </w:r>
      <w:r w:rsidRPr="00031161">
        <w:rPr>
          <w:rFonts w:ascii="Arial" w:eastAsia="Arial" w:hAnsi="Arial" w:cs="Arial"/>
          <w:spacing w:val="-3"/>
        </w:rPr>
        <w:t>ha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11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den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10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pon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5"/>
        </w:rPr>
        <w:t>h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pa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i/>
        </w:rPr>
        <w:t>J</w:t>
      </w:r>
      <w:r w:rsidRPr="00031161">
        <w:rPr>
          <w:rFonts w:ascii="Arial" w:eastAsia="Arial" w:hAnsi="Arial" w:cs="Arial"/>
          <w:i/>
          <w:spacing w:val="-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Bon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4"/>
        </w:rPr>
        <w:t xml:space="preserve"> Mi</w:t>
      </w:r>
      <w:r w:rsidRPr="00031161">
        <w:rPr>
          <w:rFonts w:ascii="Arial" w:eastAsia="Arial" w:hAnsi="Arial" w:cs="Arial"/>
          <w:i/>
          <w:spacing w:val="-3"/>
        </w:rPr>
        <w:t>ne</w:t>
      </w:r>
      <w:r w:rsidRPr="00031161">
        <w:rPr>
          <w:rFonts w:ascii="Arial" w:eastAsia="Arial" w:hAnsi="Arial" w:cs="Arial"/>
          <w:i/>
        </w:rPr>
        <w:t>r</w:t>
      </w:r>
      <w:r w:rsidRPr="00031161">
        <w:rPr>
          <w:rFonts w:ascii="Arial" w:eastAsia="Arial" w:hAnsi="Arial" w:cs="Arial"/>
          <w:i/>
          <w:spacing w:val="46"/>
        </w:rPr>
        <w:t xml:space="preserve"> </w:t>
      </w:r>
      <w:r w:rsidRPr="00031161">
        <w:rPr>
          <w:rFonts w:ascii="Arial" w:eastAsia="Arial" w:hAnsi="Arial" w:cs="Arial"/>
          <w:i/>
          <w:spacing w:val="-1"/>
        </w:rPr>
        <w:t>R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13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12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3"/>
        </w:rPr>
        <w:t>180</w:t>
      </w:r>
      <w:r w:rsidRPr="00031161">
        <w:rPr>
          <w:rFonts w:ascii="Arial" w:eastAsia="Arial" w:hAnsi="Arial" w:cs="Arial"/>
          <w:spacing w:val="-5"/>
        </w:rPr>
        <w:t>5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5"/>
        </w:rPr>
        <w:t>1</w:t>
      </w:r>
      <w:r w:rsidRPr="00031161">
        <w:rPr>
          <w:rFonts w:ascii="Arial" w:eastAsia="Arial" w:hAnsi="Arial" w:cs="Arial"/>
          <w:spacing w:val="-3"/>
        </w:rPr>
        <w:t>81</w:t>
      </w:r>
      <w:r w:rsidRPr="00031161">
        <w:rPr>
          <w:rFonts w:ascii="Arial" w:eastAsia="Arial" w:hAnsi="Arial" w:cs="Arial"/>
          <w:spacing w:val="-5"/>
        </w:rPr>
        <w:t>3.</w:t>
      </w:r>
    </w:p>
    <w:p w14:paraId="7EFD7560" w14:textId="77777777" w:rsidR="00B72CA0" w:rsidRPr="00031161" w:rsidRDefault="00B72CA0" w:rsidP="00031161">
      <w:pPr>
        <w:tabs>
          <w:tab w:val="left" w:pos="0"/>
        </w:tabs>
        <w:spacing w:before="8" w:after="0" w:line="240" w:lineRule="auto"/>
        <w:ind w:left="360" w:hanging="360"/>
        <w:rPr>
          <w:rFonts w:ascii="Arial" w:hAnsi="Arial" w:cs="Arial"/>
        </w:rPr>
      </w:pPr>
    </w:p>
    <w:p w14:paraId="5C8CEFB1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23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3.</w:t>
      </w:r>
      <w:r w:rsidRPr="00031161">
        <w:rPr>
          <w:rFonts w:ascii="Arial" w:eastAsia="Arial" w:hAnsi="Arial" w:cs="Arial"/>
          <w:spacing w:val="38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nde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5"/>
        </w:rPr>
        <w:t>F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1"/>
        </w:rPr>
        <w:t>K.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3"/>
        </w:rPr>
        <w:t>Ya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he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6"/>
        </w:rPr>
        <w:t>S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an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 xml:space="preserve">B.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2004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6"/>
        </w:rPr>
        <w:t>E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-3"/>
        </w:rPr>
        <w:t xml:space="preserve"> 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ende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ou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pa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ehab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on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ft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11"/>
        </w:rPr>
        <w:t xml:space="preserve">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48"/>
        </w:rPr>
        <w:t xml:space="preserve"> 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  <w:spacing w:val="-3"/>
        </w:rPr>
        <w:t>do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z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ll</w:t>
      </w:r>
      <w:r w:rsidRPr="00031161">
        <w:rPr>
          <w:rFonts w:ascii="Arial" w:eastAsia="Arial" w:hAnsi="Arial" w:cs="Arial"/>
        </w:rPr>
        <w:t>ed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ial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i/>
          <w:spacing w:val="-2"/>
        </w:rPr>
        <w:t>J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  <w:spacing w:val="-4"/>
        </w:rPr>
        <w:t>M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29</w:t>
      </w:r>
      <w:r w:rsidRPr="00031161">
        <w:rPr>
          <w:rFonts w:ascii="Arial" w:eastAsia="Arial" w:hAnsi="Arial" w:cs="Arial"/>
          <w:i/>
        </w:rPr>
        <w:t>2</w:t>
      </w:r>
      <w:r w:rsidRPr="00031161">
        <w:rPr>
          <w:rFonts w:ascii="Arial" w:eastAsia="Arial" w:hAnsi="Arial" w:cs="Arial"/>
          <w:i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83</w:t>
      </w:r>
      <w:r w:rsidRPr="00031161">
        <w:rPr>
          <w:rFonts w:ascii="Arial" w:eastAsia="Arial" w:hAnsi="Arial" w:cs="Arial"/>
          <w:spacing w:val="-5"/>
        </w:rPr>
        <w:t>7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5"/>
        </w:rPr>
        <w:t>4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</w:rPr>
        <w:t>.</w:t>
      </w:r>
    </w:p>
    <w:p w14:paraId="25D4310B" w14:textId="77777777" w:rsidR="00B72CA0" w:rsidRPr="00031161" w:rsidRDefault="00B72CA0" w:rsidP="00031161">
      <w:pPr>
        <w:tabs>
          <w:tab w:val="left" w:pos="0"/>
        </w:tabs>
        <w:spacing w:before="10" w:after="0" w:line="240" w:lineRule="auto"/>
        <w:ind w:left="360" w:hanging="360"/>
        <w:rPr>
          <w:rFonts w:ascii="Arial" w:hAnsi="Arial" w:cs="Arial"/>
        </w:rPr>
      </w:pPr>
    </w:p>
    <w:p w14:paraId="586A415F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969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4.</w:t>
      </w:r>
      <w:r w:rsidRPr="00031161">
        <w:rPr>
          <w:rFonts w:ascii="Arial" w:eastAsia="Arial" w:hAnsi="Arial" w:cs="Arial"/>
          <w:spacing w:val="40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Bona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1"/>
        </w:rPr>
        <w:t>D.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Shea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B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  <w:spacing w:val="-2"/>
        </w:rPr>
        <w:t>v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N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ob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V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Ke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pe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</w:rPr>
        <w:t xml:space="preserve">et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2002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3"/>
        </w:rPr>
        <w:t>f</w:t>
      </w:r>
      <w:r w:rsidRPr="00031161">
        <w:rPr>
          <w:rFonts w:ascii="Arial" w:eastAsia="Arial" w:hAnsi="Arial" w:cs="Arial"/>
        </w:rPr>
        <w:t>or</w:t>
      </w:r>
      <w:r w:rsidRPr="00031161">
        <w:rPr>
          <w:rFonts w:ascii="Arial" w:eastAsia="Arial" w:hAnsi="Arial" w:cs="Arial"/>
          <w:spacing w:val="55"/>
        </w:rPr>
        <w:t xml:space="preserve"> </w:t>
      </w:r>
      <w:r w:rsidRPr="00031161">
        <w:rPr>
          <w:rFonts w:ascii="Arial" w:eastAsia="Arial" w:hAnsi="Arial" w:cs="Arial"/>
          <w:spacing w:val="-5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in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</w:rPr>
        <w:t>and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enopau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C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  <w:spacing w:val="-3"/>
        </w:rPr>
        <w:t>h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 xml:space="preserve">ane </w:t>
      </w:r>
      <w:r w:rsidRPr="00031161">
        <w:rPr>
          <w:rFonts w:ascii="Arial" w:eastAsia="Arial" w:hAnsi="Arial" w:cs="Arial"/>
          <w:i/>
          <w:spacing w:val="-4"/>
        </w:rPr>
        <w:t>D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aba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S</w:t>
      </w:r>
      <w:r w:rsidRPr="00031161">
        <w:rPr>
          <w:rFonts w:ascii="Arial" w:eastAsia="Arial" w:hAnsi="Arial" w:cs="Arial"/>
          <w:i/>
          <w:spacing w:val="-2"/>
        </w:rPr>
        <w:t>ys</w:t>
      </w:r>
      <w:r w:rsidRPr="00031161">
        <w:rPr>
          <w:rFonts w:ascii="Arial" w:eastAsia="Arial" w:hAnsi="Arial" w:cs="Arial"/>
          <w:i/>
        </w:rPr>
        <w:t>t</w:t>
      </w:r>
      <w:r w:rsidRPr="00031161">
        <w:rPr>
          <w:rFonts w:ascii="Arial" w:eastAsia="Arial" w:hAnsi="Arial" w:cs="Arial"/>
          <w:i/>
          <w:spacing w:val="56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R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5"/>
        </w:rPr>
        <w:t>v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5"/>
        </w:rPr>
        <w:t>3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C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3"/>
        </w:rPr>
        <w:t>000333.</w:t>
      </w:r>
    </w:p>
    <w:p w14:paraId="7F5AB333" w14:textId="77777777" w:rsidR="00B72CA0" w:rsidRPr="00031161" w:rsidRDefault="00B72CA0" w:rsidP="00031161">
      <w:pPr>
        <w:tabs>
          <w:tab w:val="left" w:pos="0"/>
        </w:tabs>
        <w:spacing w:before="11" w:after="0" w:line="240" w:lineRule="auto"/>
        <w:ind w:left="360" w:hanging="360"/>
        <w:rPr>
          <w:rFonts w:ascii="Arial" w:hAnsi="Arial" w:cs="Arial"/>
        </w:rPr>
      </w:pPr>
    </w:p>
    <w:p w14:paraId="559995A0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977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5.</w:t>
      </w:r>
      <w:r w:rsidRPr="00031161">
        <w:rPr>
          <w:rFonts w:ascii="Arial" w:eastAsia="Arial" w:hAnsi="Arial" w:cs="Arial"/>
          <w:spacing w:val="38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Bona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1"/>
        </w:rPr>
        <w:t>D.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Shea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B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  <w:spacing w:val="-2"/>
        </w:rPr>
        <w:t>v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N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7"/>
        </w:rPr>
        <w:t xml:space="preserve"> </w:t>
      </w:r>
      <w:r w:rsidRPr="00031161">
        <w:rPr>
          <w:rFonts w:ascii="Arial" w:eastAsia="Arial" w:hAnsi="Arial" w:cs="Arial"/>
          <w:spacing w:val="8"/>
        </w:rPr>
        <w:t>W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h,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V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Ke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pe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G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2"/>
        </w:rPr>
        <w:t xml:space="preserve"> </w:t>
      </w:r>
      <w:r w:rsidRPr="00031161">
        <w:rPr>
          <w:rFonts w:ascii="Arial" w:eastAsia="Arial" w:hAnsi="Arial" w:cs="Arial"/>
          <w:spacing w:val="5"/>
        </w:rPr>
        <w:t>W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ll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G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 xml:space="preserve">., </w:t>
      </w:r>
      <w:proofErr w:type="spellStart"/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4"/>
        </w:rPr>
        <w:t>l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7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anne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2009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3"/>
        </w:rPr>
        <w:t>f</w:t>
      </w:r>
      <w:r w:rsidRPr="00031161">
        <w:rPr>
          <w:rFonts w:ascii="Arial" w:eastAsia="Arial" w:hAnsi="Arial" w:cs="Arial"/>
        </w:rPr>
        <w:t>or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</w:rPr>
        <w:t xml:space="preserve">s </w:t>
      </w:r>
      <w:r w:rsidRPr="00031161">
        <w:rPr>
          <w:rFonts w:ascii="Arial" w:eastAsia="Arial" w:hAnsi="Arial" w:cs="Arial"/>
          <w:spacing w:val="-1"/>
        </w:rPr>
        <w:t xml:space="preserve">in </w:t>
      </w:r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enopau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40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v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C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  <w:spacing w:val="-3"/>
        </w:rPr>
        <w:t>h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an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6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D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>a</w:t>
      </w:r>
      <w:r w:rsidRPr="00031161">
        <w:rPr>
          <w:rFonts w:ascii="Arial" w:eastAsia="Arial" w:hAnsi="Arial" w:cs="Arial"/>
          <w:i/>
          <w:spacing w:val="-3"/>
        </w:rPr>
        <w:t>ba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S</w:t>
      </w:r>
      <w:r w:rsidRPr="00031161">
        <w:rPr>
          <w:rFonts w:ascii="Arial" w:eastAsia="Arial" w:hAnsi="Arial" w:cs="Arial"/>
          <w:i/>
          <w:spacing w:val="-2"/>
        </w:rPr>
        <w:t>ys</w:t>
      </w:r>
      <w:r w:rsidRPr="00031161">
        <w:rPr>
          <w:rFonts w:ascii="Arial" w:eastAsia="Arial" w:hAnsi="Arial" w:cs="Arial"/>
          <w:i/>
        </w:rPr>
        <w:t>t</w:t>
      </w:r>
      <w:r w:rsidRPr="00031161">
        <w:rPr>
          <w:rFonts w:ascii="Arial" w:eastAsia="Arial" w:hAnsi="Arial" w:cs="Arial"/>
          <w:i/>
          <w:spacing w:val="1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R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2"/>
        </w:rPr>
        <w:t>v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  <w:spacing w:val="-4"/>
        </w:rPr>
        <w:t>-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  <w:spacing w:val="-5"/>
        </w:rPr>
        <w:t>0.</w:t>
      </w:r>
    </w:p>
    <w:p w14:paraId="000DFCC3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33A66BF4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367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6.</w:t>
      </w:r>
      <w:r w:rsidRPr="00031161">
        <w:rPr>
          <w:rFonts w:ascii="Arial" w:eastAsia="Arial" w:hAnsi="Arial" w:cs="Arial"/>
          <w:spacing w:val="38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enne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7"/>
        </w:rPr>
        <w:t xml:space="preserve"> </w:t>
      </w:r>
      <w:r w:rsidRPr="00031161">
        <w:rPr>
          <w:rFonts w:ascii="Arial" w:eastAsia="Arial" w:hAnsi="Arial" w:cs="Arial"/>
          <w:spacing w:val="-3"/>
        </w:rPr>
        <w:t>Ba</w:t>
      </w:r>
      <w:r w:rsidRPr="00031161">
        <w:rPr>
          <w:rFonts w:ascii="Arial" w:eastAsia="Arial" w:hAnsi="Arial" w:cs="Arial"/>
          <w:spacing w:val="-2"/>
        </w:rPr>
        <w:t>rr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onno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Sa</w:t>
      </w:r>
      <w:r w:rsidRPr="00031161">
        <w:rPr>
          <w:rFonts w:ascii="Arial" w:eastAsia="Arial" w:hAnsi="Arial" w:cs="Arial"/>
          <w:spacing w:val="-1"/>
        </w:rPr>
        <w:t>jj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</w:rPr>
        <w:t>&amp;</w:t>
      </w:r>
      <w:r w:rsidRPr="00031161">
        <w:rPr>
          <w:rFonts w:ascii="Arial" w:eastAsia="Arial" w:hAnsi="Arial" w:cs="Arial"/>
          <w:spacing w:val="3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7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2006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5"/>
        </w:rPr>
        <w:t>pac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9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1"/>
        </w:rPr>
        <w:t xml:space="preserve"> 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8"/>
        </w:rPr>
        <w:t xml:space="preserve"> </w:t>
      </w:r>
      <w:r w:rsidRPr="00031161">
        <w:rPr>
          <w:rFonts w:ascii="Arial" w:eastAsia="Arial" w:hAnsi="Arial" w:cs="Arial"/>
          <w:spacing w:val="-3"/>
        </w:rPr>
        <w:t>heal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</w:rPr>
        <w:t>qua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6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12"/>
        </w:rPr>
        <w:t xml:space="preserve"> 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6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8"/>
        </w:rPr>
        <w:t xml:space="preserve"> </w:t>
      </w:r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  <w:spacing w:val="-3"/>
        </w:rPr>
        <w:t>opa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6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10"/>
        </w:rPr>
        <w:t xml:space="preserve"> </w:t>
      </w:r>
      <w:r w:rsidRPr="00031161">
        <w:rPr>
          <w:rFonts w:ascii="Arial" w:eastAsia="Arial" w:hAnsi="Arial" w:cs="Arial"/>
          <w:i/>
        </w:rPr>
        <w:t>J</w:t>
      </w:r>
      <w:r w:rsidRPr="00031161">
        <w:rPr>
          <w:rFonts w:ascii="Arial" w:eastAsia="Arial" w:hAnsi="Arial" w:cs="Arial"/>
          <w:i/>
          <w:spacing w:val="8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lastRenderedPageBreak/>
        <w:t>Bon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6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M</w:t>
      </w:r>
      <w:r w:rsidRPr="00031161">
        <w:rPr>
          <w:rFonts w:ascii="Arial" w:eastAsia="Arial" w:hAnsi="Arial" w:cs="Arial"/>
          <w:i/>
          <w:spacing w:val="-3"/>
        </w:rPr>
        <w:t>ine</w:t>
      </w:r>
      <w:r w:rsidRPr="00031161">
        <w:rPr>
          <w:rFonts w:ascii="Arial" w:eastAsia="Arial" w:hAnsi="Arial" w:cs="Arial"/>
          <w:i/>
        </w:rPr>
        <w:t>r</w:t>
      </w:r>
      <w:r w:rsidRPr="00031161">
        <w:rPr>
          <w:rFonts w:ascii="Arial" w:eastAsia="Arial" w:hAnsi="Arial" w:cs="Arial"/>
          <w:i/>
          <w:spacing w:val="10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R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</w:rPr>
        <w:t>,</w:t>
      </w:r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i/>
        </w:rPr>
        <w:t>2</w:t>
      </w:r>
      <w:r w:rsidRPr="00031161">
        <w:rPr>
          <w:rFonts w:ascii="Arial" w:eastAsia="Arial" w:hAnsi="Arial" w:cs="Arial"/>
          <w:i/>
          <w:spacing w:val="-3"/>
        </w:rPr>
        <w:t>1</w:t>
      </w:r>
      <w:r w:rsidRPr="00031161">
        <w:rPr>
          <w:rFonts w:ascii="Arial" w:eastAsia="Arial" w:hAnsi="Arial" w:cs="Arial"/>
          <w:spacing w:val="1"/>
        </w:rPr>
        <w:t>(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4"/>
        </w:rPr>
        <w:t xml:space="preserve"> </w:t>
      </w:r>
      <w:r w:rsidRPr="00031161">
        <w:rPr>
          <w:rFonts w:ascii="Arial" w:eastAsia="Arial" w:hAnsi="Arial" w:cs="Arial"/>
          <w:spacing w:val="-3"/>
        </w:rPr>
        <w:t>809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816.</w:t>
      </w:r>
    </w:p>
    <w:p w14:paraId="12884271" w14:textId="77777777" w:rsidR="00B72CA0" w:rsidRPr="00031161" w:rsidRDefault="00B72CA0" w:rsidP="00031161">
      <w:pPr>
        <w:tabs>
          <w:tab w:val="left" w:pos="0"/>
        </w:tabs>
        <w:spacing w:before="16" w:after="0" w:line="240" w:lineRule="auto"/>
        <w:ind w:left="360" w:hanging="360"/>
        <w:rPr>
          <w:rFonts w:ascii="Arial" w:hAnsi="Arial" w:cs="Arial"/>
        </w:rPr>
      </w:pPr>
    </w:p>
    <w:p w14:paraId="10699F27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342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7.</w:t>
      </w:r>
      <w:r w:rsidRPr="00031161">
        <w:rPr>
          <w:rFonts w:ascii="Arial" w:eastAsia="Arial" w:hAnsi="Arial" w:cs="Arial"/>
          <w:spacing w:val="38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gg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G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g,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0"/>
        </w:rPr>
        <w:t xml:space="preserve"> </w:t>
      </w:r>
      <w:proofErr w:type="spellStart"/>
      <w:r w:rsidRPr="00031161">
        <w:rPr>
          <w:rFonts w:ascii="Arial" w:eastAsia="Arial" w:hAnsi="Arial" w:cs="Arial"/>
          <w:spacing w:val="8"/>
        </w:rPr>
        <w:t>W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k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J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3"/>
        </w:rPr>
        <w:t>Fa</w:t>
      </w:r>
      <w:r w:rsidRPr="00031161">
        <w:rPr>
          <w:rFonts w:ascii="Arial" w:eastAsia="Arial" w:hAnsi="Arial" w:cs="Arial"/>
          <w:spacing w:val="-5"/>
        </w:rPr>
        <w:t>zz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4"/>
        </w:rPr>
        <w:t>N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</w:rPr>
        <w:t>&amp;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Benne</w:t>
      </w:r>
      <w:r w:rsidRPr="00031161">
        <w:rPr>
          <w:rFonts w:ascii="Arial" w:eastAsia="Arial" w:hAnsi="Arial" w:cs="Arial"/>
          <w:spacing w:val="-4"/>
        </w:rPr>
        <w:t>ll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  <w:spacing w:val="-5"/>
        </w:rPr>
        <w:t>0</w:t>
      </w:r>
      <w:r w:rsidRPr="00031161">
        <w:rPr>
          <w:rFonts w:ascii="Arial" w:eastAsia="Arial" w:hAnsi="Arial" w:cs="Arial"/>
          <w:spacing w:val="-3"/>
        </w:rPr>
        <w:t>04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 A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2"/>
        </w:rPr>
        <w:t>v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ew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5"/>
        </w:rPr>
        <w:t xml:space="preserve">of </w:t>
      </w:r>
      <w:r w:rsidRPr="00031161">
        <w:rPr>
          <w:rFonts w:ascii="Arial" w:eastAsia="Arial" w:hAnsi="Arial" w:cs="Arial"/>
          <w:spacing w:val="-3"/>
        </w:rPr>
        <w:t>ana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41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han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1"/>
        </w:rPr>
        <w:t>ff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bo</w:t>
      </w:r>
      <w:r w:rsidRPr="00031161">
        <w:rPr>
          <w:rFonts w:ascii="Arial" w:eastAsia="Arial" w:hAnsi="Arial" w:cs="Arial"/>
        </w:rPr>
        <w:t>dy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1"/>
        </w:rPr>
        <w:t>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</w:rPr>
        <w:t>t</w:t>
      </w:r>
      <w:r w:rsidRPr="00031161">
        <w:rPr>
          <w:rFonts w:ascii="Arial" w:eastAsia="Arial" w:hAnsi="Arial" w:cs="Arial"/>
          <w:i/>
          <w:spacing w:val="2"/>
        </w:rPr>
        <w:t xml:space="preserve"> </w:t>
      </w:r>
      <w:r w:rsidRPr="00031161">
        <w:rPr>
          <w:rFonts w:ascii="Arial" w:eastAsia="Arial" w:hAnsi="Arial" w:cs="Arial"/>
          <w:i/>
        </w:rPr>
        <w:t>J</w:t>
      </w:r>
      <w:r w:rsidRPr="00031161">
        <w:rPr>
          <w:rFonts w:ascii="Arial" w:eastAsia="Arial" w:hAnsi="Arial" w:cs="Arial"/>
          <w:i/>
          <w:spacing w:val="-8"/>
        </w:rPr>
        <w:t xml:space="preserve"> </w:t>
      </w:r>
      <w:r w:rsidRPr="00031161">
        <w:rPr>
          <w:rFonts w:ascii="Arial" w:eastAsia="Arial" w:hAnsi="Arial" w:cs="Arial"/>
          <w:i/>
          <w:spacing w:val="-2"/>
        </w:rPr>
        <w:t>M</w:t>
      </w:r>
      <w:r w:rsidRPr="00031161">
        <w:rPr>
          <w:rFonts w:ascii="Arial" w:eastAsia="Arial" w:hAnsi="Arial" w:cs="Arial"/>
          <w:i/>
        </w:rPr>
        <w:t>ed</w:t>
      </w:r>
      <w:r w:rsidRPr="00031161">
        <w:rPr>
          <w:rFonts w:ascii="Arial" w:eastAsia="Arial" w:hAnsi="Arial" w:cs="Arial"/>
          <w:i/>
          <w:spacing w:val="-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S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  <w:spacing w:val="-3"/>
        </w:rPr>
        <w:t>i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5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</w:t>
      </w:r>
      <w:r w:rsidRPr="00031161">
        <w:rPr>
          <w:rFonts w:ascii="Arial" w:eastAsia="Arial" w:hAnsi="Arial" w:cs="Arial"/>
          <w:spacing w:val="1"/>
        </w:rPr>
        <w:t>(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5"/>
        </w:rPr>
        <w:t>1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  <w:spacing w:val="-5"/>
        </w:rPr>
        <w:t>0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18</w:t>
      </w:r>
      <w:r w:rsidRPr="00031161">
        <w:rPr>
          <w:rFonts w:ascii="Arial" w:eastAsia="Arial" w:hAnsi="Arial" w:cs="Arial"/>
          <w:spacing w:val="-5"/>
        </w:rPr>
        <w:t>0</w:t>
      </w:r>
      <w:r w:rsidRPr="00031161">
        <w:rPr>
          <w:rFonts w:ascii="Arial" w:eastAsia="Arial" w:hAnsi="Arial" w:cs="Arial"/>
        </w:rPr>
        <w:t>.</w:t>
      </w:r>
    </w:p>
    <w:p w14:paraId="3F0B5430" w14:textId="77777777" w:rsidR="00B72CA0" w:rsidRPr="00031161" w:rsidRDefault="00B72CA0" w:rsidP="00031161">
      <w:pPr>
        <w:tabs>
          <w:tab w:val="left" w:pos="0"/>
        </w:tabs>
        <w:spacing w:before="10" w:after="0" w:line="240" w:lineRule="auto"/>
        <w:ind w:left="360" w:hanging="360"/>
        <w:rPr>
          <w:rFonts w:ascii="Arial" w:hAnsi="Arial" w:cs="Arial"/>
        </w:rPr>
      </w:pPr>
    </w:p>
    <w:p w14:paraId="30A9980B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513" w:hanging="360"/>
        <w:jc w:val="both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8.</w:t>
      </w:r>
      <w:r w:rsidRPr="00031161">
        <w:rPr>
          <w:rFonts w:ascii="Arial" w:eastAsia="Arial" w:hAnsi="Arial" w:cs="Arial"/>
          <w:spacing w:val="38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gg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0"/>
        </w:rPr>
        <w:t xml:space="preserve"> </w:t>
      </w:r>
      <w:proofErr w:type="spellStart"/>
      <w:r w:rsidRPr="00031161">
        <w:rPr>
          <w:rFonts w:ascii="Arial" w:eastAsia="Arial" w:hAnsi="Arial" w:cs="Arial"/>
          <w:spacing w:val="8"/>
        </w:rPr>
        <w:t>W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k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Kan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Fa</w:t>
      </w:r>
      <w:r w:rsidRPr="00031161">
        <w:rPr>
          <w:rFonts w:ascii="Arial" w:eastAsia="Arial" w:hAnsi="Arial" w:cs="Arial"/>
          <w:spacing w:val="-2"/>
        </w:rPr>
        <w:t>z</w:t>
      </w:r>
      <w:r w:rsidRPr="00031161">
        <w:rPr>
          <w:rFonts w:ascii="Arial" w:eastAsia="Arial" w:hAnsi="Arial" w:cs="Arial"/>
          <w:spacing w:val="-5"/>
        </w:rPr>
        <w:t>z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4"/>
        </w:rPr>
        <w:t>N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ei</w:t>
      </w:r>
      <w:r w:rsidRPr="00031161">
        <w:rPr>
          <w:rFonts w:ascii="Arial" w:eastAsia="Arial" w:hAnsi="Arial" w:cs="Arial"/>
        </w:rPr>
        <w:t>g,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7"/>
        </w:rPr>
        <w:t xml:space="preserve"> </w:t>
      </w:r>
      <w:r w:rsidRPr="00031161">
        <w:rPr>
          <w:rFonts w:ascii="Arial" w:eastAsia="Arial" w:hAnsi="Arial" w:cs="Arial"/>
        </w:rPr>
        <w:t xml:space="preserve">&amp; </w:t>
      </w:r>
      <w:proofErr w:type="spellStart"/>
      <w:r w:rsidRPr="00031161">
        <w:rPr>
          <w:rFonts w:ascii="Arial" w:eastAsia="Arial" w:hAnsi="Arial" w:cs="Arial"/>
          <w:spacing w:val="-3"/>
        </w:rPr>
        <w:t>Benne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4"/>
        </w:rPr>
        <w:t>l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1"/>
        </w:rPr>
        <w:t>K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2006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 xml:space="preserve">e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 xml:space="preserve">l 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 xml:space="preserve">y 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bu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io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 xml:space="preserve">n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ba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ae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4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</w:rPr>
        <w:t>ex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2"/>
        </w:rPr>
        <w:t>v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</w:rPr>
        <w:t xml:space="preserve">dy 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</w:rPr>
        <w:t>al en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2"/>
        </w:rPr>
        <w:t>g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13"/>
        </w:rPr>
        <w:t xml:space="preserve"> </w:t>
      </w:r>
      <w:r w:rsidRPr="00031161">
        <w:rPr>
          <w:rFonts w:ascii="Arial" w:eastAsia="Arial" w:hAnsi="Arial" w:cs="Arial"/>
          <w:spacing w:val="-1"/>
        </w:rPr>
        <w:t>X</w:t>
      </w:r>
      <w:r w:rsidRPr="00031161">
        <w:rPr>
          <w:rFonts w:ascii="Arial" w:eastAsia="Arial" w:hAnsi="Arial" w:cs="Arial"/>
          <w:spacing w:val="-2"/>
        </w:rPr>
        <w:t>-r</w:t>
      </w:r>
      <w:r w:rsidRPr="00031161">
        <w:rPr>
          <w:rFonts w:ascii="Arial" w:eastAsia="Arial" w:hAnsi="Arial" w:cs="Arial"/>
        </w:rPr>
        <w:t>ay</w:t>
      </w:r>
      <w:r w:rsidRPr="00031161">
        <w:rPr>
          <w:rFonts w:ascii="Arial" w:eastAsia="Arial" w:hAnsi="Arial" w:cs="Arial"/>
          <w:spacing w:val="44"/>
        </w:rPr>
        <w:t xml:space="preserve"> </w:t>
      </w:r>
      <w:r w:rsidRPr="00031161">
        <w:rPr>
          <w:rFonts w:ascii="Arial" w:eastAsia="Arial" w:hAnsi="Arial" w:cs="Arial"/>
          <w:spacing w:val="-3"/>
        </w:rPr>
        <w:t>ab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Bone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38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286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  <w:spacing w:val="-5"/>
        </w:rPr>
        <w:t>8</w:t>
      </w:r>
      <w:r w:rsidRPr="00031161">
        <w:rPr>
          <w:rFonts w:ascii="Arial" w:eastAsia="Arial" w:hAnsi="Arial" w:cs="Arial"/>
          <w:spacing w:val="-3"/>
        </w:rPr>
        <w:t>8.</w:t>
      </w:r>
    </w:p>
    <w:p w14:paraId="753AB955" w14:textId="77777777" w:rsidR="00B72CA0" w:rsidRPr="00031161" w:rsidRDefault="00B72CA0" w:rsidP="00031161">
      <w:pPr>
        <w:tabs>
          <w:tab w:val="left" w:pos="0"/>
        </w:tabs>
        <w:spacing w:before="1" w:after="0" w:line="240" w:lineRule="auto"/>
        <w:ind w:left="360" w:hanging="360"/>
        <w:rPr>
          <w:rFonts w:ascii="Arial" w:hAnsi="Arial" w:cs="Arial"/>
        </w:rPr>
      </w:pPr>
    </w:p>
    <w:p w14:paraId="68E4DBD3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9a</w:t>
      </w:r>
      <w:r w:rsid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6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ada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8"/>
        </w:rPr>
        <w:t>W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5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1"/>
        </w:rPr>
        <w:t>A.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2"/>
        </w:rPr>
        <w:t>k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ainen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3"/>
        </w:rPr>
        <w:t>be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8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3"/>
        </w:rPr>
        <w:t>Za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5"/>
        </w:rPr>
        <w:t>a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G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5"/>
        </w:rPr>
        <w:t xml:space="preserve">et 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2004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1"/>
        </w:rPr>
        <w:t xml:space="preserve"> </w:t>
      </w:r>
      <w:r w:rsidRPr="00031161">
        <w:rPr>
          <w:rFonts w:ascii="Arial" w:eastAsia="Arial" w:hAnsi="Arial" w:cs="Arial"/>
          <w:spacing w:val="2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6"/>
        </w:rPr>
        <w:t xml:space="preserve">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3"/>
        </w:rPr>
        <w:t>id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9"/>
        </w:rPr>
        <w:t xml:space="preserve"> </w:t>
      </w:r>
      <w:r w:rsidRPr="00031161">
        <w:rPr>
          <w:rFonts w:ascii="Arial" w:eastAsia="Arial" w:hAnsi="Arial" w:cs="Arial"/>
          <w:spacing w:val="-3"/>
        </w:rPr>
        <w:t>de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4"/>
        </w:rPr>
        <w:t xml:space="preserve"> </w:t>
      </w:r>
      <w:r w:rsidRPr="00031161">
        <w:rPr>
          <w:rFonts w:ascii="Arial" w:eastAsia="Arial" w:hAnsi="Arial" w:cs="Arial"/>
          <w:spacing w:val="3"/>
        </w:rPr>
        <w:t>f</w:t>
      </w:r>
      <w:r w:rsidRPr="00031161">
        <w:rPr>
          <w:rFonts w:ascii="Arial" w:eastAsia="Arial" w:hAnsi="Arial" w:cs="Arial"/>
        </w:rPr>
        <w:t>or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6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4"/>
        </w:rPr>
        <w:t xml:space="preserve"> </w:t>
      </w:r>
      <w:r w:rsidRPr="00031161">
        <w:rPr>
          <w:rFonts w:ascii="Arial" w:eastAsia="Arial" w:hAnsi="Arial" w:cs="Arial"/>
          <w:spacing w:val="-4"/>
        </w:rPr>
        <w:t>w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3"/>
        </w:rPr>
        <w:t>f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 xml:space="preserve">bone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46"/>
        </w:rPr>
        <w:t xml:space="preserve"> </w:t>
      </w:r>
      <w:r w:rsidRPr="00031161">
        <w:rPr>
          <w:rFonts w:ascii="Arial" w:eastAsia="Arial" w:hAnsi="Arial" w:cs="Arial"/>
          <w:spacing w:val="-3"/>
        </w:rPr>
        <w:t>den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10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g.</w:t>
      </w:r>
      <w:r w:rsidRPr="00031161">
        <w:rPr>
          <w:rFonts w:ascii="Arial" w:eastAsia="Arial" w:hAnsi="Arial" w:cs="Arial"/>
          <w:spacing w:val="-5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</w:rPr>
        <w:t>s</w:t>
      </w:r>
      <w:proofErr w:type="spellEnd"/>
      <w:r w:rsidRPr="00031161">
        <w:rPr>
          <w:rFonts w:ascii="Arial" w:eastAsia="Arial" w:hAnsi="Arial" w:cs="Arial"/>
          <w:i/>
          <w:spacing w:val="-8"/>
        </w:rPr>
        <w:t xml:space="preserve"> </w:t>
      </w:r>
      <w:r w:rsidRPr="00031161">
        <w:rPr>
          <w:rFonts w:ascii="Arial" w:eastAsia="Arial" w:hAnsi="Arial" w:cs="Arial"/>
          <w:i/>
          <w:spacing w:val="-1"/>
        </w:rPr>
        <w:t>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15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5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36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5"/>
        </w:rPr>
        <w:t>3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  <w:spacing w:val="-5"/>
        </w:rPr>
        <w:t>6.</w:t>
      </w:r>
    </w:p>
    <w:p w14:paraId="2ED227DD" w14:textId="77777777" w:rsidR="00B72CA0" w:rsidRPr="00031161" w:rsidRDefault="00B72CA0" w:rsidP="00031161">
      <w:pPr>
        <w:tabs>
          <w:tab w:val="left" w:pos="0"/>
        </w:tabs>
        <w:spacing w:before="7" w:after="0" w:line="240" w:lineRule="auto"/>
        <w:ind w:left="360" w:hanging="360"/>
        <w:rPr>
          <w:rFonts w:ascii="Arial" w:hAnsi="Arial" w:cs="Arial"/>
        </w:rPr>
      </w:pPr>
    </w:p>
    <w:p w14:paraId="4F500693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9b</w:t>
      </w:r>
      <w:r w:rsidR="00031161">
        <w:rPr>
          <w:rFonts w:ascii="Arial" w:eastAsia="Arial" w:hAnsi="Arial" w:cs="Arial"/>
          <w:spacing w:val="-2"/>
        </w:rPr>
        <w:t>.</w:t>
      </w:r>
      <w:r w:rsidRPr="00031161">
        <w:rPr>
          <w:rFonts w:ascii="Arial" w:eastAsia="Arial" w:hAnsi="Arial" w:cs="Arial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ada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tt</w:t>
      </w:r>
      <w:r w:rsidRPr="00031161">
        <w:rPr>
          <w:rFonts w:ascii="Arial" w:eastAsia="Arial" w:hAnsi="Arial" w:cs="Arial"/>
          <w:spacing w:val="-3"/>
        </w:rPr>
        <w:t>e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3"/>
        </w:rPr>
        <w:t>glal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N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7"/>
        </w:rPr>
        <w:t xml:space="preserve"> </w:t>
      </w:r>
      <w:r w:rsidRPr="00031161">
        <w:rPr>
          <w:rFonts w:ascii="Arial" w:eastAsia="Arial" w:hAnsi="Arial" w:cs="Arial"/>
          <w:spacing w:val="5"/>
        </w:rPr>
        <w:t>W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li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 &amp;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V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6"/>
        </w:rPr>
        <w:t>V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2000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3"/>
        </w:rPr>
        <w:t>ida</w:t>
      </w:r>
      <w:r w:rsidRPr="00031161">
        <w:rPr>
          <w:rFonts w:ascii="Arial" w:eastAsia="Arial" w:hAnsi="Arial" w:cs="Arial"/>
          <w:spacing w:val="-1"/>
        </w:rPr>
        <w:t>ti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-1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ss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ssm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4"/>
        </w:rPr>
        <w:t>il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 xml:space="preserve">e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3"/>
        </w:rPr>
        <w:t>f</w:t>
      </w:r>
      <w:r w:rsidRPr="00031161">
        <w:rPr>
          <w:rFonts w:ascii="Arial" w:eastAsia="Arial" w:hAnsi="Arial" w:cs="Arial"/>
        </w:rPr>
        <w:t>or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5"/>
        </w:rPr>
        <w:t>b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den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1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CM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  <w:spacing w:val="-2"/>
        </w:rPr>
        <w:t>J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48"/>
        </w:rPr>
        <w:t xml:space="preserve"> </w:t>
      </w:r>
      <w:r w:rsidRPr="00031161">
        <w:rPr>
          <w:rFonts w:ascii="Arial" w:eastAsia="Arial" w:hAnsi="Arial" w:cs="Arial"/>
          <w:spacing w:val="-3"/>
        </w:rPr>
        <w:t>162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9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12</w:t>
      </w:r>
      <w:r w:rsidRPr="00031161">
        <w:rPr>
          <w:rFonts w:ascii="Arial" w:eastAsia="Arial" w:hAnsi="Arial" w:cs="Arial"/>
          <w:spacing w:val="-5"/>
        </w:rPr>
        <w:t>8</w:t>
      </w:r>
      <w:r w:rsidRPr="00031161">
        <w:rPr>
          <w:rFonts w:ascii="Arial" w:eastAsia="Arial" w:hAnsi="Arial" w:cs="Arial"/>
          <w:spacing w:val="-3"/>
        </w:rPr>
        <w:t>9</w:t>
      </w:r>
      <w:r w:rsidRPr="00031161">
        <w:rPr>
          <w:rFonts w:ascii="Arial" w:eastAsia="Arial" w:hAnsi="Arial" w:cs="Arial"/>
          <w:spacing w:val="-4"/>
        </w:rPr>
        <w:t>-</w:t>
      </w:r>
      <w:r w:rsidRPr="00031161">
        <w:rPr>
          <w:rFonts w:ascii="Arial" w:eastAsia="Arial" w:hAnsi="Arial" w:cs="Arial"/>
          <w:spacing w:val="-3"/>
        </w:rPr>
        <w:t>9</w:t>
      </w:r>
      <w:r w:rsidRPr="00031161">
        <w:rPr>
          <w:rFonts w:ascii="Arial" w:eastAsia="Arial" w:hAnsi="Arial" w:cs="Arial"/>
          <w:spacing w:val="-5"/>
        </w:rPr>
        <w:t>4.</w:t>
      </w:r>
    </w:p>
    <w:p w14:paraId="4C192592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7BC328A7" w14:textId="77777777" w:rsidR="00B72CA0" w:rsidRPr="00031161" w:rsidRDefault="00E25699" w:rsidP="00031161">
      <w:pPr>
        <w:tabs>
          <w:tab w:val="left" w:pos="0"/>
          <w:tab w:val="left" w:pos="640"/>
        </w:tabs>
        <w:spacing w:after="0" w:line="240" w:lineRule="auto"/>
        <w:ind w:left="360" w:right="421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1</w:t>
      </w:r>
      <w:r w:rsidRPr="00031161">
        <w:rPr>
          <w:rFonts w:ascii="Arial" w:eastAsia="Arial" w:hAnsi="Arial" w:cs="Arial"/>
          <w:spacing w:val="-3"/>
        </w:rPr>
        <w:t>0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</w:rPr>
        <w:tab/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pbe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4"/>
        </w:rPr>
        <w:t>G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sr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1"/>
        </w:rPr>
        <w:t>B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6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bu</w:t>
      </w:r>
      <w:r w:rsidRPr="00031161">
        <w:rPr>
          <w:rFonts w:ascii="Arial" w:eastAsia="Arial" w:hAnsi="Arial" w:cs="Arial"/>
          <w:spacing w:val="-5"/>
        </w:rPr>
        <w:t>z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</w:rPr>
        <w:t>&amp;</w:t>
      </w:r>
      <w:r w:rsidRPr="00031161">
        <w:rPr>
          <w:rFonts w:ascii="Arial" w:eastAsia="Arial" w:hAnsi="Arial" w:cs="Arial"/>
          <w:spacing w:val="-4"/>
        </w:rPr>
        <w:t xml:space="preserve"> D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1999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abu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 xml:space="preserve">r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 xml:space="preserve">s </w:t>
      </w:r>
      <w:r w:rsidRPr="00031161">
        <w:rPr>
          <w:rFonts w:ascii="Arial" w:eastAsia="Arial" w:hAnsi="Arial" w:cs="Arial"/>
          <w:spacing w:val="-3"/>
        </w:rPr>
        <w:t>du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in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37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al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4"/>
        </w:rPr>
        <w:t xml:space="preserve"> r</w:t>
      </w:r>
      <w:r w:rsidRPr="00031161">
        <w:rPr>
          <w:rFonts w:ascii="Arial" w:eastAsia="Arial" w:hAnsi="Arial" w:cs="Arial"/>
          <w:spacing w:val="-3"/>
        </w:rPr>
        <w:t>ep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eope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io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3"/>
        </w:rPr>
        <w:t>nn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ng.</w:t>
      </w:r>
      <w:r w:rsidRPr="00031161">
        <w:rPr>
          <w:rFonts w:ascii="Arial" w:eastAsia="Arial" w:hAnsi="Arial" w:cs="Arial"/>
          <w:spacing w:val="-1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4"/>
        </w:rPr>
        <w:t>tr</w:t>
      </w:r>
      <w:proofErr w:type="spellEnd"/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C</w:t>
      </w:r>
      <w:r w:rsidRPr="00031161">
        <w:rPr>
          <w:rFonts w:ascii="Arial" w:eastAsia="Arial" w:hAnsi="Arial" w:cs="Arial"/>
          <w:i/>
          <w:spacing w:val="-3"/>
        </w:rPr>
        <w:t>ou</w:t>
      </w:r>
      <w:r w:rsidRPr="00031161">
        <w:rPr>
          <w:rFonts w:ascii="Arial" w:eastAsia="Arial" w:hAnsi="Arial" w:cs="Arial"/>
          <w:i/>
          <w:spacing w:val="-2"/>
        </w:rPr>
        <w:t>rs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6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3"/>
        </w:rPr>
        <w:t>Le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  <w:spacing w:val="-1"/>
        </w:rPr>
        <w:t>t</w:t>
      </w:r>
      <w:proofErr w:type="spellEnd"/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48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0"/>
        </w:rPr>
        <w:t xml:space="preserve"> </w:t>
      </w:r>
      <w:r w:rsidRPr="00031161">
        <w:rPr>
          <w:rFonts w:ascii="Arial" w:eastAsia="Arial" w:hAnsi="Arial" w:cs="Arial"/>
          <w:spacing w:val="-5"/>
        </w:rPr>
        <w:t>4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5"/>
        </w:rPr>
        <w:t>56.</w:t>
      </w:r>
    </w:p>
    <w:p w14:paraId="08FB8DFA" w14:textId="77777777" w:rsidR="00B72CA0" w:rsidRPr="00031161" w:rsidRDefault="00B72CA0" w:rsidP="00031161">
      <w:pPr>
        <w:tabs>
          <w:tab w:val="left" w:pos="0"/>
        </w:tabs>
        <w:spacing w:before="10" w:after="0" w:line="240" w:lineRule="auto"/>
        <w:ind w:left="360" w:hanging="360"/>
        <w:rPr>
          <w:rFonts w:ascii="Arial" w:hAnsi="Arial" w:cs="Arial"/>
        </w:rPr>
      </w:pPr>
    </w:p>
    <w:p w14:paraId="35825450" w14:textId="77777777" w:rsidR="00B72CA0" w:rsidRPr="00031161" w:rsidRDefault="00E25699" w:rsidP="00031161">
      <w:pPr>
        <w:tabs>
          <w:tab w:val="left" w:pos="0"/>
        </w:tabs>
        <w:spacing w:before="32" w:after="0" w:line="240" w:lineRule="auto"/>
        <w:ind w:left="360" w:right="989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1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60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en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Y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Y</w:t>
      </w:r>
      <w:r w:rsidRPr="00031161">
        <w:rPr>
          <w:rFonts w:ascii="Arial" w:eastAsia="Arial" w:hAnsi="Arial" w:cs="Arial"/>
          <w:spacing w:val="-5"/>
        </w:rPr>
        <w:t>an</w:t>
      </w:r>
      <w:r w:rsidRPr="00031161">
        <w:rPr>
          <w:rFonts w:ascii="Arial" w:eastAsia="Arial" w:hAnsi="Arial" w:cs="Arial"/>
          <w:spacing w:val="-3"/>
        </w:rPr>
        <w:t>g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</w:rPr>
        <w:t>&amp;</w:t>
      </w:r>
      <w:r w:rsidRPr="00031161">
        <w:rPr>
          <w:rFonts w:ascii="Arial" w:eastAsia="Arial" w:hAnsi="Arial" w:cs="Arial"/>
          <w:spacing w:val="-4"/>
        </w:rPr>
        <w:t xml:space="preserve"> </w:t>
      </w:r>
      <w:proofErr w:type="spellStart"/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auo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5"/>
        </w:rPr>
        <w:t>J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Y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2005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6"/>
        </w:rPr>
        <w:t>H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ba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un</w:t>
      </w:r>
      <w:r w:rsidRPr="00031161">
        <w:rPr>
          <w:rFonts w:ascii="Arial" w:eastAsia="Arial" w:hAnsi="Arial" w:cs="Arial"/>
          <w:spacing w:val="-2"/>
        </w:rPr>
        <w:t>k-s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3"/>
        </w:rPr>
        <w:t>hen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ng 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3"/>
        </w:rPr>
        <w:t>f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3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3"/>
        </w:rPr>
        <w:t xml:space="preserve"> 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eopeni</w:t>
      </w:r>
      <w:r w:rsidRPr="00031161">
        <w:rPr>
          <w:rFonts w:ascii="Arial" w:eastAsia="Arial" w:hAnsi="Arial" w:cs="Arial"/>
        </w:rPr>
        <w:t>c</w:t>
      </w:r>
      <w:proofErr w:type="spellEnd"/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enopau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wi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hou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--</w:t>
      </w:r>
      <w:r w:rsidRPr="00031161">
        <w:rPr>
          <w:rFonts w:ascii="Arial" w:eastAsia="Arial" w:hAnsi="Arial" w:cs="Arial"/>
        </w:rPr>
        <w:t xml:space="preserve">a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4"/>
        </w:rPr>
        <w:t>il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2"/>
        </w:rPr>
        <w:t xml:space="preserve"> 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ud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i/>
          <w:spacing w:val="-4"/>
        </w:rPr>
        <w:t>Cl</w:t>
      </w:r>
      <w:r w:rsidRPr="00031161">
        <w:rPr>
          <w:rFonts w:ascii="Arial" w:eastAsia="Arial" w:hAnsi="Arial" w:cs="Arial"/>
          <w:i/>
          <w:spacing w:val="-3"/>
        </w:rPr>
        <w:t>i</w:t>
      </w:r>
      <w:r w:rsidRPr="00031161">
        <w:rPr>
          <w:rFonts w:ascii="Arial" w:eastAsia="Arial" w:hAnsi="Arial" w:cs="Arial"/>
          <w:i/>
        </w:rPr>
        <w:t>n</w:t>
      </w:r>
      <w:r w:rsidRPr="00031161">
        <w:rPr>
          <w:rFonts w:ascii="Arial" w:eastAsia="Arial" w:hAnsi="Arial" w:cs="Arial"/>
          <w:i/>
          <w:spacing w:val="44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R</w:t>
      </w:r>
      <w:r w:rsidRPr="00031161">
        <w:rPr>
          <w:rFonts w:ascii="Arial" w:eastAsia="Arial" w:hAnsi="Arial" w:cs="Arial"/>
          <w:i/>
          <w:spacing w:val="-3"/>
        </w:rPr>
        <w:t>eha</w:t>
      </w:r>
      <w:r w:rsidRPr="00031161">
        <w:rPr>
          <w:rFonts w:ascii="Arial" w:eastAsia="Arial" w:hAnsi="Arial" w:cs="Arial"/>
          <w:i/>
        </w:rPr>
        <w:t>b</w:t>
      </w:r>
      <w:r w:rsidRPr="00031161">
        <w:rPr>
          <w:rFonts w:ascii="Arial" w:eastAsia="Arial" w:hAnsi="Arial" w:cs="Arial"/>
          <w:i/>
          <w:spacing w:val="-4"/>
        </w:rPr>
        <w:t>il</w:t>
      </w:r>
      <w:proofErr w:type="spellEnd"/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19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  <w:spacing w:val="-5"/>
        </w:rPr>
        <w:t>8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  <w:spacing w:val="-5"/>
        </w:rPr>
        <w:t>6.</w:t>
      </w:r>
    </w:p>
    <w:p w14:paraId="63E94625" w14:textId="77777777" w:rsidR="00B72CA0" w:rsidRPr="00031161" w:rsidRDefault="00B72CA0" w:rsidP="00031161">
      <w:pPr>
        <w:tabs>
          <w:tab w:val="left" w:pos="0"/>
        </w:tabs>
        <w:spacing w:before="11" w:after="0" w:line="240" w:lineRule="auto"/>
        <w:ind w:left="360" w:hanging="360"/>
        <w:rPr>
          <w:rFonts w:ascii="Arial" w:hAnsi="Arial" w:cs="Arial"/>
        </w:rPr>
      </w:pPr>
    </w:p>
    <w:p w14:paraId="0734E56B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978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1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t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hu</w:t>
      </w:r>
      <w:r w:rsidRPr="00031161">
        <w:rPr>
          <w:rFonts w:ascii="Arial" w:eastAsia="Arial" w:hAnsi="Arial" w:cs="Arial"/>
          <w:spacing w:val="-4"/>
        </w:rPr>
        <w:t>ll</w:t>
      </w:r>
      <w:r w:rsidRPr="00031161">
        <w:rPr>
          <w:rFonts w:ascii="Arial" w:eastAsia="Arial" w:hAnsi="Arial" w:cs="Arial"/>
          <w:spacing w:val="-3"/>
        </w:rPr>
        <w:t>a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6"/>
        </w:rPr>
        <w:t>B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I.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Bon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</w:rPr>
        <w:t>&amp;</w:t>
      </w:r>
      <w:r w:rsidRPr="00031161">
        <w:rPr>
          <w:rFonts w:ascii="Arial" w:eastAsia="Arial" w:hAnsi="Arial" w:cs="Arial"/>
          <w:spacing w:val="-4"/>
        </w:rPr>
        <w:t xml:space="preserve"> 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u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1"/>
        </w:rPr>
        <w:t>C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1999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ua</w:t>
      </w:r>
      <w:r w:rsidRPr="00031161">
        <w:rPr>
          <w:rFonts w:ascii="Arial" w:eastAsia="Arial" w:hAnsi="Arial" w:cs="Arial"/>
          <w:spacing w:val="-1"/>
        </w:rPr>
        <w:t>ti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 xml:space="preserve">he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1"/>
        </w:rPr>
        <w:t>ff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cy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57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ona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ap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lu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</w:rPr>
        <w:t>-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ss</w:t>
      </w:r>
      <w:r w:rsidRPr="00031161">
        <w:rPr>
          <w:rFonts w:ascii="Arial" w:eastAsia="Arial" w:hAnsi="Arial" w:cs="Arial"/>
          <w:spacing w:val="-1"/>
        </w:rPr>
        <w:t xml:space="preserve"> in </w:t>
      </w:r>
      <w:r w:rsidRPr="00031161">
        <w:rPr>
          <w:rFonts w:ascii="Arial" w:eastAsia="Arial" w:hAnsi="Arial" w:cs="Arial"/>
          <w:spacing w:val="-3"/>
        </w:rPr>
        <w:t>pa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4"/>
        </w:rPr>
        <w:t xml:space="preserve"> i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la</w:t>
      </w:r>
      <w:r w:rsidRPr="00031161">
        <w:rPr>
          <w:rFonts w:ascii="Arial" w:eastAsia="Arial" w:hAnsi="Arial" w:cs="Arial"/>
          <w:spacing w:val="-2"/>
        </w:rPr>
        <w:t>mm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47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heu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. A</w:t>
      </w:r>
      <w:r w:rsidRPr="00031161">
        <w:rPr>
          <w:rFonts w:ascii="Arial" w:eastAsia="Arial" w:hAnsi="Arial" w:cs="Arial"/>
          <w:spacing w:val="-2"/>
        </w:rPr>
        <w:t xml:space="preserve"> r</w:t>
      </w:r>
      <w:r w:rsidRPr="00031161">
        <w:rPr>
          <w:rFonts w:ascii="Arial" w:eastAsia="Arial" w:hAnsi="Arial" w:cs="Arial"/>
          <w:spacing w:val="-3"/>
        </w:rPr>
        <w:t>ando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z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ud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i/>
          <w:spacing w:val="-1"/>
        </w:rPr>
        <w:t>R</w:t>
      </w:r>
      <w:r w:rsidRPr="00031161">
        <w:rPr>
          <w:rFonts w:ascii="Arial" w:eastAsia="Arial" w:hAnsi="Arial" w:cs="Arial"/>
          <w:i/>
        </w:rPr>
        <w:t>ev</w:t>
      </w:r>
      <w:r w:rsidRPr="00031161">
        <w:rPr>
          <w:rFonts w:ascii="Arial" w:eastAsia="Arial" w:hAnsi="Arial" w:cs="Arial"/>
          <w:i/>
          <w:spacing w:val="-3"/>
        </w:rPr>
        <w:t xml:space="preserve"> </w:t>
      </w:r>
      <w:r w:rsidRPr="00031161">
        <w:rPr>
          <w:rFonts w:ascii="Arial" w:eastAsia="Arial" w:hAnsi="Arial" w:cs="Arial"/>
          <w:i/>
          <w:spacing w:val="-6"/>
        </w:rPr>
        <w:t>R</w:t>
      </w:r>
      <w:r w:rsidRPr="00031161">
        <w:rPr>
          <w:rFonts w:ascii="Arial" w:eastAsia="Arial" w:hAnsi="Arial" w:cs="Arial"/>
          <w:i/>
          <w:spacing w:val="-3"/>
        </w:rPr>
        <w:t>hu</w:t>
      </w:r>
      <w:r w:rsidRPr="00031161">
        <w:rPr>
          <w:rFonts w:ascii="Arial" w:eastAsia="Arial" w:hAnsi="Arial" w:cs="Arial"/>
          <w:i/>
        </w:rPr>
        <w:t>m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6"/>
        </w:rPr>
        <w:t>E</w:t>
      </w:r>
      <w:r w:rsidRPr="00031161">
        <w:rPr>
          <w:rFonts w:ascii="Arial" w:eastAsia="Arial" w:hAnsi="Arial" w:cs="Arial"/>
          <w:i/>
          <w:spacing w:val="-5"/>
        </w:rPr>
        <w:t>ngl</w:t>
      </w:r>
      <w:proofErr w:type="spellEnd"/>
      <w:r w:rsidRPr="00031161">
        <w:rPr>
          <w:rFonts w:ascii="Arial" w:eastAsia="Arial" w:hAnsi="Arial" w:cs="Arial"/>
          <w:i/>
          <w:spacing w:val="-5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Ed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66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214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219.</w:t>
      </w:r>
    </w:p>
    <w:p w14:paraId="1351E389" w14:textId="77777777" w:rsidR="00B72CA0" w:rsidRPr="00031161" w:rsidRDefault="00B72CA0" w:rsidP="00031161">
      <w:pPr>
        <w:tabs>
          <w:tab w:val="left" w:pos="0"/>
        </w:tabs>
        <w:spacing w:before="10" w:after="0" w:line="240" w:lineRule="auto"/>
        <w:ind w:left="360" w:hanging="360"/>
        <w:rPr>
          <w:rFonts w:ascii="Arial" w:hAnsi="Arial" w:cs="Arial"/>
        </w:rPr>
      </w:pPr>
    </w:p>
    <w:p w14:paraId="4792B1F2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925" w:hanging="360"/>
        <w:jc w:val="both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1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1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t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7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5"/>
        </w:rPr>
        <w:t>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ie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4"/>
        </w:rPr>
        <w:t>R.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ou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ena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6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7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die</w:t>
      </w:r>
      <w:r w:rsidRPr="00031161">
        <w:rPr>
          <w:rFonts w:ascii="Arial" w:eastAsia="Arial" w:hAnsi="Arial" w:cs="Arial"/>
          <w:spacing w:val="-1"/>
        </w:rPr>
        <w:t>r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Sou</w:t>
      </w:r>
      <w:r w:rsidRPr="00031161">
        <w:rPr>
          <w:rFonts w:ascii="Arial" w:eastAsia="Arial" w:hAnsi="Arial" w:cs="Arial"/>
        </w:rPr>
        <w:t>q</w:t>
      </w:r>
      <w:r w:rsidRPr="00031161">
        <w:rPr>
          <w:rFonts w:ascii="Arial" w:eastAsia="Arial" w:hAnsi="Arial" w:cs="Arial"/>
          <w:spacing w:val="-3"/>
        </w:rPr>
        <w:t>uie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8"/>
        </w:rPr>
        <w:t xml:space="preserve"> 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4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Pu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ie</w:t>
      </w:r>
      <w:r w:rsidRPr="00031161">
        <w:rPr>
          <w:rFonts w:ascii="Arial" w:eastAsia="Arial" w:hAnsi="Arial" w:cs="Arial"/>
        </w:rPr>
        <w:t>u</w:t>
      </w:r>
      <w:r w:rsidRPr="00031161">
        <w:rPr>
          <w:rFonts w:ascii="Arial" w:eastAsia="Arial" w:hAnsi="Arial" w:cs="Arial"/>
          <w:spacing w:val="-5"/>
        </w:rPr>
        <w:t>x</w:t>
      </w:r>
      <w:proofErr w:type="spellEnd"/>
      <w:r w:rsidRPr="00031161">
        <w:rPr>
          <w:rFonts w:ascii="Arial" w:eastAsia="Arial" w:hAnsi="Arial" w:cs="Arial"/>
        </w:rPr>
        <w:t>, F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2002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3"/>
        </w:rPr>
        <w:t>ua</w:t>
      </w:r>
      <w:r w:rsidRPr="00031161">
        <w:rPr>
          <w:rFonts w:ascii="Arial" w:eastAsia="Arial" w:hAnsi="Arial" w:cs="Arial"/>
          <w:spacing w:val="-1"/>
        </w:rPr>
        <w:t>ti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9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ft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4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 xml:space="preserve">c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 xml:space="preserve">al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2"/>
        </w:rPr>
        <w:t>J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6"/>
        </w:rPr>
        <w:t>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</w:rPr>
        <w:t>t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Bon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Sp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</w:rPr>
        <w:t>n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58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69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201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208.</w:t>
      </w:r>
    </w:p>
    <w:p w14:paraId="61C16D13" w14:textId="77777777" w:rsidR="00B72CA0" w:rsidRPr="00031161" w:rsidRDefault="00B72CA0" w:rsidP="00031161">
      <w:pPr>
        <w:tabs>
          <w:tab w:val="left" w:pos="0"/>
        </w:tabs>
        <w:spacing w:before="11" w:after="0" w:line="240" w:lineRule="auto"/>
        <w:ind w:left="360" w:hanging="360"/>
        <w:rPr>
          <w:rFonts w:ascii="Arial" w:hAnsi="Arial" w:cs="Arial"/>
        </w:rPr>
      </w:pPr>
    </w:p>
    <w:p w14:paraId="54825BC6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807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1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3"/>
        </w:rPr>
        <w:t>uan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Y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1"/>
        </w:rPr>
        <w:t>Ki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 &amp;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See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2001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Se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ua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ph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m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4"/>
        </w:rPr>
        <w:t xml:space="preserve">in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2"/>
        </w:rPr>
        <w:t>g</w:t>
      </w:r>
      <w:r w:rsidRPr="00031161">
        <w:rPr>
          <w:rFonts w:ascii="Arial" w:eastAsia="Arial" w:hAnsi="Arial" w:cs="Arial"/>
          <w:spacing w:val="-1"/>
        </w:rPr>
        <w:t>il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35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 g</w:t>
      </w:r>
      <w:r w:rsidRPr="00031161">
        <w:rPr>
          <w:rFonts w:ascii="Arial" w:eastAsia="Arial" w:hAnsi="Arial" w:cs="Arial"/>
          <w:spacing w:val="-3"/>
        </w:rPr>
        <w:t>ende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-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2"/>
        </w:rPr>
        <w:t>g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han 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ss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i/>
        </w:rPr>
        <w:t>J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Bon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4"/>
        </w:rPr>
        <w:t xml:space="preserve"> M</w:t>
      </w:r>
      <w:r w:rsidRPr="00031161">
        <w:rPr>
          <w:rFonts w:ascii="Arial" w:eastAsia="Arial" w:hAnsi="Arial" w:cs="Arial"/>
          <w:i/>
          <w:spacing w:val="-1"/>
        </w:rPr>
        <w:t>i</w:t>
      </w:r>
      <w:r w:rsidRPr="00031161">
        <w:rPr>
          <w:rFonts w:ascii="Arial" w:eastAsia="Arial" w:hAnsi="Arial" w:cs="Arial"/>
          <w:i/>
          <w:spacing w:val="-3"/>
        </w:rPr>
        <w:t>ne</w:t>
      </w:r>
      <w:r w:rsidRPr="00031161">
        <w:rPr>
          <w:rFonts w:ascii="Arial" w:eastAsia="Arial" w:hAnsi="Arial" w:cs="Arial"/>
          <w:i/>
        </w:rPr>
        <w:t>r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R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57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16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12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2267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2275.</w:t>
      </w:r>
    </w:p>
    <w:p w14:paraId="2807AE05" w14:textId="77777777" w:rsidR="00B72CA0" w:rsidRPr="00031161" w:rsidRDefault="00B72CA0" w:rsidP="00031161">
      <w:pPr>
        <w:tabs>
          <w:tab w:val="left" w:pos="0"/>
        </w:tabs>
        <w:spacing w:before="16" w:after="0" w:line="240" w:lineRule="auto"/>
        <w:ind w:left="360" w:hanging="360"/>
        <w:rPr>
          <w:rFonts w:ascii="Arial" w:hAnsi="Arial" w:cs="Arial"/>
        </w:rPr>
      </w:pPr>
    </w:p>
    <w:p w14:paraId="49ABCFA8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189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14a</w:t>
      </w:r>
      <w:r w:rsidRPr="00031161">
        <w:rPr>
          <w:rFonts w:ascii="Arial" w:eastAsia="Arial" w:hAnsi="Arial" w:cs="Arial"/>
          <w:spacing w:val="1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Ed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5"/>
        </w:rPr>
        <w:t>n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6"/>
        </w:rPr>
        <w:t>S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  <w:spacing w:val="-3"/>
        </w:rPr>
        <w:t>ge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R.</w:t>
      </w:r>
      <w:r w:rsidRPr="00031161">
        <w:rPr>
          <w:rFonts w:ascii="Arial" w:eastAsia="Arial" w:hAnsi="Arial" w:cs="Arial"/>
          <w:spacing w:val="-1"/>
        </w:rPr>
        <w:t>I.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</w:rPr>
        <w:t>&amp;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</w:rPr>
        <w:t>ay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1994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1"/>
        </w:rPr>
        <w:t xml:space="preserve"> </w:t>
      </w:r>
      <w:r w:rsidRPr="00031161">
        <w:rPr>
          <w:rFonts w:ascii="Arial" w:eastAsia="Arial" w:hAnsi="Arial" w:cs="Arial"/>
        </w:rPr>
        <w:t>The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3"/>
        </w:rPr>
        <w:t>ion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be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ee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 xml:space="preserve">bone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 xml:space="preserve">l </w:t>
      </w:r>
      <w:r w:rsidRPr="00031161">
        <w:rPr>
          <w:rFonts w:ascii="Arial" w:eastAsia="Arial" w:hAnsi="Arial" w:cs="Arial"/>
          <w:spacing w:val="7"/>
        </w:rPr>
        <w:t xml:space="preserve"> </w:t>
      </w:r>
      <w:r w:rsidRPr="00031161">
        <w:rPr>
          <w:rFonts w:ascii="Arial" w:eastAsia="Arial" w:hAnsi="Arial" w:cs="Arial"/>
          <w:spacing w:val="-3"/>
        </w:rPr>
        <w:t>den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bod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hap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 xml:space="preserve">e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he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de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olu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 xml:space="preserve">bar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</w:rPr>
        <w:t xml:space="preserve">: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1"/>
        </w:rPr>
        <w:t>i</w:t>
      </w:r>
      <w:r w:rsidRPr="00031161">
        <w:rPr>
          <w:rFonts w:ascii="Arial" w:eastAsia="Arial" w:hAnsi="Arial" w:cs="Arial"/>
          <w:i/>
        </w:rPr>
        <w:t>n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2"/>
        </w:rPr>
        <w:t>v</w:t>
      </w:r>
      <w:r w:rsidRPr="00031161">
        <w:rPr>
          <w:rFonts w:ascii="Arial" w:eastAsia="Arial" w:hAnsi="Arial" w:cs="Arial"/>
          <w:i/>
          <w:spacing w:val="-3"/>
        </w:rPr>
        <w:t>i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</w:rPr>
        <w:t>o</w:t>
      </w:r>
      <w:r w:rsidRPr="00031161">
        <w:rPr>
          <w:rFonts w:ascii="Arial" w:eastAsia="Arial" w:hAnsi="Arial" w:cs="Arial"/>
          <w:i/>
          <w:spacing w:val="44"/>
        </w:rPr>
        <w:t xml:space="preserve"> 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ud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6"/>
        </w:rPr>
        <w:t xml:space="preserve"> </w:t>
      </w:r>
      <w:r w:rsidRPr="00031161">
        <w:rPr>
          <w:rFonts w:ascii="Arial" w:eastAsia="Arial" w:hAnsi="Arial" w:cs="Arial"/>
          <w:i/>
          <w:spacing w:val="-1"/>
        </w:rPr>
        <w:t>B</w:t>
      </w:r>
      <w:r w:rsidRPr="00031161">
        <w:rPr>
          <w:rFonts w:ascii="Arial" w:eastAsia="Arial" w:hAnsi="Arial" w:cs="Arial"/>
          <w:i/>
        </w:rPr>
        <w:t>r J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4"/>
        </w:rPr>
        <w:t>R</w:t>
      </w:r>
      <w:r w:rsidRPr="00031161">
        <w:rPr>
          <w:rFonts w:ascii="Arial" w:eastAsia="Arial" w:hAnsi="Arial" w:cs="Arial"/>
          <w:i/>
          <w:spacing w:val="-3"/>
        </w:rPr>
        <w:t>ad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6"/>
        </w:rPr>
        <w:t>l</w:t>
      </w:r>
      <w:proofErr w:type="spellEnd"/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spacing w:val="-3"/>
        </w:rPr>
        <w:t>67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96</w:t>
      </w:r>
      <w:r w:rsidRPr="00031161">
        <w:rPr>
          <w:rFonts w:ascii="Arial" w:eastAsia="Arial" w:hAnsi="Arial" w:cs="Arial"/>
          <w:spacing w:val="-5"/>
        </w:rPr>
        <w:t>9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9</w:t>
      </w:r>
      <w:r w:rsidRPr="00031161">
        <w:rPr>
          <w:rFonts w:ascii="Arial" w:eastAsia="Arial" w:hAnsi="Arial" w:cs="Arial"/>
          <w:spacing w:val="-5"/>
        </w:rPr>
        <w:t>7</w:t>
      </w:r>
      <w:r w:rsidRPr="00031161">
        <w:rPr>
          <w:rFonts w:ascii="Arial" w:eastAsia="Arial" w:hAnsi="Arial" w:cs="Arial"/>
          <w:spacing w:val="-3"/>
        </w:rPr>
        <w:t>5.</w:t>
      </w:r>
    </w:p>
    <w:p w14:paraId="5F4A31B4" w14:textId="77777777" w:rsidR="00B72CA0" w:rsidRPr="00031161" w:rsidRDefault="00B72CA0" w:rsidP="00031161">
      <w:pPr>
        <w:tabs>
          <w:tab w:val="left" w:pos="0"/>
        </w:tabs>
        <w:spacing w:before="12" w:after="0" w:line="240" w:lineRule="auto"/>
        <w:ind w:left="360" w:hanging="360"/>
        <w:rPr>
          <w:rFonts w:ascii="Arial" w:hAnsi="Arial" w:cs="Arial"/>
        </w:rPr>
      </w:pPr>
    </w:p>
    <w:p w14:paraId="3C619FC8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1096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1</w:t>
      </w:r>
      <w:r w:rsidRPr="00031161">
        <w:rPr>
          <w:rFonts w:ascii="Arial" w:eastAsia="Arial" w:hAnsi="Arial" w:cs="Arial"/>
          <w:spacing w:val="-3"/>
        </w:rPr>
        <w:t>5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6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2"/>
        </w:rPr>
        <w:t>sr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</w:rPr>
        <w:t>d</w:t>
      </w:r>
      <w:proofErr w:type="spellEnd"/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1"/>
        </w:rPr>
        <w:t>KE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H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F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C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mi</w:t>
      </w:r>
      <w:r w:rsidRPr="00031161">
        <w:rPr>
          <w:rFonts w:ascii="Arial" w:eastAsia="Arial" w:hAnsi="Arial" w:cs="Arial"/>
          <w:spacing w:val="-3"/>
        </w:rPr>
        <w:t>ng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3"/>
        </w:rPr>
        <w:t xml:space="preserve"> S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1997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6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 xml:space="preserve">s </w:t>
      </w:r>
      <w:r w:rsidRPr="00031161">
        <w:rPr>
          <w:rFonts w:ascii="Arial" w:eastAsia="Arial" w:hAnsi="Arial" w:cs="Arial"/>
          <w:spacing w:val="-5"/>
        </w:rPr>
        <w:t xml:space="preserve">of 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pho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1"/>
        </w:rPr>
        <w:t xml:space="preserve"> 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de</w:t>
      </w:r>
      <w:r w:rsidRPr="00031161">
        <w:rPr>
          <w:rFonts w:ascii="Arial" w:eastAsia="Arial" w:hAnsi="Arial" w:cs="Arial"/>
        </w:rPr>
        <w:t xml:space="preserve">r </w:t>
      </w:r>
      <w:r w:rsidRPr="00031161">
        <w:rPr>
          <w:rFonts w:ascii="Arial" w:eastAsia="Arial" w:hAnsi="Arial" w:cs="Arial"/>
          <w:spacing w:val="11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5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ac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on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1"/>
        </w:rPr>
        <w:t>r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al</w:t>
      </w:r>
      <w:r w:rsidRPr="00031161">
        <w:rPr>
          <w:rFonts w:ascii="Arial" w:eastAsia="Arial" w:hAnsi="Arial" w:cs="Arial"/>
          <w:spacing w:val="-4"/>
        </w:rPr>
        <w:t xml:space="preserve"> 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ea</w:t>
      </w:r>
      <w:r w:rsidRPr="00031161">
        <w:rPr>
          <w:rFonts w:ascii="Arial" w:eastAsia="Arial" w:hAnsi="Arial" w:cs="Arial"/>
          <w:spacing w:val="-2"/>
        </w:rPr>
        <w:t>rc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4"/>
        </w:rPr>
        <w:t>G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oup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i/>
        </w:rPr>
        <w:t>J</w:t>
      </w:r>
      <w:r w:rsidRPr="00031161">
        <w:rPr>
          <w:rFonts w:ascii="Arial" w:eastAsia="Arial" w:hAnsi="Arial" w:cs="Arial"/>
          <w:i/>
          <w:spacing w:val="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</w:rPr>
        <w:t>m</w:t>
      </w:r>
      <w:r w:rsidRPr="00031161">
        <w:rPr>
          <w:rFonts w:ascii="Arial" w:eastAsia="Arial" w:hAnsi="Arial" w:cs="Arial"/>
          <w:i/>
          <w:spacing w:val="-5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G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>r</w:t>
      </w:r>
      <w:proofErr w:type="spellEnd"/>
      <w:r w:rsidRPr="00031161">
        <w:rPr>
          <w:rFonts w:ascii="Arial" w:eastAsia="Arial" w:hAnsi="Arial" w:cs="Arial"/>
          <w:i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So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45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682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687.</w:t>
      </w:r>
    </w:p>
    <w:p w14:paraId="083B89E3" w14:textId="77777777" w:rsidR="00B72CA0" w:rsidRPr="00031161" w:rsidRDefault="00B72CA0" w:rsidP="00031161">
      <w:pPr>
        <w:tabs>
          <w:tab w:val="left" w:pos="0"/>
        </w:tabs>
        <w:spacing w:before="11" w:after="0" w:line="240" w:lineRule="auto"/>
        <w:ind w:left="360" w:hanging="360"/>
        <w:rPr>
          <w:rFonts w:ascii="Arial" w:hAnsi="Arial" w:cs="Arial"/>
        </w:rPr>
      </w:pPr>
    </w:p>
    <w:p w14:paraId="6F256EDA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1053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1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6"/>
        </w:rPr>
        <w:t xml:space="preserve"> </w:t>
      </w:r>
      <w:r w:rsidRPr="00031161">
        <w:rPr>
          <w:rFonts w:ascii="Arial" w:eastAsia="Arial" w:hAnsi="Arial" w:cs="Arial"/>
          <w:spacing w:val="-3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1987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11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hano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proofErr w:type="spellEnd"/>
      <w:r w:rsidRPr="00031161">
        <w:rPr>
          <w:rFonts w:ascii="Arial" w:eastAsia="Arial" w:hAnsi="Arial" w:cs="Arial"/>
        </w:rPr>
        <w:t>: a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opo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pa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ho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han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m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5"/>
        </w:rPr>
        <w:t xml:space="preserve">of </w:t>
      </w:r>
      <w:proofErr w:type="spellStart"/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proofErr w:type="spellEnd"/>
      <w:r w:rsidRPr="00031161">
        <w:rPr>
          <w:rFonts w:ascii="Arial" w:eastAsia="Arial" w:hAnsi="Arial" w:cs="Arial"/>
        </w:rPr>
        <w:t xml:space="preserve"> a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 xml:space="preserve">he 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hani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i/>
          <w:spacing w:val="-3"/>
        </w:rPr>
        <w:t>Bon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4"/>
        </w:rPr>
        <w:t xml:space="preserve"> M</w:t>
      </w:r>
      <w:r w:rsidRPr="00031161">
        <w:rPr>
          <w:rFonts w:ascii="Arial" w:eastAsia="Arial" w:hAnsi="Arial" w:cs="Arial"/>
          <w:i/>
          <w:spacing w:val="-1"/>
        </w:rPr>
        <w:t>i</w:t>
      </w:r>
      <w:r w:rsidRPr="00031161">
        <w:rPr>
          <w:rFonts w:ascii="Arial" w:eastAsia="Arial" w:hAnsi="Arial" w:cs="Arial"/>
          <w:i/>
          <w:spacing w:val="-3"/>
        </w:rPr>
        <w:t>ne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2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  <w:spacing w:val="-5"/>
        </w:rPr>
        <w:t>3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5"/>
        </w:rPr>
        <w:t>8</w:t>
      </w:r>
      <w:r w:rsidRPr="00031161">
        <w:rPr>
          <w:rFonts w:ascii="Arial" w:eastAsia="Arial" w:hAnsi="Arial" w:cs="Arial"/>
          <w:spacing w:val="-3"/>
        </w:rPr>
        <w:t>5</w:t>
      </w:r>
      <w:r w:rsidRPr="00031161">
        <w:rPr>
          <w:rFonts w:ascii="Arial" w:eastAsia="Arial" w:hAnsi="Arial" w:cs="Arial"/>
        </w:rPr>
        <w:t>.</w:t>
      </w:r>
    </w:p>
    <w:p w14:paraId="0A1A938A" w14:textId="77777777" w:rsidR="00B72CA0" w:rsidRPr="00031161" w:rsidRDefault="00B72CA0" w:rsidP="00031161">
      <w:pPr>
        <w:tabs>
          <w:tab w:val="left" w:pos="0"/>
        </w:tabs>
        <w:spacing w:before="18" w:after="0" w:line="240" w:lineRule="auto"/>
        <w:ind w:left="360" w:hanging="360"/>
        <w:rPr>
          <w:rFonts w:ascii="Arial" w:hAnsi="Arial" w:cs="Arial"/>
        </w:rPr>
      </w:pPr>
    </w:p>
    <w:p w14:paraId="389ACFCD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465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1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6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F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1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e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1"/>
        </w:rPr>
        <w:t>D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 &amp;</w:t>
      </w:r>
      <w:r w:rsidRPr="00031161">
        <w:rPr>
          <w:rFonts w:ascii="Arial" w:eastAsia="Arial" w:hAnsi="Arial" w:cs="Arial"/>
          <w:spacing w:val="-4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le</w:t>
      </w:r>
      <w:r w:rsidRPr="00031161">
        <w:rPr>
          <w:rFonts w:ascii="Arial" w:eastAsia="Arial" w:hAnsi="Arial" w:cs="Arial"/>
          <w:spacing w:val="-2"/>
        </w:rPr>
        <w:t>r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1994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Fa</w:t>
      </w:r>
      <w:r w:rsidRPr="00031161">
        <w:rPr>
          <w:rFonts w:ascii="Arial" w:eastAsia="Arial" w:hAnsi="Arial" w:cs="Arial"/>
          <w:spacing w:val="-4"/>
        </w:rPr>
        <w:t>il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han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sm</w:t>
      </w:r>
      <w:r w:rsidRPr="00031161">
        <w:rPr>
          <w:rFonts w:ascii="Arial" w:eastAsia="Arial" w:hAnsi="Arial" w:cs="Arial"/>
        </w:rPr>
        <w:t xml:space="preserve">s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hu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ous bone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i/>
          <w:spacing w:val="-3"/>
        </w:rPr>
        <w:t>Bone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15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  <w:spacing w:val="-5"/>
        </w:rPr>
        <w:t>0</w:t>
      </w:r>
      <w:r w:rsidRPr="00031161">
        <w:rPr>
          <w:rFonts w:ascii="Arial" w:eastAsia="Arial" w:hAnsi="Arial" w:cs="Arial"/>
          <w:spacing w:val="-3"/>
        </w:rPr>
        <w:t>5</w:t>
      </w:r>
      <w:r w:rsidRPr="00031161">
        <w:rPr>
          <w:rFonts w:ascii="Arial" w:eastAsia="Arial" w:hAnsi="Arial" w:cs="Arial"/>
          <w:spacing w:val="-4"/>
        </w:rPr>
        <w:t>-</w:t>
      </w:r>
      <w:r w:rsidRPr="00031161">
        <w:rPr>
          <w:rFonts w:ascii="Arial" w:eastAsia="Arial" w:hAnsi="Arial" w:cs="Arial"/>
          <w:spacing w:val="-5"/>
        </w:rPr>
        <w:t>1</w:t>
      </w:r>
      <w:r w:rsidRPr="00031161">
        <w:rPr>
          <w:rFonts w:ascii="Arial" w:eastAsia="Arial" w:hAnsi="Arial" w:cs="Arial"/>
          <w:spacing w:val="-3"/>
        </w:rPr>
        <w:t>09.</w:t>
      </w:r>
    </w:p>
    <w:p w14:paraId="2622CDEE" w14:textId="77777777" w:rsidR="00B72CA0" w:rsidRPr="00031161" w:rsidRDefault="00B72CA0" w:rsidP="00031161">
      <w:pPr>
        <w:tabs>
          <w:tab w:val="left" w:pos="0"/>
        </w:tabs>
        <w:spacing w:before="5" w:after="0" w:line="240" w:lineRule="auto"/>
        <w:ind w:left="360" w:hanging="360"/>
        <w:rPr>
          <w:rFonts w:ascii="Arial" w:hAnsi="Arial" w:cs="Arial"/>
        </w:rPr>
      </w:pPr>
    </w:p>
    <w:p w14:paraId="2042F0DD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431F1A1D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704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1</w:t>
      </w:r>
      <w:r w:rsidRPr="00031161">
        <w:rPr>
          <w:rFonts w:ascii="Arial" w:eastAsia="Arial" w:hAnsi="Arial" w:cs="Arial"/>
          <w:spacing w:val="-3"/>
        </w:rPr>
        <w:t>8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60"/>
        </w:rPr>
        <w:t xml:space="preserve"> 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4"/>
        </w:rPr>
        <w:t>ill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obe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4"/>
        </w:rPr>
        <w:t>ill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pie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5"/>
        </w:rPr>
        <w:t>W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L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  <w:spacing w:val="-3"/>
        </w:rPr>
        <w:t>g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6"/>
        </w:rPr>
        <w:t>R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4"/>
        </w:rPr>
        <w:t>., R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7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2009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 xml:space="preserve">r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3"/>
        </w:rPr>
        <w:t>f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1"/>
        </w:rPr>
        <w:t xml:space="preserve"> 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de</w:t>
      </w:r>
      <w:r w:rsidRPr="00031161">
        <w:rPr>
          <w:rFonts w:ascii="Arial" w:eastAsia="Arial" w:hAnsi="Arial" w:cs="Arial"/>
        </w:rPr>
        <w:t xml:space="preserve">r </w:t>
      </w:r>
      <w:r w:rsidRPr="00031161">
        <w:rPr>
          <w:rFonts w:ascii="Arial" w:eastAsia="Arial" w:hAnsi="Arial" w:cs="Arial"/>
          <w:spacing w:val="-3"/>
        </w:rPr>
        <w:t>peop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1"/>
        </w:rPr>
        <w:t xml:space="preserve"> 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3"/>
        </w:rPr>
        <w:t xml:space="preserve">he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mm</w:t>
      </w:r>
      <w:r w:rsidRPr="00031161">
        <w:rPr>
          <w:rFonts w:ascii="Arial" w:eastAsia="Arial" w:hAnsi="Arial" w:cs="Arial"/>
          <w:spacing w:val="-3"/>
        </w:rPr>
        <w:t>uni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C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  <w:spacing w:val="-3"/>
        </w:rPr>
        <w:t>h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an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4"/>
        </w:rPr>
        <w:t xml:space="preserve"> D</w:t>
      </w:r>
      <w:r w:rsidRPr="00031161">
        <w:rPr>
          <w:rFonts w:ascii="Arial" w:eastAsia="Arial" w:hAnsi="Arial" w:cs="Arial"/>
          <w:i/>
        </w:rPr>
        <w:t>a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aba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</w:rPr>
        <w:t>f</w:t>
      </w:r>
      <w:r w:rsidRPr="00031161">
        <w:rPr>
          <w:rFonts w:ascii="Arial" w:eastAsia="Arial" w:hAnsi="Arial" w:cs="Arial"/>
          <w:i/>
          <w:spacing w:val="-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S</w:t>
      </w:r>
      <w:r w:rsidRPr="00031161">
        <w:rPr>
          <w:rFonts w:ascii="Arial" w:eastAsia="Arial" w:hAnsi="Arial" w:cs="Arial"/>
          <w:i/>
          <w:spacing w:val="-2"/>
        </w:rPr>
        <w:t>ys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2"/>
        </w:rPr>
        <w:t>m</w:t>
      </w:r>
      <w:r w:rsidRPr="00031161">
        <w:rPr>
          <w:rFonts w:ascii="Arial" w:eastAsia="Arial" w:hAnsi="Arial" w:cs="Arial"/>
          <w:i/>
          <w:spacing w:val="-5"/>
        </w:rPr>
        <w:t>a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</w:rPr>
        <w:t>c</w:t>
      </w:r>
      <w:r w:rsidRPr="00031161">
        <w:rPr>
          <w:rFonts w:ascii="Arial" w:eastAsia="Arial" w:hAnsi="Arial" w:cs="Arial"/>
          <w:i/>
          <w:spacing w:val="-6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R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2"/>
        </w:rPr>
        <w:t>v</w:t>
      </w:r>
      <w:r w:rsidRPr="00031161">
        <w:rPr>
          <w:rFonts w:ascii="Arial" w:eastAsia="Arial" w:hAnsi="Arial" w:cs="Arial"/>
          <w:i/>
          <w:spacing w:val="-3"/>
        </w:rPr>
        <w:t>ie</w:t>
      </w:r>
      <w:r w:rsidRPr="00031161">
        <w:rPr>
          <w:rFonts w:ascii="Arial" w:eastAsia="Arial" w:hAnsi="Arial" w:cs="Arial"/>
          <w:i/>
          <w:spacing w:val="-1"/>
        </w:rPr>
        <w:t>w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45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2"/>
        </w:rPr>
        <w:t>ss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4"/>
        </w:rPr>
        <w:t>N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C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3"/>
        </w:rPr>
        <w:t>0071</w:t>
      </w:r>
      <w:r w:rsidRPr="00031161">
        <w:rPr>
          <w:rFonts w:ascii="Arial" w:eastAsia="Arial" w:hAnsi="Arial" w:cs="Arial"/>
          <w:spacing w:val="-5"/>
        </w:rPr>
        <w:t>4</w:t>
      </w:r>
      <w:r w:rsidRPr="00031161">
        <w:rPr>
          <w:rFonts w:ascii="Arial" w:eastAsia="Arial" w:hAnsi="Arial" w:cs="Arial"/>
          <w:spacing w:val="-3"/>
        </w:rPr>
        <w:t xml:space="preserve">6.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1"/>
        </w:rPr>
        <w:t>OI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45"/>
        </w:rPr>
        <w:t xml:space="preserve"> </w:t>
      </w:r>
      <w:r w:rsidRPr="00031161">
        <w:rPr>
          <w:rFonts w:ascii="Arial" w:eastAsia="Arial" w:hAnsi="Arial" w:cs="Arial"/>
          <w:spacing w:val="-3"/>
        </w:rPr>
        <w:t>10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1002</w:t>
      </w:r>
      <w:r w:rsidRPr="00031161">
        <w:rPr>
          <w:rFonts w:ascii="Arial" w:eastAsia="Arial" w:hAnsi="Arial" w:cs="Arial"/>
          <w:spacing w:val="-1"/>
        </w:rPr>
        <w:t>/</w:t>
      </w:r>
      <w:r w:rsidRPr="00031161">
        <w:rPr>
          <w:rFonts w:ascii="Arial" w:eastAsia="Arial" w:hAnsi="Arial" w:cs="Arial"/>
          <w:spacing w:val="-3"/>
        </w:rPr>
        <w:t>14651858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C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3"/>
        </w:rPr>
        <w:t>0071</w:t>
      </w:r>
      <w:r w:rsidRPr="00031161">
        <w:rPr>
          <w:rFonts w:ascii="Arial" w:eastAsia="Arial" w:hAnsi="Arial" w:cs="Arial"/>
        </w:rPr>
        <w:t>4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pub2.</w:t>
      </w:r>
    </w:p>
    <w:p w14:paraId="1B399D7C" w14:textId="77777777" w:rsidR="00B72CA0" w:rsidRPr="00031161" w:rsidRDefault="00B72CA0" w:rsidP="00031161">
      <w:pPr>
        <w:tabs>
          <w:tab w:val="left" w:pos="0"/>
        </w:tabs>
        <w:spacing w:before="11" w:after="0" w:line="240" w:lineRule="auto"/>
        <w:ind w:left="360" w:hanging="360"/>
        <w:rPr>
          <w:rFonts w:ascii="Arial" w:hAnsi="Arial" w:cs="Arial"/>
        </w:rPr>
      </w:pPr>
    </w:p>
    <w:p w14:paraId="0C5B5473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258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1</w:t>
      </w:r>
      <w:r w:rsidRPr="00031161">
        <w:rPr>
          <w:rFonts w:ascii="Arial" w:eastAsia="Arial" w:hAnsi="Arial" w:cs="Arial"/>
          <w:spacing w:val="-3"/>
        </w:rPr>
        <w:t>9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1"/>
        </w:rPr>
        <w:t xml:space="preserve"> 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D.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Sh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pp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epe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F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3"/>
        </w:rPr>
        <w:t>un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  <w:spacing w:val="3"/>
        </w:rPr>
        <w:t>W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  <w:spacing w:val="-5"/>
        </w:rPr>
        <w:t>z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le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  <w:spacing w:val="-6"/>
        </w:rPr>
        <w:t>.</w:t>
      </w:r>
      <w:r w:rsidRPr="00031161">
        <w:rPr>
          <w:rFonts w:ascii="Arial" w:eastAsia="Arial" w:hAnsi="Arial" w:cs="Arial"/>
          <w:spacing w:val="5"/>
        </w:rPr>
        <w:t>W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2004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3"/>
        </w:rPr>
        <w:t xml:space="preserve"> 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 xml:space="preserve">oup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9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un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eng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</w:rPr>
        <w:t xml:space="preserve">s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de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 xml:space="preserve">al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50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ando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z</w:t>
      </w:r>
      <w:r w:rsidRPr="00031161">
        <w:rPr>
          <w:rFonts w:ascii="Arial" w:eastAsia="Arial" w:hAnsi="Arial" w:cs="Arial"/>
          <w:spacing w:val="-3"/>
        </w:rPr>
        <w:t>ed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ia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8"/>
        </w:rPr>
        <w:t xml:space="preserve"> </w:t>
      </w:r>
      <w:r w:rsidRPr="00031161">
        <w:rPr>
          <w:rFonts w:ascii="Arial" w:eastAsia="Arial" w:hAnsi="Arial" w:cs="Arial"/>
          <w:i/>
        </w:rPr>
        <w:t>J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</w:rPr>
        <w:t>m</w:t>
      </w:r>
      <w:r w:rsidRPr="00031161">
        <w:rPr>
          <w:rFonts w:ascii="Arial" w:eastAsia="Arial" w:hAnsi="Arial" w:cs="Arial"/>
          <w:i/>
          <w:spacing w:val="-3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G</w:t>
      </w:r>
      <w:r w:rsidRPr="00031161">
        <w:rPr>
          <w:rFonts w:ascii="Arial" w:eastAsia="Arial" w:hAnsi="Arial" w:cs="Arial"/>
          <w:i/>
          <w:spacing w:val="-5"/>
        </w:rPr>
        <w:t>e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>r</w:t>
      </w:r>
      <w:proofErr w:type="spellEnd"/>
      <w:r w:rsidRPr="00031161">
        <w:rPr>
          <w:rFonts w:ascii="Arial" w:eastAsia="Arial" w:hAnsi="Arial" w:cs="Arial"/>
          <w:i/>
          <w:spacing w:val="2"/>
        </w:rPr>
        <w:t xml:space="preserve"> </w:t>
      </w:r>
      <w:r w:rsidRPr="00031161">
        <w:rPr>
          <w:rFonts w:ascii="Arial" w:eastAsia="Arial" w:hAnsi="Arial" w:cs="Arial"/>
          <w:i/>
          <w:spacing w:val="-6"/>
        </w:rPr>
        <w:t>S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5"/>
        </w:rPr>
        <w:t>c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5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5</w:t>
      </w:r>
      <w:r w:rsidRPr="00031161">
        <w:rPr>
          <w:rFonts w:ascii="Arial" w:eastAsia="Arial" w:hAnsi="Arial" w:cs="Arial"/>
          <w:i/>
        </w:rPr>
        <w:t>2</w:t>
      </w:r>
      <w:r w:rsidRPr="00031161">
        <w:rPr>
          <w:rFonts w:ascii="Arial" w:eastAsia="Arial" w:hAnsi="Arial" w:cs="Arial"/>
          <w:i/>
          <w:spacing w:val="-1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9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1</w:t>
      </w:r>
      <w:r w:rsidRPr="00031161">
        <w:rPr>
          <w:rFonts w:ascii="Arial" w:eastAsia="Arial" w:hAnsi="Arial" w:cs="Arial"/>
          <w:spacing w:val="-3"/>
        </w:rPr>
        <w:t>471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8.</w:t>
      </w:r>
    </w:p>
    <w:p w14:paraId="26C36E4F" w14:textId="77777777" w:rsidR="00B72CA0" w:rsidRPr="00031161" w:rsidRDefault="00B72CA0" w:rsidP="00031161">
      <w:pPr>
        <w:tabs>
          <w:tab w:val="left" w:pos="0"/>
        </w:tabs>
        <w:spacing w:before="18" w:after="0" w:line="240" w:lineRule="auto"/>
        <w:ind w:left="360" w:hanging="360"/>
        <w:rPr>
          <w:rFonts w:ascii="Arial" w:hAnsi="Arial" w:cs="Arial"/>
        </w:rPr>
      </w:pPr>
    </w:p>
    <w:p w14:paraId="326B9ED2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1306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2</w:t>
      </w:r>
      <w:r w:rsidRPr="00031161">
        <w:rPr>
          <w:rFonts w:ascii="Arial" w:eastAsia="Arial" w:hAnsi="Arial" w:cs="Arial"/>
          <w:spacing w:val="-3"/>
        </w:rPr>
        <w:t>0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1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j</w:t>
      </w:r>
      <w:r w:rsidRPr="00031161">
        <w:rPr>
          <w:rFonts w:ascii="Arial" w:eastAsia="Arial" w:hAnsi="Arial" w:cs="Arial"/>
          <w:spacing w:val="-2"/>
        </w:rPr>
        <w:t>cs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-4"/>
        </w:rPr>
        <w:t>G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</w:rPr>
        <w:t xml:space="preserve">&amp; </w:t>
      </w:r>
      <w:proofErr w:type="spellStart"/>
      <w:r w:rsidRPr="00031161">
        <w:rPr>
          <w:rFonts w:ascii="Arial" w:eastAsia="Arial" w:hAnsi="Arial" w:cs="Arial"/>
          <w:spacing w:val="-3"/>
        </w:rPr>
        <w:t>Bo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5"/>
        </w:rPr>
        <w:t>h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2000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-5"/>
        </w:rPr>
        <w:t xml:space="preserve">of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 xml:space="preserve">s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39"/>
        </w:rPr>
        <w:t xml:space="preserve"> </w:t>
      </w:r>
      <w:r w:rsidRPr="00031161">
        <w:rPr>
          <w:rFonts w:ascii="Arial" w:eastAsia="Arial" w:hAnsi="Arial" w:cs="Arial"/>
          <w:spacing w:val="-3"/>
        </w:rPr>
        <w:t>pa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-4"/>
        </w:rPr>
        <w:t>w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2"/>
        </w:rPr>
        <w:t>g</w:t>
      </w:r>
      <w:r w:rsidRPr="00031161">
        <w:rPr>
          <w:rFonts w:ascii="Arial" w:eastAsia="Arial" w:hAnsi="Arial" w:cs="Arial"/>
          <w:spacing w:val="-1"/>
        </w:rPr>
        <w:t>il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CM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  <w:spacing w:val="-2"/>
        </w:rPr>
        <w:t>J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163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819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822.</w:t>
      </w:r>
    </w:p>
    <w:p w14:paraId="65B8BB20" w14:textId="77777777" w:rsidR="00B72CA0" w:rsidRPr="00031161" w:rsidRDefault="00B72CA0" w:rsidP="00031161">
      <w:pPr>
        <w:tabs>
          <w:tab w:val="left" w:pos="0"/>
        </w:tabs>
        <w:spacing w:before="13" w:after="0" w:line="240" w:lineRule="auto"/>
        <w:ind w:left="360" w:hanging="360"/>
        <w:rPr>
          <w:rFonts w:ascii="Arial" w:hAnsi="Arial" w:cs="Arial"/>
        </w:rPr>
      </w:pPr>
    </w:p>
    <w:p w14:paraId="7AEF967C" w14:textId="77777777" w:rsidR="00B72CA0" w:rsidRPr="00031161" w:rsidRDefault="00E25699" w:rsidP="00031161">
      <w:pPr>
        <w:tabs>
          <w:tab w:val="left" w:pos="0"/>
        </w:tabs>
        <w:spacing w:before="32" w:after="0" w:line="240" w:lineRule="auto"/>
        <w:ind w:left="360" w:right="-2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2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and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4"/>
        </w:rPr>
        <w:t>l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She</w:t>
      </w:r>
      <w:r w:rsidRPr="00031161">
        <w:rPr>
          <w:rFonts w:ascii="Arial" w:eastAsia="Arial" w:hAnsi="Arial" w:cs="Arial"/>
          <w:spacing w:val="-2"/>
        </w:rPr>
        <w:t>rr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2007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8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3"/>
        </w:rPr>
        <w:t>ob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4"/>
        </w:rPr>
        <w:t>li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3"/>
        </w:rPr>
        <w:t>io</w:t>
      </w:r>
      <w:r w:rsidRPr="00031161">
        <w:rPr>
          <w:rFonts w:ascii="Arial" w:eastAsia="Arial" w:hAnsi="Arial" w:cs="Arial"/>
        </w:rPr>
        <w:t>n</w:t>
      </w:r>
      <w:proofErr w:type="spellEnd"/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1"/>
        </w:rPr>
        <w:t>ft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-3"/>
        </w:rPr>
        <w:t xml:space="preserve"> 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adu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.</w:t>
      </w:r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C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  <w:spacing w:val="-3"/>
        </w:rPr>
        <w:t>h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an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4"/>
        </w:rPr>
        <w:t xml:space="preserve"> D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aba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5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S</w:t>
      </w:r>
      <w:r w:rsidRPr="00031161">
        <w:rPr>
          <w:rFonts w:ascii="Arial" w:eastAsia="Arial" w:hAnsi="Arial" w:cs="Arial"/>
          <w:i/>
          <w:spacing w:val="-2"/>
        </w:rPr>
        <w:t>ys</w:t>
      </w:r>
      <w:r w:rsidRPr="00031161">
        <w:rPr>
          <w:rFonts w:ascii="Arial" w:eastAsia="Arial" w:hAnsi="Arial" w:cs="Arial"/>
          <w:i/>
        </w:rPr>
        <w:t>t</w:t>
      </w:r>
      <w:r w:rsidRPr="00031161">
        <w:rPr>
          <w:rFonts w:ascii="Arial" w:eastAsia="Arial" w:hAnsi="Arial" w:cs="Arial"/>
          <w:i/>
          <w:spacing w:val="2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R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5"/>
        </w:rPr>
        <w:t>v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24</w:t>
      </w:r>
      <w:r w:rsidRPr="00031161">
        <w:rPr>
          <w:rFonts w:ascii="Arial" w:eastAsia="Arial" w:hAnsi="Arial" w:cs="Arial"/>
        </w:rPr>
        <w:t>;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  <w:spacing w:val="-1"/>
        </w:rPr>
        <w:t>:</w:t>
      </w:r>
      <w:r w:rsidRPr="00031161">
        <w:rPr>
          <w:rFonts w:ascii="Arial" w:eastAsia="Arial" w:hAnsi="Arial" w:cs="Arial"/>
          <w:spacing w:val="-4"/>
        </w:rPr>
        <w:t>CD</w:t>
      </w:r>
      <w:r w:rsidRPr="00031161">
        <w:rPr>
          <w:rFonts w:ascii="Arial" w:eastAsia="Arial" w:hAnsi="Arial" w:cs="Arial"/>
          <w:spacing w:val="-3"/>
        </w:rPr>
        <w:t>001704.</w:t>
      </w:r>
    </w:p>
    <w:p w14:paraId="546D0769" w14:textId="77777777" w:rsidR="00B72CA0" w:rsidRPr="00031161" w:rsidRDefault="00B72CA0" w:rsidP="00031161">
      <w:pPr>
        <w:tabs>
          <w:tab w:val="left" w:pos="0"/>
        </w:tabs>
        <w:spacing w:before="16" w:after="0" w:line="240" w:lineRule="auto"/>
        <w:ind w:left="360" w:hanging="360"/>
        <w:rPr>
          <w:rFonts w:ascii="Arial" w:hAnsi="Arial" w:cs="Arial"/>
        </w:rPr>
      </w:pPr>
    </w:p>
    <w:p w14:paraId="75C2246D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314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2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aue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Spe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N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hu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Ba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sc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O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2002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6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ph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al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4"/>
        </w:rPr>
        <w:t xml:space="preserve">in 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ia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18"/>
        </w:rPr>
        <w:t xml:space="preserve"> </w:t>
      </w:r>
      <w:r w:rsidRPr="00031161">
        <w:rPr>
          <w:rFonts w:ascii="Arial" w:eastAsia="Arial" w:hAnsi="Arial" w:cs="Arial"/>
          <w:spacing w:val="-3"/>
        </w:rPr>
        <w:t>pa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1"/>
        </w:rPr>
        <w:t>ft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5"/>
        </w:rPr>
        <w:t>ev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6"/>
        </w:rPr>
        <w:t>l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Ag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Age</w:t>
      </w:r>
      <w:r w:rsidRPr="00031161">
        <w:rPr>
          <w:rFonts w:ascii="Arial" w:eastAsia="Arial" w:hAnsi="Arial" w:cs="Arial"/>
          <w:i/>
          <w:spacing w:val="-6"/>
        </w:rPr>
        <w:t>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  <w:spacing w:val="-5"/>
        </w:rPr>
        <w:t>g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31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  <w:spacing w:val="-5"/>
        </w:rPr>
        <w:t>9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5"/>
        </w:rPr>
        <w:t>5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</w:rPr>
        <w:t>.</w:t>
      </w:r>
    </w:p>
    <w:p w14:paraId="33FC6F45" w14:textId="77777777" w:rsidR="00B72CA0" w:rsidRPr="00031161" w:rsidRDefault="00B72CA0" w:rsidP="00031161">
      <w:pPr>
        <w:tabs>
          <w:tab w:val="left" w:pos="0"/>
        </w:tabs>
        <w:spacing w:before="19" w:after="0" w:line="240" w:lineRule="auto"/>
        <w:ind w:left="360" w:hanging="360"/>
        <w:rPr>
          <w:rFonts w:ascii="Arial" w:hAnsi="Arial" w:cs="Arial"/>
        </w:rPr>
      </w:pPr>
    </w:p>
    <w:p w14:paraId="764585B3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2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o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na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6"/>
        </w:rPr>
        <w:t>i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4"/>
        </w:rPr>
        <w:t>N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Sh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3"/>
        </w:rPr>
        <w:t>ad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Y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3"/>
        </w:rPr>
        <w:t>ae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2007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c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</w:rPr>
        <w:t xml:space="preserve">- </w:t>
      </w:r>
      <w:r w:rsidRPr="00031161">
        <w:rPr>
          <w:rFonts w:ascii="Arial" w:eastAsia="Arial" w:hAnsi="Arial" w:cs="Arial"/>
          <w:spacing w:val="8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</w:rPr>
        <w:t>b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</w:rPr>
        <w:t>on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</w:rPr>
        <w:t>q</w:t>
      </w:r>
      <w:r w:rsidRPr="00031161">
        <w:rPr>
          <w:rFonts w:ascii="Arial" w:eastAsia="Arial" w:hAnsi="Arial" w:cs="Arial"/>
          <w:spacing w:val="-3"/>
        </w:rPr>
        <w:t>ual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3"/>
        </w:rPr>
        <w:t xml:space="preserve"> 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ba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 xml:space="preserve">r 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4"/>
        </w:rPr>
        <w:t xml:space="preserve"> in </w:t>
      </w:r>
      <w:r w:rsidRPr="00031161">
        <w:rPr>
          <w:rFonts w:ascii="Arial" w:eastAsia="Arial" w:hAnsi="Arial" w:cs="Arial"/>
          <w:spacing w:val="-3"/>
        </w:rPr>
        <w:t>pa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4"/>
        </w:rPr>
        <w:t>w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4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ando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z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ed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ial</w:t>
      </w:r>
      <w:r w:rsidRPr="00031161">
        <w:rPr>
          <w:rFonts w:ascii="Arial" w:eastAsia="Arial" w:hAnsi="Arial" w:cs="Arial"/>
        </w:rPr>
        <w:t xml:space="preserve">. </w:t>
      </w:r>
      <w:proofErr w:type="spellStart"/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5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</w:rPr>
        <w:t>s</w:t>
      </w:r>
      <w:proofErr w:type="spellEnd"/>
      <w:r w:rsidRPr="00031161">
        <w:rPr>
          <w:rFonts w:ascii="Arial" w:eastAsia="Arial" w:hAnsi="Arial" w:cs="Arial"/>
          <w:i/>
          <w:spacing w:val="-3"/>
        </w:rPr>
        <w:t xml:space="preserve"> </w:t>
      </w:r>
      <w:r w:rsidRPr="00031161">
        <w:rPr>
          <w:rFonts w:ascii="Arial" w:eastAsia="Arial" w:hAnsi="Arial" w:cs="Arial"/>
          <w:i/>
          <w:spacing w:val="-1"/>
        </w:rPr>
        <w:t>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  <w:spacing w:val="1"/>
        </w:rPr>
        <w:t>t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</w:t>
      </w:r>
      <w:r w:rsidRPr="00031161">
        <w:rPr>
          <w:rFonts w:ascii="Arial" w:eastAsia="Arial" w:hAnsi="Arial" w:cs="Arial"/>
          <w:i/>
          <w:spacing w:val="-5"/>
        </w:rPr>
        <w:t>8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10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1389</w:t>
      </w:r>
      <w:r w:rsidRPr="00031161">
        <w:rPr>
          <w:rFonts w:ascii="Arial" w:eastAsia="Arial" w:hAnsi="Arial" w:cs="Arial"/>
        </w:rPr>
        <w:t>-</w:t>
      </w:r>
      <w:r w:rsidRPr="00031161">
        <w:rPr>
          <w:rFonts w:ascii="Arial" w:eastAsia="Arial" w:hAnsi="Arial" w:cs="Arial"/>
          <w:spacing w:val="-3"/>
        </w:rPr>
        <w:t>139</w:t>
      </w:r>
      <w:r w:rsidRPr="00031161">
        <w:rPr>
          <w:rFonts w:ascii="Arial" w:eastAsia="Arial" w:hAnsi="Arial" w:cs="Arial"/>
          <w:spacing w:val="-5"/>
        </w:rPr>
        <w:t>5</w:t>
      </w:r>
      <w:r w:rsidRPr="00031161">
        <w:rPr>
          <w:rFonts w:ascii="Arial" w:eastAsia="Arial" w:hAnsi="Arial" w:cs="Arial"/>
        </w:rPr>
        <w:t>.</w:t>
      </w:r>
    </w:p>
    <w:p w14:paraId="642729D9" w14:textId="77777777" w:rsidR="00B72CA0" w:rsidRPr="00031161" w:rsidRDefault="00B72CA0" w:rsidP="00031161">
      <w:pPr>
        <w:tabs>
          <w:tab w:val="left" w:pos="0"/>
        </w:tabs>
        <w:spacing w:before="13" w:after="0" w:line="240" w:lineRule="auto"/>
        <w:ind w:left="360" w:hanging="360"/>
        <w:rPr>
          <w:rFonts w:ascii="Arial" w:hAnsi="Arial" w:cs="Arial"/>
        </w:rPr>
      </w:pPr>
    </w:p>
    <w:p w14:paraId="4D7D538E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2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ou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4"/>
        </w:rPr>
        <w:t>Ni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z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1"/>
        </w:rPr>
        <w:t>C.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aue</w:t>
      </w:r>
      <w:r w:rsidRPr="00031161">
        <w:rPr>
          <w:rFonts w:ascii="Arial" w:eastAsia="Arial" w:hAnsi="Arial" w:cs="Arial"/>
          <w:spacing w:val="-2"/>
        </w:rPr>
        <w:t>r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1"/>
        </w:rPr>
        <w:t>G.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O'</w:t>
      </w:r>
      <w:r w:rsidRPr="00031161">
        <w:rPr>
          <w:rFonts w:ascii="Arial" w:eastAsia="Arial" w:hAnsi="Arial" w:cs="Arial"/>
          <w:spacing w:val="-3"/>
        </w:rPr>
        <w:t>Nei</w:t>
      </w:r>
      <w:r w:rsidRPr="00031161">
        <w:rPr>
          <w:rFonts w:ascii="Arial" w:eastAsia="Arial" w:hAnsi="Arial" w:cs="Arial"/>
          <w:spacing w:val="-4"/>
        </w:rPr>
        <w:t>ll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7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0"/>
        </w:rPr>
        <w:t xml:space="preserve"> </w:t>
      </w:r>
      <w:r w:rsidRPr="00031161">
        <w:rPr>
          <w:rFonts w:ascii="Arial" w:eastAsia="Arial" w:hAnsi="Arial" w:cs="Arial"/>
          <w:spacing w:val="8"/>
        </w:rPr>
        <w:t>W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g,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 &amp;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4"/>
        </w:rPr>
        <w:t>Ri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6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2008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</w:rPr>
        <w:t xml:space="preserve">e </w:t>
      </w:r>
      <w:r w:rsidRPr="00031161">
        <w:rPr>
          <w:rFonts w:ascii="Arial" w:eastAsia="Arial" w:hAnsi="Arial" w:cs="Arial"/>
          <w:spacing w:val="7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4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1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rc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9"/>
        </w:rPr>
        <w:t xml:space="preserve"> </w:t>
      </w:r>
      <w:r w:rsidRPr="00031161">
        <w:rPr>
          <w:rFonts w:ascii="Arial" w:eastAsia="Arial" w:hAnsi="Arial" w:cs="Arial"/>
        </w:rPr>
        <w:t>on</w:t>
      </w:r>
      <w:r w:rsidRPr="00031161">
        <w:rPr>
          <w:rFonts w:ascii="Arial" w:eastAsia="Arial" w:hAnsi="Arial" w:cs="Arial"/>
          <w:spacing w:val="1"/>
        </w:rPr>
        <w:t xml:space="preserve"> f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6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4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11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6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eopeni</w:t>
      </w:r>
      <w:r w:rsidRPr="00031161">
        <w:rPr>
          <w:rFonts w:ascii="Arial" w:eastAsia="Arial" w:hAnsi="Arial" w:cs="Arial"/>
        </w:rPr>
        <w:t>c</w:t>
      </w:r>
      <w:proofErr w:type="spellEnd"/>
      <w:r w:rsidRPr="00031161">
        <w:rPr>
          <w:rFonts w:ascii="Arial" w:eastAsia="Arial" w:hAnsi="Arial" w:cs="Arial"/>
          <w:spacing w:val="11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7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</w:rPr>
        <w:t>s</w:t>
      </w:r>
      <w:proofErr w:type="spellEnd"/>
      <w:r w:rsidRPr="00031161">
        <w:rPr>
          <w:rFonts w:ascii="Arial" w:eastAsia="Arial" w:hAnsi="Arial" w:cs="Arial"/>
          <w:i/>
          <w:spacing w:val="2"/>
        </w:rPr>
        <w:t xml:space="preserve"> </w:t>
      </w:r>
      <w:r w:rsidRPr="00031161">
        <w:rPr>
          <w:rFonts w:ascii="Arial" w:eastAsia="Arial" w:hAnsi="Arial" w:cs="Arial"/>
          <w:i/>
          <w:spacing w:val="1"/>
        </w:rPr>
        <w:t>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>,</w:t>
      </w:r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19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1077</w:t>
      </w:r>
      <w:r w:rsidRPr="00031161">
        <w:rPr>
          <w:rFonts w:ascii="Arial" w:eastAsia="Arial" w:hAnsi="Arial" w:cs="Arial"/>
        </w:rPr>
        <w:t xml:space="preserve">- </w:t>
      </w:r>
      <w:r w:rsidRPr="00031161">
        <w:rPr>
          <w:rFonts w:ascii="Arial" w:eastAsia="Arial" w:hAnsi="Arial" w:cs="Arial"/>
          <w:spacing w:val="4"/>
        </w:rPr>
        <w:t xml:space="preserve"> </w:t>
      </w:r>
      <w:r w:rsidRPr="00031161">
        <w:rPr>
          <w:rFonts w:ascii="Arial" w:eastAsia="Arial" w:hAnsi="Arial" w:cs="Arial"/>
          <w:spacing w:val="-5"/>
        </w:rPr>
        <w:t>1</w:t>
      </w:r>
      <w:r w:rsidRPr="00031161">
        <w:rPr>
          <w:rFonts w:ascii="Arial" w:eastAsia="Arial" w:hAnsi="Arial" w:cs="Arial"/>
          <w:spacing w:val="-3"/>
        </w:rPr>
        <w:t>08</w:t>
      </w:r>
      <w:r w:rsidRPr="00031161">
        <w:rPr>
          <w:rFonts w:ascii="Arial" w:eastAsia="Arial" w:hAnsi="Arial" w:cs="Arial"/>
          <w:spacing w:val="-5"/>
        </w:rPr>
        <w:t>6.</w:t>
      </w:r>
    </w:p>
    <w:p w14:paraId="5BFB53BD" w14:textId="77777777" w:rsidR="00B72CA0" w:rsidRPr="00031161" w:rsidRDefault="00B72CA0" w:rsidP="00031161">
      <w:pPr>
        <w:tabs>
          <w:tab w:val="left" w:pos="0"/>
        </w:tabs>
        <w:spacing w:before="11" w:after="0" w:line="240" w:lineRule="auto"/>
        <w:ind w:left="360" w:hanging="360"/>
        <w:rPr>
          <w:rFonts w:ascii="Arial" w:hAnsi="Arial" w:cs="Arial"/>
        </w:rPr>
      </w:pPr>
    </w:p>
    <w:p w14:paraId="53C85BBE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2</w:t>
      </w:r>
      <w:r w:rsidRPr="00031161">
        <w:rPr>
          <w:rFonts w:ascii="Arial" w:eastAsia="Arial" w:hAnsi="Arial" w:cs="Arial"/>
          <w:spacing w:val="-3"/>
        </w:rPr>
        <w:t>5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3"/>
        </w:rPr>
        <w:t>oann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1"/>
        </w:rPr>
        <w:t>G.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Papa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oannou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3"/>
        </w:rPr>
        <w:t>habane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5"/>
        </w:rPr>
        <w:t>ds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5"/>
        </w:rPr>
        <w:t>n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n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</w:rPr>
        <w:t xml:space="preserve">et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2009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spacing w:val="-3"/>
        </w:rPr>
        <w:t>Fa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35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3"/>
        </w:rPr>
        <w:t>ian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'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pe</w:t>
      </w:r>
      <w:r w:rsidRPr="00031161">
        <w:rPr>
          <w:rFonts w:ascii="Arial" w:eastAsia="Arial" w:hAnsi="Arial" w:cs="Arial"/>
          <w:spacing w:val="-2"/>
        </w:rPr>
        <w:t>rs</w:t>
      </w:r>
      <w:r w:rsidRPr="00031161">
        <w:rPr>
          <w:rFonts w:ascii="Arial" w:eastAsia="Arial" w:hAnsi="Arial" w:cs="Arial"/>
          <w:spacing w:val="-3"/>
        </w:rPr>
        <w:t>ona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ha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ss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ia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wi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4"/>
        </w:rPr>
        <w:t xml:space="preserve"> 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5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ed u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2"/>
        </w:rPr>
        <w:t>z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io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57"/>
        </w:rPr>
        <w:t xml:space="preserve">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den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nd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3"/>
        </w:rPr>
        <w:t>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edi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2"/>
        </w:rPr>
        <w:t>cr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g.</w:t>
      </w:r>
      <w:r w:rsidRPr="00031161">
        <w:rPr>
          <w:rFonts w:ascii="Arial" w:eastAsia="Arial" w:hAnsi="Arial" w:cs="Arial"/>
          <w:spacing w:val="1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3"/>
        </w:rPr>
        <w:t>Popul</w:t>
      </w:r>
      <w:proofErr w:type="spellEnd"/>
      <w:r w:rsidRPr="00031161">
        <w:rPr>
          <w:rFonts w:ascii="Arial" w:eastAsia="Arial" w:hAnsi="Arial" w:cs="Arial"/>
          <w:i/>
          <w:spacing w:val="-3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H</w:t>
      </w:r>
      <w:r w:rsidRPr="00031161">
        <w:rPr>
          <w:rFonts w:ascii="Arial" w:eastAsia="Arial" w:hAnsi="Arial" w:cs="Arial"/>
          <w:i/>
          <w:spacing w:val="-3"/>
        </w:rPr>
        <w:t>ea</w:t>
      </w:r>
      <w:r w:rsidRPr="00031161">
        <w:rPr>
          <w:rFonts w:ascii="Arial" w:eastAsia="Arial" w:hAnsi="Arial" w:cs="Arial"/>
          <w:i/>
          <w:spacing w:val="-4"/>
        </w:rPr>
        <w:t>l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>h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4"/>
        </w:rPr>
        <w:t>M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</w:rPr>
        <w:t>n</w:t>
      </w:r>
      <w:r w:rsidRPr="00031161">
        <w:rPr>
          <w:rFonts w:ascii="Arial" w:eastAsia="Arial" w:hAnsi="Arial" w:cs="Arial"/>
          <w:i/>
          <w:spacing w:val="-3"/>
        </w:rPr>
        <w:t>ag</w:t>
      </w:r>
      <w:proofErr w:type="spellEnd"/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49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12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  <w:spacing w:val="-5"/>
        </w:rPr>
        <w:t>3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5"/>
        </w:rPr>
        <w:t>1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  <w:spacing w:val="-5"/>
        </w:rPr>
        <w:t>8.</w:t>
      </w:r>
    </w:p>
    <w:p w14:paraId="487458F2" w14:textId="77777777" w:rsidR="00B72CA0" w:rsidRPr="00031161" w:rsidRDefault="00B72CA0" w:rsidP="00031161">
      <w:pPr>
        <w:tabs>
          <w:tab w:val="left" w:pos="0"/>
        </w:tabs>
        <w:spacing w:before="10" w:after="0" w:line="240" w:lineRule="auto"/>
        <w:ind w:left="360" w:hanging="360"/>
        <w:rPr>
          <w:rFonts w:ascii="Arial" w:hAnsi="Arial" w:cs="Arial"/>
        </w:rPr>
      </w:pPr>
    </w:p>
    <w:p w14:paraId="32851C59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376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2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3"/>
        </w:rPr>
        <w:t>ohne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3"/>
        </w:rPr>
        <w:t>l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1"/>
        </w:rPr>
        <w:t>O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O</w:t>
      </w:r>
      <w:r w:rsidRPr="00031161">
        <w:rPr>
          <w:rFonts w:ascii="Arial" w:eastAsia="Arial" w:hAnsi="Arial" w:cs="Arial"/>
          <w:spacing w:val="-3"/>
        </w:rPr>
        <w:t>den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C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in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F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3"/>
        </w:rPr>
        <w:t>Kani</w:t>
      </w:r>
      <w:r w:rsidRPr="00031161">
        <w:rPr>
          <w:rFonts w:ascii="Arial" w:eastAsia="Arial" w:hAnsi="Arial" w:cs="Arial"/>
          <w:spacing w:val="-2"/>
        </w:rPr>
        <w:t>s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</w:t>
      </w:r>
      <w:r w:rsidRPr="00031161">
        <w:rPr>
          <w:rFonts w:ascii="Arial" w:eastAsia="Arial" w:hAnsi="Arial" w:cs="Arial"/>
          <w:spacing w:val="-5"/>
        </w:rPr>
        <w:t>1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l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</w:rPr>
        <w:t>m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  <w:spacing w:val="-2"/>
        </w:rPr>
        <w:t>cr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  <w:spacing w:val="-2"/>
        </w:rPr>
        <w:t>re 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1"/>
        </w:rPr>
        <w:t>ft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 xml:space="preserve">r </w:t>
      </w:r>
      <w:r w:rsidRPr="00031161">
        <w:rPr>
          <w:rFonts w:ascii="Arial" w:eastAsia="Arial" w:hAnsi="Arial" w:cs="Arial"/>
          <w:spacing w:val="15"/>
        </w:rPr>
        <w:t xml:space="preserve"> </w:t>
      </w:r>
      <w:r w:rsidRPr="00031161">
        <w:rPr>
          <w:rFonts w:ascii="Arial" w:eastAsia="Arial" w:hAnsi="Arial" w:cs="Arial"/>
          <w:spacing w:val="-3"/>
        </w:rPr>
        <w:t>ho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5"/>
        </w:rPr>
        <w:t>z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3"/>
        </w:rPr>
        <w:t>f</w:t>
      </w:r>
      <w:r w:rsidRPr="00031161">
        <w:rPr>
          <w:rFonts w:ascii="Arial" w:eastAsia="Arial" w:hAnsi="Arial" w:cs="Arial"/>
        </w:rPr>
        <w:t>or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5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5"/>
        </w:rPr>
        <w:t>e</w:t>
      </w:r>
      <w:r w:rsidRPr="00031161">
        <w:rPr>
          <w:rFonts w:ascii="Arial" w:eastAsia="Arial" w:hAnsi="Arial" w:cs="Arial"/>
          <w:i/>
          <w:spacing w:val="-3"/>
        </w:rPr>
        <w:t>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</w:rPr>
        <w:t>s</w:t>
      </w:r>
      <w:proofErr w:type="spellEnd"/>
      <w:r w:rsidRPr="00031161">
        <w:rPr>
          <w:rFonts w:ascii="Arial" w:eastAsia="Arial" w:hAnsi="Arial" w:cs="Arial"/>
          <w:i/>
          <w:spacing w:val="-3"/>
        </w:rPr>
        <w:t xml:space="preserve"> </w:t>
      </w:r>
      <w:r w:rsidRPr="00031161">
        <w:rPr>
          <w:rFonts w:ascii="Arial" w:eastAsia="Arial" w:hAnsi="Arial" w:cs="Arial"/>
          <w:i/>
          <w:spacing w:val="1"/>
        </w:rPr>
        <w:t>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12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  <w:spacing w:val="-1"/>
        </w:rPr>
        <w:t>:</w:t>
      </w:r>
      <w:r w:rsidRPr="00031161">
        <w:rPr>
          <w:rFonts w:ascii="Arial" w:eastAsia="Arial" w:hAnsi="Arial" w:cs="Arial"/>
          <w:spacing w:val="-3"/>
        </w:rPr>
        <w:t>207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14.</w:t>
      </w:r>
    </w:p>
    <w:p w14:paraId="379D5368" w14:textId="77777777" w:rsidR="00B72CA0" w:rsidRPr="00031161" w:rsidRDefault="00B72CA0" w:rsidP="00031161">
      <w:pPr>
        <w:tabs>
          <w:tab w:val="left" w:pos="0"/>
        </w:tabs>
        <w:spacing w:before="4" w:after="0" w:line="240" w:lineRule="auto"/>
        <w:ind w:left="360" w:hanging="360"/>
        <w:rPr>
          <w:rFonts w:ascii="Arial" w:hAnsi="Arial" w:cs="Arial"/>
        </w:rPr>
      </w:pPr>
    </w:p>
    <w:p w14:paraId="299584CA" w14:textId="77777777" w:rsidR="000B4674" w:rsidRPr="00031161" w:rsidRDefault="00E25699" w:rsidP="00031161">
      <w:pPr>
        <w:tabs>
          <w:tab w:val="left" w:pos="0"/>
        </w:tabs>
        <w:spacing w:after="0" w:line="240" w:lineRule="auto"/>
        <w:ind w:left="360" w:right="-20" w:hanging="360"/>
        <w:rPr>
          <w:rFonts w:ascii="Arial" w:eastAsia="Arial" w:hAnsi="Arial" w:cs="Arial"/>
          <w:spacing w:val="57"/>
        </w:rPr>
      </w:pPr>
      <w:r w:rsidRPr="00031161">
        <w:rPr>
          <w:rFonts w:ascii="Arial" w:eastAsia="Arial" w:hAnsi="Arial" w:cs="Arial"/>
        </w:rPr>
        <w:t>2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3"/>
        </w:rPr>
        <w:t>ohne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3"/>
        </w:rPr>
        <w:t>l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1"/>
        </w:rPr>
        <w:t>O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Kani</w:t>
      </w:r>
      <w:r w:rsidRPr="00031161">
        <w:rPr>
          <w:rFonts w:ascii="Arial" w:eastAsia="Arial" w:hAnsi="Arial" w:cs="Arial"/>
          <w:spacing w:val="-2"/>
        </w:rPr>
        <w:t>s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2005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8"/>
        </w:rPr>
        <w:t xml:space="preserve"> </w:t>
      </w:r>
      <w:r w:rsidRPr="00031161">
        <w:rPr>
          <w:rFonts w:ascii="Arial" w:eastAsia="Arial" w:hAnsi="Arial" w:cs="Arial"/>
          <w:spacing w:val="-3"/>
        </w:rPr>
        <w:t>Ep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de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gy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 xml:space="preserve">f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7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5"/>
        </w:rPr>
        <w:t>e</w:t>
      </w:r>
      <w:r w:rsidRPr="00031161">
        <w:rPr>
          <w:rFonts w:ascii="Arial" w:eastAsia="Arial" w:hAnsi="Arial" w:cs="Arial"/>
          <w:i/>
          <w:spacing w:val="-3"/>
        </w:rPr>
        <w:t>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</w:rPr>
        <w:t>s</w:t>
      </w:r>
      <w:proofErr w:type="spellEnd"/>
      <w:r w:rsidRPr="00031161">
        <w:rPr>
          <w:rFonts w:ascii="Arial" w:eastAsia="Arial" w:hAnsi="Arial" w:cs="Arial"/>
          <w:i/>
          <w:spacing w:val="-1"/>
        </w:rPr>
        <w:t xml:space="preserve"> 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</w:rPr>
        <w:t>t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16</w:t>
      </w:r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Supp</w:t>
      </w:r>
      <w:r w:rsidRPr="00031161">
        <w:rPr>
          <w:rFonts w:ascii="Arial" w:eastAsia="Arial" w:hAnsi="Arial" w:cs="Arial"/>
          <w:i/>
        </w:rPr>
        <w:t>l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  <w:spacing w:val="-1"/>
        </w:rPr>
        <w:t>:</w:t>
      </w:r>
      <w:r w:rsidRPr="00031161">
        <w:rPr>
          <w:rFonts w:ascii="Arial" w:eastAsia="Arial" w:hAnsi="Arial" w:cs="Arial"/>
          <w:spacing w:val="-3"/>
        </w:rPr>
        <w:t>S3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7"/>
        </w:rPr>
        <w:t xml:space="preserve"> </w:t>
      </w:r>
    </w:p>
    <w:p w14:paraId="68140236" w14:textId="77777777" w:rsidR="000B4674" w:rsidRPr="00031161" w:rsidRDefault="000B4674" w:rsidP="00031161">
      <w:pPr>
        <w:tabs>
          <w:tab w:val="left" w:pos="0"/>
        </w:tabs>
        <w:spacing w:after="0" w:line="240" w:lineRule="auto"/>
        <w:ind w:left="360" w:right="-20" w:hanging="360"/>
        <w:rPr>
          <w:rFonts w:ascii="Arial" w:eastAsia="Arial" w:hAnsi="Arial" w:cs="Arial"/>
          <w:spacing w:val="57"/>
        </w:rPr>
      </w:pPr>
    </w:p>
    <w:p w14:paraId="62A5C0BC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28</w:t>
      </w:r>
      <w:r w:rsidR="000B4674" w:rsidRPr="00031161">
        <w:rPr>
          <w:rFonts w:ascii="Arial" w:eastAsia="Arial" w:hAnsi="Arial" w:cs="Arial"/>
          <w:spacing w:val="-4"/>
        </w:rPr>
        <w:t xml:space="preserve">. </w:t>
      </w:r>
      <w:r w:rsidRPr="00031161">
        <w:rPr>
          <w:rFonts w:ascii="Arial" w:eastAsia="Arial" w:hAnsi="Arial" w:cs="Arial"/>
          <w:spacing w:val="-3"/>
        </w:rPr>
        <w:t>Ka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8"/>
        </w:rPr>
        <w:t xml:space="preserve"> </w:t>
      </w:r>
      <w:proofErr w:type="spellStart"/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hi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Ya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ana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Y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onda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4"/>
        </w:rPr>
        <w:t>U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a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Y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2006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8"/>
        </w:rPr>
        <w:t xml:space="preserve"> </w:t>
      </w:r>
      <w:r w:rsidRPr="00031161">
        <w:rPr>
          <w:rFonts w:ascii="Arial" w:eastAsia="Arial" w:hAnsi="Arial" w:cs="Arial"/>
          <w:spacing w:val="-6"/>
        </w:rPr>
        <w:t>E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4"/>
        </w:rPr>
        <w:t>f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2"/>
        </w:rPr>
        <w:t>-r</w:t>
      </w:r>
      <w:r w:rsidRPr="00031161">
        <w:rPr>
          <w:rFonts w:ascii="Arial" w:eastAsia="Arial" w:hAnsi="Arial" w:cs="Arial"/>
          <w:spacing w:val="-3"/>
        </w:rPr>
        <w:t>epe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j</w:t>
      </w:r>
      <w:r w:rsidRPr="00031161">
        <w:rPr>
          <w:rFonts w:ascii="Arial" w:eastAsia="Arial" w:hAnsi="Arial" w:cs="Arial"/>
        </w:rPr>
        <w:t>u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</w:rPr>
        <w:t>on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-3"/>
        </w:rPr>
        <w:t>den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7"/>
        </w:rPr>
        <w:t>y</w:t>
      </w:r>
      <w:r w:rsidRPr="00031161">
        <w:rPr>
          <w:rFonts w:ascii="Arial" w:eastAsia="Arial" w:hAnsi="Arial" w:cs="Arial"/>
          <w:spacing w:val="-5"/>
        </w:rPr>
        <w:t>oung</w:t>
      </w:r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spacing w:val="-4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1"/>
        </w:rPr>
        <w:t xml:space="preserve"> </w:t>
      </w:r>
      <w:r w:rsidRPr="00031161">
        <w:rPr>
          <w:rFonts w:ascii="Arial" w:eastAsia="Arial" w:hAnsi="Arial" w:cs="Arial"/>
          <w:i/>
        </w:rPr>
        <w:t>J</w:t>
      </w:r>
      <w:r w:rsidRPr="00031161">
        <w:rPr>
          <w:rFonts w:ascii="Arial" w:eastAsia="Arial" w:hAnsi="Arial" w:cs="Arial"/>
          <w:i/>
          <w:spacing w:val="-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App</w:t>
      </w:r>
      <w:r w:rsidRPr="00031161">
        <w:rPr>
          <w:rFonts w:ascii="Arial" w:eastAsia="Arial" w:hAnsi="Arial" w:cs="Arial"/>
          <w:i/>
        </w:rPr>
        <w:t>l</w:t>
      </w:r>
      <w:r w:rsidRPr="00031161">
        <w:rPr>
          <w:rFonts w:ascii="Arial" w:eastAsia="Arial" w:hAnsi="Arial" w:cs="Arial"/>
          <w:i/>
          <w:spacing w:val="-7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3"/>
        </w:rPr>
        <w:t>Ph</w:t>
      </w:r>
      <w:r w:rsidRPr="00031161">
        <w:rPr>
          <w:rFonts w:ascii="Arial" w:eastAsia="Arial" w:hAnsi="Arial" w:cs="Arial"/>
          <w:i/>
          <w:spacing w:val="-2"/>
        </w:rPr>
        <w:t>ys</w:t>
      </w:r>
      <w:r w:rsidRPr="00031161">
        <w:rPr>
          <w:rFonts w:ascii="Arial" w:eastAsia="Arial" w:hAnsi="Arial" w:cs="Arial"/>
          <w:i/>
          <w:spacing w:val="-3"/>
        </w:rPr>
        <w:t>io</w:t>
      </w:r>
      <w:r w:rsidRPr="00031161">
        <w:rPr>
          <w:rFonts w:ascii="Arial" w:eastAsia="Arial" w:hAnsi="Arial" w:cs="Arial"/>
          <w:i/>
          <w:spacing w:val="-4"/>
        </w:rPr>
        <w:t>l</w:t>
      </w:r>
      <w:proofErr w:type="spellEnd"/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100</w:t>
      </w:r>
      <w:r w:rsidRPr="00031161">
        <w:rPr>
          <w:rFonts w:ascii="Arial" w:eastAsia="Arial" w:hAnsi="Arial" w:cs="Arial"/>
          <w:i/>
        </w:rPr>
        <w:t>: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83</w:t>
      </w:r>
      <w:r w:rsidRPr="00031161">
        <w:rPr>
          <w:rFonts w:ascii="Arial" w:eastAsia="Arial" w:hAnsi="Arial" w:cs="Arial"/>
          <w:spacing w:val="-5"/>
        </w:rPr>
        <w:t>9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5"/>
        </w:rPr>
        <w:t>8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  <w:spacing w:val="-5"/>
        </w:rPr>
        <w:t>3.</w:t>
      </w:r>
    </w:p>
    <w:p w14:paraId="0BDFD473" w14:textId="77777777" w:rsidR="00B72CA0" w:rsidRPr="00031161" w:rsidRDefault="00B72CA0" w:rsidP="00031161">
      <w:pPr>
        <w:tabs>
          <w:tab w:val="left" w:pos="0"/>
        </w:tabs>
        <w:spacing w:before="10" w:after="0" w:line="240" w:lineRule="auto"/>
        <w:ind w:left="360" w:hanging="360"/>
        <w:rPr>
          <w:rFonts w:ascii="Arial" w:hAnsi="Arial" w:cs="Arial"/>
        </w:rPr>
      </w:pPr>
    </w:p>
    <w:p w14:paraId="24E605B0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595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2</w:t>
      </w:r>
      <w:r w:rsidRPr="00031161">
        <w:rPr>
          <w:rFonts w:ascii="Arial" w:eastAsia="Arial" w:hAnsi="Arial" w:cs="Arial"/>
          <w:spacing w:val="-3"/>
        </w:rPr>
        <w:t>8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r w:rsidRPr="00031161">
        <w:rPr>
          <w:rFonts w:ascii="Arial" w:eastAsia="Arial" w:hAnsi="Arial" w:cs="Arial"/>
          <w:spacing w:val="-3"/>
        </w:rPr>
        <w:t>Ke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3"/>
        </w:rPr>
        <w:t>le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4"/>
        </w:rPr>
        <w:t>D.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lo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C.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k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</w:t>
      </w:r>
      <w:r w:rsidRPr="00031161">
        <w:rPr>
          <w:rFonts w:ascii="Arial" w:eastAsia="Arial" w:hAnsi="Arial" w:cs="Arial"/>
          <w:spacing w:val="-5"/>
        </w:rPr>
        <w:t>0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8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ed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5"/>
        </w:rPr>
        <w:t xml:space="preserve">of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 xml:space="preserve">c 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al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8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Sp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  <w:spacing w:val="-3"/>
        </w:rPr>
        <w:t>ne</w:t>
      </w:r>
      <w:r w:rsidRPr="00031161">
        <w:rPr>
          <w:rFonts w:ascii="Arial" w:eastAsia="Arial" w:hAnsi="Arial" w:cs="Arial"/>
          <w:i/>
        </w:rPr>
        <w:t>, 28</w:t>
      </w:r>
      <w:r w:rsidRPr="00031161">
        <w:rPr>
          <w:rFonts w:ascii="Arial" w:eastAsia="Arial" w:hAnsi="Arial" w:cs="Arial"/>
          <w:i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5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  <w:spacing w:val="-1"/>
        </w:rPr>
        <w:t>:</w:t>
      </w:r>
      <w:r w:rsidRPr="00031161">
        <w:rPr>
          <w:rFonts w:ascii="Arial" w:eastAsia="Arial" w:hAnsi="Arial" w:cs="Arial"/>
          <w:spacing w:val="-3"/>
        </w:rPr>
        <w:t>455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5"/>
        </w:rPr>
        <w:t>4</w:t>
      </w:r>
      <w:r w:rsidRPr="00031161">
        <w:rPr>
          <w:rFonts w:ascii="Arial" w:eastAsia="Arial" w:hAnsi="Arial" w:cs="Arial"/>
          <w:spacing w:val="-3"/>
        </w:rPr>
        <w:t>62.</w:t>
      </w:r>
    </w:p>
    <w:p w14:paraId="2774F679" w14:textId="77777777" w:rsidR="00B72CA0" w:rsidRPr="00031161" w:rsidRDefault="00B72CA0" w:rsidP="00031161">
      <w:pPr>
        <w:tabs>
          <w:tab w:val="left" w:pos="0"/>
        </w:tabs>
        <w:spacing w:before="19" w:after="0" w:line="240" w:lineRule="auto"/>
        <w:ind w:left="360" w:hanging="360"/>
        <w:rPr>
          <w:rFonts w:ascii="Arial" w:hAnsi="Arial" w:cs="Arial"/>
        </w:rPr>
      </w:pPr>
    </w:p>
    <w:p w14:paraId="4D204903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637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2</w:t>
      </w:r>
      <w:r w:rsidRPr="00031161">
        <w:rPr>
          <w:rFonts w:ascii="Arial" w:eastAsia="Arial" w:hAnsi="Arial" w:cs="Arial"/>
          <w:spacing w:val="-3"/>
        </w:rPr>
        <w:t>9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6"/>
        </w:rPr>
        <w:t xml:space="preserve"> </w:t>
      </w:r>
      <w:r w:rsidRPr="00031161">
        <w:rPr>
          <w:rFonts w:ascii="Arial" w:eastAsia="Arial" w:hAnsi="Arial" w:cs="Arial"/>
        </w:rPr>
        <w:t>29a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</w:rPr>
        <w:t>-</w:t>
      </w:r>
      <w:r w:rsidRPr="00031161">
        <w:rPr>
          <w:rFonts w:ascii="Arial" w:eastAsia="Arial" w:hAnsi="Arial" w:cs="Arial"/>
          <w:spacing w:val="-3"/>
        </w:rPr>
        <w:t xml:space="preserve"> Ko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6"/>
        </w:rPr>
        <w:t>K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Sed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e</w:t>
      </w:r>
      <w:proofErr w:type="spellEnd"/>
      <w:r w:rsidRPr="00031161">
        <w:rPr>
          <w:rFonts w:ascii="Arial" w:eastAsia="Arial" w:hAnsi="Arial" w:cs="Arial"/>
          <w:spacing w:val="-15"/>
        </w:rPr>
        <w:t xml:space="preserve"> </w:t>
      </w:r>
      <w:r w:rsidRPr="00031161">
        <w:rPr>
          <w:rFonts w:ascii="Arial" w:eastAsia="Arial" w:hAnsi="Arial" w:cs="Arial"/>
          <w:spacing w:val="3"/>
        </w:rPr>
        <w:t>W</w:t>
      </w:r>
      <w:r w:rsidRPr="00031161">
        <w:rPr>
          <w:rFonts w:ascii="Arial" w:eastAsia="Arial" w:hAnsi="Arial" w:cs="Arial"/>
          <w:spacing w:val="-1"/>
        </w:rPr>
        <w:t>B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2"/>
        </w:rPr>
        <w:t>T</w:t>
      </w:r>
      <w:r w:rsidRPr="00031161">
        <w:rPr>
          <w:rFonts w:ascii="Arial" w:eastAsia="Arial" w:hAnsi="Arial" w:cs="Arial"/>
          <w:spacing w:val="-1"/>
        </w:rPr>
        <w:t>P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Kun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3"/>
        </w:rPr>
        <w:t>Fu</w:t>
      </w:r>
      <w:r w:rsidRPr="00031161">
        <w:rPr>
          <w:rFonts w:ascii="Arial" w:eastAsia="Arial" w:hAnsi="Arial" w:cs="Arial"/>
          <w:spacing w:val="-1"/>
        </w:rPr>
        <w:t>j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ha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1"/>
        </w:rPr>
        <w:t>S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uan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1"/>
        </w:rPr>
        <w:t>Q</w:t>
      </w:r>
      <w:r w:rsidRPr="00031161">
        <w:rPr>
          <w:rFonts w:ascii="Arial" w:eastAsia="Arial" w:hAnsi="Arial" w:cs="Arial"/>
          <w:spacing w:val="-4"/>
        </w:rPr>
        <w:t xml:space="preserve">R, </w:t>
      </w:r>
      <w:proofErr w:type="spellStart"/>
      <w:r w:rsidRPr="00031161">
        <w:rPr>
          <w:rFonts w:ascii="Arial" w:eastAsia="Arial" w:hAnsi="Arial" w:cs="Arial"/>
          <w:spacing w:val="-4"/>
        </w:rPr>
        <w:lastRenderedPageBreak/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j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ana</w:t>
      </w:r>
      <w:r w:rsidRPr="00031161">
        <w:rPr>
          <w:rFonts w:ascii="Arial" w:eastAsia="Arial" w:hAnsi="Arial" w:cs="Arial"/>
          <w:spacing w:val="-2"/>
        </w:rPr>
        <w:t>v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proofErr w:type="spellEnd"/>
      <w:r w:rsidRPr="00031161">
        <w:rPr>
          <w:rFonts w:ascii="Arial" w:eastAsia="Arial" w:hAnsi="Arial" w:cs="Arial"/>
          <w:spacing w:val="-4"/>
        </w:rPr>
        <w:t xml:space="preserve"> 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</w:rPr>
        <w:t>Tsai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  <w:spacing w:val="-6"/>
        </w:rPr>
        <w:t>S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3"/>
        </w:rPr>
        <w:t xml:space="preserve"> </w:t>
      </w:r>
      <w:r w:rsidRPr="00031161">
        <w:rPr>
          <w:rFonts w:ascii="Arial" w:eastAsia="Arial" w:hAnsi="Arial" w:cs="Arial"/>
          <w:spacing w:val="-3"/>
        </w:rPr>
        <w:t>Pa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4"/>
        </w:rPr>
        <w:t xml:space="preserve"> </w:t>
      </w:r>
      <w:r w:rsidRPr="00031161">
        <w:rPr>
          <w:rFonts w:ascii="Arial" w:eastAsia="Arial" w:hAnsi="Arial" w:cs="Arial"/>
          <w:spacing w:val="-6"/>
        </w:rPr>
        <w:t>H</w:t>
      </w:r>
      <w:r w:rsidRPr="00031161">
        <w:rPr>
          <w:rFonts w:ascii="Arial" w:eastAsia="Arial" w:hAnsi="Arial" w:cs="Arial"/>
          <w:spacing w:val="-9"/>
        </w:rPr>
        <w:t>M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</w:rPr>
        <w:t>&amp;</w:t>
      </w:r>
      <w:r w:rsidRPr="00031161">
        <w:rPr>
          <w:rFonts w:ascii="Arial" w:eastAsia="Arial" w:hAnsi="Arial" w:cs="Arial"/>
          <w:spacing w:val="48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in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r</w:t>
      </w:r>
      <w:proofErr w:type="spellEnd"/>
      <w:r w:rsidRPr="00031161">
        <w:rPr>
          <w:rFonts w:ascii="Arial" w:eastAsia="Arial" w:hAnsi="Arial" w:cs="Arial"/>
          <w:spacing w:val="-2"/>
        </w:rPr>
        <w:t xml:space="preserve"> J</w:t>
      </w:r>
      <w:r w:rsidRPr="00031161">
        <w:rPr>
          <w:rFonts w:ascii="Arial" w:eastAsia="Arial" w:hAnsi="Arial" w:cs="Arial"/>
          <w:spacing w:val="-6"/>
        </w:rPr>
        <w:t>Y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2001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</w:rPr>
        <w:t>. A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pl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ol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de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</w:rPr>
        <w:t xml:space="preserve">y </w:t>
      </w:r>
      <w:proofErr w:type="spellStart"/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n</w:t>
      </w:r>
      <w:proofErr w:type="spellEnd"/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2"/>
        </w:rPr>
        <w:t>cr</w:t>
      </w:r>
      <w:r w:rsidRPr="00031161">
        <w:rPr>
          <w:rFonts w:ascii="Arial" w:eastAsia="Arial" w:hAnsi="Arial" w:cs="Arial"/>
          <w:spacing w:val="-3"/>
        </w:rPr>
        <w:t>ea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 xml:space="preserve">k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45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8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4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</w:rPr>
        <w:t>s</w:t>
      </w:r>
      <w:proofErr w:type="spellEnd"/>
      <w:r w:rsidRPr="00031161">
        <w:rPr>
          <w:rFonts w:ascii="Arial" w:eastAsia="Arial" w:hAnsi="Arial" w:cs="Arial"/>
          <w:i/>
          <w:spacing w:val="-6"/>
        </w:rPr>
        <w:t xml:space="preserve"> </w:t>
      </w:r>
      <w:r w:rsidRPr="00031161">
        <w:rPr>
          <w:rFonts w:ascii="Arial" w:eastAsia="Arial" w:hAnsi="Arial" w:cs="Arial"/>
          <w:i/>
          <w:spacing w:val="-1"/>
        </w:rPr>
        <w:t>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12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8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699</w:t>
      </w:r>
      <w:r w:rsidRPr="00031161">
        <w:rPr>
          <w:rFonts w:ascii="Arial" w:eastAsia="Arial" w:hAnsi="Arial" w:cs="Arial"/>
          <w:spacing w:val="-4"/>
        </w:rPr>
        <w:t>-</w:t>
      </w:r>
      <w:r w:rsidRPr="00031161">
        <w:rPr>
          <w:rFonts w:ascii="Arial" w:eastAsia="Arial" w:hAnsi="Arial" w:cs="Arial"/>
          <w:spacing w:val="-3"/>
        </w:rPr>
        <w:t>705.</w:t>
      </w:r>
    </w:p>
    <w:p w14:paraId="6A9DD5BF" w14:textId="77777777" w:rsidR="00B72CA0" w:rsidRPr="00031161" w:rsidRDefault="00B72CA0" w:rsidP="00031161">
      <w:pPr>
        <w:tabs>
          <w:tab w:val="left" w:pos="0"/>
        </w:tabs>
        <w:spacing w:before="8" w:after="0" w:line="240" w:lineRule="auto"/>
        <w:ind w:left="360" w:hanging="360"/>
        <w:rPr>
          <w:rFonts w:ascii="Arial" w:hAnsi="Arial" w:cs="Arial"/>
        </w:rPr>
      </w:pPr>
    </w:p>
    <w:p w14:paraId="441E028A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1134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3</w:t>
      </w:r>
      <w:r w:rsidRPr="00031161">
        <w:rPr>
          <w:rFonts w:ascii="Arial" w:eastAsia="Arial" w:hAnsi="Arial" w:cs="Arial"/>
          <w:spacing w:val="-3"/>
        </w:rPr>
        <w:t>0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r w:rsidRPr="00031161">
        <w:rPr>
          <w:rFonts w:ascii="Arial" w:eastAsia="Arial" w:hAnsi="Arial" w:cs="Arial"/>
          <w:spacing w:val="-3"/>
        </w:rPr>
        <w:t>Lan</w:t>
      </w:r>
      <w:r w:rsidRPr="00031161">
        <w:rPr>
          <w:rFonts w:ascii="Arial" w:eastAsia="Arial" w:hAnsi="Arial" w:cs="Arial"/>
          <w:spacing w:val="-2"/>
        </w:rPr>
        <w:t>y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1987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Fun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ona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</w:rPr>
        <w:t>an</w:t>
      </w:r>
      <w:r w:rsidRPr="00031161">
        <w:rPr>
          <w:rFonts w:ascii="Arial" w:eastAsia="Arial" w:hAnsi="Arial" w:cs="Arial"/>
          <w:spacing w:val="-3"/>
        </w:rPr>
        <w:t xml:space="preserve"> o</w:t>
      </w:r>
      <w:r w:rsidRPr="00031161">
        <w:rPr>
          <w:rFonts w:ascii="Arial" w:eastAsia="Arial" w:hAnsi="Arial" w:cs="Arial"/>
          <w:spacing w:val="-5"/>
        </w:rPr>
        <w:t>b</w:t>
      </w:r>
      <w:r w:rsidRPr="00031161">
        <w:rPr>
          <w:rFonts w:ascii="Arial" w:eastAsia="Arial" w:hAnsi="Arial" w:cs="Arial"/>
          <w:spacing w:val="-1"/>
        </w:rPr>
        <w:t>j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, and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5"/>
        </w:rPr>
        <w:t>c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3"/>
        </w:rPr>
        <w:t xml:space="preserve">ng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3"/>
        </w:rPr>
        <w:t>f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36"/>
        </w:rPr>
        <w:t xml:space="preserve"> </w:t>
      </w:r>
      <w:r w:rsidRPr="00031161">
        <w:rPr>
          <w:rFonts w:ascii="Arial" w:eastAsia="Arial" w:hAnsi="Arial" w:cs="Arial"/>
          <w:spacing w:val="-3"/>
        </w:rPr>
        <w:t>adap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bo</w:t>
      </w:r>
      <w:r w:rsidRPr="00031161">
        <w:rPr>
          <w:rFonts w:ascii="Arial" w:eastAsia="Arial" w:hAnsi="Arial" w:cs="Arial"/>
        </w:rPr>
        <w:t>ne</w:t>
      </w:r>
      <w:r w:rsidRPr="00031161">
        <w:rPr>
          <w:rFonts w:ascii="Arial" w:eastAsia="Arial" w:hAnsi="Arial" w:cs="Arial"/>
          <w:spacing w:val="-4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ode</w:t>
      </w:r>
      <w:r w:rsidRPr="00031161">
        <w:rPr>
          <w:rFonts w:ascii="Arial" w:eastAsia="Arial" w:hAnsi="Arial" w:cs="Arial"/>
          <w:spacing w:val="-4"/>
        </w:rPr>
        <w:t>ll</w:t>
      </w:r>
      <w:r w:rsidRPr="00031161">
        <w:rPr>
          <w:rFonts w:ascii="Arial" w:eastAsia="Arial" w:hAnsi="Arial" w:cs="Arial"/>
          <w:spacing w:val="-3"/>
        </w:rPr>
        <w:t>in</w:t>
      </w:r>
      <w:r w:rsidRPr="00031161">
        <w:rPr>
          <w:rFonts w:ascii="Arial" w:eastAsia="Arial" w:hAnsi="Arial" w:cs="Arial"/>
        </w:rPr>
        <w:t>g</w:t>
      </w:r>
      <w:proofErr w:type="spellEnd"/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i/>
        </w:rPr>
        <w:t>J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3"/>
        </w:rPr>
        <w:t>B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2"/>
        </w:rPr>
        <w:t>m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  <w:spacing w:val="-3"/>
        </w:rPr>
        <w:t>h</w:t>
      </w:r>
      <w:proofErr w:type="spellEnd"/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20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11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12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1083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1093.</w:t>
      </w:r>
    </w:p>
    <w:p w14:paraId="4E542F2A" w14:textId="77777777" w:rsidR="00B72CA0" w:rsidRPr="00031161" w:rsidRDefault="00B72CA0" w:rsidP="00031161">
      <w:pPr>
        <w:tabs>
          <w:tab w:val="left" w:pos="0"/>
        </w:tabs>
        <w:spacing w:before="7" w:after="0" w:line="240" w:lineRule="auto"/>
        <w:ind w:left="360" w:hanging="360"/>
        <w:rPr>
          <w:rFonts w:ascii="Arial" w:hAnsi="Arial" w:cs="Arial"/>
        </w:rPr>
      </w:pPr>
    </w:p>
    <w:p w14:paraId="0EA23F98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724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3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1"/>
        </w:rPr>
        <w:t xml:space="preserve">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nd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4"/>
        </w:rPr>
        <w:t>R.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au</w:t>
      </w:r>
      <w:r w:rsidRPr="00031161">
        <w:rPr>
          <w:rFonts w:ascii="Arial" w:eastAsia="Arial" w:hAnsi="Arial" w:cs="Arial"/>
          <w:spacing w:val="-2"/>
        </w:rPr>
        <w:t>ss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2005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1"/>
        </w:rPr>
        <w:t>O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ea</w:t>
      </w:r>
      <w:r w:rsidRPr="00031161">
        <w:rPr>
          <w:rFonts w:ascii="Arial" w:eastAsia="Arial" w:hAnsi="Arial" w:cs="Arial"/>
        </w:rPr>
        <w:t xml:space="preserve">r </w:t>
      </w:r>
      <w:r w:rsidRPr="00031161">
        <w:rPr>
          <w:rFonts w:ascii="Arial" w:eastAsia="Arial" w:hAnsi="Arial" w:cs="Arial"/>
          <w:spacing w:val="-3"/>
        </w:rPr>
        <w:t>ou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3"/>
        </w:rPr>
        <w:t>ol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3"/>
        </w:rPr>
        <w:t>w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</w:rPr>
        <w:t xml:space="preserve">a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53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5"/>
        </w:rPr>
        <w:t>o</w:t>
      </w:r>
      <w:r w:rsidRPr="00031161">
        <w:rPr>
          <w:rFonts w:ascii="Arial" w:eastAsia="Arial" w:hAnsi="Arial" w:cs="Arial"/>
          <w:i/>
          <w:spacing w:val="-3"/>
        </w:rPr>
        <w:t>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3"/>
        </w:rPr>
        <w:t>i</w:t>
      </w:r>
      <w:r w:rsidRPr="00031161">
        <w:rPr>
          <w:rFonts w:ascii="Arial" w:eastAsia="Arial" w:hAnsi="Arial" w:cs="Arial"/>
          <w:i/>
        </w:rPr>
        <w:t>s</w:t>
      </w:r>
      <w:r w:rsidRPr="00031161">
        <w:rPr>
          <w:rFonts w:ascii="Arial" w:eastAsia="Arial" w:hAnsi="Arial" w:cs="Arial"/>
          <w:i/>
          <w:spacing w:val="-1"/>
        </w:rPr>
        <w:t xml:space="preserve"> 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43"/>
        </w:rPr>
        <w:t xml:space="preserve"> </w:t>
      </w:r>
      <w:r w:rsidRPr="00031161">
        <w:rPr>
          <w:rFonts w:ascii="Arial" w:eastAsia="Arial" w:hAnsi="Arial" w:cs="Arial"/>
          <w:i/>
          <w:spacing w:val="-5"/>
        </w:rPr>
        <w:t>1</w:t>
      </w:r>
      <w:r w:rsidRPr="00031161">
        <w:rPr>
          <w:rFonts w:ascii="Arial" w:eastAsia="Arial" w:hAnsi="Arial" w:cs="Arial"/>
          <w:i/>
          <w:spacing w:val="-3"/>
        </w:rPr>
        <w:t>6</w:t>
      </w:r>
      <w:r w:rsidRPr="00031161">
        <w:rPr>
          <w:rFonts w:ascii="Arial" w:eastAsia="Arial" w:hAnsi="Arial" w:cs="Arial"/>
          <w:spacing w:val="-4"/>
        </w:rPr>
        <w:t>: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  <w:spacing w:val="-5"/>
        </w:rPr>
        <w:t>8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8</w:t>
      </w:r>
      <w:r w:rsidRPr="00031161">
        <w:rPr>
          <w:rFonts w:ascii="Arial" w:eastAsia="Arial" w:hAnsi="Arial" w:cs="Arial"/>
          <w:spacing w:val="-5"/>
        </w:rPr>
        <w:t>5.</w:t>
      </w:r>
    </w:p>
    <w:p w14:paraId="016E5BD3" w14:textId="77777777" w:rsidR="00B72CA0" w:rsidRPr="00031161" w:rsidRDefault="00B72CA0" w:rsidP="00031161">
      <w:pPr>
        <w:tabs>
          <w:tab w:val="left" w:pos="0"/>
        </w:tabs>
        <w:spacing w:before="1" w:after="0" w:line="240" w:lineRule="auto"/>
        <w:ind w:left="360" w:hanging="360"/>
        <w:rPr>
          <w:rFonts w:ascii="Arial" w:hAnsi="Arial" w:cs="Arial"/>
        </w:rPr>
      </w:pPr>
    </w:p>
    <w:p w14:paraId="01C56A93" w14:textId="77777777" w:rsidR="00B72CA0" w:rsidRPr="00031161" w:rsidRDefault="00E25699" w:rsidP="00031161">
      <w:pPr>
        <w:tabs>
          <w:tab w:val="left" w:pos="0"/>
        </w:tabs>
        <w:spacing w:before="37" w:after="0" w:line="240" w:lineRule="auto"/>
        <w:ind w:left="360" w:right="719" w:hanging="360"/>
        <w:jc w:val="both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3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z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  <w:spacing w:val="-2"/>
        </w:rPr>
        <w:t>r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7"/>
        </w:rPr>
        <w:t xml:space="preserve"> </w:t>
      </w:r>
      <w:r w:rsidRPr="00031161">
        <w:rPr>
          <w:rFonts w:ascii="Arial" w:eastAsia="Arial" w:hAnsi="Arial" w:cs="Arial"/>
          <w:spacing w:val="-6"/>
        </w:rPr>
        <w:t>H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5"/>
        </w:rPr>
        <w:t>es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3"/>
        </w:rPr>
        <w:t>W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ebe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7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Zi</w:t>
      </w:r>
      <w:r w:rsidRPr="00031161">
        <w:rPr>
          <w:rFonts w:ascii="Arial" w:eastAsia="Arial" w:hAnsi="Arial" w:cs="Arial"/>
          <w:spacing w:val="-4"/>
        </w:rPr>
        <w:t>mm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6"/>
        </w:rPr>
        <w:t>S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1"/>
        </w:rPr>
        <w:t>I.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4"/>
        </w:rPr>
        <w:t xml:space="preserve"> </w:t>
      </w:r>
      <w:r w:rsidRPr="00031161">
        <w:rPr>
          <w:rFonts w:ascii="Arial" w:eastAsia="Arial" w:hAnsi="Arial" w:cs="Arial"/>
          <w:spacing w:val="-3"/>
        </w:rPr>
        <w:t>Fo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7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8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7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6"/>
        </w:rPr>
        <w:t xml:space="preserve">l.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2000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1"/>
        </w:rPr>
        <w:t>r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m</w:t>
      </w:r>
      <w:r w:rsidRPr="00031161">
        <w:rPr>
          <w:rFonts w:ascii="Arial" w:eastAsia="Arial" w:hAnsi="Arial" w:cs="Arial"/>
          <w:spacing w:val="4"/>
        </w:rPr>
        <w:t xml:space="preserve"> 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1"/>
        </w:rPr>
        <w:t xml:space="preserve"> 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6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ea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7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un</w:t>
      </w:r>
      <w:r w:rsidRPr="00031161">
        <w:rPr>
          <w:rFonts w:ascii="Arial" w:eastAsia="Arial" w:hAnsi="Arial" w:cs="Arial"/>
          <w:spacing w:val="-5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i/>
        </w:rPr>
        <w:t>J</w:t>
      </w:r>
      <w:r w:rsidRPr="00031161">
        <w:rPr>
          <w:rFonts w:ascii="Arial" w:eastAsia="Arial" w:hAnsi="Arial" w:cs="Arial"/>
          <w:i/>
          <w:spacing w:val="1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G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1"/>
        </w:rPr>
        <w:t>r</w:t>
      </w:r>
      <w:r w:rsidRPr="00031161">
        <w:rPr>
          <w:rFonts w:ascii="Arial" w:eastAsia="Arial" w:hAnsi="Arial" w:cs="Arial"/>
          <w:i/>
        </w:rPr>
        <w:t>o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>ol</w:t>
      </w:r>
      <w:proofErr w:type="spellEnd"/>
      <w:r w:rsidRPr="00031161">
        <w:rPr>
          <w:rFonts w:ascii="Arial" w:eastAsia="Arial" w:hAnsi="Arial" w:cs="Arial"/>
          <w:i/>
        </w:rPr>
        <w:t xml:space="preserve"> A </w:t>
      </w:r>
      <w:r w:rsidRPr="00031161">
        <w:rPr>
          <w:rFonts w:ascii="Arial" w:eastAsia="Arial" w:hAnsi="Arial" w:cs="Arial"/>
          <w:i/>
          <w:spacing w:val="-1"/>
        </w:rPr>
        <w:t>Bi</w:t>
      </w:r>
      <w:r w:rsidRPr="00031161">
        <w:rPr>
          <w:rFonts w:ascii="Arial" w:eastAsia="Arial" w:hAnsi="Arial" w:cs="Arial"/>
          <w:i/>
        </w:rPr>
        <w:t xml:space="preserve">ol </w:t>
      </w:r>
      <w:r w:rsidRPr="00031161">
        <w:rPr>
          <w:rFonts w:ascii="Arial" w:eastAsia="Arial" w:hAnsi="Arial" w:cs="Arial"/>
          <w:i/>
          <w:spacing w:val="-1"/>
        </w:rPr>
        <w:t>S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</w:rPr>
        <w:t>i</w:t>
      </w:r>
      <w:r w:rsidRPr="00031161">
        <w:rPr>
          <w:rFonts w:ascii="Arial" w:eastAsia="Arial" w:hAnsi="Arial" w:cs="Arial"/>
          <w:i/>
          <w:spacing w:val="3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M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</w:rPr>
        <w:t xml:space="preserve">d </w:t>
      </w:r>
      <w:r w:rsidRPr="00031161">
        <w:rPr>
          <w:rFonts w:ascii="Arial" w:eastAsia="Arial" w:hAnsi="Arial" w:cs="Arial"/>
          <w:i/>
          <w:spacing w:val="-3"/>
        </w:rPr>
        <w:t>S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  <w:spacing w:val="-3"/>
        </w:rPr>
        <w:t>i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55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9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3"/>
        </w:rPr>
        <w:t>498</w:t>
      </w:r>
      <w:r w:rsidRPr="00031161">
        <w:rPr>
          <w:rFonts w:ascii="Arial" w:eastAsia="Arial" w:hAnsi="Arial" w:cs="Arial"/>
        </w:rPr>
        <w:t>-</w:t>
      </w:r>
      <w:r w:rsidRPr="00031161">
        <w:rPr>
          <w:rFonts w:ascii="Arial" w:eastAsia="Arial" w:hAnsi="Arial" w:cs="Arial"/>
          <w:spacing w:val="57"/>
        </w:rPr>
        <w:t xml:space="preserve"> </w:t>
      </w:r>
      <w:r w:rsidRPr="00031161">
        <w:rPr>
          <w:rFonts w:ascii="Arial" w:eastAsia="Arial" w:hAnsi="Arial" w:cs="Arial"/>
          <w:spacing w:val="-3"/>
        </w:rPr>
        <w:t>507.</w:t>
      </w:r>
    </w:p>
    <w:p w14:paraId="0D96305F" w14:textId="77777777" w:rsidR="00B72CA0" w:rsidRPr="00031161" w:rsidRDefault="00B72CA0" w:rsidP="00031161">
      <w:pPr>
        <w:tabs>
          <w:tab w:val="left" w:pos="0"/>
        </w:tabs>
        <w:spacing w:before="3" w:after="0" w:line="240" w:lineRule="auto"/>
        <w:ind w:left="360" w:hanging="360"/>
        <w:rPr>
          <w:rFonts w:ascii="Arial" w:hAnsi="Arial" w:cs="Arial"/>
        </w:rPr>
      </w:pPr>
    </w:p>
    <w:p w14:paraId="55CA5681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659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3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2"/>
        </w:rPr>
        <w:t>mr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5"/>
        </w:rPr>
        <w:t>s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 &amp;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ha</w:t>
      </w:r>
      <w:r w:rsidRPr="00031161">
        <w:rPr>
          <w:rFonts w:ascii="Arial" w:eastAsia="Arial" w:hAnsi="Arial" w:cs="Arial"/>
          <w:spacing w:val="-4"/>
        </w:rPr>
        <w:t>rl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1998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5"/>
        </w:rPr>
        <w:t xml:space="preserve">of </w:t>
      </w:r>
      <w:r w:rsidRPr="00031161">
        <w:rPr>
          <w:rFonts w:ascii="Arial" w:eastAsia="Arial" w:hAnsi="Arial" w:cs="Arial"/>
          <w:spacing w:val="-3"/>
        </w:rPr>
        <w:t>ph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py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</w:rPr>
        <w:t>on</w:t>
      </w:r>
      <w:r w:rsidRPr="00031161">
        <w:rPr>
          <w:rFonts w:ascii="Arial" w:eastAsia="Arial" w:hAnsi="Arial" w:cs="Arial"/>
          <w:spacing w:val="56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pe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rm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5"/>
        </w:rPr>
        <w:t>o</w:t>
      </w:r>
      <w:r w:rsidRPr="00031161">
        <w:rPr>
          <w:rFonts w:ascii="Arial" w:eastAsia="Arial" w:hAnsi="Arial" w:cs="Arial"/>
          <w:i/>
        </w:rPr>
        <w:t>s</w:t>
      </w:r>
      <w:proofErr w:type="spellEnd"/>
      <w:r w:rsidRPr="00031161">
        <w:rPr>
          <w:rFonts w:ascii="Arial" w:eastAsia="Arial" w:hAnsi="Arial" w:cs="Arial"/>
          <w:i/>
          <w:spacing w:val="-1"/>
        </w:rPr>
        <w:t xml:space="preserve"> I</w:t>
      </w:r>
      <w:r w:rsidRPr="00031161">
        <w:rPr>
          <w:rFonts w:ascii="Arial" w:eastAsia="Arial" w:hAnsi="Arial" w:cs="Arial"/>
          <w:i/>
          <w:spacing w:val="-5"/>
        </w:rPr>
        <w:t>n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5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8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215</w:t>
      </w:r>
      <w:r w:rsidRPr="00031161">
        <w:rPr>
          <w:rFonts w:ascii="Arial" w:eastAsia="Arial" w:hAnsi="Arial" w:cs="Arial"/>
        </w:rPr>
        <w:t>-</w:t>
      </w:r>
      <w:r w:rsidRPr="00031161">
        <w:rPr>
          <w:rFonts w:ascii="Arial" w:eastAsia="Arial" w:hAnsi="Arial" w:cs="Arial"/>
          <w:spacing w:val="-3"/>
        </w:rPr>
        <w:t>221.</w:t>
      </w:r>
    </w:p>
    <w:p w14:paraId="4E6587F0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281CE817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904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3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1"/>
        </w:rPr>
        <w:t xml:space="preserve"> 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 &amp;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ll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1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2008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ana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 xml:space="preserve">s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al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5"/>
        </w:rPr>
        <w:t xml:space="preserve">of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44"/>
        </w:rPr>
        <w:t xml:space="preserve"> </w:t>
      </w:r>
      <w:r w:rsidRPr="00031161">
        <w:rPr>
          <w:rFonts w:ascii="Arial" w:eastAsia="Arial" w:hAnsi="Arial" w:cs="Arial"/>
          <w:spacing w:val="-3"/>
        </w:rPr>
        <w:t>den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enopau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i/>
          <w:spacing w:val="-3"/>
        </w:rPr>
        <w:t>Bon</w:t>
      </w:r>
      <w:r w:rsidRPr="00031161">
        <w:rPr>
          <w:rFonts w:ascii="Arial" w:eastAsia="Arial" w:hAnsi="Arial" w:cs="Arial"/>
          <w:i/>
          <w:spacing w:val="-5"/>
        </w:rPr>
        <w:t>e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43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521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531.</w:t>
      </w:r>
    </w:p>
    <w:p w14:paraId="78009564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497011C4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75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3</w:t>
      </w:r>
      <w:r w:rsidRPr="00031161">
        <w:rPr>
          <w:rFonts w:ascii="Arial" w:eastAsia="Arial" w:hAnsi="Arial" w:cs="Arial"/>
          <w:spacing w:val="-3"/>
        </w:rPr>
        <w:t>5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Cub</w:t>
      </w:r>
      <w:r w:rsidRPr="00031161">
        <w:rPr>
          <w:rFonts w:ascii="Arial" w:eastAsia="Arial" w:hAnsi="Arial" w:cs="Arial"/>
        </w:rPr>
        <w:t>b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y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C</w:t>
      </w:r>
      <w:r w:rsidRPr="00031161">
        <w:rPr>
          <w:rFonts w:ascii="Arial" w:eastAsia="Arial" w:hAnsi="Arial" w:cs="Arial"/>
          <w:spacing w:val="-3"/>
        </w:rPr>
        <w:t>od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D</w:t>
      </w:r>
      <w:r w:rsidRPr="00031161">
        <w:rPr>
          <w:rFonts w:ascii="Arial" w:eastAsia="Arial" w:hAnsi="Arial" w:cs="Arial"/>
          <w:spacing w:val="1"/>
        </w:rPr>
        <w:t>.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Pe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rs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Kuhn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F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nn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S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  <w:spacing w:val="-6"/>
        </w:rPr>
        <w:t xml:space="preserve">A.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1995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51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ai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ope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ho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l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bodie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 xml:space="preserve">and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he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 xml:space="preserve">r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2"/>
        </w:rPr>
        <w:t xml:space="preserve"> r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iona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36"/>
        </w:rPr>
        <w:t xml:space="preserve"> </w:t>
      </w:r>
      <w:r w:rsidRPr="00031161">
        <w:rPr>
          <w:rFonts w:ascii="Arial" w:eastAsia="Arial" w:hAnsi="Arial" w:cs="Arial"/>
          <w:spacing w:val="-3"/>
        </w:rPr>
        <w:t>den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2"/>
        </w:rPr>
        <w:t>J</w:t>
      </w:r>
      <w:r w:rsidRPr="00031161">
        <w:rPr>
          <w:rFonts w:ascii="Arial" w:eastAsia="Arial" w:hAnsi="Arial" w:cs="Arial"/>
          <w:i/>
          <w:spacing w:val="-3"/>
        </w:rPr>
        <w:t>ou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na</w:t>
      </w:r>
      <w:r w:rsidRPr="00031161">
        <w:rPr>
          <w:rFonts w:ascii="Arial" w:eastAsia="Arial" w:hAnsi="Arial" w:cs="Arial"/>
          <w:i/>
        </w:rPr>
        <w:t>l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</w:rPr>
        <w:t>f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B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2"/>
        </w:rPr>
        <w:t>m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  <w:spacing w:val="-3"/>
        </w:rPr>
        <w:t>han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  <w:spacing w:val="-2"/>
        </w:rPr>
        <w:t>cs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28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8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891</w:t>
      </w:r>
      <w:r w:rsidRPr="00031161">
        <w:rPr>
          <w:rFonts w:ascii="Arial" w:eastAsia="Arial" w:hAnsi="Arial" w:cs="Arial"/>
          <w:spacing w:val="-5"/>
        </w:rPr>
        <w:t>–</w:t>
      </w:r>
      <w:r w:rsidRPr="00031161">
        <w:rPr>
          <w:rFonts w:ascii="Arial" w:eastAsia="Arial" w:hAnsi="Arial" w:cs="Arial"/>
          <w:spacing w:val="-3"/>
        </w:rPr>
        <w:t>89</w:t>
      </w:r>
      <w:r w:rsidRPr="00031161">
        <w:rPr>
          <w:rFonts w:ascii="Arial" w:eastAsia="Arial" w:hAnsi="Arial" w:cs="Arial"/>
          <w:spacing w:val="-5"/>
        </w:rPr>
        <w:t>9</w:t>
      </w:r>
      <w:r w:rsidRPr="00031161">
        <w:rPr>
          <w:rFonts w:ascii="Arial" w:eastAsia="Arial" w:hAnsi="Arial" w:cs="Arial"/>
        </w:rPr>
        <w:t>.</w:t>
      </w:r>
    </w:p>
    <w:p w14:paraId="6B667088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53F7F390" w14:textId="77777777" w:rsidR="00B72CA0" w:rsidRPr="00031161" w:rsidRDefault="00E25699" w:rsidP="00031161">
      <w:pPr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3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60"/>
        </w:rPr>
        <w:t xml:space="preserve"> 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II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sc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ll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oope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C.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Lane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6"/>
        </w:rPr>
        <w:t>.</w:t>
      </w:r>
      <w:r w:rsidRPr="00031161">
        <w:rPr>
          <w:rFonts w:ascii="Arial" w:eastAsia="Arial" w:hAnsi="Arial" w:cs="Arial"/>
          <w:spacing w:val="3"/>
        </w:rPr>
        <w:t>W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  <w:spacing w:val="-3"/>
        </w:rPr>
        <w:t>gg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19</w:t>
      </w:r>
      <w:r w:rsidRPr="00031161">
        <w:rPr>
          <w:rFonts w:ascii="Arial" w:eastAsia="Arial" w:hAnsi="Arial" w:cs="Arial"/>
          <w:spacing w:val="-5"/>
        </w:rPr>
        <w:t>9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spacing w:val="-3"/>
        </w:rPr>
        <w:t>Pe</w:t>
      </w:r>
      <w:r w:rsidRPr="00031161">
        <w:rPr>
          <w:rFonts w:ascii="Arial" w:eastAsia="Arial" w:hAnsi="Arial" w:cs="Arial"/>
          <w:spacing w:val="-2"/>
        </w:rPr>
        <w:t>rs</w:t>
      </w:r>
      <w:r w:rsidRPr="00031161">
        <w:rPr>
          <w:rFonts w:ascii="Arial" w:eastAsia="Arial" w:hAnsi="Arial" w:cs="Arial"/>
          <w:spacing w:val="-3"/>
        </w:rPr>
        <w:t>pe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</w:rPr>
        <w:t>how</w:t>
      </w:r>
      <w:r w:rsidRPr="00031161">
        <w:rPr>
          <w:rFonts w:ascii="Arial" w:eastAsia="Arial" w:hAnsi="Arial" w:cs="Arial"/>
          <w:spacing w:val="-12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</w:rPr>
        <w:t>any</w:t>
      </w:r>
      <w:r w:rsidRPr="00031161">
        <w:rPr>
          <w:rFonts w:ascii="Arial" w:eastAsia="Arial" w:hAnsi="Arial" w:cs="Arial"/>
          <w:spacing w:val="52"/>
        </w:rPr>
        <w:t xml:space="preserve"> </w:t>
      </w:r>
      <w:r w:rsidRPr="00031161">
        <w:rPr>
          <w:rFonts w:ascii="Arial" w:eastAsia="Arial" w:hAnsi="Arial" w:cs="Arial"/>
          <w:spacing w:val="-4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ha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?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i/>
        </w:rPr>
        <w:t>J</w:t>
      </w:r>
      <w:r w:rsidRPr="00031161">
        <w:rPr>
          <w:rFonts w:ascii="Arial" w:eastAsia="Arial" w:hAnsi="Arial" w:cs="Arial"/>
          <w:i/>
          <w:spacing w:val="-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Bon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1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Mi</w:t>
      </w:r>
      <w:r w:rsidRPr="00031161">
        <w:rPr>
          <w:rFonts w:ascii="Arial" w:eastAsia="Arial" w:hAnsi="Arial" w:cs="Arial"/>
          <w:i/>
          <w:spacing w:val="-3"/>
        </w:rPr>
        <w:t>ne</w:t>
      </w:r>
      <w:r w:rsidRPr="00031161">
        <w:rPr>
          <w:rFonts w:ascii="Arial" w:eastAsia="Arial" w:hAnsi="Arial" w:cs="Arial"/>
          <w:i/>
        </w:rPr>
        <w:t xml:space="preserve">r </w:t>
      </w:r>
      <w:r w:rsidRPr="00031161">
        <w:rPr>
          <w:rFonts w:ascii="Arial" w:eastAsia="Arial" w:hAnsi="Arial" w:cs="Arial"/>
          <w:i/>
          <w:spacing w:val="-1"/>
        </w:rPr>
        <w:t>R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7</w:t>
      </w:r>
      <w:r w:rsidRPr="00031161">
        <w:rPr>
          <w:rFonts w:ascii="Arial" w:eastAsia="Arial" w:hAnsi="Arial" w:cs="Arial"/>
          <w:spacing w:val="-4"/>
        </w:rPr>
        <w:t>:</w:t>
      </w:r>
      <w:r w:rsidRPr="00031161">
        <w:rPr>
          <w:rFonts w:ascii="Arial" w:eastAsia="Arial" w:hAnsi="Arial" w:cs="Arial"/>
          <w:spacing w:val="-5"/>
        </w:rPr>
        <w:t>1</w:t>
      </w:r>
      <w:r w:rsidRPr="00031161">
        <w:rPr>
          <w:rFonts w:ascii="Arial" w:eastAsia="Arial" w:hAnsi="Arial" w:cs="Arial"/>
          <w:spacing w:val="-3"/>
        </w:rPr>
        <w:t>00</w:t>
      </w:r>
      <w:r w:rsidRPr="00031161">
        <w:rPr>
          <w:rFonts w:ascii="Arial" w:eastAsia="Arial" w:hAnsi="Arial" w:cs="Arial"/>
          <w:spacing w:val="-5"/>
        </w:rPr>
        <w:t>5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  <w:spacing w:val="-5"/>
        </w:rPr>
        <w:t>0.</w:t>
      </w:r>
    </w:p>
    <w:p w14:paraId="6A47B35A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5BB86DF1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3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Kan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5"/>
        </w:rPr>
        <w:t>W</w:t>
      </w:r>
      <w:r w:rsidRPr="00031161">
        <w:rPr>
          <w:rFonts w:ascii="Arial" w:eastAsia="Arial" w:hAnsi="Arial" w:cs="Arial"/>
          <w:spacing w:val="-3"/>
        </w:rPr>
        <w:t>ah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6"/>
        </w:rPr>
        <w:t>.</w:t>
      </w:r>
      <w:r w:rsidRPr="00031161">
        <w:rPr>
          <w:rFonts w:ascii="Arial" w:eastAsia="Arial" w:hAnsi="Arial" w:cs="Arial"/>
          <w:spacing w:val="5"/>
        </w:rPr>
        <w:t>W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-1"/>
        </w:rPr>
        <w:t>O'</w:t>
      </w:r>
      <w:r w:rsidRPr="00031161">
        <w:rPr>
          <w:rFonts w:ascii="Arial" w:eastAsia="Arial" w:hAnsi="Arial" w:cs="Arial"/>
          <w:spacing w:val="-3"/>
        </w:rPr>
        <w:t>Fa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lon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2"/>
        </w:rPr>
        <w:t xml:space="preserve"> </w:t>
      </w:r>
      <w:r w:rsidRPr="00031161">
        <w:rPr>
          <w:rFonts w:ascii="Arial" w:eastAsia="Arial" w:hAnsi="Arial" w:cs="Arial"/>
          <w:spacing w:val="5"/>
        </w:rPr>
        <w:t>W</w:t>
      </w:r>
      <w:r w:rsidRPr="00031161">
        <w:rPr>
          <w:rFonts w:ascii="Arial" w:eastAsia="Arial" w:hAnsi="Arial" w:cs="Arial"/>
          <w:spacing w:val="1"/>
        </w:rPr>
        <w:t>.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Ri</w:t>
      </w:r>
      <w:r w:rsidRPr="00031161">
        <w:rPr>
          <w:rFonts w:ascii="Arial" w:eastAsia="Arial" w:hAnsi="Arial" w:cs="Arial"/>
        </w:rPr>
        <w:t>gg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1"/>
        </w:rPr>
        <w:t>.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1989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spacing w:val="-3"/>
        </w:rPr>
        <w:t>Ep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de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gy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55"/>
        </w:rPr>
        <w:t xml:space="preserve">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8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</w:rPr>
        <w:t>m J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Ep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  <w:spacing w:val="-3"/>
        </w:rPr>
        <w:t>de</w:t>
      </w:r>
      <w:r w:rsidRPr="00031161">
        <w:rPr>
          <w:rFonts w:ascii="Arial" w:eastAsia="Arial" w:hAnsi="Arial" w:cs="Arial"/>
          <w:i/>
          <w:spacing w:val="-2"/>
        </w:rPr>
        <w:t>m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4"/>
        </w:rPr>
        <w:t>l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129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5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: </w:t>
      </w:r>
      <w:r w:rsidRPr="00031161">
        <w:rPr>
          <w:rFonts w:ascii="Arial" w:eastAsia="Arial" w:hAnsi="Arial" w:cs="Arial"/>
          <w:spacing w:val="-5"/>
        </w:rPr>
        <w:t>1</w:t>
      </w:r>
      <w:r w:rsidRPr="00031161">
        <w:rPr>
          <w:rFonts w:ascii="Arial" w:eastAsia="Arial" w:hAnsi="Arial" w:cs="Arial"/>
          <w:spacing w:val="-3"/>
        </w:rPr>
        <w:t>0</w:t>
      </w:r>
      <w:r w:rsidRPr="00031161">
        <w:rPr>
          <w:rFonts w:ascii="Arial" w:eastAsia="Arial" w:hAnsi="Arial" w:cs="Arial"/>
          <w:spacing w:val="-5"/>
        </w:rPr>
        <w:t>0</w:t>
      </w:r>
      <w:r w:rsidRPr="00031161">
        <w:rPr>
          <w:rFonts w:ascii="Arial" w:eastAsia="Arial" w:hAnsi="Arial" w:cs="Arial"/>
          <w:spacing w:val="-3"/>
        </w:rPr>
        <w:t>0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5"/>
        </w:rPr>
        <w:t>1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</w:rPr>
        <w:t>.</w:t>
      </w:r>
    </w:p>
    <w:p w14:paraId="4D5EA61E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4317B87F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715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3</w:t>
      </w:r>
      <w:r w:rsidRPr="00031161">
        <w:rPr>
          <w:rFonts w:ascii="Arial" w:eastAsia="Arial" w:hAnsi="Arial" w:cs="Arial"/>
          <w:spacing w:val="-3"/>
        </w:rPr>
        <w:t>8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1"/>
        </w:rPr>
        <w:t xml:space="preserve"> 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3"/>
        </w:rPr>
        <w:t>end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ohn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1"/>
        </w:rPr>
        <w:t>O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end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onnel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Pe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5"/>
        </w:rPr>
        <w:t>J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2008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6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5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1"/>
        </w:rPr>
        <w:t xml:space="preserve">in </w:t>
      </w:r>
      <w:r w:rsidRPr="00031161">
        <w:rPr>
          <w:rFonts w:ascii="Arial" w:eastAsia="Arial" w:hAnsi="Arial" w:cs="Arial"/>
          <w:spacing w:val="-3"/>
        </w:rPr>
        <w:t>ae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ob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45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1"/>
        </w:rPr>
        <w:t>it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du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2"/>
        </w:rPr>
        <w:t xml:space="preserve"> r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3"/>
        </w:rPr>
        <w:t>hab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4"/>
        </w:rPr>
        <w:t>li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5"/>
        </w:rPr>
        <w:t>c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0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rc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Ph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Re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3"/>
        </w:rPr>
        <w:t>abi</w:t>
      </w:r>
      <w:r w:rsidRPr="00031161">
        <w:rPr>
          <w:rFonts w:ascii="Arial" w:eastAsia="Arial" w:hAnsi="Arial" w:cs="Arial"/>
          <w:spacing w:val="-4"/>
        </w:rPr>
        <w:t>l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89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-3"/>
        </w:rPr>
        <w:t>609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17.</w:t>
      </w:r>
    </w:p>
    <w:p w14:paraId="000DB3B0" w14:textId="77777777" w:rsidR="00B72CA0" w:rsidRPr="00031161" w:rsidRDefault="00B72CA0" w:rsidP="00031161">
      <w:pPr>
        <w:tabs>
          <w:tab w:val="left" w:pos="0"/>
        </w:tabs>
        <w:spacing w:before="6" w:after="0" w:line="240" w:lineRule="auto"/>
        <w:ind w:left="360" w:hanging="360"/>
        <w:rPr>
          <w:rFonts w:ascii="Arial" w:hAnsi="Arial" w:cs="Arial"/>
        </w:rPr>
      </w:pPr>
    </w:p>
    <w:p w14:paraId="28B3085B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77546558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995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3</w:t>
      </w:r>
      <w:r w:rsidRPr="00031161">
        <w:rPr>
          <w:rFonts w:ascii="Arial" w:eastAsia="Arial" w:hAnsi="Arial" w:cs="Arial"/>
          <w:spacing w:val="-3"/>
        </w:rPr>
        <w:t>9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6"/>
        </w:rPr>
        <w:t xml:space="preserve"> 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Lan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1998</w:t>
      </w:r>
      <w:r w:rsidRPr="00031161">
        <w:rPr>
          <w:rFonts w:ascii="Arial" w:eastAsia="Arial" w:hAnsi="Arial" w:cs="Arial"/>
        </w:rPr>
        <w:t xml:space="preserve">) 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6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ll</w:t>
      </w:r>
      <w:r w:rsidRPr="00031161">
        <w:rPr>
          <w:rFonts w:ascii="Arial" w:eastAsia="Arial" w:hAnsi="Arial" w:cs="Arial"/>
          <w:spacing w:val="-3"/>
        </w:rPr>
        <w:t>in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uen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</w:rPr>
        <w:t>on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adap</w:t>
      </w:r>
      <w:r w:rsidRPr="00031161">
        <w:rPr>
          <w:rFonts w:ascii="Arial" w:eastAsia="Arial" w:hAnsi="Arial" w:cs="Arial"/>
          <w:spacing w:val="-1"/>
        </w:rPr>
        <w:t>ti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</w:rPr>
        <w:t xml:space="preserve">e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ode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in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37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pon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na</w:t>
      </w:r>
      <w:r w:rsidRPr="00031161">
        <w:rPr>
          <w:rFonts w:ascii="Arial" w:eastAsia="Arial" w:hAnsi="Arial" w:cs="Arial"/>
          <w:spacing w:val="1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oad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 xml:space="preserve">f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he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2"/>
        </w:rPr>
        <w:t xml:space="preserve"> 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4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Bone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23:</w:t>
      </w:r>
      <w:r w:rsidRPr="00031161">
        <w:rPr>
          <w:rFonts w:ascii="Arial" w:eastAsia="Arial" w:hAnsi="Arial" w:cs="Arial"/>
          <w:spacing w:val="-3"/>
        </w:rPr>
        <w:t>31</w:t>
      </w:r>
      <w:r w:rsidRPr="00031161">
        <w:rPr>
          <w:rFonts w:ascii="Arial" w:eastAsia="Arial" w:hAnsi="Arial" w:cs="Arial"/>
          <w:spacing w:val="-5"/>
        </w:rPr>
        <w:t>3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31</w:t>
      </w:r>
      <w:r w:rsidRPr="00031161">
        <w:rPr>
          <w:rFonts w:ascii="Arial" w:eastAsia="Arial" w:hAnsi="Arial" w:cs="Arial"/>
          <w:spacing w:val="-5"/>
        </w:rPr>
        <w:t>8</w:t>
      </w:r>
      <w:r w:rsidRPr="00031161">
        <w:rPr>
          <w:rFonts w:ascii="Arial" w:eastAsia="Arial" w:hAnsi="Arial" w:cs="Arial"/>
        </w:rPr>
        <w:t>.</w:t>
      </w:r>
    </w:p>
    <w:p w14:paraId="7BC0EA16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32E1376B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687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4</w:t>
      </w:r>
      <w:r w:rsidRPr="00031161">
        <w:rPr>
          <w:rFonts w:ascii="Arial" w:eastAsia="Arial" w:hAnsi="Arial" w:cs="Arial"/>
          <w:spacing w:val="-3"/>
        </w:rPr>
        <w:t>0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6"/>
        </w:rPr>
        <w:t xml:space="preserve"> 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She</w:t>
      </w:r>
      <w:r w:rsidRPr="00031161">
        <w:rPr>
          <w:rFonts w:ascii="Arial" w:eastAsia="Arial" w:hAnsi="Arial" w:cs="Arial"/>
          <w:spacing w:val="-2"/>
        </w:rPr>
        <w:t>rr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Lo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d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R.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Ba</w:t>
      </w:r>
      <w:r w:rsidRPr="00031161">
        <w:rPr>
          <w:rFonts w:ascii="Arial" w:eastAsia="Arial" w:hAnsi="Arial" w:cs="Arial"/>
          <w:spacing w:val="-2"/>
        </w:rPr>
        <w:t>rr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5"/>
        </w:rPr>
        <w:t>c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ou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3"/>
        </w:rPr>
        <w:t>eo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5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 xml:space="preserve">on, </w:t>
      </w:r>
      <w:r w:rsidRPr="00031161">
        <w:rPr>
          <w:rFonts w:ascii="Arial" w:eastAsia="Arial" w:hAnsi="Arial" w:cs="Arial"/>
          <w:spacing w:val="-1"/>
        </w:rPr>
        <w:t>I.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2009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3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3"/>
        </w:rPr>
        <w:t>ob</w:t>
      </w:r>
      <w:r w:rsidRPr="00031161">
        <w:rPr>
          <w:rFonts w:ascii="Arial" w:eastAsia="Arial" w:hAnsi="Arial" w:cs="Arial"/>
          <w:spacing w:val="-1"/>
        </w:rPr>
        <w:t>il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1"/>
        </w:rPr>
        <w:t>ft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-3"/>
        </w:rPr>
        <w:t xml:space="preserve"> 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</w:rPr>
        <w:t>: a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ando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5"/>
        </w:rPr>
        <w:t>z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ia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8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ge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6"/>
        </w:rPr>
        <w:t>A</w:t>
      </w:r>
      <w:r w:rsidRPr="00031161">
        <w:rPr>
          <w:rFonts w:ascii="Arial" w:eastAsia="Arial" w:hAnsi="Arial" w:cs="Arial"/>
          <w:spacing w:val="-3"/>
        </w:rPr>
        <w:t>ge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  <w:spacing w:val="-3"/>
        </w:rPr>
        <w:t>g,</w:t>
      </w:r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spacing w:val="-3"/>
        </w:rPr>
        <w:t>38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  <w:spacing w:val="-5"/>
        </w:rPr>
        <w:t>5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8</w:t>
      </w:r>
      <w:r w:rsidRPr="00031161">
        <w:rPr>
          <w:rFonts w:ascii="Arial" w:eastAsia="Arial" w:hAnsi="Arial" w:cs="Arial"/>
          <w:spacing w:val="-5"/>
        </w:rPr>
        <w:t>0.</w:t>
      </w:r>
    </w:p>
    <w:p w14:paraId="0517CD3B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7D28FD3D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1059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4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6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Papa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3"/>
        </w:rPr>
        <w:t>annou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Ad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7"/>
        </w:rPr>
        <w:t xml:space="preserve"> </w:t>
      </w:r>
      <w:proofErr w:type="spellStart"/>
      <w:r w:rsidRPr="00031161">
        <w:rPr>
          <w:rFonts w:ascii="Arial" w:eastAsia="Arial" w:hAnsi="Arial" w:cs="Arial"/>
          <w:spacing w:val="8"/>
        </w:rPr>
        <w:t>W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1"/>
        </w:rPr>
        <w:t>r</w:t>
      </w:r>
      <w:r w:rsidRPr="00031161">
        <w:rPr>
          <w:rFonts w:ascii="Arial" w:eastAsia="Arial" w:hAnsi="Arial" w:cs="Arial"/>
          <w:spacing w:val="-3"/>
        </w:rPr>
        <w:t>d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Fe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2"/>
        </w:rPr>
        <w:t>k</w:t>
      </w:r>
      <w:r w:rsidRPr="00031161">
        <w:rPr>
          <w:rFonts w:ascii="Arial" w:eastAsia="Arial" w:hAnsi="Arial" w:cs="Arial"/>
          <w:spacing w:val="-3"/>
        </w:rPr>
        <w:t>o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N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Pa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3"/>
        </w:rPr>
        <w:t>in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2"/>
        </w:rPr>
        <w:t xml:space="preserve"> </w:t>
      </w:r>
      <w:r w:rsidRPr="00031161">
        <w:rPr>
          <w:rFonts w:ascii="Arial" w:eastAsia="Arial" w:hAnsi="Arial" w:cs="Arial"/>
          <w:spacing w:val="8"/>
        </w:rPr>
        <w:t>W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 xml:space="preserve">k, </w:t>
      </w:r>
      <w:r w:rsidRPr="00031161">
        <w:rPr>
          <w:rFonts w:ascii="Arial" w:eastAsia="Arial" w:hAnsi="Arial" w:cs="Arial"/>
          <w:spacing w:val="-6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5"/>
        </w:rPr>
        <w:t>J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3"/>
        </w:rPr>
        <w:t>W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3"/>
        </w:rPr>
        <w:t>bbe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4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N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2003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6"/>
        </w:rPr>
        <w:t xml:space="preserve"> </w:t>
      </w:r>
      <w:r w:rsidRPr="00031161">
        <w:rPr>
          <w:rFonts w:ascii="Arial" w:eastAsia="Arial" w:hAnsi="Arial" w:cs="Arial"/>
          <w:spacing w:val="-6"/>
        </w:rPr>
        <w:t>E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 xml:space="preserve">f </w:t>
      </w:r>
      <w:r w:rsidRPr="00031161">
        <w:rPr>
          <w:rFonts w:ascii="Arial" w:eastAsia="Arial" w:hAnsi="Arial" w:cs="Arial"/>
          <w:spacing w:val="-3"/>
        </w:rPr>
        <w:t>ho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ba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3"/>
        </w:rPr>
        <w:t>f</w:t>
      </w:r>
      <w:r w:rsidRPr="00031161">
        <w:rPr>
          <w:rFonts w:ascii="Arial" w:eastAsia="Arial" w:hAnsi="Arial" w:cs="Arial"/>
        </w:rPr>
        <w:t xml:space="preserve">or </w:t>
      </w:r>
      <w:r w:rsidRPr="00031161">
        <w:rPr>
          <w:rFonts w:ascii="Arial" w:eastAsia="Arial" w:hAnsi="Arial" w:cs="Arial"/>
          <w:spacing w:val="-4"/>
        </w:rPr>
        <w:t>im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v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 xml:space="preserve">ng </w:t>
      </w:r>
      <w:r w:rsidRPr="00031161">
        <w:rPr>
          <w:rFonts w:ascii="Arial" w:eastAsia="Arial" w:hAnsi="Arial" w:cs="Arial"/>
        </w:rPr>
        <w:t>qua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44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de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4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w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s-r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 xml:space="preserve">al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1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</w:rPr>
        <w:t>s</w:t>
      </w:r>
      <w:proofErr w:type="spellEnd"/>
      <w:r w:rsidRPr="00031161">
        <w:rPr>
          <w:rFonts w:ascii="Arial" w:eastAsia="Arial" w:hAnsi="Arial" w:cs="Arial"/>
          <w:i/>
          <w:spacing w:val="-3"/>
        </w:rPr>
        <w:t xml:space="preserve"> </w:t>
      </w:r>
      <w:r w:rsidRPr="00031161">
        <w:rPr>
          <w:rFonts w:ascii="Arial" w:eastAsia="Arial" w:hAnsi="Arial" w:cs="Arial"/>
          <w:i/>
          <w:spacing w:val="-1"/>
        </w:rPr>
        <w:t>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  <w:spacing w:val="-4"/>
        </w:rPr>
        <w:t>t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50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14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8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  <w:spacing w:val="-1"/>
        </w:rPr>
        <w:t>:</w:t>
      </w:r>
      <w:r w:rsidRPr="00031161">
        <w:rPr>
          <w:rFonts w:ascii="Arial" w:eastAsia="Arial" w:hAnsi="Arial" w:cs="Arial"/>
          <w:spacing w:val="-3"/>
        </w:rPr>
        <w:t>677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82.</w:t>
      </w:r>
    </w:p>
    <w:p w14:paraId="2887FED4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0447D3A0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849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4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6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Papa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3"/>
        </w:rPr>
        <w:t>annou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5"/>
        </w:rPr>
        <w:t xml:space="preserve"> </w:t>
      </w:r>
      <w:r w:rsidRPr="00031161">
        <w:rPr>
          <w:rFonts w:ascii="Arial" w:eastAsia="Arial" w:hAnsi="Arial" w:cs="Arial"/>
          <w:spacing w:val="8"/>
        </w:rPr>
        <w:t>W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tt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N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Kend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5"/>
        </w:rPr>
        <w:t>L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Yu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Ada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hi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D.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</w:rPr>
        <w:t>&amp;</w:t>
      </w:r>
      <w:r w:rsidRPr="00031161">
        <w:rPr>
          <w:rFonts w:ascii="Arial" w:eastAsia="Arial" w:hAnsi="Arial" w:cs="Arial"/>
          <w:spacing w:val="-4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Fe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3"/>
        </w:rPr>
        <w:t>o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 xml:space="preserve">N. </w:t>
      </w:r>
      <w:r w:rsidRPr="00031161">
        <w:rPr>
          <w:rFonts w:ascii="Arial" w:eastAsia="Arial" w:hAnsi="Arial" w:cs="Arial"/>
          <w:spacing w:val="-2"/>
        </w:rPr>
        <w:lastRenderedPageBreak/>
        <w:t>(</w:t>
      </w:r>
      <w:r w:rsidRPr="00031161">
        <w:rPr>
          <w:rFonts w:ascii="Arial" w:eastAsia="Arial" w:hAnsi="Arial" w:cs="Arial"/>
          <w:spacing w:val="-3"/>
        </w:rPr>
        <w:t>2002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Di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no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 xml:space="preserve">s 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-3"/>
        </w:rPr>
        <w:t>ana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 xml:space="preserve">f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de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-3"/>
        </w:rPr>
        <w:t>ad</w:t>
      </w:r>
      <w:r w:rsidRPr="00031161">
        <w:rPr>
          <w:rFonts w:ascii="Arial" w:eastAsia="Arial" w:hAnsi="Arial" w:cs="Arial"/>
        </w:rPr>
        <w:t>u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i/>
          <w:spacing w:val="-1"/>
        </w:rPr>
        <w:t>A</w:t>
      </w:r>
      <w:r w:rsidRPr="00031161">
        <w:rPr>
          <w:rFonts w:ascii="Arial" w:eastAsia="Arial" w:hAnsi="Arial" w:cs="Arial"/>
          <w:i/>
        </w:rPr>
        <w:t>m J</w:t>
      </w:r>
      <w:r w:rsidRPr="00031161">
        <w:rPr>
          <w:rFonts w:ascii="Arial" w:eastAsia="Arial" w:hAnsi="Arial" w:cs="Arial"/>
          <w:i/>
          <w:spacing w:val="-4"/>
        </w:rPr>
        <w:t xml:space="preserve"> M</w:t>
      </w:r>
      <w:r w:rsidRPr="00031161">
        <w:rPr>
          <w:rFonts w:ascii="Arial" w:eastAsia="Arial" w:hAnsi="Arial" w:cs="Arial"/>
          <w:i/>
          <w:spacing w:val="-3"/>
        </w:rPr>
        <w:t>ed,</w:t>
      </w:r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113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220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228.</w:t>
      </w:r>
    </w:p>
    <w:p w14:paraId="528E54F9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395EC8F9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722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4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6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j</w:t>
      </w:r>
      <w:r w:rsidRPr="00031161">
        <w:rPr>
          <w:rFonts w:ascii="Arial" w:eastAsia="Arial" w:hAnsi="Arial" w:cs="Arial"/>
          <w:spacing w:val="-2"/>
        </w:rPr>
        <w:t>s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Ka</w:t>
      </w:r>
      <w:r w:rsidRPr="00031161">
        <w:rPr>
          <w:rFonts w:ascii="Arial" w:eastAsia="Arial" w:hAnsi="Arial" w:cs="Arial"/>
          <w:spacing w:val="-4"/>
        </w:rPr>
        <w:t>lli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3"/>
        </w:rPr>
        <w:t>n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anen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6"/>
        </w:rPr>
        <w:t>H</w:t>
      </w:r>
      <w:r w:rsidRPr="00031161">
        <w:rPr>
          <w:rFonts w:ascii="Arial" w:eastAsia="Arial" w:hAnsi="Arial" w:cs="Arial"/>
          <w:spacing w:val="-3"/>
        </w:rPr>
        <w:t>eino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n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onen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en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4"/>
        </w:rPr>
        <w:t>M</w:t>
      </w:r>
      <w:r w:rsidRPr="00031161">
        <w:rPr>
          <w:rFonts w:ascii="Arial" w:eastAsia="Arial" w:hAnsi="Arial" w:cs="Arial"/>
          <w:spacing w:val="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5"/>
        </w:rPr>
        <w:t>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a</w:t>
      </w:r>
      <w:proofErr w:type="spellEnd"/>
      <w:r w:rsidRPr="00031161">
        <w:rPr>
          <w:rFonts w:ascii="Arial" w:eastAsia="Arial" w:hAnsi="Arial" w:cs="Arial"/>
          <w:spacing w:val="-5"/>
        </w:rPr>
        <w:t xml:space="preserve">, </w:t>
      </w:r>
      <w:r w:rsidRPr="00031161">
        <w:rPr>
          <w:rFonts w:ascii="Arial" w:eastAsia="Arial" w:hAnsi="Arial" w:cs="Arial"/>
          <w:spacing w:val="-1"/>
        </w:rPr>
        <w:t>I.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la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8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2008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8"/>
        </w:rPr>
        <w:t xml:space="preserve"> </w:t>
      </w:r>
      <w:r w:rsidRPr="00031161">
        <w:rPr>
          <w:rFonts w:ascii="Arial" w:eastAsia="Arial" w:hAnsi="Arial" w:cs="Arial"/>
          <w:spacing w:val="-6"/>
        </w:rPr>
        <w:t>E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</w:rPr>
        <w:t>on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r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pa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r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 xml:space="preserve">s </w:t>
      </w:r>
      <w:r w:rsidRPr="00031161">
        <w:rPr>
          <w:rFonts w:ascii="Arial" w:eastAsia="Arial" w:hAnsi="Arial" w:cs="Arial"/>
          <w:spacing w:val="-4"/>
        </w:rPr>
        <w:t xml:space="preserve">in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de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peop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w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 xml:space="preserve">p 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7"/>
        </w:rPr>
        <w:t xml:space="preserve"> </w:t>
      </w:r>
      <w:r w:rsidRPr="00031161">
        <w:rPr>
          <w:rFonts w:ascii="Arial" w:eastAsia="Arial" w:hAnsi="Arial" w:cs="Arial"/>
          <w:spacing w:val="-1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ch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Ph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1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1"/>
        </w:rPr>
        <w:t>R</w:t>
      </w:r>
      <w:r w:rsidRPr="00031161">
        <w:rPr>
          <w:rFonts w:ascii="Arial" w:eastAsia="Arial" w:hAnsi="Arial" w:cs="Arial"/>
          <w:spacing w:val="-3"/>
        </w:rPr>
        <w:t>ehab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4"/>
        </w:rPr>
        <w:t>l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89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9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1667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74.</w:t>
      </w:r>
    </w:p>
    <w:p w14:paraId="0450BD3F" w14:textId="77777777" w:rsidR="00B72CA0" w:rsidRPr="00031161" w:rsidRDefault="00B72CA0" w:rsidP="00031161">
      <w:pPr>
        <w:tabs>
          <w:tab w:val="left" w:pos="0"/>
        </w:tabs>
        <w:spacing w:before="10" w:after="0" w:line="240" w:lineRule="auto"/>
        <w:ind w:left="360" w:hanging="360"/>
        <w:rPr>
          <w:rFonts w:ascii="Arial" w:hAnsi="Arial" w:cs="Arial"/>
        </w:rPr>
      </w:pPr>
    </w:p>
    <w:p w14:paraId="2878C3A0" w14:textId="77777777" w:rsidR="00B72CA0" w:rsidRPr="00031161" w:rsidRDefault="00E25699" w:rsidP="00031161">
      <w:pPr>
        <w:tabs>
          <w:tab w:val="left" w:pos="0"/>
        </w:tabs>
        <w:spacing w:before="37" w:after="0" w:line="240" w:lineRule="auto"/>
        <w:ind w:left="360" w:right="1151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4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ub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 &amp;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Lan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1985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11"/>
        </w:rPr>
        <w:t xml:space="preserve"> </w:t>
      </w:r>
      <w:r w:rsidRPr="00031161">
        <w:rPr>
          <w:rFonts w:ascii="Arial" w:eastAsia="Arial" w:hAnsi="Arial" w:cs="Arial"/>
          <w:spacing w:val="1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ss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</w:rPr>
        <w:t>by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han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 xml:space="preserve">n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ude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4"/>
        </w:rPr>
        <w:t>C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  <w:spacing w:val="-4"/>
        </w:rPr>
        <w:t>l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</w:rPr>
        <w:t>f</w:t>
      </w:r>
      <w:proofErr w:type="spellEnd"/>
      <w:r w:rsidRPr="00031161">
        <w:rPr>
          <w:rFonts w:ascii="Arial" w:eastAsia="Arial" w:hAnsi="Arial" w:cs="Arial"/>
          <w:i/>
          <w:spacing w:val="48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Ti</w:t>
      </w:r>
      <w:r w:rsidRPr="00031161">
        <w:rPr>
          <w:rFonts w:ascii="Arial" w:eastAsia="Arial" w:hAnsi="Arial" w:cs="Arial"/>
          <w:i/>
          <w:spacing w:val="-2"/>
        </w:rPr>
        <w:t>ss</w:t>
      </w:r>
      <w:r w:rsidRPr="00031161">
        <w:rPr>
          <w:rFonts w:ascii="Arial" w:eastAsia="Arial" w:hAnsi="Arial" w:cs="Arial"/>
          <w:i/>
          <w:spacing w:val="-3"/>
        </w:rPr>
        <w:t>u</w:t>
      </w:r>
      <w:r w:rsidRPr="00031161">
        <w:rPr>
          <w:rFonts w:ascii="Arial" w:eastAsia="Arial" w:hAnsi="Arial" w:cs="Arial"/>
          <w:i/>
        </w:rPr>
        <w:t>e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1"/>
        </w:rPr>
        <w:t>I</w:t>
      </w:r>
      <w:r w:rsidRPr="00031161">
        <w:rPr>
          <w:rFonts w:ascii="Arial" w:eastAsia="Arial" w:hAnsi="Arial" w:cs="Arial"/>
          <w:i/>
          <w:spacing w:val="-3"/>
        </w:rPr>
        <w:t>n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5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37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411</w:t>
      </w:r>
    </w:p>
    <w:p w14:paraId="3BF58B45" w14:textId="77777777" w:rsidR="00B72CA0" w:rsidRPr="00031161" w:rsidRDefault="00B72CA0" w:rsidP="00031161">
      <w:pPr>
        <w:tabs>
          <w:tab w:val="left" w:pos="0"/>
        </w:tabs>
        <w:spacing w:before="3" w:after="0" w:line="240" w:lineRule="auto"/>
        <w:ind w:left="360" w:hanging="360"/>
        <w:rPr>
          <w:rFonts w:ascii="Arial" w:hAnsi="Arial" w:cs="Arial"/>
        </w:rPr>
      </w:pPr>
    </w:p>
    <w:p w14:paraId="55ECAE1B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999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4</w:t>
      </w:r>
      <w:r w:rsidRPr="00031161">
        <w:rPr>
          <w:rFonts w:ascii="Arial" w:eastAsia="Arial" w:hAnsi="Arial" w:cs="Arial"/>
          <w:spacing w:val="-3"/>
        </w:rPr>
        <w:t>5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1"/>
        </w:rPr>
        <w:t xml:space="preserve"> </w:t>
      </w:r>
      <w:r w:rsidRPr="00031161">
        <w:rPr>
          <w:rFonts w:ascii="Arial" w:eastAsia="Arial" w:hAnsi="Arial" w:cs="Arial"/>
          <w:spacing w:val="-3"/>
        </w:rPr>
        <w:t>She</w:t>
      </w:r>
      <w:r w:rsidRPr="00031161">
        <w:rPr>
          <w:rFonts w:ascii="Arial" w:eastAsia="Arial" w:hAnsi="Arial" w:cs="Arial"/>
          <w:spacing w:val="-2"/>
        </w:rPr>
        <w:t>rr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4"/>
        </w:rPr>
        <w:t>C.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4"/>
        </w:rPr>
        <w:t xml:space="preserve"> </w:t>
      </w:r>
      <w:r w:rsidRPr="00031161">
        <w:rPr>
          <w:rFonts w:ascii="Arial" w:eastAsia="Arial" w:hAnsi="Arial" w:cs="Arial"/>
          <w:spacing w:val="5"/>
        </w:rPr>
        <w:t>W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2"/>
        </w:rPr>
        <w:t>y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Lo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be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mm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ng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R</w:t>
      </w:r>
      <w:r w:rsidRPr="00031161">
        <w:rPr>
          <w:rFonts w:ascii="Arial" w:eastAsia="Arial" w:hAnsi="Arial" w:cs="Arial"/>
          <w:spacing w:val="-1"/>
        </w:rPr>
        <w:t>.G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4"/>
        </w:rPr>
        <w:t>Cl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 xml:space="preserve">C.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2008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48"/>
        </w:rPr>
        <w:t xml:space="preserve"> </w:t>
      </w:r>
      <w:r w:rsidRPr="00031161">
        <w:rPr>
          <w:rFonts w:ascii="Arial" w:eastAsia="Arial" w:hAnsi="Arial" w:cs="Arial"/>
          <w:spacing w:val="-6"/>
        </w:rPr>
        <w:t>E</w:t>
      </w:r>
      <w:r w:rsidRPr="00031161">
        <w:rPr>
          <w:rFonts w:ascii="Arial" w:eastAsia="Arial" w:hAnsi="Arial" w:cs="Arial"/>
          <w:spacing w:val="-1"/>
        </w:rPr>
        <w:t>ff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58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se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</w:rPr>
        <w:t>or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6"/>
        </w:rPr>
        <w:t>l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2"/>
        </w:rPr>
        <w:t>v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ew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 xml:space="preserve">- </w:t>
      </w:r>
      <w:r w:rsidRPr="00031161">
        <w:rPr>
          <w:rFonts w:ascii="Arial" w:eastAsia="Arial" w:hAnsi="Arial" w:cs="Arial"/>
          <w:spacing w:val="-3"/>
        </w:rPr>
        <w:t>ana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i/>
        </w:rPr>
        <w:t>J</w:t>
      </w:r>
      <w:r w:rsidRPr="00031161">
        <w:rPr>
          <w:rFonts w:ascii="Arial" w:eastAsia="Arial" w:hAnsi="Arial" w:cs="Arial"/>
          <w:i/>
          <w:spacing w:val="-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</w:rPr>
        <w:t>m</w:t>
      </w:r>
      <w:r w:rsidRPr="00031161">
        <w:rPr>
          <w:rFonts w:ascii="Arial" w:eastAsia="Arial" w:hAnsi="Arial" w:cs="Arial"/>
          <w:i/>
          <w:spacing w:val="-12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G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>r</w:t>
      </w:r>
      <w:proofErr w:type="spellEnd"/>
      <w:r w:rsidRPr="00031161">
        <w:rPr>
          <w:rFonts w:ascii="Arial" w:eastAsia="Arial" w:hAnsi="Arial" w:cs="Arial"/>
          <w:i/>
          <w:spacing w:val="2"/>
        </w:rPr>
        <w:t xml:space="preserve"> </w:t>
      </w:r>
      <w:r w:rsidRPr="00031161">
        <w:rPr>
          <w:rFonts w:ascii="Arial" w:eastAsia="Arial" w:hAnsi="Arial" w:cs="Arial"/>
          <w:i/>
          <w:spacing w:val="-6"/>
        </w:rPr>
        <w:t>S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2"/>
        </w:rPr>
        <w:t>c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60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56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12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</w:rPr>
        <w:t xml:space="preserve">: </w:t>
      </w:r>
      <w:r w:rsidRPr="00031161">
        <w:rPr>
          <w:rFonts w:ascii="Arial" w:eastAsia="Arial" w:hAnsi="Arial" w:cs="Arial"/>
          <w:spacing w:val="-3"/>
        </w:rPr>
        <w:t>2234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43.</w:t>
      </w:r>
    </w:p>
    <w:p w14:paraId="73E02C0E" w14:textId="77777777" w:rsidR="00B72CA0" w:rsidRPr="00031161" w:rsidRDefault="00B72CA0" w:rsidP="00031161">
      <w:pPr>
        <w:tabs>
          <w:tab w:val="left" w:pos="0"/>
        </w:tabs>
        <w:spacing w:before="1" w:after="0" w:line="240" w:lineRule="auto"/>
        <w:ind w:left="360" w:hanging="360"/>
        <w:rPr>
          <w:rFonts w:ascii="Arial" w:hAnsi="Arial" w:cs="Arial"/>
        </w:rPr>
      </w:pPr>
    </w:p>
    <w:p w14:paraId="7A0704A7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1193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4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1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3"/>
        </w:rPr>
        <w:t>i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2005a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q</w:t>
      </w:r>
      <w:r w:rsidRPr="00031161">
        <w:rPr>
          <w:rFonts w:ascii="Arial" w:eastAsia="Arial" w:hAnsi="Arial" w:cs="Arial"/>
          <w:spacing w:val="-3"/>
        </w:rPr>
        <w:t>ue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cc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5"/>
        </w:rPr>
        <w:t>a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he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5"/>
        </w:rPr>
        <w:t>h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ss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c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dde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54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5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</w:rPr>
        <w:t xml:space="preserve">s </w:t>
      </w:r>
      <w:r w:rsidRPr="00031161">
        <w:rPr>
          <w:rFonts w:ascii="Arial" w:eastAsia="Arial" w:hAnsi="Arial" w:cs="Arial"/>
          <w:i/>
          <w:spacing w:val="-4"/>
        </w:rPr>
        <w:t>U</w:t>
      </w:r>
      <w:r w:rsidRPr="00031161">
        <w:rPr>
          <w:rFonts w:ascii="Arial" w:eastAsia="Arial" w:hAnsi="Arial" w:cs="Arial"/>
          <w:i/>
          <w:spacing w:val="-3"/>
        </w:rPr>
        <w:t>pda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</w:rPr>
        <w:t xml:space="preserve">, 9, </w:t>
      </w:r>
      <w:r w:rsidRPr="00031161">
        <w:rPr>
          <w:rFonts w:ascii="Arial" w:eastAsia="Arial" w:hAnsi="Arial" w:cs="Arial"/>
          <w:spacing w:val="-5"/>
        </w:rPr>
        <w:t>4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5"/>
        </w:rPr>
        <w:t>5.</w:t>
      </w:r>
    </w:p>
    <w:p w14:paraId="7A4A6656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1344F232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4</w:t>
      </w:r>
      <w:r w:rsidRPr="00031161">
        <w:rPr>
          <w:rFonts w:ascii="Arial" w:eastAsia="Arial" w:hAnsi="Arial" w:cs="Arial"/>
          <w:spacing w:val="-3"/>
        </w:rPr>
        <w:t>7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3"/>
        </w:rPr>
        <w:t>i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2005b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3"/>
        </w:rPr>
        <w:t>V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5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4"/>
        </w:rPr>
        <w:t>i</w:t>
      </w:r>
      <w:r w:rsidRPr="00031161">
        <w:rPr>
          <w:rFonts w:ascii="Arial" w:eastAsia="Arial" w:hAnsi="Arial" w:cs="Arial"/>
          <w:i/>
        </w:rPr>
        <w:t xml:space="preserve">s </w:t>
      </w:r>
      <w:r w:rsidRPr="00031161">
        <w:rPr>
          <w:rFonts w:ascii="Arial" w:eastAsia="Arial" w:hAnsi="Arial" w:cs="Arial"/>
          <w:i/>
          <w:spacing w:val="-4"/>
        </w:rPr>
        <w:t>U</w:t>
      </w:r>
      <w:r w:rsidRPr="00031161">
        <w:rPr>
          <w:rFonts w:ascii="Arial" w:eastAsia="Arial" w:hAnsi="Arial" w:cs="Arial"/>
          <w:i/>
          <w:spacing w:val="-3"/>
        </w:rPr>
        <w:t>pda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9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  <w:spacing w:val="-4"/>
        </w:rPr>
        <w:t>-</w:t>
      </w:r>
      <w:r w:rsidRPr="00031161">
        <w:rPr>
          <w:rFonts w:ascii="Arial" w:eastAsia="Arial" w:hAnsi="Arial" w:cs="Arial"/>
          <w:spacing w:val="-5"/>
        </w:rPr>
        <w:t>5.</w:t>
      </w:r>
    </w:p>
    <w:p w14:paraId="570C32DE" w14:textId="77777777" w:rsidR="00B72CA0" w:rsidRPr="00031161" w:rsidRDefault="00B72CA0" w:rsidP="00031161">
      <w:pPr>
        <w:tabs>
          <w:tab w:val="left" w:pos="0"/>
        </w:tabs>
        <w:spacing w:before="1" w:after="0" w:line="240" w:lineRule="auto"/>
        <w:ind w:left="360" w:hanging="360"/>
        <w:rPr>
          <w:rFonts w:ascii="Arial" w:hAnsi="Arial" w:cs="Arial"/>
        </w:rPr>
      </w:pPr>
    </w:p>
    <w:p w14:paraId="0A084C2A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4</w:t>
      </w:r>
      <w:r w:rsidRPr="00031161">
        <w:rPr>
          <w:rFonts w:ascii="Arial" w:eastAsia="Arial" w:hAnsi="Arial" w:cs="Arial"/>
          <w:spacing w:val="-3"/>
        </w:rPr>
        <w:t>8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na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2004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3"/>
        </w:rPr>
        <w:t>Fal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pad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1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6"/>
        </w:rPr>
        <w:t>C</w:t>
      </w:r>
      <w:r w:rsidRPr="00031161">
        <w:rPr>
          <w:rFonts w:ascii="Arial" w:eastAsia="Arial" w:hAnsi="Arial" w:cs="Arial"/>
          <w:i/>
          <w:spacing w:val="-3"/>
        </w:rPr>
        <w:t>u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</w:rPr>
        <w:t>r</w:t>
      </w:r>
      <w:proofErr w:type="spellEnd"/>
      <w:r w:rsidRPr="00031161">
        <w:rPr>
          <w:rFonts w:ascii="Arial" w:eastAsia="Arial" w:hAnsi="Arial" w:cs="Arial"/>
          <w:i/>
          <w:spacing w:val="-3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</w:rPr>
        <w:t>s</w:t>
      </w:r>
      <w:proofErr w:type="spellEnd"/>
      <w:r w:rsidRPr="00031161">
        <w:rPr>
          <w:rFonts w:ascii="Arial" w:eastAsia="Arial" w:hAnsi="Arial" w:cs="Arial"/>
          <w:i/>
          <w:spacing w:val="-1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R</w:t>
      </w:r>
      <w:r w:rsidRPr="00031161">
        <w:rPr>
          <w:rFonts w:ascii="Arial" w:eastAsia="Arial" w:hAnsi="Arial" w:cs="Arial"/>
          <w:i/>
          <w:spacing w:val="-3"/>
        </w:rPr>
        <w:t>ep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-3"/>
        </w:rPr>
        <w:t>2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  <w:spacing w:val="-4"/>
        </w:rPr>
        <w:t>)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131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137.</w:t>
      </w:r>
    </w:p>
    <w:p w14:paraId="7B5E8EBE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759704A8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622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4</w:t>
      </w:r>
      <w:r w:rsidRPr="00031161">
        <w:rPr>
          <w:rFonts w:ascii="Arial" w:eastAsia="Arial" w:hAnsi="Arial" w:cs="Arial"/>
          <w:spacing w:val="-3"/>
        </w:rPr>
        <w:t>9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1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na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2007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6"/>
        </w:rPr>
        <w:t>l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3"/>
        </w:rPr>
        <w:t>ph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y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hea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</w:rPr>
        <w:t>w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</w:rPr>
        <w:t>h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 xml:space="preserve">s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edu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 xml:space="preserve">e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45"/>
        </w:rPr>
        <w:t xml:space="preserve">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Ph</w:t>
      </w:r>
      <w:r w:rsidRPr="00031161">
        <w:rPr>
          <w:rFonts w:ascii="Arial" w:eastAsia="Arial" w:hAnsi="Arial" w:cs="Arial"/>
          <w:i/>
          <w:spacing w:val="-2"/>
        </w:rPr>
        <w:t>y</w:t>
      </w:r>
      <w:r w:rsidRPr="00031161">
        <w:rPr>
          <w:rFonts w:ascii="Arial" w:eastAsia="Arial" w:hAnsi="Arial" w:cs="Arial"/>
          <w:i/>
        </w:rPr>
        <w:t>s</w:t>
      </w:r>
      <w:r w:rsidRPr="00031161">
        <w:rPr>
          <w:rFonts w:ascii="Arial" w:eastAsia="Arial" w:hAnsi="Arial" w:cs="Arial"/>
          <w:i/>
          <w:spacing w:val="-1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M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</w:rPr>
        <w:t>d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4"/>
        </w:rPr>
        <w:t>R</w:t>
      </w:r>
      <w:r w:rsidRPr="00031161">
        <w:rPr>
          <w:rFonts w:ascii="Arial" w:eastAsia="Arial" w:hAnsi="Arial" w:cs="Arial"/>
          <w:i/>
          <w:spacing w:val="-3"/>
        </w:rPr>
        <w:t>ehab</w:t>
      </w:r>
      <w:r w:rsidRPr="00031161">
        <w:rPr>
          <w:rFonts w:ascii="Arial" w:eastAsia="Arial" w:hAnsi="Arial" w:cs="Arial"/>
          <w:i/>
          <w:spacing w:val="-1"/>
        </w:rPr>
        <w:t>i</w:t>
      </w:r>
      <w:r w:rsidRPr="00031161">
        <w:rPr>
          <w:rFonts w:ascii="Arial" w:eastAsia="Arial" w:hAnsi="Arial" w:cs="Arial"/>
          <w:i/>
        </w:rPr>
        <w:t>l</w:t>
      </w:r>
      <w:proofErr w:type="spellEnd"/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1"/>
        </w:rPr>
        <w:t>C</w:t>
      </w:r>
      <w:r w:rsidRPr="00031161">
        <w:rPr>
          <w:rFonts w:ascii="Arial" w:eastAsia="Arial" w:hAnsi="Arial" w:cs="Arial"/>
          <w:i/>
          <w:spacing w:val="-4"/>
        </w:rPr>
        <w:t>li</w:t>
      </w:r>
      <w:r w:rsidRPr="00031161">
        <w:rPr>
          <w:rFonts w:ascii="Arial" w:eastAsia="Arial" w:hAnsi="Arial" w:cs="Arial"/>
          <w:i/>
        </w:rPr>
        <w:t>n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</w:rPr>
        <w:t>N</w:t>
      </w:r>
      <w:r w:rsidRPr="00031161">
        <w:rPr>
          <w:rFonts w:ascii="Arial" w:eastAsia="Arial" w:hAnsi="Arial" w:cs="Arial"/>
          <w:i/>
          <w:spacing w:val="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  <w:spacing w:val="-2"/>
        </w:rPr>
        <w:t>m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5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18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593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608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x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1"/>
        </w:rPr>
        <w:t>-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.</w:t>
      </w:r>
    </w:p>
    <w:p w14:paraId="3D9AA821" w14:textId="77777777" w:rsidR="00B72CA0" w:rsidRPr="00031161" w:rsidRDefault="00B72CA0" w:rsidP="00031161">
      <w:pPr>
        <w:tabs>
          <w:tab w:val="left" w:pos="0"/>
        </w:tabs>
        <w:spacing w:before="5" w:after="0" w:line="240" w:lineRule="auto"/>
        <w:ind w:left="360" w:hanging="360"/>
        <w:rPr>
          <w:rFonts w:ascii="Arial" w:hAnsi="Arial" w:cs="Arial"/>
        </w:rPr>
      </w:pPr>
    </w:p>
    <w:p w14:paraId="7130C0A5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-20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5</w:t>
      </w:r>
      <w:r w:rsidRPr="00031161">
        <w:rPr>
          <w:rFonts w:ascii="Arial" w:eastAsia="Arial" w:hAnsi="Arial" w:cs="Arial"/>
          <w:spacing w:val="-3"/>
        </w:rPr>
        <w:t>0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31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na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1"/>
        </w:rPr>
        <w:t>It</w:t>
      </w:r>
      <w:r w:rsidRPr="00031161">
        <w:rPr>
          <w:rFonts w:ascii="Arial" w:eastAsia="Arial" w:hAnsi="Arial" w:cs="Arial"/>
          <w:spacing w:val="-3"/>
        </w:rPr>
        <w:t>oi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E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7"/>
        </w:rPr>
        <w:t xml:space="preserve"> </w:t>
      </w:r>
      <w:proofErr w:type="spellStart"/>
      <w:r w:rsidRPr="00031161">
        <w:rPr>
          <w:rFonts w:ascii="Arial" w:eastAsia="Arial" w:hAnsi="Arial" w:cs="Arial"/>
          <w:spacing w:val="8"/>
        </w:rPr>
        <w:t>W</w:t>
      </w:r>
      <w:r w:rsidRPr="00031161">
        <w:rPr>
          <w:rFonts w:ascii="Arial" w:eastAsia="Arial" w:hAnsi="Arial" w:cs="Arial"/>
          <w:spacing w:val="-3"/>
        </w:rPr>
        <w:t>ahn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H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10"/>
        </w:rPr>
        <w:t xml:space="preserve"> </w:t>
      </w:r>
      <w:r w:rsidRPr="00031161">
        <w:rPr>
          <w:rFonts w:ascii="Arial" w:eastAsia="Arial" w:hAnsi="Arial" w:cs="Arial"/>
          <w:spacing w:val="5"/>
        </w:rPr>
        <w:t>W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4"/>
        </w:rPr>
        <w:t xml:space="preserve"> </w:t>
      </w:r>
      <w:proofErr w:type="spellStart"/>
      <w:r w:rsidRPr="00031161">
        <w:rPr>
          <w:rFonts w:ascii="Arial" w:eastAsia="Arial" w:hAnsi="Arial" w:cs="Arial"/>
          <w:spacing w:val="5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1"/>
        </w:rPr>
        <w:t>ll</w:t>
      </w:r>
      <w:r w:rsidRPr="00031161">
        <w:rPr>
          <w:rFonts w:ascii="Arial" w:eastAsia="Arial" w:hAnsi="Arial" w:cs="Arial"/>
          <w:spacing w:val="-3"/>
        </w:rPr>
        <w:t>an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3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1"/>
        </w:rPr>
        <w:t>G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6"/>
        </w:rPr>
        <w:t>l</w:t>
      </w:r>
      <w:r w:rsidRPr="00031161">
        <w:rPr>
          <w:rFonts w:ascii="Arial" w:eastAsia="Arial" w:hAnsi="Arial" w:cs="Arial"/>
          <w:spacing w:val="-5"/>
        </w:rPr>
        <w:t>z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an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B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2002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="000B4674" w:rsidRPr="00031161">
        <w:rPr>
          <w:rFonts w:ascii="Arial" w:eastAsia="Arial" w:hAnsi="Arial" w:cs="Arial"/>
        </w:rPr>
        <w:t xml:space="preserve">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r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3"/>
        </w:rPr>
        <w:t>ba</w:t>
      </w:r>
      <w:r w:rsidRPr="00031161">
        <w:rPr>
          <w:rFonts w:ascii="Arial" w:eastAsia="Arial" w:hAnsi="Arial" w:cs="Arial"/>
          <w:spacing w:val="-5"/>
        </w:rPr>
        <w:t>c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59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sc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edu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8"/>
        </w:rPr>
        <w:t xml:space="preserve">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he</w:t>
      </w:r>
      <w:r w:rsidRPr="00031161">
        <w:rPr>
          <w:rFonts w:ascii="Arial" w:eastAsia="Arial" w:hAnsi="Arial" w:cs="Arial"/>
          <w:spacing w:val="-4"/>
        </w:rPr>
        <w:t xml:space="preserve"> 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iden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5"/>
        </w:rPr>
        <w:t xml:space="preserve">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s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5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pe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</w:rPr>
        <w:t>10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2"/>
        </w:rPr>
        <w:t>y</w:t>
      </w:r>
      <w:r w:rsidRPr="00031161">
        <w:rPr>
          <w:rFonts w:ascii="Arial" w:eastAsia="Arial" w:hAnsi="Arial" w:cs="Arial"/>
          <w:spacing w:val="-3"/>
        </w:rPr>
        <w:t xml:space="preserve">ear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lo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</w:rPr>
        <w:t>p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f</w:t>
      </w:r>
      <w:r w:rsidRPr="00031161">
        <w:rPr>
          <w:rFonts w:ascii="Arial" w:eastAsia="Arial" w:hAnsi="Arial" w:cs="Arial"/>
          <w:spacing w:val="50"/>
        </w:rPr>
        <w:t xml:space="preserve"> </w:t>
      </w:r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enopau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i/>
          <w:spacing w:val="-3"/>
        </w:rPr>
        <w:t>Bo</w:t>
      </w:r>
      <w:r w:rsidRPr="00031161">
        <w:rPr>
          <w:rFonts w:ascii="Arial" w:eastAsia="Arial" w:hAnsi="Arial" w:cs="Arial"/>
          <w:i/>
          <w:spacing w:val="-5"/>
        </w:rPr>
        <w:t>n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-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30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836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841.</w:t>
      </w:r>
    </w:p>
    <w:p w14:paraId="765B5ECB" w14:textId="77777777" w:rsidR="00B72CA0" w:rsidRPr="00031161" w:rsidRDefault="00B72CA0" w:rsidP="00031161">
      <w:pPr>
        <w:tabs>
          <w:tab w:val="left" w:pos="0"/>
        </w:tabs>
        <w:spacing w:before="5" w:after="0" w:line="240" w:lineRule="auto"/>
        <w:ind w:left="360" w:hanging="360"/>
        <w:rPr>
          <w:rFonts w:ascii="Arial" w:hAnsi="Arial" w:cs="Arial"/>
        </w:rPr>
      </w:pPr>
    </w:p>
    <w:p w14:paraId="2A507E78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1237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5</w:t>
      </w:r>
      <w:r w:rsidRPr="00031161">
        <w:rPr>
          <w:rFonts w:ascii="Arial" w:eastAsia="Arial" w:hAnsi="Arial" w:cs="Arial"/>
          <w:spacing w:val="-3"/>
        </w:rPr>
        <w:t>1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na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4"/>
        </w:rPr>
        <w:t>i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 &amp;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kk</w:t>
      </w:r>
      <w:r w:rsidRPr="00031161">
        <w:rPr>
          <w:rFonts w:ascii="Arial" w:eastAsia="Arial" w:hAnsi="Arial" w:cs="Arial"/>
          <w:spacing w:val="-3"/>
        </w:rPr>
        <w:t>el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1"/>
        </w:rPr>
        <w:t>B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1984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Po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t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enopau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</w:rPr>
        <w:t>sp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nal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eopo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 xml:space="preserve">n </w:t>
      </w:r>
      <w:r w:rsidRPr="00031161">
        <w:rPr>
          <w:rFonts w:ascii="Arial" w:eastAsia="Arial" w:hAnsi="Arial" w:cs="Arial"/>
          <w:spacing w:val="-5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rs</w:t>
      </w:r>
      <w:r w:rsidRPr="00031161">
        <w:rPr>
          <w:rFonts w:ascii="Arial" w:eastAsia="Arial" w:hAnsi="Arial" w:cs="Arial"/>
          <w:spacing w:val="-3"/>
        </w:rPr>
        <w:t>u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47"/>
        </w:rPr>
        <w:t xml:space="preserve"> 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i/>
          <w:spacing w:val="-3"/>
        </w:rPr>
        <w:t>A</w:t>
      </w:r>
      <w:r w:rsidRPr="00031161">
        <w:rPr>
          <w:rFonts w:ascii="Arial" w:eastAsia="Arial" w:hAnsi="Arial" w:cs="Arial"/>
          <w:i/>
          <w:spacing w:val="-2"/>
        </w:rPr>
        <w:t>rc</w:t>
      </w:r>
      <w:r w:rsidRPr="00031161">
        <w:rPr>
          <w:rFonts w:ascii="Arial" w:eastAsia="Arial" w:hAnsi="Arial" w:cs="Arial"/>
          <w:i/>
        </w:rPr>
        <w:t>h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P</w:t>
      </w:r>
      <w:r w:rsidRPr="00031161">
        <w:rPr>
          <w:rFonts w:ascii="Arial" w:eastAsia="Arial" w:hAnsi="Arial" w:cs="Arial"/>
          <w:i/>
        </w:rPr>
        <w:t>h</w:t>
      </w:r>
      <w:r w:rsidRPr="00031161">
        <w:rPr>
          <w:rFonts w:ascii="Arial" w:eastAsia="Arial" w:hAnsi="Arial" w:cs="Arial"/>
          <w:i/>
          <w:spacing w:val="-2"/>
        </w:rPr>
        <w:t>y</w:t>
      </w:r>
      <w:r w:rsidRPr="00031161">
        <w:rPr>
          <w:rFonts w:ascii="Arial" w:eastAsia="Arial" w:hAnsi="Arial" w:cs="Arial"/>
          <w:i/>
        </w:rPr>
        <w:t>s</w:t>
      </w:r>
      <w:r w:rsidRPr="00031161">
        <w:rPr>
          <w:rFonts w:ascii="Arial" w:eastAsia="Arial" w:hAnsi="Arial" w:cs="Arial"/>
          <w:i/>
          <w:spacing w:val="-3"/>
        </w:rPr>
        <w:t xml:space="preserve"> </w:t>
      </w:r>
      <w:r w:rsidRPr="00031161">
        <w:rPr>
          <w:rFonts w:ascii="Arial" w:eastAsia="Arial" w:hAnsi="Arial" w:cs="Arial"/>
          <w:i/>
          <w:spacing w:val="-4"/>
        </w:rPr>
        <w:t>M</w:t>
      </w:r>
      <w:r w:rsidRPr="00031161">
        <w:rPr>
          <w:rFonts w:ascii="Arial" w:eastAsia="Arial" w:hAnsi="Arial" w:cs="Arial"/>
          <w:i/>
          <w:spacing w:val="-3"/>
        </w:rPr>
        <w:t>e</w:t>
      </w:r>
      <w:r w:rsidRPr="00031161">
        <w:rPr>
          <w:rFonts w:ascii="Arial" w:eastAsia="Arial" w:hAnsi="Arial" w:cs="Arial"/>
          <w:i/>
        </w:rPr>
        <w:t>d</w:t>
      </w:r>
      <w:r w:rsidRPr="00031161">
        <w:rPr>
          <w:rFonts w:ascii="Arial" w:eastAsia="Arial" w:hAnsi="Arial" w:cs="Arial"/>
          <w:i/>
          <w:spacing w:val="-4"/>
        </w:rPr>
        <w:t xml:space="preserve"> </w:t>
      </w:r>
      <w:proofErr w:type="spellStart"/>
      <w:r w:rsidRPr="00031161">
        <w:rPr>
          <w:rFonts w:ascii="Arial" w:eastAsia="Arial" w:hAnsi="Arial" w:cs="Arial"/>
          <w:i/>
          <w:spacing w:val="-4"/>
        </w:rPr>
        <w:t>R</w:t>
      </w:r>
      <w:r w:rsidRPr="00031161">
        <w:rPr>
          <w:rFonts w:ascii="Arial" w:eastAsia="Arial" w:hAnsi="Arial" w:cs="Arial"/>
          <w:i/>
          <w:spacing w:val="-3"/>
        </w:rPr>
        <w:t>ehab</w:t>
      </w:r>
      <w:r w:rsidRPr="00031161">
        <w:rPr>
          <w:rFonts w:ascii="Arial" w:eastAsia="Arial" w:hAnsi="Arial" w:cs="Arial"/>
          <w:i/>
          <w:spacing w:val="-4"/>
        </w:rPr>
        <w:t>il</w:t>
      </w:r>
      <w:proofErr w:type="spellEnd"/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65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10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593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596.</w:t>
      </w:r>
    </w:p>
    <w:p w14:paraId="6D108AA5" w14:textId="77777777" w:rsidR="00B72CA0" w:rsidRPr="00031161" w:rsidRDefault="00B72CA0" w:rsidP="00031161">
      <w:pPr>
        <w:tabs>
          <w:tab w:val="left" w:pos="0"/>
        </w:tabs>
        <w:spacing w:before="7" w:after="0" w:line="240" w:lineRule="auto"/>
        <w:ind w:left="360" w:hanging="360"/>
        <w:rPr>
          <w:rFonts w:ascii="Arial" w:hAnsi="Arial" w:cs="Arial"/>
        </w:rPr>
      </w:pPr>
    </w:p>
    <w:p w14:paraId="2EA3DFF7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608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5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Va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onpaa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Ko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pe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3"/>
        </w:rPr>
        <w:t>en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proofErr w:type="spellStart"/>
      <w:r w:rsidRPr="00031161">
        <w:rPr>
          <w:rFonts w:ascii="Arial" w:eastAsia="Arial" w:hAnsi="Arial" w:cs="Arial"/>
          <w:spacing w:val="-3"/>
        </w:rPr>
        <w:t>Leppa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uo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</w:rPr>
        <w:t>&amp;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ms</w:t>
      </w:r>
      <w:r w:rsidRPr="00031161">
        <w:rPr>
          <w:rFonts w:ascii="Arial" w:eastAsia="Arial" w:hAnsi="Arial" w:cs="Arial"/>
          <w:spacing w:val="-3"/>
        </w:rPr>
        <w:t>a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</w:rPr>
        <w:t>T.</w:t>
      </w:r>
      <w:r w:rsidRPr="00031161">
        <w:rPr>
          <w:rFonts w:ascii="Arial" w:eastAsia="Arial" w:hAnsi="Arial" w:cs="Arial"/>
          <w:spacing w:val="-3"/>
        </w:rPr>
        <w:t xml:space="preserve">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2005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E</w:t>
      </w:r>
      <w:r w:rsidRPr="00031161">
        <w:rPr>
          <w:rFonts w:ascii="Arial" w:eastAsia="Arial" w:hAnsi="Arial" w:cs="Arial"/>
          <w:spacing w:val="-1"/>
        </w:rPr>
        <w:t>f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</w:rPr>
        <w:t>s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 xml:space="preserve">f 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 xml:space="preserve">- 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pa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</w:rPr>
        <w:t xml:space="preserve">t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</w:rPr>
        <w:t>on</w:t>
      </w:r>
      <w:r w:rsidRPr="00031161">
        <w:rPr>
          <w:rFonts w:ascii="Arial" w:eastAsia="Arial" w:hAnsi="Arial" w:cs="Arial"/>
          <w:spacing w:val="42"/>
        </w:rPr>
        <w:t xml:space="preserve">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den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: a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ando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5"/>
        </w:rPr>
        <w:t>z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1"/>
        </w:rPr>
        <w:t>l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tr</w:t>
      </w:r>
      <w:r w:rsidRPr="00031161">
        <w:rPr>
          <w:rFonts w:ascii="Arial" w:eastAsia="Arial" w:hAnsi="Arial" w:cs="Arial"/>
          <w:spacing w:val="-1"/>
        </w:rPr>
        <w:t>i</w:t>
      </w:r>
      <w:r w:rsidRPr="00031161">
        <w:rPr>
          <w:rFonts w:ascii="Arial" w:eastAsia="Arial" w:hAnsi="Arial" w:cs="Arial"/>
        </w:rPr>
        <w:t>al</w:t>
      </w:r>
      <w:r w:rsidRPr="00031161">
        <w:rPr>
          <w:rFonts w:ascii="Arial" w:eastAsia="Arial" w:hAnsi="Arial" w:cs="Arial"/>
          <w:spacing w:val="-4"/>
        </w:rPr>
        <w:t xml:space="preserve"> 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enopau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 xml:space="preserve">al </w:t>
      </w:r>
      <w:r w:rsidRPr="00031161">
        <w:rPr>
          <w:rFonts w:ascii="Arial" w:eastAsia="Arial" w:hAnsi="Arial" w:cs="Arial"/>
          <w:spacing w:val="-4"/>
        </w:rPr>
        <w:t>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 xml:space="preserve">. </w:t>
      </w:r>
      <w:proofErr w:type="spellStart"/>
      <w:r w:rsidRPr="00031161">
        <w:rPr>
          <w:rFonts w:ascii="Arial" w:eastAsia="Arial" w:hAnsi="Arial" w:cs="Arial"/>
          <w:i/>
          <w:spacing w:val="-1"/>
        </w:rPr>
        <w:t>O</w:t>
      </w:r>
      <w:r w:rsidRPr="00031161">
        <w:rPr>
          <w:rFonts w:ascii="Arial" w:eastAsia="Arial" w:hAnsi="Arial" w:cs="Arial"/>
          <w:i/>
          <w:spacing w:val="-2"/>
        </w:rPr>
        <w:t>s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  <w:spacing w:val="-3"/>
        </w:rPr>
        <w:t>eopo</w:t>
      </w:r>
      <w:r w:rsidRPr="00031161">
        <w:rPr>
          <w:rFonts w:ascii="Arial" w:eastAsia="Arial" w:hAnsi="Arial" w:cs="Arial"/>
          <w:i/>
          <w:spacing w:val="-2"/>
        </w:rPr>
        <w:t>r</w:t>
      </w:r>
      <w:r w:rsidRPr="00031161">
        <w:rPr>
          <w:rFonts w:ascii="Arial" w:eastAsia="Arial" w:hAnsi="Arial" w:cs="Arial"/>
          <w:i/>
          <w:spacing w:val="-3"/>
        </w:rPr>
        <w:t>o</w:t>
      </w:r>
      <w:r w:rsidRPr="00031161">
        <w:rPr>
          <w:rFonts w:ascii="Arial" w:eastAsia="Arial" w:hAnsi="Arial" w:cs="Arial"/>
          <w:i/>
        </w:rPr>
        <w:t>s</w:t>
      </w:r>
      <w:proofErr w:type="spellEnd"/>
      <w:r w:rsidRPr="00031161">
        <w:rPr>
          <w:rFonts w:ascii="Arial" w:eastAsia="Arial" w:hAnsi="Arial" w:cs="Arial"/>
          <w:i/>
          <w:spacing w:val="-3"/>
        </w:rPr>
        <w:t xml:space="preserve"> </w:t>
      </w:r>
      <w:r w:rsidRPr="00031161">
        <w:rPr>
          <w:rFonts w:ascii="Arial" w:eastAsia="Arial" w:hAnsi="Arial" w:cs="Arial"/>
          <w:i/>
          <w:spacing w:val="-1"/>
        </w:rPr>
        <w:t>I</w:t>
      </w:r>
      <w:r w:rsidRPr="00031161">
        <w:rPr>
          <w:rFonts w:ascii="Arial" w:eastAsia="Arial" w:hAnsi="Arial" w:cs="Arial"/>
          <w:i/>
          <w:spacing w:val="-5"/>
        </w:rPr>
        <w:t>n</w:t>
      </w:r>
      <w:r w:rsidRPr="00031161">
        <w:rPr>
          <w:rFonts w:ascii="Arial" w:eastAsia="Arial" w:hAnsi="Arial" w:cs="Arial"/>
          <w:i/>
          <w:spacing w:val="-1"/>
        </w:rPr>
        <w:t>t</w:t>
      </w:r>
      <w:r w:rsidRPr="00031161">
        <w:rPr>
          <w:rFonts w:ascii="Arial" w:eastAsia="Arial" w:hAnsi="Arial" w:cs="Arial"/>
          <w:i/>
        </w:rPr>
        <w:t xml:space="preserve">, </w:t>
      </w:r>
      <w:r w:rsidRPr="00031161">
        <w:rPr>
          <w:rFonts w:ascii="Arial" w:eastAsia="Arial" w:hAnsi="Arial" w:cs="Arial"/>
          <w:i/>
          <w:spacing w:val="1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16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191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197.</w:t>
      </w:r>
    </w:p>
    <w:p w14:paraId="5FD3E2AA" w14:textId="77777777" w:rsidR="00B72CA0" w:rsidRPr="00031161" w:rsidRDefault="00B72CA0" w:rsidP="00031161">
      <w:pPr>
        <w:tabs>
          <w:tab w:val="left" w:pos="0"/>
        </w:tabs>
        <w:spacing w:before="8" w:after="0" w:line="240" w:lineRule="auto"/>
        <w:ind w:left="360" w:hanging="360"/>
        <w:rPr>
          <w:rFonts w:ascii="Arial" w:hAnsi="Arial" w:cs="Arial"/>
        </w:rPr>
      </w:pPr>
    </w:p>
    <w:p w14:paraId="5EAB8F17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943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5</w:t>
      </w:r>
      <w:r w:rsidRPr="00031161">
        <w:rPr>
          <w:rFonts w:ascii="Arial" w:eastAsia="Arial" w:hAnsi="Arial" w:cs="Arial"/>
          <w:spacing w:val="-3"/>
        </w:rPr>
        <w:t>3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9"/>
        </w:rPr>
        <w:t xml:space="preserve"> </w:t>
      </w:r>
      <w:r w:rsidRPr="00031161">
        <w:rPr>
          <w:rFonts w:ascii="Arial" w:eastAsia="Arial" w:hAnsi="Arial" w:cs="Arial"/>
          <w:spacing w:val="3"/>
        </w:rPr>
        <w:t>W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  <w:spacing w:val="-3"/>
        </w:rPr>
        <w:t>bbe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C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Papa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oan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3"/>
        </w:rPr>
        <w:t>ou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12"/>
        </w:rPr>
        <w:t xml:space="preserve"> </w:t>
      </w:r>
      <w:proofErr w:type="spellStart"/>
      <w:r w:rsidRPr="00031161">
        <w:rPr>
          <w:rFonts w:ascii="Arial" w:eastAsia="Arial" w:hAnsi="Arial" w:cs="Arial"/>
          <w:spacing w:val="5"/>
        </w:rPr>
        <w:t>W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5"/>
        </w:rPr>
        <w:t>e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d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K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5"/>
        </w:rPr>
        <w:t>J</w:t>
      </w:r>
      <w:r w:rsidRPr="00031161">
        <w:rPr>
          <w:rFonts w:ascii="Arial" w:eastAsia="Arial" w:hAnsi="Arial" w:cs="Arial"/>
          <w:spacing w:val="-4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A</w:t>
      </w:r>
      <w:r w:rsidRPr="00031161">
        <w:rPr>
          <w:rFonts w:ascii="Arial" w:eastAsia="Arial" w:hAnsi="Arial" w:cs="Arial"/>
          <w:spacing w:val="-3"/>
        </w:rPr>
        <w:t>da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J</w:t>
      </w:r>
      <w:r w:rsidRPr="00031161">
        <w:rPr>
          <w:rFonts w:ascii="Arial" w:eastAsia="Arial" w:hAnsi="Arial" w:cs="Arial"/>
          <w:spacing w:val="1"/>
        </w:rPr>
        <w:t>.</w:t>
      </w:r>
      <w:r w:rsidRPr="00031161">
        <w:rPr>
          <w:rFonts w:ascii="Arial" w:eastAsia="Arial" w:hAnsi="Arial" w:cs="Arial"/>
          <w:spacing w:val="-3"/>
        </w:rPr>
        <w:t>D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3"/>
        </w:rPr>
        <w:t xml:space="preserve"> Pa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on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3"/>
        </w:rPr>
        <w:t>W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3"/>
        </w:rPr>
        <w:t>Fe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</w:rPr>
        <w:t>k</w:t>
      </w:r>
      <w:r w:rsidRPr="00031161">
        <w:rPr>
          <w:rFonts w:ascii="Arial" w:eastAsia="Arial" w:hAnsi="Arial" w:cs="Arial"/>
          <w:spacing w:val="-5"/>
        </w:rPr>
        <w:t>o</w:t>
      </w:r>
      <w:proofErr w:type="spellEnd"/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4"/>
        </w:rPr>
        <w:t>N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oo</w:t>
      </w:r>
      <w:r w:rsidRPr="00031161">
        <w:rPr>
          <w:rFonts w:ascii="Arial" w:eastAsia="Arial" w:hAnsi="Arial" w:cs="Arial"/>
          <w:spacing w:val="-2"/>
        </w:rPr>
        <w:t>k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5"/>
        </w:rPr>
        <w:t xml:space="preserve"> </w:t>
      </w:r>
      <w:r w:rsidRPr="00031161">
        <w:rPr>
          <w:rFonts w:ascii="Arial" w:eastAsia="Arial" w:hAnsi="Arial" w:cs="Arial"/>
          <w:spacing w:val="-4"/>
        </w:rPr>
        <w:t>R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  <w:spacing w:val="-2"/>
        </w:rPr>
        <w:t>J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6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ne</w:t>
      </w:r>
      <w:r w:rsidRPr="00031161">
        <w:rPr>
          <w:rFonts w:ascii="Arial" w:eastAsia="Arial" w:hAnsi="Arial" w:cs="Arial"/>
          <w:spacing w:val="-5"/>
        </w:rPr>
        <w:t>y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N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2003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</w:rPr>
        <w:t>A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  <w:spacing w:val="-2"/>
        </w:rPr>
        <w:t>-m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-3"/>
        </w:rPr>
        <w:t>ho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ba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</w:rPr>
        <w:t>d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rc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m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</w:rPr>
        <w:t xml:space="preserve">ay 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l</w:t>
      </w:r>
      <w:r w:rsidRPr="00031161">
        <w:rPr>
          <w:rFonts w:ascii="Arial" w:eastAsia="Arial" w:hAnsi="Arial" w:cs="Arial"/>
        </w:rPr>
        <w:t>ow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-2"/>
        </w:rPr>
        <w:t>v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eb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he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g</w:t>
      </w:r>
      <w:r w:rsidRPr="00031161">
        <w:rPr>
          <w:rFonts w:ascii="Arial" w:eastAsia="Arial" w:hAnsi="Arial" w:cs="Arial"/>
          <w:spacing w:val="-3"/>
        </w:rPr>
        <w:t>h</w:t>
      </w:r>
      <w:r w:rsidRPr="00031161">
        <w:rPr>
          <w:rFonts w:ascii="Arial" w:eastAsia="Arial" w:hAnsi="Arial" w:cs="Arial"/>
        </w:rPr>
        <w:t>t</w:t>
      </w:r>
      <w:r w:rsidRPr="00031161">
        <w:rPr>
          <w:rFonts w:ascii="Arial" w:eastAsia="Arial" w:hAnsi="Arial" w:cs="Arial"/>
          <w:spacing w:val="1"/>
        </w:rPr>
        <w:t xml:space="preserve"> </w:t>
      </w:r>
      <w:r w:rsidRPr="00031161">
        <w:rPr>
          <w:rFonts w:ascii="Arial" w:eastAsia="Arial" w:hAnsi="Arial" w:cs="Arial"/>
          <w:spacing w:val="-4"/>
        </w:rPr>
        <w:t>l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ss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50"/>
        </w:rPr>
        <w:t xml:space="preserve"> </w:t>
      </w:r>
      <w:r w:rsidRPr="00031161">
        <w:rPr>
          <w:rFonts w:ascii="Arial" w:eastAsia="Arial" w:hAnsi="Arial" w:cs="Arial"/>
        </w:rPr>
        <w:t>J</w:t>
      </w:r>
      <w:r w:rsidRPr="00031161">
        <w:rPr>
          <w:rFonts w:ascii="Arial" w:eastAsia="Arial" w:hAnsi="Arial" w:cs="Arial"/>
          <w:spacing w:val="32"/>
        </w:rPr>
        <w:t xml:space="preserve"> </w:t>
      </w:r>
      <w:r w:rsidRPr="00031161">
        <w:rPr>
          <w:rFonts w:ascii="Arial" w:eastAsia="Arial" w:hAnsi="Arial" w:cs="Arial"/>
          <w:spacing w:val="-1"/>
        </w:rPr>
        <w:t>Cli</w:t>
      </w:r>
      <w:r w:rsidRPr="00031161">
        <w:rPr>
          <w:rFonts w:ascii="Arial" w:eastAsia="Arial" w:hAnsi="Arial" w:cs="Arial"/>
        </w:rPr>
        <w:t>n</w:t>
      </w:r>
      <w:r w:rsidRPr="00031161">
        <w:rPr>
          <w:rFonts w:ascii="Arial" w:eastAsia="Arial" w:hAnsi="Arial" w:cs="Arial"/>
          <w:spacing w:val="-4"/>
        </w:rPr>
        <w:t xml:space="preserve"> </w:t>
      </w:r>
      <w:proofErr w:type="spellStart"/>
      <w:r w:rsidRPr="00031161">
        <w:rPr>
          <w:rFonts w:ascii="Arial" w:eastAsia="Arial" w:hAnsi="Arial" w:cs="Arial"/>
          <w:spacing w:val="-4"/>
        </w:rPr>
        <w:t>D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proofErr w:type="spellEnd"/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5"/>
        </w:rPr>
        <w:t>4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:</w:t>
      </w:r>
      <w:r w:rsidRPr="00031161">
        <w:rPr>
          <w:rFonts w:ascii="Arial" w:eastAsia="Arial" w:hAnsi="Arial" w:cs="Arial"/>
          <w:spacing w:val="-7"/>
        </w:rPr>
        <w:t xml:space="preserve"> </w:t>
      </w:r>
      <w:r w:rsidRPr="00031161">
        <w:rPr>
          <w:rFonts w:ascii="Arial" w:eastAsia="Arial" w:hAnsi="Arial" w:cs="Arial"/>
          <w:spacing w:val="-3"/>
        </w:rPr>
        <w:t>391</w:t>
      </w:r>
      <w:r w:rsidRPr="00031161">
        <w:rPr>
          <w:rFonts w:ascii="Arial" w:eastAsia="Arial" w:hAnsi="Arial" w:cs="Arial"/>
          <w:spacing w:val="-1"/>
        </w:rPr>
        <w:t>-</w:t>
      </w:r>
      <w:r w:rsidRPr="00031161">
        <w:rPr>
          <w:rFonts w:ascii="Arial" w:eastAsia="Arial" w:hAnsi="Arial" w:cs="Arial"/>
          <w:spacing w:val="-3"/>
        </w:rPr>
        <w:t>400.</w:t>
      </w:r>
    </w:p>
    <w:p w14:paraId="769D3E71" w14:textId="77777777" w:rsidR="00B72CA0" w:rsidRPr="00031161" w:rsidRDefault="00B72CA0" w:rsidP="00031161">
      <w:pPr>
        <w:tabs>
          <w:tab w:val="left" w:pos="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09717422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618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5</w:t>
      </w:r>
      <w:r w:rsidRPr="00031161">
        <w:rPr>
          <w:rFonts w:ascii="Arial" w:eastAsia="Arial" w:hAnsi="Arial" w:cs="Arial"/>
          <w:spacing w:val="-3"/>
        </w:rPr>
        <w:t>4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6"/>
        </w:rPr>
        <w:t xml:space="preserve"> </w:t>
      </w:r>
      <w:r w:rsidRPr="00031161">
        <w:rPr>
          <w:rFonts w:ascii="Arial" w:eastAsia="Arial" w:hAnsi="Arial" w:cs="Arial"/>
          <w:spacing w:val="3"/>
        </w:rPr>
        <w:t>W</w:t>
      </w:r>
      <w:r w:rsidRPr="00031161">
        <w:rPr>
          <w:rFonts w:ascii="Arial" w:eastAsia="Arial" w:hAnsi="Arial" w:cs="Arial"/>
          <w:spacing w:val="-6"/>
        </w:rPr>
        <w:t>i</w:t>
      </w:r>
      <w:r w:rsidRPr="00031161">
        <w:rPr>
          <w:rFonts w:ascii="Arial" w:eastAsia="Arial" w:hAnsi="Arial" w:cs="Arial"/>
          <w:spacing w:val="-3"/>
        </w:rPr>
        <w:t>n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rs-</w:t>
      </w:r>
      <w:r w:rsidRPr="00031161">
        <w:rPr>
          <w:rFonts w:ascii="Arial" w:eastAsia="Arial" w:hAnsi="Arial" w:cs="Arial"/>
          <w:spacing w:val="-6"/>
        </w:rPr>
        <w:t>S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one</w:t>
      </w:r>
      <w:r w:rsidRPr="00031161">
        <w:rPr>
          <w:rFonts w:ascii="Arial" w:eastAsia="Arial" w:hAnsi="Arial" w:cs="Arial"/>
        </w:rPr>
        <w:t xml:space="preserve">, </w:t>
      </w:r>
      <w:r w:rsidRPr="00031161">
        <w:rPr>
          <w:rFonts w:ascii="Arial" w:eastAsia="Arial" w:hAnsi="Arial" w:cs="Arial"/>
          <w:spacing w:val="-3"/>
        </w:rPr>
        <w:t>K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  <w:spacing w:val="-1"/>
        </w:rPr>
        <w:t>.</w:t>
      </w:r>
      <w:r w:rsidRPr="00031161">
        <w:rPr>
          <w:rFonts w:ascii="Arial" w:eastAsia="Arial" w:hAnsi="Arial" w:cs="Arial"/>
        </w:rPr>
        <w:t>, &amp;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spacing w:val="-3"/>
        </w:rPr>
        <w:t>Sn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6"/>
        </w:rPr>
        <w:t>w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4"/>
        </w:rPr>
        <w:t>C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"/>
        </w:rPr>
        <w:t xml:space="preserve"> </w:t>
      </w:r>
      <w:r w:rsidRPr="00031161">
        <w:rPr>
          <w:rFonts w:ascii="Arial" w:eastAsia="Arial" w:hAnsi="Arial" w:cs="Arial"/>
          <w:spacing w:val="-6"/>
        </w:rPr>
        <w:t>M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2"/>
        </w:rPr>
        <w:t xml:space="preserve"> (</w:t>
      </w:r>
      <w:r w:rsidRPr="00031161">
        <w:rPr>
          <w:rFonts w:ascii="Arial" w:eastAsia="Arial" w:hAnsi="Arial" w:cs="Arial"/>
          <w:spacing w:val="-3"/>
        </w:rPr>
        <w:t>2006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 xml:space="preserve">. </w:t>
      </w:r>
      <w:r w:rsidRPr="00031161">
        <w:rPr>
          <w:rFonts w:ascii="Arial" w:eastAsia="Arial" w:hAnsi="Arial" w:cs="Arial"/>
          <w:spacing w:val="-3"/>
        </w:rPr>
        <w:t>S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  <w:spacing w:val="-1"/>
        </w:rPr>
        <w:t>t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4"/>
        </w:rPr>
        <w:t>-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pe</w:t>
      </w:r>
      <w:r w:rsidRPr="00031161">
        <w:rPr>
          <w:rFonts w:ascii="Arial" w:eastAsia="Arial" w:hAnsi="Arial" w:cs="Arial"/>
          <w:spacing w:val="-2"/>
        </w:rPr>
        <w:t>c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1"/>
        </w:rPr>
        <w:t>f</w:t>
      </w:r>
      <w:r w:rsidRPr="00031161">
        <w:rPr>
          <w:rFonts w:ascii="Arial" w:eastAsia="Arial" w:hAnsi="Arial" w:cs="Arial"/>
          <w:spacing w:val="-4"/>
        </w:rPr>
        <w:t>i</w:t>
      </w:r>
      <w:r w:rsidRPr="00031161">
        <w:rPr>
          <w:rFonts w:ascii="Arial" w:eastAsia="Arial" w:hAnsi="Arial" w:cs="Arial"/>
        </w:rPr>
        <w:t>c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pon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5"/>
        </w:rPr>
        <w:t>o</w:t>
      </w:r>
      <w:r w:rsidRPr="00031161">
        <w:rPr>
          <w:rFonts w:ascii="Arial" w:eastAsia="Arial" w:hAnsi="Arial" w:cs="Arial"/>
        </w:rPr>
        <w:t xml:space="preserve">f </w:t>
      </w:r>
      <w:r w:rsidRPr="00031161">
        <w:rPr>
          <w:rFonts w:ascii="Arial" w:eastAsia="Arial" w:hAnsi="Arial" w:cs="Arial"/>
          <w:spacing w:val="-3"/>
        </w:rPr>
        <w:t>bon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6"/>
        </w:rPr>
        <w:t xml:space="preserve"> </w:t>
      </w:r>
      <w:r w:rsidRPr="00031161">
        <w:rPr>
          <w:rFonts w:ascii="Arial" w:eastAsia="Arial" w:hAnsi="Arial" w:cs="Arial"/>
          <w:spacing w:val="1"/>
        </w:rPr>
        <w:t>t</w:t>
      </w:r>
      <w:r w:rsidRPr="00031161">
        <w:rPr>
          <w:rFonts w:ascii="Arial" w:eastAsia="Arial" w:hAnsi="Arial" w:cs="Arial"/>
        </w:rPr>
        <w:t>o</w:t>
      </w:r>
      <w:r w:rsidRPr="00031161">
        <w:rPr>
          <w:rFonts w:ascii="Arial" w:eastAsia="Arial" w:hAnsi="Arial" w:cs="Arial"/>
          <w:spacing w:val="-4"/>
        </w:rPr>
        <w:t xml:space="preserve"> 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5"/>
        </w:rPr>
        <w:t>x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rc</w:t>
      </w:r>
      <w:r w:rsidRPr="00031161">
        <w:rPr>
          <w:rFonts w:ascii="Arial" w:eastAsia="Arial" w:hAnsi="Arial" w:cs="Arial"/>
          <w:spacing w:val="-3"/>
        </w:rPr>
        <w:t>i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</w:rPr>
        <w:t>e</w:t>
      </w:r>
      <w:r w:rsidRPr="00031161">
        <w:rPr>
          <w:rFonts w:ascii="Arial" w:eastAsia="Arial" w:hAnsi="Arial" w:cs="Arial"/>
          <w:spacing w:val="-1"/>
        </w:rPr>
        <w:t xml:space="preserve"> </w:t>
      </w:r>
      <w:r w:rsidRPr="00031161">
        <w:rPr>
          <w:rFonts w:ascii="Arial" w:eastAsia="Arial" w:hAnsi="Arial" w:cs="Arial"/>
          <w:spacing w:val="-6"/>
        </w:rPr>
        <w:t xml:space="preserve">in </w:t>
      </w:r>
      <w:r w:rsidRPr="00031161">
        <w:rPr>
          <w:rFonts w:ascii="Arial" w:eastAsia="Arial" w:hAnsi="Arial" w:cs="Arial"/>
          <w:spacing w:val="-3"/>
        </w:rPr>
        <w:t>p</w:t>
      </w:r>
      <w:r w:rsidRPr="00031161">
        <w:rPr>
          <w:rFonts w:ascii="Arial" w:eastAsia="Arial" w:hAnsi="Arial" w:cs="Arial"/>
          <w:spacing w:val="-2"/>
        </w:rPr>
        <w:t>r</w:t>
      </w:r>
      <w:r w:rsidRPr="00031161">
        <w:rPr>
          <w:rFonts w:ascii="Arial" w:eastAsia="Arial" w:hAnsi="Arial" w:cs="Arial"/>
          <w:spacing w:val="-3"/>
        </w:rPr>
        <w:t>e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enopau</w:t>
      </w:r>
      <w:r w:rsidRPr="00031161">
        <w:rPr>
          <w:rFonts w:ascii="Arial" w:eastAsia="Arial" w:hAnsi="Arial" w:cs="Arial"/>
          <w:spacing w:val="-2"/>
        </w:rPr>
        <w:t>s</w:t>
      </w:r>
      <w:r w:rsidRPr="00031161">
        <w:rPr>
          <w:rFonts w:ascii="Arial" w:eastAsia="Arial" w:hAnsi="Arial" w:cs="Arial"/>
          <w:spacing w:val="-3"/>
        </w:rPr>
        <w:t>a</w:t>
      </w:r>
      <w:r w:rsidRPr="00031161">
        <w:rPr>
          <w:rFonts w:ascii="Arial" w:eastAsia="Arial" w:hAnsi="Arial" w:cs="Arial"/>
        </w:rPr>
        <w:t>l</w:t>
      </w:r>
      <w:r w:rsidRPr="00031161">
        <w:rPr>
          <w:rFonts w:ascii="Arial" w:eastAsia="Arial" w:hAnsi="Arial" w:cs="Arial"/>
          <w:spacing w:val="-6"/>
        </w:rPr>
        <w:t xml:space="preserve"> w</w:t>
      </w:r>
      <w:r w:rsidRPr="00031161">
        <w:rPr>
          <w:rFonts w:ascii="Arial" w:eastAsia="Arial" w:hAnsi="Arial" w:cs="Arial"/>
          <w:spacing w:val="-3"/>
        </w:rPr>
        <w:t>o</w:t>
      </w:r>
      <w:r w:rsidRPr="00031161">
        <w:rPr>
          <w:rFonts w:ascii="Arial" w:eastAsia="Arial" w:hAnsi="Arial" w:cs="Arial"/>
          <w:spacing w:val="-2"/>
        </w:rPr>
        <w:t>m</w:t>
      </w:r>
      <w:r w:rsidRPr="00031161">
        <w:rPr>
          <w:rFonts w:ascii="Arial" w:eastAsia="Arial" w:hAnsi="Arial" w:cs="Arial"/>
          <w:spacing w:val="-3"/>
        </w:rPr>
        <w:t>en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-9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Bone</w:t>
      </w:r>
      <w:r w:rsidRPr="00031161">
        <w:rPr>
          <w:rFonts w:ascii="Arial" w:eastAsia="Arial" w:hAnsi="Arial" w:cs="Arial"/>
          <w:i/>
        </w:rPr>
        <w:t>,</w:t>
      </w:r>
      <w:r w:rsidRPr="00031161">
        <w:rPr>
          <w:rFonts w:ascii="Arial" w:eastAsia="Arial" w:hAnsi="Arial" w:cs="Arial"/>
          <w:i/>
          <w:spacing w:val="2"/>
        </w:rPr>
        <w:t xml:space="preserve"> </w:t>
      </w:r>
      <w:r w:rsidRPr="00031161">
        <w:rPr>
          <w:rFonts w:ascii="Arial" w:eastAsia="Arial" w:hAnsi="Arial" w:cs="Arial"/>
          <w:i/>
          <w:spacing w:val="-3"/>
        </w:rPr>
        <w:t>39</w:t>
      </w:r>
      <w:r w:rsidRPr="00031161">
        <w:rPr>
          <w:rFonts w:ascii="Arial" w:eastAsia="Arial" w:hAnsi="Arial" w:cs="Arial"/>
          <w:spacing w:val="-2"/>
        </w:rPr>
        <w:t>(</w:t>
      </w:r>
      <w:r w:rsidRPr="00031161">
        <w:rPr>
          <w:rFonts w:ascii="Arial" w:eastAsia="Arial" w:hAnsi="Arial" w:cs="Arial"/>
          <w:spacing w:val="-3"/>
        </w:rPr>
        <w:t>6</w:t>
      </w:r>
      <w:r w:rsidRPr="00031161">
        <w:rPr>
          <w:rFonts w:ascii="Arial" w:eastAsia="Arial" w:hAnsi="Arial" w:cs="Arial"/>
          <w:spacing w:val="-2"/>
        </w:rPr>
        <w:t>)</w:t>
      </w:r>
      <w:r w:rsidRPr="00031161">
        <w:rPr>
          <w:rFonts w:ascii="Arial" w:eastAsia="Arial" w:hAnsi="Arial" w:cs="Arial"/>
        </w:rPr>
        <w:t>,</w:t>
      </w:r>
      <w:r w:rsidRPr="00031161">
        <w:rPr>
          <w:rFonts w:ascii="Arial" w:eastAsia="Arial" w:hAnsi="Arial" w:cs="Arial"/>
          <w:spacing w:val="-2"/>
        </w:rPr>
        <w:t xml:space="preserve"> </w:t>
      </w:r>
      <w:r w:rsidRPr="00031161">
        <w:rPr>
          <w:rFonts w:ascii="Arial" w:eastAsia="Arial" w:hAnsi="Arial" w:cs="Arial"/>
          <w:spacing w:val="-3"/>
        </w:rPr>
        <w:t>120</w:t>
      </w:r>
      <w:r w:rsidRPr="00031161">
        <w:rPr>
          <w:rFonts w:ascii="Arial" w:eastAsia="Arial" w:hAnsi="Arial" w:cs="Arial"/>
          <w:spacing w:val="-5"/>
        </w:rPr>
        <w:t>3</w:t>
      </w:r>
      <w:r w:rsidRPr="00031161">
        <w:rPr>
          <w:rFonts w:ascii="Arial" w:eastAsia="Arial" w:hAnsi="Arial" w:cs="Arial"/>
          <w:spacing w:val="-2"/>
        </w:rPr>
        <w:t>-</w:t>
      </w:r>
      <w:r w:rsidRPr="00031161">
        <w:rPr>
          <w:rFonts w:ascii="Arial" w:eastAsia="Arial" w:hAnsi="Arial" w:cs="Arial"/>
          <w:spacing w:val="-5"/>
        </w:rPr>
        <w:t>1</w:t>
      </w:r>
      <w:r w:rsidRPr="00031161">
        <w:rPr>
          <w:rFonts w:ascii="Arial" w:eastAsia="Arial" w:hAnsi="Arial" w:cs="Arial"/>
          <w:spacing w:val="-3"/>
        </w:rPr>
        <w:t>20</w:t>
      </w:r>
      <w:r w:rsidRPr="00031161">
        <w:rPr>
          <w:rFonts w:ascii="Arial" w:eastAsia="Arial" w:hAnsi="Arial" w:cs="Arial"/>
          <w:spacing w:val="-5"/>
        </w:rPr>
        <w:t>9.</w:t>
      </w:r>
    </w:p>
    <w:p w14:paraId="6080F239" w14:textId="77777777" w:rsidR="00B72CA0" w:rsidRPr="00031161" w:rsidRDefault="00B72CA0" w:rsidP="00031161">
      <w:pPr>
        <w:tabs>
          <w:tab w:val="left" w:pos="0"/>
        </w:tabs>
        <w:spacing w:before="2" w:after="0" w:line="240" w:lineRule="auto"/>
        <w:ind w:left="360" w:hanging="360"/>
        <w:rPr>
          <w:rFonts w:ascii="Arial" w:hAnsi="Arial" w:cs="Arial"/>
        </w:rPr>
      </w:pPr>
    </w:p>
    <w:p w14:paraId="4DD9658C" w14:textId="77777777" w:rsidR="00B72CA0" w:rsidRPr="00031161" w:rsidRDefault="00E25699" w:rsidP="00031161">
      <w:pPr>
        <w:tabs>
          <w:tab w:val="left" w:pos="0"/>
        </w:tabs>
        <w:spacing w:after="0" w:line="240" w:lineRule="auto"/>
        <w:ind w:left="360" w:right="3545" w:hanging="360"/>
        <w:rPr>
          <w:rFonts w:ascii="Arial" w:eastAsia="Arial" w:hAnsi="Arial" w:cs="Arial"/>
        </w:rPr>
      </w:pPr>
      <w:r w:rsidRPr="00031161">
        <w:rPr>
          <w:rFonts w:ascii="Arial" w:eastAsia="Arial" w:hAnsi="Arial" w:cs="Arial"/>
        </w:rPr>
        <w:t>5</w:t>
      </w:r>
      <w:r w:rsidRPr="00031161">
        <w:rPr>
          <w:rFonts w:ascii="Arial" w:eastAsia="Arial" w:hAnsi="Arial" w:cs="Arial"/>
          <w:spacing w:val="-3"/>
        </w:rPr>
        <w:t>5</w:t>
      </w:r>
      <w:r w:rsidRPr="00031161">
        <w:rPr>
          <w:rFonts w:ascii="Arial" w:eastAsia="Arial" w:hAnsi="Arial" w:cs="Arial"/>
        </w:rPr>
        <w:t>.</w:t>
      </w:r>
      <w:r w:rsidRPr="00031161">
        <w:rPr>
          <w:rFonts w:ascii="Arial" w:eastAsia="Arial" w:hAnsi="Arial" w:cs="Arial"/>
          <w:spacing w:val="26"/>
        </w:rPr>
        <w:t xml:space="preserve"> </w:t>
      </w:r>
      <w:proofErr w:type="spellStart"/>
      <w:r w:rsidRPr="00031161">
        <w:rPr>
          <w:rFonts w:ascii="Arial" w:eastAsia="Arial" w:hAnsi="Arial" w:cs="Arial"/>
          <w:color w:val="2C2C2C"/>
          <w:spacing w:val="-1"/>
        </w:rPr>
        <w:t>Ni</w:t>
      </w:r>
      <w:r w:rsidRPr="00031161">
        <w:rPr>
          <w:rFonts w:ascii="Arial" w:eastAsia="Arial" w:hAnsi="Arial" w:cs="Arial"/>
          <w:color w:val="2C2C2C"/>
          <w:spacing w:val="-3"/>
        </w:rPr>
        <w:t>h</w:t>
      </w:r>
      <w:r w:rsidRPr="00031161">
        <w:rPr>
          <w:rFonts w:ascii="Arial" w:eastAsia="Arial" w:hAnsi="Arial" w:cs="Arial"/>
          <w:color w:val="2C2C2C"/>
        </w:rPr>
        <w:t>go</w:t>
      </w:r>
      <w:r w:rsidRPr="00031161">
        <w:rPr>
          <w:rFonts w:ascii="Arial" w:eastAsia="Arial" w:hAnsi="Arial" w:cs="Arial"/>
          <w:color w:val="2C2C2C"/>
          <w:spacing w:val="-2"/>
        </w:rPr>
        <w:t>v</w:t>
      </w:r>
      <w:proofErr w:type="spellEnd"/>
      <w:r w:rsidRPr="00031161">
        <w:rPr>
          <w:rFonts w:ascii="Arial" w:eastAsia="Arial" w:hAnsi="Arial" w:cs="Arial"/>
          <w:color w:val="2C2C2C"/>
        </w:rPr>
        <w:t xml:space="preserve">. </w:t>
      </w:r>
      <w:r w:rsidRPr="00031161">
        <w:rPr>
          <w:rFonts w:ascii="Arial" w:eastAsia="Arial" w:hAnsi="Arial" w:cs="Arial"/>
          <w:color w:val="2C2C2C"/>
          <w:spacing w:val="1"/>
        </w:rPr>
        <w:t>(</w:t>
      </w:r>
      <w:r w:rsidRPr="00031161">
        <w:rPr>
          <w:rFonts w:ascii="Arial" w:eastAsia="Arial" w:hAnsi="Arial" w:cs="Arial"/>
          <w:color w:val="2C2C2C"/>
          <w:spacing w:val="-3"/>
        </w:rPr>
        <w:t>2</w:t>
      </w:r>
      <w:r w:rsidRPr="00031161">
        <w:rPr>
          <w:rFonts w:ascii="Arial" w:eastAsia="Arial" w:hAnsi="Arial" w:cs="Arial"/>
          <w:color w:val="2C2C2C"/>
        </w:rPr>
        <w:t>01</w:t>
      </w:r>
      <w:r w:rsidRPr="00031161">
        <w:rPr>
          <w:rFonts w:ascii="Arial" w:eastAsia="Arial" w:hAnsi="Arial" w:cs="Arial"/>
          <w:color w:val="2C2C2C"/>
          <w:spacing w:val="-3"/>
        </w:rPr>
        <w:t>6</w:t>
      </w:r>
      <w:r w:rsidRPr="00031161">
        <w:rPr>
          <w:rFonts w:ascii="Arial" w:eastAsia="Arial" w:hAnsi="Arial" w:cs="Arial"/>
          <w:color w:val="2C2C2C"/>
          <w:spacing w:val="-2"/>
        </w:rPr>
        <w:t>)</w:t>
      </w:r>
      <w:r w:rsidRPr="00031161">
        <w:rPr>
          <w:rFonts w:ascii="Arial" w:eastAsia="Arial" w:hAnsi="Arial" w:cs="Arial"/>
          <w:color w:val="2C2C2C"/>
        </w:rPr>
        <w:t xml:space="preserve">. </w:t>
      </w:r>
      <w:proofErr w:type="spellStart"/>
      <w:r w:rsidRPr="00031161">
        <w:rPr>
          <w:rFonts w:ascii="Arial" w:eastAsia="Arial" w:hAnsi="Arial" w:cs="Arial"/>
          <w:i/>
          <w:color w:val="2C2C2C"/>
          <w:spacing w:val="-1"/>
        </w:rPr>
        <w:t>Ni</w:t>
      </w:r>
      <w:r w:rsidRPr="00031161">
        <w:rPr>
          <w:rFonts w:ascii="Arial" w:eastAsia="Arial" w:hAnsi="Arial" w:cs="Arial"/>
          <w:i/>
          <w:color w:val="2C2C2C"/>
          <w:spacing w:val="-3"/>
        </w:rPr>
        <w:t>h</w:t>
      </w:r>
      <w:r w:rsidRPr="00031161">
        <w:rPr>
          <w:rFonts w:ascii="Arial" w:eastAsia="Arial" w:hAnsi="Arial" w:cs="Arial"/>
          <w:i/>
          <w:color w:val="2C2C2C"/>
        </w:rPr>
        <w:t>g</w:t>
      </w:r>
      <w:r w:rsidRPr="00031161">
        <w:rPr>
          <w:rFonts w:ascii="Arial" w:eastAsia="Arial" w:hAnsi="Arial" w:cs="Arial"/>
          <w:i/>
          <w:color w:val="2C2C2C"/>
          <w:spacing w:val="-3"/>
        </w:rPr>
        <w:t>o</w:t>
      </w:r>
      <w:r w:rsidRPr="00031161">
        <w:rPr>
          <w:rFonts w:ascii="Arial" w:eastAsia="Arial" w:hAnsi="Arial" w:cs="Arial"/>
          <w:i/>
          <w:color w:val="2C2C2C"/>
          <w:spacing w:val="-2"/>
        </w:rPr>
        <w:t>v</w:t>
      </w:r>
      <w:proofErr w:type="spellEnd"/>
      <w:r w:rsidRPr="00031161">
        <w:rPr>
          <w:rFonts w:ascii="Arial" w:eastAsia="Arial" w:hAnsi="Arial" w:cs="Arial"/>
          <w:color w:val="2C2C2C"/>
        </w:rPr>
        <w:t xml:space="preserve">. </w:t>
      </w:r>
      <w:r w:rsidRPr="00031161">
        <w:rPr>
          <w:rFonts w:ascii="Arial" w:eastAsia="Arial" w:hAnsi="Arial" w:cs="Arial"/>
          <w:color w:val="2C2C2C"/>
          <w:spacing w:val="-1"/>
        </w:rPr>
        <w:t>R</w:t>
      </w:r>
      <w:r w:rsidRPr="00031161">
        <w:rPr>
          <w:rFonts w:ascii="Arial" w:eastAsia="Arial" w:hAnsi="Arial" w:cs="Arial"/>
          <w:color w:val="2C2C2C"/>
          <w:spacing w:val="-3"/>
        </w:rPr>
        <w:t>e</w:t>
      </w:r>
      <w:r w:rsidRPr="00031161">
        <w:rPr>
          <w:rFonts w:ascii="Arial" w:eastAsia="Arial" w:hAnsi="Arial" w:cs="Arial"/>
          <w:color w:val="2C2C2C"/>
          <w:spacing w:val="1"/>
        </w:rPr>
        <w:t>t</w:t>
      </w:r>
      <w:r w:rsidRPr="00031161">
        <w:rPr>
          <w:rFonts w:ascii="Arial" w:eastAsia="Arial" w:hAnsi="Arial" w:cs="Arial"/>
          <w:color w:val="2C2C2C"/>
          <w:spacing w:val="-2"/>
        </w:rPr>
        <w:t>r</w:t>
      </w:r>
      <w:r w:rsidRPr="00031161">
        <w:rPr>
          <w:rFonts w:ascii="Arial" w:eastAsia="Arial" w:hAnsi="Arial" w:cs="Arial"/>
          <w:color w:val="2C2C2C"/>
          <w:spacing w:val="-1"/>
        </w:rPr>
        <w:t>i</w:t>
      </w:r>
      <w:r w:rsidRPr="00031161">
        <w:rPr>
          <w:rFonts w:ascii="Arial" w:eastAsia="Arial" w:hAnsi="Arial" w:cs="Arial"/>
          <w:color w:val="2C2C2C"/>
        </w:rPr>
        <w:t>e</w:t>
      </w:r>
      <w:r w:rsidRPr="00031161">
        <w:rPr>
          <w:rFonts w:ascii="Arial" w:eastAsia="Arial" w:hAnsi="Arial" w:cs="Arial"/>
          <w:color w:val="2C2C2C"/>
          <w:spacing w:val="-2"/>
        </w:rPr>
        <w:t>v</w:t>
      </w:r>
      <w:r w:rsidRPr="00031161">
        <w:rPr>
          <w:rFonts w:ascii="Arial" w:eastAsia="Arial" w:hAnsi="Arial" w:cs="Arial"/>
          <w:color w:val="2C2C2C"/>
        </w:rPr>
        <w:t>ed</w:t>
      </w:r>
      <w:r w:rsidRPr="00031161">
        <w:rPr>
          <w:rFonts w:ascii="Arial" w:eastAsia="Arial" w:hAnsi="Arial" w:cs="Arial"/>
          <w:color w:val="2C2C2C"/>
          <w:spacing w:val="-1"/>
        </w:rPr>
        <w:t xml:space="preserve"> </w:t>
      </w:r>
      <w:r w:rsidRPr="00031161">
        <w:rPr>
          <w:rFonts w:ascii="Arial" w:eastAsia="Arial" w:hAnsi="Arial" w:cs="Arial"/>
          <w:color w:val="2C2C2C"/>
          <w:spacing w:val="-3"/>
        </w:rPr>
        <w:t>2</w:t>
      </w:r>
      <w:r w:rsidRPr="00031161">
        <w:rPr>
          <w:rFonts w:ascii="Arial" w:eastAsia="Arial" w:hAnsi="Arial" w:cs="Arial"/>
          <w:color w:val="2C2C2C"/>
        </w:rPr>
        <w:t>1</w:t>
      </w:r>
      <w:r w:rsidRPr="00031161">
        <w:rPr>
          <w:rFonts w:ascii="Arial" w:eastAsia="Arial" w:hAnsi="Arial" w:cs="Arial"/>
          <w:color w:val="2C2C2C"/>
          <w:spacing w:val="-1"/>
        </w:rPr>
        <w:t xml:space="preserve"> </w:t>
      </w:r>
      <w:r w:rsidRPr="00031161">
        <w:rPr>
          <w:rFonts w:ascii="Arial" w:eastAsia="Arial" w:hAnsi="Arial" w:cs="Arial"/>
          <w:color w:val="2C2C2C"/>
        </w:rPr>
        <w:t>J</w:t>
      </w:r>
      <w:r w:rsidRPr="00031161">
        <w:rPr>
          <w:rFonts w:ascii="Arial" w:eastAsia="Arial" w:hAnsi="Arial" w:cs="Arial"/>
          <w:color w:val="2C2C2C"/>
          <w:spacing w:val="-3"/>
        </w:rPr>
        <w:t>a</w:t>
      </w:r>
      <w:r w:rsidRPr="00031161">
        <w:rPr>
          <w:rFonts w:ascii="Arial" w:eastAsia="Arial" w:hAnsi="Arial" w:cs="Arial"/>
          <w:color w:val="2C2C2C"/>
        </w:rPr>
        <w:t>n</w:t>
      </w:r>
      <w:r w:rsidRPr="00031161">
        <w:rPr>
          <w:rFonts w:ascii="Arial" w:eastAsia="Arial" w:hAnsi="Arial" w:cs="Arial"/>
          <w:color w:val="2C2C2C"/>
          <w:spacing w:val="-3"/>
        </w:rPr>
        <w:t>ua</w:t>
      </w:r>
      <w:r w:rsidRPr="00031161">
        <w:rPr>
          <w:rFonts w:ascii="Arial" w:eastAsia="Arial" w:hAnsi="Arial" w:cs="Arial"/>
          <w:color w:val="2C2C2C"/>
          <w:spacing w:val="1"/>
        </w:rPr>
        <w:t>r</w:t>
      </w:r>
      <w:r w:rsidRPr="00031161">
        <w:rPr>
          <w:rFonts w:ascii="Arial" w:eastAsia="Arial" w:hAnsi="Arial" w:cs="Arial"/>
          <w:color w:val="2C2C2C"/>
          <w:spacing w:val="-2"/>
        </w:rPr>
        <w:t>y</w:t>
      </w:r>
      <w:r w:rsidRPr="00031161">
        <w:rPr>
          <w:rFonts w:ascii="Arial" w:eastAsia="Arial" w:hAnsi="Arial" w:cs="Arial"/>
          <w:color w:val="2C2C2C"/>
        </w:rPr>
        <w:t xml:space="preserve">, </w:t>
      </w:r>
      <w:r w:rsidRPr="00031161">
        <w:rPr>
          <w:rFonts w:ascii="Arial" w:eastAsia="Arial" w:hAnsi="Arial" w:cs="Arial"/>
          <w:color w:val="2C2C2C"/>
          <w:spacing w:val="-3"/>
        </w:rPr>
        <w:t>2</w:t>
      </w:r>
      <w:r w:rsidRPr="00031161">
        <w:rPr>
          <w:rFonts w:ascii="Arial" w:eastAsia="Arial" w:hAnsi="Arial" w:cs="Arial"/>
          <w:color w:val="2C2C2C"/>
          <w:spacing w:val="-5"/>
        </w:rPr>
        <w:t>0</w:t>
      </w:r>
      <w:r w:rsidRPr="00031161">
        <w:rPr>
          <w:rFonts w:ascii="Arial" w:eastAsia="Arial" w:hAnsi="Arial" w:cs="Arial"/>
          <w:color w:val="2C2C2C"/>
          <w:spacing w:val="-3"/>
        </w:rPr>
        <w:t>16</w:t>
      </w:r>
      <w:r w:rsidRPr="00031161">
        <w:rPr>
          <w:rFonts w:ascii="Arial" w:eastAsia="Arial" w:hAnsi="Arial" w:cs="Arial"/>
          <w:color w:val="2C2C2C"/>
        </w:rPr>
        <w:t>,</w:t>
      </w:r>
      <w:r w:rsidRPr="00031161">
        <w:rPr>
          <w:rFonts w:ascii="Arial" w:eastAsia="Arial" w:hAnsi="Arial" w:cs="Arial"/>
          <w:color w:val="2C2C2C"/>
          <w:spacing w:val="-2"/>
        </w:rPr>
        <w:t xml:space="preserve"> </w:t>
      </w:r>
      <w:r w:rsidRPr="00031161">
        <w:rPr>
          <w:rFonts w:ascii="Arial" w:eastAsia="Arial" w:hAnsi="Arial" w:cs="Arial"/>
          <w:color w:val="2C2C2C"/>
          <w:spacing w:val="1"/>
        </w:rPr>
        <w:t>f</w:t>
      </w:r>
      <w:r w:rsidRPr="00031161">
        <w:rPr>
          <w:rFonts w:ascii="Arial" w:eastAsia="Arial" w:hAnsi="Arial" w:cs="Arial"/>
          <w:color w:val="2C2C2C"/>
          <w:spacing w:val="-2"/>
        </w:rPr>
        <w:t>r</w:t>
      </w:r>
      <w:r w:rsidRPr="00031161">
        <w:rPr>
          <w:rFonts w:ascii="Arial" w:eastAsia="Arial" w:hAnsi="Arial" w:cs="Arial"/>
          <w:color w:val="2C2C2C"/>
          <w:spacing w:val="-3"/>
        </w:rPr>
        <w:t xml:space="preserve">om </w:t>
      </w:r>
      <w:hyperlink r:id="rId58">
        <w:r w:rsidRPr="00031161">
          <w:rPr>
            <w:rFonts w:ascii="Arial" w:eastAsia="Arial" w:hAnsi="Arial" w:cs="Arial"/>
            <w:color w:val="2C2C2C"/>
          </w:rPr>
          <w:t>h</w:t>
        </w:r>
        <w:r w:rsidRPr="00031161">
          <w:rPr>
            <w:rFonts w:ascii="Arial" w:eastAsia="Arial" w:hAnsi="Arial" w:cs="Arial"/>
            <w:color w:val="2C2C2C"/>
            <w:spacing w:val="-1"/>
          </w:rPr>
          <w:t>tt</w:t>
        </w:r>
        <w:r w:rsidRPr="00031161">
          <w:rPr>
            <w:rFonts w:ascii="Arial" w:eastAsia="Arial" w:hAnsi="Arial" w:cs="Arial"/>
            <w:color w:val="2C2C2C"/>
            <w:spacing w:val="-3"/>
          </w:rPr>
          <w:t>p</w:t>
        </w:r>
        <w:r w:rsidRPr="00031161">
          <w:rPr>
            <w:rFonts w:ascii="Arial" w:eastAsia="Arial" w:hAnsi="Arial" w:cs="Arial"/>
            <w:color w:val="2C2C2C"/>
            <w:spacing w:val="-1"/>
          </w:rPr>
          <w:t>:/</w:t>
        </w:r>
        <w:r w:rsidRPr="00031161">
          <w:rPr>
            <w:rFonts w:ascii="Arial" w:eastAsia="Arial" w:hAnsi="Arial" w:cs="Arial"/>
            <w:color w:val="2C2C2C"/>
            <w:spacing w:val="1"/>
          </w:rPr>
          <w:t>/</w:t>
        </w:r>
        <w:r w:rsidRPr="00031161">
          <w:rPr>
            <w:rFonts w:ascii="Arial" w:eastAsia="Arial" w:hAnsi="Arial" w:cs="Arial"/>
            <w:color w:val="2C2C2C"/>
            <w:spacing w:val="-4"/>
          </w:rPr>
          <w:t>w</w:t>
        </w:r>
        <w:r w:rsidRPr="00031161">
          <w:rPr>
            <w:rFonts w:ascii="Arial" w:eastAsia="Arial" w:hAnsi="Arial" w:cs="Arial"/>
            <w:color w:val="2C2C2C"/>
            <w:spacing w:val="-1"/>
          </w:rPr>
          <w:t>w</w:t>
        </w:r>
        <w:r w:rsidRPr="00031161">
          <w:rPr>
            <w:rFonts w:ascii="Arial" w:eastAsia="Arial" w:hAnsi="Arial" w:cs="Arial"/>
            <w:color w:val="2C2C2C"/>
            <w:spacing w:val="-4"/>
          </w:rPr>
          <w:t>w</w:t>
        </w:r>
        <w:r w:rsidRPr="00031161">
          <w:rPr>
            <w:rFonts w:ascii="Arial" w:eastAsia="Arial" w:hAnsi="Arial" w:cs="Arial"/>
            <w:color w:val="2C2C2C"/>
            <w:spacing w:val="1"/>
          </w:rPr>
          <w:t>.</w:t>
        </w:r>
        <w:r w:rsidRPr="00031161">
          <w:rPr>
            <w:rFonts w:ascii="Arial" w:eastAsia="Arial" w:hAnsi="Arial" w:cs="Arial"/>
            <w:color w:val="2C2C2C"/>
          </w:rPr>
          <w:t>n</w:t>
        </w:r>
        <w:r w:rsidRPr="00031161">
          <w:rPr>
            <w:rFonts w:ascii="Arial" w:eastAsia="Arial" w:hAnsi="Arial" w:cs="Arial"/>
            <w:color w:val="2C2C2C"/>
            <w:spacing w:val="-2"/>
          </w:rPr>
          <w:t>c</w:t>
        </w:r>
        <w:r w:rsidRPr="00031161">
          <w:rPr>
            <w:rFonts w:ascii="Arial" w:eastAsia="Arial" w:hAnsi="Arial" w:cs="Arial"/>
            <w:color w:val="2C2C2C"/>
          </w:rPr>
          <w:t>b</w:t>
        </w:r>
        <w:r w:rsidRPr="00031161">
          <w:rPr>
            <w:rFonts w:ascii="Arial" w:eastAsia="Arial" w:hAnsi="Arial" w:cs="Arial"/>
            <w:color w:val="2C2C2C"/>
            <w:spacing w:val="-4"/>
          </w:rPr>
          <w:t>i</w:t>
        </w:r>
        <w:r w:rsidRPr="00031161">
          <w:rPr>
            <w:rFonts w:ascii="Arial" w:eastAsia="Arial" w:hAnsi="Arial" w:cs="Arial"/>
            <w:color w:val="2C2C2C"/>
            <w:spacing w:val="1"/>
          </w:rPr>
          <w:t>.</w:t>
        </w:r>
        <w:r w:rsidRPr="00031161">
          <w:rPr>
            <w:rFonts w:ascii="Arial" w:eastAsia="Arial" w:hAnsi="Arial" w:cs="Arial"/>
            <w:color w:val="2C2C2C"/>
          </w:rPr>
          <w:t>n</w:t>
        </w:r>
        <w:r w:rsidRPr="00031161">
          <w:rPr>
            <w:rFonts w:ascii="Arial" w:eastAsia="Arial" w:hAnsi="Arial" w:cs="Arial"/>
            <w:color w:val="2C2C2C"/>
            <w:spacing w:val="-4"/>
          </w:rPr>
          <w:t>l</w:t>
        </w:r>
        <w:r w:rsidRPr="00031161">
          <w:rPr>
            <w:rFonts w:ascii="Arial" w:eastAsia="Arial" w:hAnsi="Arial" w:cs="Arial"/>
            <w:color w:val="2C2C2C"/>
            <w:spacing w:val="-2"/>
          </w:rPr>
          <w:t>m</w:t>
        </w:r>
        <w:r w:rsidRPr="00031161">
          <w:rPr>
            <w:rFonts w:ascii="Arial" w:eastAsia="Arial" w:hAnsi="Arial" w:cs="Arial"/>
            <w:color w:val="2C2C2C"/>
            <w:spacing w:val="-1"/>
          </w:rPr>
          <w:t>.</w:t>
        </w:r>
        <w:r w:rsidRPr="00031161">
          <w:rPr>
            <w:rFonts w:ascii="Arial" w:eastAsia="Arial" w:hAnsi="Arial" w:cs="Arial"/>
            <w:color w:val="2C2C2C"/>
          </w:rPr>
          <w:t>n</w:t>
        </w:r>
        <w:r w:rsidRPr="00031161">
          <w:rPr>
            <w:rFonts w:ascii="Arial" w:eastAsia="Arial" w:hAnsi="Arial" w:cs="Arial"/>
            <w:color w:val="2C2C2C"/>
            <w:spacing w:val="-1"/>
          </w:rPr>
          <w:t>i</w:t>
        </w:r>
        <w:r w:rsidRPr="00031161">
          <w:rPr>
            <w:rFonts w:ascii="Arial" w:eastAsia="Arial" w:hAnsi="Arial" w:cs="Arial"/>
            <w:color w:val="2C2C2C"/>
            <w:spacing w:val="-3"/>
          </w:rPr>
          <w:t>h</w:t>
        </w:r>
        <w:r w:rsidRPr="00031161">
          <w:rPr>
            <w:rFonts w:ascii="Arial" w:eastAsia="Arial" w:hAnsi="Arial" w:cs="Arial"/>
            <w:color w:val="2C2C2C"/>
            <w:spacing w:val="-1"/>
          </w:rPr>
          <w:t>.</w:t>
        </w:r>
        <w:r w:rsidRPr="00031161">
          <w:rPr>
            <w:rFonts w:ascii="Arial" w:eastAsia="Arial" w:hAnsi="Arial" w:cs="Arial"/>
            <w:color w:val="2C2C2C"/>
          </w:rPr>
          <w:t>go</w:t>
        </w:r>
        <w:r w:rsidRPr="00031161">
          <w:rPr>
            <w:rFonts w:ascii="Arial" w:eastAsia="Arial" w:hAnsi="Arial" w:cs="Arial"/>
            <w:color w:val="2C2C2C"/>
            <w:spacing w:val="-2"/>
          </w:rPr>
          <w:t>v</w:t>
        </w:r>
        <w:r w:rsidRPr="00031161">
          <w:rPr>
            <w:rFonts w:ascii="Arial" w:eastAsia="Arial" w:hAnsi="Arial" w:cs="Arial"/>
            <w:color w:val="2C2C2C"/>
            <w:spacing w:val="1"/>
          </w:rPr>
          <w:t>/</w:t>
        </w:r>
        <w:r w:rsidRPr="00031161">
          <w:rPr>
            <w:rFonts w:ascii="Arial" w:eastAsia="Arial" w:hAnsi="Arial" w:cs="Arial"/>
            <w:color w:val="2C2C2C"/>
            <w:spacing w:val="-3"/>
          </w:rPr>
          <w:t>b</w:t>
        </w:r>
        <w:r w:rsidRPr="00031161">
          <w:rPr>
            <w:rFonts w:ascii="Arial" w:eastAsia="Arial" w:hAnsi="Arial" w:cs="Arial"/>
            <w:color w:val="2C2C2C"/>
          </w:rPr>
          <w:t>o</w:t>
        </w:r>
        <w:r w:rsidRPr="00031161">
          <w:rPr>
            <w:rFonts w:ascii="Arial" w:eastAsia="Arial" w:hAnsi="Arial" w:cs="Arial"/>
            <w:color w:val="2C2C2C"/>
            <w:spacing w:val="-3"/>
          </w:rPr>
          <w:t>o</w:t>
        </w:r>
        <w:r w:rsidRPr="00031161">
          <w:rPr>
            <w:rFonts w:ascii="Arial" w:eastAsia="Arial" w:hAnsi="Arial" w:cs="Arial"/>
            <w:color w:val="2C2C2C"/>
          </w:rPr>
          <w:t>k</w:t>
        </w:r>
        <w:r w:rsidRPr="00031161">
          <w:rPr>
            <w:rFonts w:ascii="Arial" w:eastAsia="Arial" w:hAnsi="Arial" w:cs="Arial"/>
            <w:color w:val="2C2C2C"/>
            <w:spacing w:val="-2"/>
          </w:rPr>
          <w:t>s</w:t>
        </w:r>
        <w:r w:rsidRPr="00031161">
          <w:rPr>
            <w:rFonts w:ascii="Arial" w:eastAsia="Arial" w:hAnsi="Arial" w:cs="Arial"/>
            <w:color w:val="2C2C2C"/>
            <w:spacing w:val="-1"/>
          </w:rPr>
          <w:t>/NB</w:t>
        </w:r>
        <w:r w:rsidRPr="00031161">
          <w:rPr>
            <w:rFonts w:ascii="Arial" w:eastAsia="Arial" w:hAnsi="Arial" w:cs="Arial"/>
            <w:color w:val="2C2C2C"/>
            <w:spacing w:val="-3"/>
          </w:rPr>
          <w:t>K</w:t>
        </w:r>
        <w:r w:rsidRPr="00031161">
          <w:rPr>
            <w:rFonts w:ascii="Arial" w:eastAsia="Arial" w:hAnsi="Arial" w:cs="Arial"/>
            <w:color w:val="2C2C2C"/>
          </w:rPr>
          <w:t>45</w:t>
        </w:r>
        <w:r w:rsidRPr="00031161">
          <w:rPr>
            <w:rFonts w:ascii="Arial" w:eastAsia="Arial" w:hAnsi="Arial" w:cs="Arial"/>
            <w:color w:val="2C2C2C"/>
            <w:spacing w:val="-3"/>
          </w:rPr>
          <w:t>5</w:t>
        </w:r>
        <w:r w:rsidRPr="00031161">
          <w:rPr>
            <w:rFonts w:ascii="Arial" w:eastAsia="Arial" w:hAnsi="Arial" w:cs="Arial"/>
            <w:color w:val="2C2C2C"/>
          </w:rPr>
          <w:t>0</w:t>
        </w:r>
      </w:hyperlink>
    </w:p>
    <w:sectPr w:rsidR="00B72CA0" w:rsidRPr="00031161" w:rsidSect="000B4674">
      <w:headerReference w:type="default" r:id="rId59"/>
      <w:footerReference w:type="default" r:id="rId60"/>
      <w:pgSz w:w="12240" w:h="15840"/>
      <w:pgMar w:top="1440" w:right="1440" w:bottom="1440" w:left="14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FA8B" w14:textId="77777777" w:rsidR="00E45A3B" w:rsidRDefault="00E45A3B">
      <w:pPr>
        <w:spacing w:after="0" w:line="240" w:lineRule="auto"/>
      </w:pPr>
      <w:r>
        <w:separator/>
      </w:r>
    </w:p>
  </w:endnote>
  <w:endnote w:type="continuationSeparator" w:id="0">
    <w:p w14:paraId="35527B77" w14:textId="77777777" w:rsidR="00E45A3B" w:rsidRDefault="00E45A3B">
      <w:pPr>
        <w:spacing w:after="0" w:line="240" w:lineRule="auto"/>
      </w:pPr>
      <w:r>
        <w:continuationSeparator/>
      </w:r>
    </w:p>
  </w:endnote>
  <w:endnote w:type="continuationNotice" w:id="1">
    <w:p w14:paraId="09031E43" w14:textId="77777777" w:rsidR="00E45A3B" w:rsidRDefault="00E45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2CBC" w14:textId="77777777" w:rsidR="00E45A3B" w:rsidRDefault="00E45A3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721" behindDoc="1" locked="0" layoutInCell="1" allowOverlap="1" wp14:anchorId="5167D6DE" wp14:editId="17AAD419">
              <wp:simplePos x="0" y="0"/>
              <wp:positionH relativeFrom="page">
                <wp:posOffset>829945</wp:posOffset>
              </wp:positionH>
              <wp:positionV relativeFrom="page">
                <wp:posOffset>9214485</wp:posOffset>
              </wp:positionV>
              <wp:extent cx="3984625" cy="177800"/>
              <wp:effectExtent l="1270" t="3810" r="0" b="0"/>
              <wp:wrapNone/>
              <wp:docPr id="4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4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496B1" w14:textId="77777777" w:rsidR="00E45A3B" w:rsidRPr="006E6E29" w:rsidRDefault="00E45A3B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Times New Roman" w:hAnsi="Arial" w:cs="Arial"/>
                            </w:rPr>
                          </w:pPr>
                          <w:r w:rsidRPr="006E6E29">
                            <w:rPr>
                              <w:rFonts w:ascii="Arial" w:eastAsia="Times New Roman" w:hAnsi="Arial" w:cs="Arial"/>
                              <w:spacing w:val="-4"/>
                            </w:rPr>
                            <w:t>B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one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1"/>
                            </w:rPr>
                            <w:t xml:space="preserve"> 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4"/>
                            </w:rPr>
                            <w:t>F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 xml:space="preserve">it 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1"/>
                            </w:rPr>
                            <w:t>C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ou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>r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3"/>
                            </w:rPr>
                            <w:t>s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3"/>
                            </w:rPr>
                            <w:t>e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™ Online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 xml:space="preserve"> 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Edu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3"/>
                            </w:rPr>
                            <w:t>c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>a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tion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>a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l Module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 xml:space="preserve"> 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2"/>
                            </w:rPr>
                            <w:t>N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ot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>e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s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3"/>
                            </w:rPr>
                            <w:t xml:space="preserve"> 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|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0"/>
                            </w:rPr>
                            <w:t xml:space="preserve"> 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Modu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3"/>
                            </w:rPr>
                            <w:t>l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e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 xml:space="preserve"> 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7D6DE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8" type="#_x0000_t202" style="position:absolute;margin-left:65.35pt;margin-top:725.55pt;width:313.75pt;height:14pt;z-index:-27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NhtgIAALM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" filled="f" stroked="f">
              <v:textbox inset="0,0,0,0">
                <w:txbxContent>
                  <w:p w14:paraId="409496B1" w14:textId="77777777" w:rsidR="00E45A3B" w:rsidRPr="006E6E29" w:rsidRDefault="00E45A3B">
                    <w:pPr>
                      <w:spacing w:after="0" w:line="265" w:lineRule="exact"/>
                      <w:ind w:left="20" w:right="-56"/>
                      <w:rPr>
                        <w:rFonts w:ascii="Arial" w:eastAsia="Times New Roman" w:hAnsi="Arial" w:cs="Arial"/>
                      </w:rPr>
                    </w:pPr>
                    <w:r w:rsidRPr="006E6E29">
                      <w:rPr>
                        <w:rFonts w:ascii="Arial" w:eastAsia="Times New Roman" w:hAnsi="Arial" w:cs="Arial"/>
                        <w:spacing w:val="-4"/>
                      </w:rPr>
                      <w:t>B</w:t>
                    </w:r>
                    <w:r w:rsidRPr="006E6E29">
                      <w:rPr>
                        <w:rFonts w:ascii="Arial" w:eastAsia="Times New Roman" w:hAnsi="Arial" w:cs="Arial"/>
                      </w:rPr>
                      <w:t>one</w:t>
                    </w:r>
                    <w:r w:rsidRPr="006E6E29">
                      <w:rPr>
                        <w:rFonts w:ascii="Arial" w:eastAsia="Times New Roman" w:hAnsi="Arial" w:cs="Arial"/>
                        <w:spacing w:val="1"/>
                      </w:rPr>
                      <w:t xml:space="preserve"> </w:t>
                    </w:r>
                    <w:r w:rsidRPr="006E6E29">
                      <w:rPr>
                        <w:rFonts w:ascii="Arial" w:eastAsia="Times New Roman" w:hAnsi="Arial" w:cs="Arial"/>
                        <w:spacing w:val="-4"/>
                      </w:rPr>
                      <w:t>F</w:t>
                    </w:r>
                    <w:r w:rsidRPr="006E6E29">
                      <w:rPr>
                        <w:rFonts w:ascii="Arial" w:eastAsia="Times New Roman" w:hAnsi="Arial" w:cs="Arial"/>
                      </w:rPr>
                      <w:t xml:space="preserve">it </w:t>
                    </w:r>
                    <w:r w:rsidRPr="006E6E29">
                      <w:rPr>
                        <w:rFonts w:ascii="Arial" w:eastAsia="Times New Roman" w:hAnsi="Arial" w:cs="Arial"/>
                        <w:spacing w:val="1"/>
                      </w:rPr>
                      <w:t>C</w:t>
                    </w:r>
                    <w:r w:rsidRPr="006E6E29">
                      <w:rPr>
                        <w:rFonts w:ascii="Arial" w:eastAsia="Times New Roman" w:hAnsi="Arial" w:cs="Arial"/>
                      </w:rPr>
                      <w:t>ou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>r</w:t>
                    </w:r>
                    <w:r w:rsidRPr="006E6E29">
                      <w:rPr>
                        <w:rFonts w:ascii="Arial" w:eastAsia="Times New Roman" w:hAnsi="Arial" w:cs="Arial"/>
                        <w:spacing w:val="3"/>
                      </w:rPr>
                      <w:t>s</w:t>
                    </w:r>
                    <w:r w:rsidRPr="006E6E29">
                      <w:rPr>
                        <w:rFonts w:ascii="Arial" w:eastAsia="Times New Roman" w:hAnsi="Arial" w:cs="Arial"/>
                        <w:spacing w:val="-3"/>
                      </w:rPr>
                      <w:t>e</w:t>
                    </w:r>
                    <w:r w:rsidRPr="006E6E29">
                      <w:rPr>
                        <w:rFonts w:ascii="Arial" w:eastAsia="Times New Roman" w:hAnsi="Arial" w:cs="Arial"/>
                      </w:rPr>
                      <w:t>™ Online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 xml:space="preserve"> </w:t>
                    </w:r>
                    <w:r w:rsidRPr="006E6E29">
                      <w:rPr>
                        <w:rFonts w:ascii="Arial" w:eastAsia="Times New Roman" w:hAnsi="Arial" w:cs="Arial"/>
                      </w:rPr>
                      <w:t>Edu</w:t>
                    </w:r>
                    <w:r w:rsidRPr="006E6E29">
                      <w:rPr>
                        <w:rFonts w:ascii="Arial" w:eastAsia="Times New Roman" w:hAnsi="Arial" w:cs="Arial"/>
                        <w:spacing w:val="-3"/>
                      </w:rPr>
                      <w:t>c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>a</w:t>
                    </w:r>
                    <w:r w:rsidRPr="006E6E29">
                      <w:rPr>
                        <w:rFonts w:ascii="Arial" w:eastAsia="Times New Roman" w:hAnsi="Arial" w:cs="Arial"/>
                      </w:rPr>
                      <w:t>tion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>a</w:t>
                    </w:r>
                    <w:r w:rsidRPr="006E6E29">
                      <w:rPr>
                        <w:rFonts w:ascii="Arial" w:eastAsia="Times New Roman" w:hAnsi="Arial" w:cs="Arial"/>
                      </w:rPr>
                      <w:t>l Module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 xml:space="preserve"> </w:t>
                    </w:r>
                    <w:r w:rsidRPr="006E6E29">
                      <w:rPr>
                        <w:rFonts w:ascii="Arial" w:eastAsia="Times New Roman" w:hAnsi="Arial" w:cs="Arial"/>
                        <w:spacing w:val="2"/>
                      </w:rPr>
                      <w:t>N</w:t>
                    </w:r>
                    <w:r w:rsidRPr="006E6E29">
                      <w:rPr>
                        <w:rFonts w:ascii="Arial" w:eastAsia="Times New Roman" w:hAnsi="Arial" w:cs="Arial"/>
                      </w:rPr>
                      <w:t>ot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>e</w:t>
                    </w:r>
                    <w:r w:rsidRPr="006E6E29">
                      <w:rPr>
                        <w:rFonts w:ascii="Arial" w:eastAsia="Times New Roman" w:hAnsi="Arial" w:cs="Arial"/>
                      </w:rPr>
                      <w:t>s</w:t>
                    </w:r>
                    <w:r w:rsidRPr="006E6E29">
                      <w:rPr>
                        <w:rFonts w:ascii="Arial" w:eastAsia="Times New Roman" w:hAnsi="Arial" w:cs="Arial"/>
                        <w:spacing w:val="3"/>
                      </w:rPr>
                      <w:t xml:space="preserve"> </w:t>
                    </w:r>
                    <w:r w:rsidRPr="006E6E29">
                      <w:rPr>
                        <w:rFonts w:ascii="Arial" w:eastAsia="Times New Roman" w:hAnsi="Arial" w:cs="Arial"/>
                      </w:rPr>
                      <w:t>|</w:t>
                    </w:r>
                    <w:r w:rsidRPr="006E6E29">
                      <w:rPr>
                        <w:rFonts w:ascii="Arial" w:eastAsia="Times New Roman" w:hAnsi="Arial" w:cs="Arial"/>
                        <w:spacing w:val="-10"/>
                      </w:rPr>
                      <w:t xml:space="preserve"> </w:t>
                    </w:r>
                    <w:r w:rsidRPr="006E6E29">
                      <w:rPr>
                        <w:rFonts w:ascii="Arial" w:eastAsia="Times New Roman" w:hAnsi="Arial" w:cs="Arial"/>
                      </w:rPr>
                      <w:t>Modu</w:t>
                    </w:r>
                    <w:r w:rsidRPr="006E6E29">
                      <w:rPr>
                        <w:rFonts w:ascii="Arial" w:eastAsia="Times New Roman" w:hAnsi="Arial" w:cs="Arial"/>
                        <w:spacing w:val="3"/>
                      </w:rPr>
                      <w:t>l</w:t>
                    </w:r>
                    <w:r w:rsidRPr="006E6E29">
                      <w:rPr>
                        <w:rFonts w:ascii="Arial" w:eastAsia="Times New Roman" w:hAnsi="Arial" w:cs="Arial"/>
                      </w:rPr>
                      <w:t>e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 xml:space="preserve"> </w:t>
                    </w:r>
                    <w:r w:rsidRPr="006E6E29">
                      <w:rPr>
                        <w:rFonts w:ascii="Arial" w:eastAsia="Times New Roman" w:hAnsi="Arial" w:cs="Aria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722" behindDoc="1" locked="0" layoutInCell="1" allowOverlap="1" wp14:anchorId="0F978792" wp14:editId="4338A044">
              <wp:simplePos x="0" y="0"/>
              <wp:positionH relativeFrom="page">
                <wp:posOffset>6311900</wp:posOffset>
              </wp:positionH>
              <wp:positionV relativeFrom="page">
                <wp:posOffset>9214485</wp:posOffset>
              </wp:positionV>
              <wp:extent cx="101600" cy="177800"/>
              <wp:effectExtent l="0" t="3810" r="0" b="0"/>
              <wp:wrapNone/>
              <wp:docPr id="4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8E610" w14:textId="77777777" w:rsidR="00E45A3B" w:rsidRDefault="00E45A3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78792" id="Text Box 47" o:spid="_x0000_s1039" type="#_x0000_t202" style="position:absolute;margin-left:497pt;margin-top:725.55pt;width:8pt;height:14pt;z-index:-2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" filled="f" stroked="f">
              <v:textbox inset="0,0,0,0">
                <w:txbxContent>
                  <w:p w14:paraId="2138E610" w14:textId="77777777" w:rsidR="00E45A3B" w:rsidRDefault="00E45A3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9487" w14:textId="77777777" w:rsidR="00E45A3B" w:rsidRDefault="00E45A3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723" behindDoc="1" locked="0" layoutInCell="1" allowOverlap="1" wp14:anchorId="6E691B54" wp14:editId="514A626C">
              <wp:simplePos x="0" y="0"/>
              <wp:positionH relativeFrom="page">
                <wp:posOffset>769620</wp:posOffset>
              </wp:positionH>
              <wp:positionV relativeFrom="page">
                <wp:posOffset>9147810</wp:posOffset>
              </wp:positionV>
              <wp:extent cx="6118225" cy="291465"/>
              <wp:effectExtent l="7620" t="0" r="8255" b="0"/>
              <wp:wrapNone/>
              <wp:docPr id="26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225" cy="291465"/>
                        <a:chOff x="1212" y="14406"/>
                        <a:chExt cx="9635" cy="459"/>
                      </a:xfrm>
                    </wpg:grpSpPr>
                    <wpg:grpSp>
                      <wpg:cNvPr id="27" name="Group 45"/>
                      <wpg:cNvGrpSpPr>
                        <a:grpSpLocks/>
                      </wpg:cNvGrpSpPr>
                      <wpg:grpSpPr bwMode="auto">
                        <a:xfrm>
                          <a:off x="9850" y="14443"/>
                          <a:ext cx="960" cy="74"/>
                          <a:chOff x="9850" y="14443"/>
                          <a:chExt cx="960" cy="74"/>
                        </a:xfrm>
                      </wpg:grpSpPr>
                      <wps:wsp>
                        <wps:cNvPr id="30" name="Freeform 46"/>
                        <wps:cNvSpPr>
                          <a:spLocks/>
                        </wps:cNvSpPr>
                        <wps:spPr bwMode="auto">
                          <a:xfrm>
                            <a:off x="9850" y="14443"/>
                            <a:ext cx="960" cy="74"/>
                          </a:xfrm>
                          <a:custGeom>
                            <a:avLst/>
                            <a:gdLst>
                              <a:gd name="T0" fmla="+- 0 9850 9850"/>
                              <a:gd name="T1" fmla="*/ T0 w 960"/>
                              <a:gd name="T2" fmla="+- 0 14517 14443"/>
                              <a:gd name="T3" fmla="*/ 14517 h 74"/>
                              <a:gd name="T4" fmla="+- 0 10810 9850"/>
                              <a:gd name="T5" fmla="*/ T4 w 960"/>
                              <a:gd name="T6" fmla="+- 0 14517 14443"/>
                              <a:gd name="T7" fmla="*/ 14517 h 74"/>
                              <a:gd name="T8" fmla="+- 0 10810 9850"/>
                              <a:gd name="T9" fmla="*/ T8 w 960"/>
                              <a:gd name="T10" fmla="+- 0 14443 14443"/>
                              <a:gd name="T11" fmla="*/ 14443 h 74"/>
                              <a:gd name="T12" fmla="+- 0 9850 9850"/>
                              <a:gd name="T13" fmla="*/ T12 w 960"/>
                              <a:gd name="T14" fmla="+- 0 14443 14443"/>
                              <a:gd name="T15" fmla="*/ 14443 h 74"/>
                              <a:gd name="T16" fmla="+- 0 9850 9850"/>
                              <a:gd name="T17" fmla="*/ T16 w 960"/>
                              <a:gd name="T18" fmla="+- 0 14517 14443"/>
                              <a:gd name="T19" fmla="*/ 1451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" h="74">
                                <a:moveTo>
                                  <a:pt x="0" y="74"/>
                                </a:moveTo>
                                <a:lnTo>
                                  <a:pt x="960" y="74"/>
                                </a:lnTo>
                                <a:lnTo>
                                  <a:pt x="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43"/>
                      <wpg:cNvGrpSpPr>
                        <a:grpSpLocks/>
                      </wpg:cNvGrpSpPr>
                      <wpg:grpSpPr bwMode="auto">
                        <a:xfrm>
                          <a:off x="9850" y="14516"/>
                          <a:ext cx="116" cy="276"/>
                          <a:chOff x="9850" y="14516"/>
                          <a:chExt cx="116" cy="276"/>
                        </a:xfrm>
                      </wpg:grpSpPr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9850" y="14516"/>
                            <a:ext cx="116" cy="276"/>
                          </a:xfrm>
                          <a:custGeom>
                            <a:avLst/>
                            <a:gdLst>
                              <a:gd name="T0" fmla="+- 0 9850 9850"/>
                              <a:gd name="T1" fmla="*/ T0 w 116"/>
                              <a:gd name="T2" fmla="+- 0 14792 14516"/>
                              <a:gd name="T3" fmla="*/ 14792 h 276"/>
                              <a:gd name="T4" fmla="+- 0 9966 9850"/>
                              <a:gd name="T5" fmla="*/ T4 w 116"/>
                              <a:gd name="T6" fmla="+- 0 14792 14516"/>
                              <a:gd name="T7" fmla="*/ 14792 h 276"/>
                              <a:gd name="T8" fmla="+- 0 9966 9850"/>
                              <a:gd name="T9" fmla="*/ T8 w 116"/>
                              <a:gd name="T10" fmla="+- 0 14516 14516"/>
                              <a:gd name="T11" fmla="*/ 14516 h 276"/>
                              <a:gd name="T12" fmla="+- 0 9850 9850"/>
                              <a:gd name="T13" fmla="*/ T12 w 116"/>
                              <a:gd name="T14" fmla="+- 0 14516 14516"/>
                              <a:gd name="T15" fmla="*/ 14516 h 276"/>
                              <a:gd name="T16" fmla="+- 0 9850 9850"/>
                              <a:gd name="T17" fmla="*/ T16 w 116"/>
                              <a:gd name="T18" fmla="+- 0 14792 14516"/>
                              <a:gd name="T19" fmla="*/ 1479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76">
                                <a:moveTo>
                                  <a:pt x="0" y="276"/>
                                </a:moveTo>
                                <a:lnTo>
                                  <a:pt x="116" y="276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41"/>
                      <wpg:cNvGrpSpPr>
                        <a:grpSpLocks/>
                      </wpg:cNvGrpSpPr>
                      <wpg:grpSpPr bwMode="auto">
                        <a:xfrm>
                          <a:off x="10695" y="14516"/>
                          <a:ext cx="115" cy="276"/>
                          <a:chOff x="10695" y="14516"/>
                          <a:chExt cx="115" cy="276"/>
                        </a:xfrm>
                      </wpg:grpSpPr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10695" y="14516"/>
                            <a:ext cx="115" cy="276"/>
                          </a:xfrm>
                          <a:custGeom>
                            <a:avLst/>
                            <a:gdLst>
                              <a:gd name="T0" fmla="+- 0 10695 10695"/>
                              <a:gd name="T1" fmla="*/ T0 w 115"/>
                              <a:gd name="T2" fmla="+- 0 14792 14516"/>
                              <a:gd name="T3" fmla="*/ 14792 h 276"/>
                              <a:gd name="T4" fmla="+- 0 10810 10695"/>
                              <a:gd name="T5" fmla="*/ T4 w 115"/>
                              <a:gd name="T6" fmla="+- 0 14792 14516"/>
                              <a:gd name="T7" fmla="*/ 14792 h 276"/>
                              <a:gd name="T8" fmla="+- 0 10810 10695"/>
                              <a:gd name="T9" fmla="*/ T8 w 115"/>
                              <a:gd name="T10" fmla="+- 0 14516 14516"/>
                              <a:gd name="T11" fmla="*/ 14516 h 276"/>
                              <a:gd name="T12" fmla="+- 0 10695 10695"/>
                              <a:gd name="T13" fmla="*/ T12 w 115"/>
                              <a:gd name="T14" fmla="+- 0 14516 14516"/>
                              <a:gd name="T15" fmla="*/ 14516 h 276"/>
                              <a:gd name="T16" fmla="+- 0 10695 10695"/>
                              <a:gd name="T17" fmla="*/ T16 w 115"/>
                              <a:gd name="T18" fmla="+- 0 14792 14516"/>
                              <a:gd name="T19" fmla="*/ 1479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76">
                                <a:moveTo>
                                  <a:pt x="0" y="276"/>
                                </a:moveTo>
                                <a:lnTo>
                                  <a:pt x="115" y="276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9"/>
                      <wpg:cNvGrpSpPr>
                        <a:grpSpLocks/>
                      </wpg:cNvGrpSpPr>
                      <wpg:grpSpPr bwMode="auto">
                        <a:xfrm>
                          <a:off x="9850" y="14828"/>
                          <a:ext cx="960" cy="2"/>
                          <a:chOff x="9850" y="14828"/>
                          <a:chExt cx="960" cy="2"/>
                        </a:xfrm>
                      </wpg:grpSpPr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9850" y="14828"/>
                            <a:ext cx="960" cy="2"/>
                          </a:xfrm>
                          <a:custGeom>
                            <a:avLst/>
                            <a:gdLst>
                              <a:gd name="T0" fmla="+- 0 9850 9850"/>
                              <a:gd name="T1" fmla="*/ T0 w 960"/>
                              <a:gd name="T2" fmla="+- 0 10810 9850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7"/>
                      <wpg:cNvGrpSpPr>
                        <a:grpSpLocks/>
                      </wpg:cNvGrpSpPr>
                      <wpg:grpSpPr bwMode="auto">
                        <a:xfrm>
                          <a:off x="9966" y="14516"/>
                          <a:ext cx="729" cy="276"/>
                          <a:chOff x="9966" y="14516"/>
                          <a:chExt cx="729" cy="276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9966" y="14516"/>
                            <a:ext cx="729" cy="276"/>
                          </a:xfrm>
                          <a:custGeom>
                            <a:avLst/>
                            <a:gdLst>
                              <a:gd name="T0" fmla="+- 0 9966 9966"/>
                              <a:gd name="T1" fmla="*/ T0 w 729"/>
                              <a:gd name="T2" fmla="+- 0 14792 14516"/>
                              <a:gd name="T3" fmla="*/ 14792 h 276"/>
                              <a:gd name="T4" fmla="+- 0 10695 9966"/>
                              <a:gd name="T5" fmla="*/ T4 w 729"/>
                              <a:gd name="T6" fmla="+- 0 14792 14516"/>
                              <a:gd name="T7" fmla="*/ 14792 h 276"/>
                              <a:gd name="T8" fmla="+- 0 10695 9966"/>
                              <a:gd name="T9" fmla="*/ T8 w 729"/>
                              <a:gd name="T10" fmla="+- 0 14516 14516"/>
                              <a:gd name="T11" fmla="*/ 14516 h 276"/>
                              <a:gd name="T12" fmla="+- 0 9966 9966"/>
                              <a:gd name="T13" fmla="*/ T12 w 729"/>
                              <a:gd name="T14" fmla="+- 0 14516 14516"/>
                              <a:gd name="T15" fmla="*/ 14516 h 276"/>
                              <a:gd name="T16" fmla="+- 0 9966 9966"/>
                              <a:gd name="T17" fmla="*/ T16 w 729"/>
                              <a:gd name="T18" fmla="+- 0 14792 14516"/>
                              <a:gd name="T19" fmla="*/ 1479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9" h="276">
                                <a:moveTo>
                                  <a:pt x="0" y="276"/>
                                </a:moveTo>
                                <a:lnTo>
                                  <a:pt x="729" y="276"/>
                                </a:lnTo>
                                <a:lnTo>
                                  <a:pt x="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5"/>
                      <wpg:cNvGrpSpPr>
                        <a:grpSpLocks/>
                      </wpg:cNvGrpSpPr>
                      <wpg:grpSpPr bwMode="auto">
                        <a:xfrm>
                          <a:off x="1218" y="14439"/>
                          <a:ext cx="8632" cy="2"/>
                          <a:chOff x="1218" y="14439"/>
                          <a:chExt cx="8632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218" y="14439"/>
                            <a:ext cx="8632" cy="2"/>
                          </a:xfrm>
                          <a:custGeom>
                            <a:avLst/>
                            <a:gdLst>
                              <a:gd name="T0" fmla="+- 0 1218 1218"/>
                              <a:gd name="T1" fmla="*/ T0 w 8632"/>
                              <a:gd name="T2" fmla="+- 0 9850 1218"/>
                              <a:gd name="T3" fmla="*/ T2 w 8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2">
                                <a:moveTo>
                                  <a:pt x="0" y="0"/>
                                </a:moveTo>
                                <a:lnTo>
                                  <a:pt x="86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3"/>
                      <wpg:cNvGrpSpPr>
                        <a:grpSpLocks/>
                      </wpg:cNvGrpSpPr>
                      <wpg:grpSpPr bwMode="auto">
                        <a:xfrm>
                          <a:off x="9850" y="14433"/>
                          <a:ext cx="960" cy="12"/>
                          <a:chOff x="9850" y="14433"/>
                          <a:chExt cx="960" cy="12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9850" y="14433"/>
                            <a:ext cx="960" cy="12"/>
                          </a:xfrm>
                          <a:custGeom>
                            <a:avLst/>
                            <a:gdLst>
                              <a:gd name="T0" fmla="+- 0 9850 9850"/>
                              <a:gd name="T1" fmla="*/ T0 w 960"/>
                              <a:gd name="T2" fmla="+- 0 14445 14433"/>
                              <a:gd name="T3" fmla="*/ 14445 h 12"/>
                              <a:gd name="T4" fmla="+- 0 10810 9850"/>
                              <a:gd name="T5" fmla="*/ T4 w 960"/>
                              <a:gd name="T6" fmla="+- 0 14445 14433"/>
                              <a:gd name="T7" fmla="*/ 14445 h 12"/>
                              <a:gd name="T8" fmla="+- 0 10810 9850"/>
                              <a:gd name="T9" fmla="*/ T8 w 960"/>
                              <a:gd name="T10" fmla="+- 0 14433 14433"/>
                              <a:gd name="T11" fmla="*/ 14433 h 12"/>
                              <a:gd name="T12" fmla="+- 0 9850 9850"/>
                              <a:gd name="T13" fmla="*/ T12 w 960"/>
                              <a:gd name="T14" fmla="+- 0 14433 14433"/>
                              <a:gd name="T15" fmla="*/ 14433 h 12"/>
                              <a:gd name="T16" fmla="+- 0 9850 9850"/>
                              <a:gd name="T17" fmla="*/ T16 w 960"/>
                              <a:gd name="T18" fmla="+- 0 14445 14433"/>
                              <a:gd name="T19" fmla="*/ 1444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" h="12">
                                <a:moveTo>
                                  <a:pt x="0" y="12"/>
                                </a:moveTo>
                                <a:lnTo>
                                  <a:pt x="960" y="12"/>
                                </a:lnTo>
                                <a:lnTo>
                                  <a:pt x="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482FEC" id="Group 32" o:spid="_x0000_s1026" style="position:absolute;margin-left:60.6pt;margin-top:720.3pt;width:481.75pt;height:22.95pt;z-index:-2757;mso-position-horizontal-relative:page;mso-position-vertical-relative:page" coordorigin="1212,14406" coordsize="963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">
              <v:group id="Group 45" o:spid="_x0000_s1027" style="position:absolute;left:9850;top:14443;width:960;height:74" coordorigin="9850,14443" coordsize="9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46" o:spid="_x0000_s1028" style="position:absolute;left:9850;top:14443;width:960;height:74;visibility:visible;mso-wrap-style:square;v-text-anchor:top" coordsize="9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" path="m,74r960,l960,,,,,74xe" fillcolor="#933634" stroked="f">
                  <v:path arrowok="t" o:connecttype="custom" o:connectlocs="0,14517;960,14517;960,14443;0,14443;0,14517" o:connectangles="0,0,0,0,0"/>
                </v:shape>
              </v:group>
              <v:group id="Group 43" o:spid="_x0000_s1029" style="position:absolute;left:9850;top:14516;width:116;height:276" coordorigin="9850,14516" coordsize="11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44" o:spid="_x0000_s1030" style="position:absolute;left:9850;top:14516;width:116;height:276;visibility:visible;mso-wrap-style:square;v-text-anchor:top" coordsize="11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" path="m,276r116,l116,,,,,276e" fillcolor="#933634" stroked="f">
                  <v:path arrowok="t" o:connecttype="custom" o:connectlocs="0,14792;116,14792;116,14516;0,14516;0,14792" o:connectangles="0,0,0,0,0"/>
                </v:shape>
              </v:group>
              <v:group id="Group 41" o:spid="_x0000_s1031" style="position:absolute;left:10695;top:14516;width:115;height:276" coordorigin="10695,14516" coordsize="1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42" o:spid="_x0000_s1032" style="position:absolute;left:10695;top:14516;width:115;height:276;visibility:visible;mso-wrap-style:square;v-text-anchor:top" coordsize="1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" path="m,276r115,l115,,,,,276e" fillcolor="#933634" stroked="f">
                  <v:path arrowok="t" o:connecttype="custom" o:connectlocs="0,14792;115,14792;115,14516;0,14516;0,14792" o:connectangles="0,0,0,0,0"/>
                </v:shape>
              </v:group>
              <v:group id="Group 39" o:spid="_x0000_s1033" style="position:absolute;left:9850;top:14828;width:960;height:2" coordorigin="9850,14828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40" o:spid="_x0000_s1034" style="position:absolute;left:9850;top:14828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" path="m,l960,e" filled="f" strokecolor="#933634" strokeweight="3.7pt">
                  <v:path arrowok="t" o:connecttype="custom" o:connectlocs="0,0;960,0" o:connectangles="0,0"/>
                </v:shape>
              </v:group>
              <v:group id="Group 37" o:spid="_x0000_s1035" style="position:absolute;left:9966;top:14516;width:729;height:276" coordorigin="9966,14516" coordsize="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38" o:spid="_x0000_s1036" style="position:absolute;left:9966;top:14516;width:729;height:276;visibility:visible;mso-wrap-style:square;v-text-anchor:top" coordsize="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" path="m,276r729,l729,,,,,276e" fillcolor="#933634" stroked="f">
                  <v:path arrowok="t" o:connecttype="custom" o:connectlocs="0,14792;729,14792;729,14516;0,14516;0,14792" o:connectangles="0,0,0,0,0"/>
                </v:shape>
              </v:group>
              <v:group id="Group 35" o:spid="_x0000_s1037" style="position:absolute;left:1218;top:14439;width:8632;height:2" coordorigin="1218,14439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36" o:spid="_x0000_s1038" style="position:absolute;left:1218;top:14439;width:8632;height:2;visibility:visible;mso-wrap-style:square;v-text-anchor:top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" path="m,l8632,e" filled="f" strokeweight=".58pt">
                  <v:path arrowok="t" o:connecttype="custom" o:connectlocs="0,0;8632,0" o:connectangles="0,0"/>
                </v:shape>
              </v:group>
              <v:group id="Group 33" o:spid="_x0000_s1039" style="position:absolute;left:9850;top:14433;width:960;height:12" coordorigin="9850,14433" coordsize="9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34" o:spid="_x0000_s1040" style="position:absolute;left:9850;top:14433;width:960;height:12;visibility:visible;mso-wrap-style:square;v-text-anchor:top" coordsize="9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" path="m,12r960,l960,,,,,12xe" fillcolor="#c0504d" stroked="f">
                  <v:path arrowok="t" o:connecttype="custom" o:connectlocs="0,14445;960,14445;960,14433;0,14433;0,1444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724" behindDoc="1" locked="0" layoutInCell="1" allowOverlap="1" wp14:anchorId="2DAE9B48" wp14:editId="1E87EF07">
              <wp:simplePos x="0" y="0"/>
              <wp:positionH relativeFrom="page">
                <wp:posOffset>6299200</wp:posOffset>
              </wp:positionH>
              <wp:positionV relativeFrom="page">
                <wp:posOffset>9213850</wp:posOffset>
              </wp:positionV>
              <wp:extent cx="221615" cy="178435"/>
              <wp:effectExtent l="3175" t="3175" r="3810" b="0"/>
              <wp:wrapNone/>
              <wp:docPr id="2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C23B4" w14:textId="77777777" w:rsidR="00E45A3B" w:rsidRDefault="00E45A3B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E9B4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496pt;margin-top:725.5pt;width:17.45pt;height:14.05pt;z-index:-27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WNsg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" filled="f" stroked="f">
              <v:textbox inset="0,0,0,0">
                <w:txbxContent>
                  <w:p w14:paraId="62EC23B4" w14:textId="77777777" w:rsidR="00E45A3B" w:rsidRDefault="00E45A3B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725" behindDoc="1" locked="0" layoutInCell="1" allowOverlap="1" wp14:anchorId="5FE99929" wp14:editId="1FA5ADE3">
              <wp:simplePos x="0" y="0"/>
              <wp:positionH relativeFrom="page">
                <wp:posOffset>829945</wp:posOffset>
              </wp:positionH>
              <wp:positionV relativeFrom="page">
                <wp:posOffset>9214485</wp:posOffset>
              </wp:positionV>
              <wp:extent cx="3984625" cy="177800"/>
              <wp:effectExtent l="1270" t="3810" r="0" b="0"/>
              <wp:wrapNone/>
              <wp:docPr id="2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4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23B13" w14:textId="77777777" w:rsidR="00E45A3B" w:rsidRPr="006E6E29" w:rsidRDefault="00E45A3B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Times New Roman" w:hAnsi="Arial" w:cs="Arial"/>
                            </w:rPr>
                          </w:pPr>
                          <w:r w:rsidRPr="006E6E29">
                            <w:rPr>
                              <w:rFonts w:ascii="Arial" w:eastAsia="Times New Roman" w:hAnsi="Arial" w:cs="Arial"/>
                              <w:spacing w:val="-4"/>
                            </w:rPr>
                            <w:t>B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one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1"/>
                            </w:rPr>
                            <w:t xml:space="preserve"> 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4"/>
                            </w:rPr>
                            <w:t>F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 xml:space="preserve">it 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1"/>
                            </w:rPr>
                            <w:t>C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ou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>r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3"/>
                            </w:rPr>
                            <w:t>s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3"/>
                            </w:rPr>
                            <w:t>e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™ Online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 xml:space="preserve"> 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Edu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3"/>
                            </w:rPr>
                            <w:t>c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>a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tion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>a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l Module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 xml:space="preserve"> 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2"/>
                            </w:rPr>
                            <w:t>N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ot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>e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s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3"/>
                            </w:rPr>
                            <w:t xml:space="preserve"> 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|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0"/>
                            </w:rPr>
                            <w:t xml:space="preserve"> 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Modu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3"/>
                            </w:rPr>
                            <w:t>l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e</w:t>
                          </w:r>
                          <w:r w:rsidRPr="006E6E29">
                            <w:rPr>
                              <w:rFonts w:ascii="Arial" w:eastAsia="Times New Roman" w:hAnsi="Arial" w:cs="Arial"/>
                              <w:spacing w:val="-1"/>
                            </w:rPr>
                            <w:t xml:space="preserve"> </w:t>
                          </w:r>
                          <w:r w:rsidRPr="006E6E29">
                            <w:rPr>
                              <w:rFonts w:ascii="Arial" w:eastAsia="Times New Roman" w:hAnsi="Arial" w:cs="Aria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99929" id="Text Box 30" o:spid="_x0000_s1041" type="#_x0000_t202" style="position:absolute;margin-left:65.35pt;margin-top:725.55pt;width:313.75pt;height:14pt;z-index:-27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" filled="f" stroked="f">
              <v:textbox inset="0,0,0,0">
                <w:txbxContent>
                  <w:p w14:paraId="01823B13" w14:textId="77777777" w:rsidR="00E45A3B" w:rsidRPr="006E6E29" w:rsidRDefault="00E45A3B">
                    <w:pPr>
                      <w:spacing w:after="0" w:line="265" w:lineRule="exact"/>
                      <w:ind w:left="20" w:right="-56"/>
                      <w:rPr>
                        <w:rFonts w:ascii="Arial" w:eastAsia="Times New Roman" w:hAnsi="Arial" w:cs="Arial"/>
                      </w:rPr>
                    </w:pPr>
                    <w:r w:rsidRPr="006E6E29">
                      <w:rPr>
                        <w:rFonts w:ascii="Arial" w:eastAsia="Times New Roman" w:hAnsi="Arial" w:cs="Arial"/>
                        <w:spacing w:val="-4"/>
                      </w:rPr>
                      <w:t>B</w:t>
                    </w:r>
                    <w:r w:rsidRPr="006E6E29">
                      <w:rPr>
                        <w:rFonts w:ascii="Arial" w:eastAsia="Times New Roman" w:hAnsi="Arial" w:cs="Arial"/>
                      </w:rPr>
                      <w:t>one</w:t>
                    </w:r>
                    <w:r w:rsidRPr="006E6E29">
                      <w:rPr>
                        <w:rFonts w:ascii="Arial" w:eastAsia="Times New Roman" w:hAnsi="Arial" w:cs="Arial"/>
                        <w:spacing w:val="1"/>
                      </w:rPr>
                      <w:t xml:space="preserve"> </w:t>
                    </w:r>
                    <w:r w:rsidRPr="006E6E29">
                      <w:rPr>
                        <w:rFonts w:ascii="Arial" w:eastAsia="Times New Roman" w:hAnsi="Arial" w:cs="Arial"/>
                        <w:spacing w:val="-4"/>
                      </w:rPr>
                      <w:t>F</w:t>
                    </w:r>
                    <w:r w:rsidRPr="006E6E29">
                      <w:rPr>
                        <w:rFonts w:ascii="Arial" w:eastAsia="Times New Roman" w:hAnsi="Arial" w:cs="Arial"/>
                      </w:rPr>
                      <w:t xml:space="preserve">it </w:t>
                    </w:r>
                    <w:r w:rsidRPr="006E6E29">
                      <w:rPr>
                        <w:rFonts w:ascii="Arial" w:eastAsia="Times New Roman" w:hAnsi="Arial" w:cs="Arial"/>
                        <w:spacing w:val="1"/>
                      </w:rPr>
                      <w:t>C</w:t>
                    </w:r>
                    <w:r w:rsidRPr="006E6E29">
                      <w:rPr>
                        <w:rFonts w:ascii="Arial" w:eastAsia="Times New Roman" w:hAnsi="Arial" w:cs="Arial"/>
                      </w:rPr>
                      <w:t>ou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>r</w:t>
                    </w:r>
                    <w:r w:rsidRPr="006E6E29">
                      <w:rPr>
                        <w:rFonts w:ascii="Arial" w:eastAsia="Times New Roman" w:hAnsi="Arial" w:cs="Arial"/>
                        <w:spacing w:val="3"/>
                      </w:rPr>
                      <w:t>s</w:t>
                    </w:r>
                    <w:r w:rsidRPr="006E6E29">
                      <w:rPr>
                        <w:rFonts w:ascii="Arial" w:eastAsia="Times New Roman" w:hAnsi="Arial" w:cs="Arial"/>
                        <w:spacing w:val="-3"/>
                      </w:rPr>
                      <w:t>e</w:t>
                    </w:r>
                    <w:r w:rsidRPr="006E6E29">
                      <w:rPr>
                        <w:rFonts w:ascii="Arial" w:eastAsia="Times New Roman" w:hAnsi="Arial" w:cs="Arial"/>
                      </w:rPr>
                      <w:t>™ Online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 xml:space="preserve"> </w:t>
                    </w:r>
                    <w:r w:rsidRPr="006E6E29">
                      <w:rPr>
                        <w:rFonts w:ascii="Arial" w:eastAsia="Times New Roman" w:hAnsi="Arial" w:cs="Arial"/>
                      </w:rPr>
                      <w:t>Edu</w:t>
                    </w:r>
                    <w:r w:rsidRPr="006E6E29">
                      <w:rPr>
                        <w:rFonts w:ascii="Arial" w:eastAsia="Times New Roman" w:hAnsi="Arial" w:cs="Arial"/>
                        <w:spacing w:val="-3"/>
                      </w:rPr>
                      <w:t>c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>a</w:t>
                    </w:r>
                    <w:r w:rsidRPr="006E6E29">
                      <w:rPr>
                        <w:rFonts w:ascii="Arial" w:eastAsia="Times New Roman" w:hAnsi="Arial" w:cs="Arial"/>
                      </w:rPr>
                      <w:t>tion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>a</w:t>
                    </w:r>
                    <w:r w:rsidRPr="006E6E29">
                      <w:rPr>
                        <w:rFonts w:ascii="Arial" w:eastAsia="Times New Roman" w:hAnsi="Arial" w:cs="Arial"/>
                      </w:rPr>
                      <w:t>l Module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 xml:space="preserve"> </w:t>
                    </w:r>
                    <w:r w:rsidRPr="006E6E29">
                      <w:rPr>
                        <w:rFonts w:ascii="Arial" w:eastAsia="Times New Roman" w:hAnsi="Arial" w:cs="Arial"/>
                        <w:spacing w:val="2"/>
                      </w:rPr>
                      <w:t>N</w:t>
                    </w:r>
                    <w:r w:rsidRPr="006E6E29">
                      <w:rPr>
                        <w:rFonts w:ascii="Arial" w:eastAsia="Times New Roman" w:hAnsi="Arial" w:cs="Arial"/>
                      </w:rPr>
                      <w:t>ot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>e</w:t>
                    </w:r>
                    <w:r w:rsidRPr="006E6E29">
                      <w:rPr>
                        <w:rFonts w:ascii="Arial" w:eastAsia="Times New Roman" w:hAnsi="Arial" w:cs="Arial"/>
                      </w:rPr>
                      <w:t>s</w:t>
                    </w:r>
                    <w:r w:rsidRPr="006E6E29">
                      <w:rPr>
                        <w:rFonts w:ascii="Arial" w:eastAsia="Times New Roman" w:hAnsi="Arial" w:cs="Arial"/>
                        <w:spacing w:val="3"/>
                      </w:rPr>
                      <w:t xml:space="preserve"> </w:t>
                    </w:r>
                    <w:r w:rsidRPr="006E6E29">
                      <w:rPr>
                        <w:rFonts w:ascii="Arial" w:eastAsia="Times New Roman" w:hAnsi="Arial" w:cs="Arial"/>
                      </w:rPr>
                      <w:t>|</w:t>
                    </w:r>
                    <w:r w:rsidRPr="006E6E29">
                      <w:rPr>
                        <w:rFonts w:ascii="Arial" w:eastAsia="Times New Roman" w:hAnsi="Arial" w:cs="Arial"/>
                        <w:spacing w:val="-10"/>
                      </w:rPr>
                      <w:t xml:space="preserve"> </w:t>
                    </w:r>
                    <w:r w:rsidRPr="006E6E29">
                      <w:rPr>
                        <w:rFonts w:ascii="Arial" w:eastAsia="Times New Roman" w:hAnsi="Arial" w:cs="Arial"/>
                      </w:rPr>
                      <w:t>Modu</w:t>
                    </w:r>
                    <w:r w:rsidRPr="006E6E29">
                      <w:rPr>
                        <w:rFonts w:ascii="Arial" w:eastAsia="Times New Roman" w:hAnsi="Arial" w:cs="Arial"/>
                        <w:spacing w:val="3"/>
                      </w:rPr>
                      <w:t>l</w:t>
                    </w:r>
                    <w:r w:rsidRPr="006E6E29">
                      <w:rPr>
                        <w:rFonts w:ascii="Arial" w:eastAsia="Times New Roman" w:hAnsi="Arial" w:cs="Arial"/>
                      </w:rPr>
                      <w:t>e</w:t>
                    </w:r>
                    <w:r w:rsidRPr="006E6E29">
                      <w:rPr>
                        <w:rFonts w:ascii="Arial" w:eastAsia="Times New Roman" w:hAnsi="Arial" w:cs="Arial"/>
                        <w:spacing w:val="-1"/>
                      </w:rPr>
                      <w:t xml:space="preserve"> </w:t>
                    </w:r>
                    <w:r w:rsidRPr="006E6E29">
                      <w:rPr>
                        <w:rFonts w:ascii="Arial" w:eastAsia="Times New Roman" w:hAnsi="Arial" w:cs="Aria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45A1" w14:textId="77777777" w:rsidR="00E45A3B" w:rsidRDefault="00E45A3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D682" w14:textId="77777777" w:rsidR="00E45A3B" w:rsidRDefault="00E45A3B">
      <w:pPr>
        <w:spacing w:after="0" w:line="240" w:lineRule="auto"/>
      </w:pPr>
      <w:r>
        <w:separator/>
      </w:r>
    </w:p>
  </w:footnote>
  <w:footnote w:type="continuationSeparator" w:id="0">
    <w:p w14:paraId="49C63F9E" w14:textId="77777777" w:rsidR="00E45A3B" w:rsidRDefault="00E45A3B">
      <w:pPr>
        <w:spacing w:after="0" w:line="240" w:lineRule="auto"/>
      </w:pPr>
      <w:r>
        <w:continuationSeparator/>
      </w:r>
    </w:p>
  </w:footnote>
  <w:footnote w:type="continuationNotice" w:id="1">
    <w:p w14:paraId="2EDA1FF7" w14:textId="77777777" w:rsidR="00E45A3B" w:rsidRDefault="00E45A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68A1" w14:textId="77777777" w:rsidR="00E45A3B" w:rsidRDefault="00E45A3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719" behindDoc="1" locked="0" layoutInCell="1" allowOverlap="1" wp14:anchorId="46F8A44E" wp14:editId="4BC428AA">
          <wp:simplePos x="0" y="0"/>
          <wp:positionH relativeFrom="page">
            <wp:posOffset>933450</wp:posOffset>
          </wp:positionH>
          <wp:positionV relativeFrom="page">
            <wp:posOffset>449580</wp:posOffset>
          </wp:positionV>
          <wp:extent cx="933450" cy="361315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3720" behindDoc="1" locked="0" layoutInCell="1" allowOverlap="1" wp14:anchorId="3F58E3EA" wp14:editId="502C5FE6">
          <wp:simplePos x="0" y="0"/>
          <wp:positionH relativeFrom="page">
            <wp:posOffset>5467350</wp:posOffset>
          </wp:positionH>
          <wp:positionV relativeFrom="page">
            <wp:posOffset>459105</wp:posOffset>
          </wp:positionV>
          <wp:extent cx="1381125" cy="35179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90B4" w14:textId="77777777" w:rsidR="00E45A3B" w:rsidRDefault="00E45A3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726" behindDoc="1" locked="0" layoutInCell="1" allowOverlap="1" wp14:anchorId="320C97D6" wp14:editId="2829B354">
          <wp:simplePos x="0" y="0"/>
          <wp:positionH relativeFrom="page">
            <wp:posOffset>933450</wp:posOffset>
          </wp:positionH>
          <wp:positionV relativeFrom="page">
            <wp:posOffset>449580</wp:posOffset>
          </wp:positionV>
          <wp:extent cx="933450" cy="36131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3727" behindDoc="1" locked="0" layoutInCell="1" allowOverlap="1" wp14:anchorId="62D15509" wp14:editId="13B82AF7">
          <wp:simplePos x="0" y="0"/>
          <wp:positionH relativeFrom="page">
            <wp:posOffset>5467350</wp:posOffset>
          </wp:positionH>
          <wp:positionV relativeFrom="page">
            <wp:posOffset>459105</wp:posOffset>
          </wp:positionV>
          <wp:extent cx="1381125" cy="35179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A46C" w14:textId="77777777" w:rsidR="00E45A3B" w:rsidRDefault="00E45A3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739" behindDoc="1" locked="0" layoutInCell="1" allowOverlap="1" wp14:anchorId="3DEB7D40" wp14:editId="0E30D260">
          <wp:simplePos x="0" y="0"/>
          <wp:positionH relativeFrom="page">
            <wp:posOffset>933450</wp:posOffset>
          </wp:positionH>
          <wp:positionV relativeFrom="page">
            <wp:posOffset>449580</wp:posOffset>
          </wp:positionV>
          <wp:extent cx="933450" cy="36131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3740" behindDoc="1" locked="0" layoutInCell="1" allowOverlap="1" wp14:anchorId="0203635A" wp14:editId="57072931">
          <wp:simplePos x="0" y="0"/>
          <wp:positionH relativeFrom="page">
            <wp:posOffset>5467350</wp:posOffset>
          </wp:positionH>
          <wp:positionV relativeFrom="page">
            <wp:posOffset>459105</wp:posOffset>
          </wp:positionV>
          <wp:extent cx="1381125" cy="35179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5305"/>
    <w:multiLevelType w:val="hybridMultilevel"/>
    <w:tmpl w:val="751AD5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1B3F07"/>
    <w:multiLevelType w:val="hybridMultilevel"/>
    <w:tmpl w:val="EB82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82098">
      <w:numFmt w:val="bullet"/>
      <w:lvlText w:val="•"/>
      <w:lvlJc w:val="left"/>
      <w:pPr>
        <w:ind w:left="1545" w:hanging="465"/>
      </w:pPr>
      <w:rPr>
        <w:rFonts w:ascii="Arial" w:eastAsia="Times New Roman" w:hAnsi="Arial" w:cs="Arial" w:hint="default"/>
        <w:w w:val="131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06F5"/>
    <w:multiLevelType w:val="hybridMultilevel"/>
    <w:tmpl w:val="41C4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661"/>
    <w:multiLevelType w:val="hybridMultilevel"/>
    <w:tmpl w:val="56F20F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2B263FD"/>
    <w:multiLevelType w:val="hybridMultilevel"/>
    <w:tmpl w:val="7F66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55AF"/>
    <w:multiLevelType w:val="hybridMultilevel"/>
    <w:tmpl w:val="AAD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07CD1"/>
    <w:multiLevelType w:val="hybridMultilevel"/>
    <w:tmpl w:val="73D4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64E6B"/>
    <w:multiLevelType w:val="hybridMultilevel"/>
    <w:tmpl w:val="4D8434B6"/>
    <w:lvl w:ilvl="0" w:tplc="6C4A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61E79"/>
    <w:multiLevelType w:val="hybridMultilevel"/>
    <w:tmpl w:val="63CAAFC6"/>
    <w:lvl w:ilvl="0" w:tplc="6C4A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5B1A"/>
    <w:multiLevelType w:val="hybridMultilevel"/>
    <w:tmpl w:val="6442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73318"/>
    <w:multiLevelType w:val="hybridMultilevel"/>
    <w:tmpl w:val="CCDA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63232"/>
    <w:multiLevelType w:val="hybridMultilevel"/>
    <w:tmpl w:val="CD8AC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FB72E1"/>
    <w:multiLevelType w:val="hybridMultilevel"/>
    <w:tmpl w:val="D25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E1A50"/>
    <w:multiLevelType w:val="hybridMultilevel"/>
    <w:tmpl w:val="68121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5A5A92"/>
    <w:multiLevelType w:val="hybridMultilevel"/>
    <w:tmpl w:val="D904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C7965"/>
    <w:multiLevelType w:val="multilevel"/>
    <w:tmpl w:val="2B20E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 w15:restartNumberingAfterBreak="0">
    <w:nsid w:val="2A275956"/>
    <w:multiLevelType w:val="hybridMultilevel"/>
    <w:tmpl w:val="D45412BC"/>
    <w:lvl w:ilvl="0" w:tplc="AB543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31C38"/>
    <w:multiLevelType w:val="hybridMultilevel"/>
    <w:tmpl w:val="8BF6F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88739B"/>
    <w:multiLevelType w:val="hybridMultilevel"/>
    <w:tmpl w:val="AE3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516A6"/>
    <w:multiLevelType w:val="hybridMultilevel"/>
    <w:tmpl w:val="2E6C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A0E79"/>
    <w:multiLevelType w:val="hybridMultilevel"/>
    <w:tmpl w:val="DE5E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E1873"/>
    <w:multiLevelType w:val="hybridMultilevel"/>
    <w:tmpl w:val="713E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B5C1F"/>
    <w:multiLevelType w:val="hybridMultilevel"/>
    <w:tmpl w:val="C52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5109B"/>
    <w:multiLevelType w:val="hybridMultilevel"/>
    <w:tmpl w:val="8728B2CE"/>
    <w:lvl w:ilvl="0" w:tplc="3DDED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A41E0"/>
    <w:multiLevelType w:val="hybridMultilevel"/>
    <w:tmpl w:val="E7F2F14A"/>
    <w:lvl w:ilvl="0" w:tplc="6C4A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A3397"/>
    <w:multiLevelType w:val="hybridMultilevel"/>
    <w:tmpl w:val="233E4FB8"/>
    <w:lvl w:ilvl="0" w:tplc="AB543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31E40"/>
    <w:multiLevelType w:val="hybridMultilevel"/>
    <w:tmpl w:val="55ECCF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467245BD"/>
    <w:multiLevelType w:val="hybridMultilevel"/>
    <w:tmpl w:val="44E20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332617"/>
    <w:multiLevelType w:val="hybridMultilevel"/>
    <w:tmpl w:val="0CCC5970"/>
    <w:lvl w:ilvl="0" w:tplc="6C4A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6242C"/>
    <w:multiLevelType w:val="hybridMultilevel"/>
    <w:tmpl w:val="CF3A6566"/>
    <w:lvl w:ilvl="0" w:tplc="6C4A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A7D8E"/>
    <w:multiLevelType w:val="hybridMultilevel"/>
    <w:tmpl w:val="FEFA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E7873"/>
    <w:multiLevelType w:val="hybridMultilevel"/>
    <w:tmpl w:val="98A6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4F17"/>
    <w:multiLevelType w:val="hybridMultilevel"/>
    <w:tmpl w:val="D83E7F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59944800"/>
    <w:multiLevelType w:val="hybridMultilevel"/>
    <w:tmpl w:val="E6A6E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E84CD8"/>
    <w:multiLevelType w:val="hybridMultilevel"/>
    <w:tmpl w:val="851A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A099C"/>
    <w:multiLevelType w:val="hybridMultilevel"/>
    <w:tmpl w:val="9DE861EE"/>
    <w:lvl w:ilvl="0" w:tplc="6C4A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02AB0"/>
    <w:multiLevelType w:val="hybridMultilevel"/>
    <w:tmpl w:val="BA68A400"/>
    <w:lvl w:ilvl="0" w:tplc="6C4A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84A15"/>
    <w:multiLevelType w:val="hybridMultilevel"/>
    <w:tmpl w:val="8B1E7FB8"/>
    <w:lvl w:ilvl="0" w:tplc="4BA2E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53391"/>
    <w:multiLevelType w:val="hybridMultilevel"/>
    <w:tmpl w:val="73F2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C5F7D"/>
    <w:multiLevelType w:val="hybridMultilevel"/>
    <w:tmpl w:val="F2CAD84C"/>
    <w:lvl w:ilvl="0" w:tplc="73EE1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21F8C"/>
    <w:multiLevelType w:val="hybridMultilevel"/>
    <w:tmpl w:val="D104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2561C"/>
    <w:multiLevelType w:val="hybridMultilevel"/>
    <w:tmpl w:val="90BA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03610"/>
    <w:multiLevelType w:val="hybridMultilevel"/>
    <w:tmpl w:val="7F4E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7758C"/>
    <w:multiLevelType w:val="multilevel"/>
    <w:tmpl w:val="9EB87B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4" w15:restartNumberingAfterBreak="0">
    <w:nsid w:val="78831504"/>
    <w:multiLevelType w:val="hybridMultilevel"/>
    <w:tmpl w:val="D1C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94BB0"/>
    <w:multiLevelType w:val="hybridMultilevel"/>
    <w:tmpl w:val="A6D604A6"/>
    <w:lvl w:ilvl="0" w:tplc="6C4A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2"/>
  </w:num>
  <w:num w:numId="4">
    <w:abstractNumId w:val="29"/>
  </w:num>
  <w:num w:numId="5">
    <w:abstractNumId w:val="36"/>
  </w:num>
  <w:num w:numId="6">
    <w:abstractNumId w:val="35"/>
  </w:num>
  <w:num w:numId="7">
    <w:abstractNumId w:val="45"/>
  </w:num>
  <w:num w:numId="8">
    <w:abstractNumId w:val="8"/>
  </w:num>
  <w:num w:numId="9">
    <w:abstractNumId w:val="28"/>
  </w:num>
  <w:num w:numId="10">
    <w:abstractNumId w:val="24"/>
  </w:num>
  <w:num w:numId="11">
    <w:abstractNumId w:val="7"/>
  </w:num>
  <w:num w:numId="12">
    <w:abstractNumId w:val="34"/>
  </w:num>
  <w:num w:numId="13">
    <w:abstractNumId w:val="1"/>
  </w:num>
  <w:num w:numId="14">
    <w:abstractNumId w:val="12"/>
  </w:num>
  <w:num w:numId="15">
    <w:abstractNumId w:val="14"/>
  </w:num>
  <w:num w:numId="16">
    <w:abstractNumId w:val="15"/>
  </w:num>
  <w:num w:numId="17">
    <w:abstractNumId w:val="18"/>
  </w:num>
  <w:num w:numId="18">
    <w:abstractNumId w:val="9"/>
  </w:num>
  <w:num w:numId="19">
    <w:abstractNumId w:val="31"/>
  </w:num>
  <w:num w:numId="20">
    <w:abstractNumId w:val="44"/>
  </w:num>
  <w:num w:numId="21">
    <w:abstractNumId w:val="6"/>
  </w:num>
  <w:num w:numId="22">
    <w:abstractNumId w:val="39"/>
  </w:num>
  <w:num w:numId="23">
    <w:abstractNumId w:val="13"/>
  </w:num>
  <w:num w:numId="24">
    <w:abstractNumId w:val="11"/>
  </w:num>
  <w:num w:numId="25">
    <w:abstractNumId w:val="37"/>
  </w:num>
  <w:num w:numId="26">
    <w:abstractNumId w:val="16"/>
  </w:num>
  <w:num w:numId="27">
    <w:abstractNumId w:val="10"/>
  </w:num>
  <w:num w:numId="28">
    <w:abstractNumId w:val="21"/>
  </w:num>
  <w:num w:numId="29">
    <w:abstractNumId w:val="25"/>
  </w:num>
  <w:num w:numId="30">
    <w:abstractNumId w:val="17"/>
  </w:num>
  <w:num w:numId="31">
    <w:abstractNumId w:val="33"/>
  </w:num>
  <w:num w:numId="32">
    <w:abstractNumId w:val="27"/>
  </w:num>
  <w:num w:numId="33">
    <w:abstractNumId w:val="19"/>
  </w:num>
  <w:num w:numId="34">
    <w:abstractNumId w:val="3"/>
  </w:num>
  <w:num w:numId="35">
    <w:abstractNumId w:val="32"/>
  </w:num>
  <w:num w:numId="36">
    <w:abstractNumId w:val="26"/>
  </w:num>
  <w:num w:numId="37">
    <w:abstractNumId w:val="0"/>
  </w:num>
  <w:num w:numId="38">
    <w:abstractNumId w:val="4"/>
  </w:num>
  <w:num w:numId="39">
    <w:abstractNumId w:val="30"/>
  </w:num>
  <w:num w:numId="40">
    <w:abstractNumId w:val="41"/>
  </w:num>
  <w:num w:numId="41">
    <w:abstractNumId w:val="5"/>
  </w:num>
  <w:num w:numId="42">
    <w:abstractNumId w:val="40"/>
  </w:num>
  <w:num w:numId="43">
    <w:abstractNumId w:val="20"/>
  </w:num>
  <w:num w:numId="44">
    <w:abstractNumId w:val="22"/>
  </w:num>
  <w:num w:numId="45">
    <w:abstractNumId w:val="23"/>
  </w:num>
  <w:num w:numId="46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A0"/>
    <w:rsid w:val="000216C1"/>
    <w:rsid w:val="00031161"/>
    <w:rsid w:val="0006439C"/>
    <w:rsid w:val="00091379"/>
    <w:rsid w:val="00097732"/>
    <w:rsid w:val="000A7C3B"/>
    <w:rsid w:val="000B4674"/>
    <w:rsid w:val="000F6824"/>
    <w:rsid w:val="00120E1C"/>
    <w:rsid w:val="001242CE"/>
    <w:rsid w:val="00160B3E"/>
    <w:rsid w:val="001D1150"/>
    <w:rsid w:val="002034F9"/>
    <w:rsid w:val="0023076D"/>
    <w:rsid w:val="002B4952"/>
    <w:rsid w:val="002D707D"/>
    <w:rsid w:val="00393006"/>
    <w:rsid w:val="00420B97"/>
    <w:rsid w:val="004277D8"/>
    <w:rsid w:val="004536EC"/>
    <w:rsid w:val="00456846"/>
    <w:rsid w:val="00485356"/>
    <w:rsid w:val="004F6FD0"/>
    <w:rsid w:val="005751B1"/>
    <w:rsid w:val="005906F8"/>
    <w:rsid w:val="005A7FBD"/>
    <w:rsid w:val="005F6C85"/>
    <w:rsid w:val="006140C6"/>
    <w:rsid w:val="006214FC"/>
    <w:rsid w:val="006222C8"/>
    <w:rsid w:val="006738D5"/>
    <w:rsid w:val="006A7AE0"/>
    <w:rsid w:val="006E6E29"/>
    <w:rsid w:val="007769B4"/>
    <w:rsid w:val="007A3B63"/>
    <w:rsid w:val="007B102D"/>
    <w:rsid w:val="007B6A19"/>
    <w:rsid w:val="007C33B8"/>
    <w:rsid w:val="007F6FFB"/>
    <w:rsid w:val="00862667"/>
    <w:rsid w:val="00874DE6"/>
    <w:rsid w:val="008E5A9C"/>
    <w:rsid w:val="009210B0"/>
    <w:rsid w:val="00935026"/>
    <w:rsid w:val="00943F3D"/>
    <w:rsid w:val="00952355"/>
    <w:rsid w:val="009A7F8E"/>
    <w:rsid w:val="00A53B3B"/>
    <w:rsid w:val="00A976A6"/>
    <w:rsid w:val="00B007B5"/>
    <w:rsid w:val="00B1094F"/>
    <w:rsid w:val="00B31C05"/>
    <w:rsid w:val="00B35AA9"/>
    <w:rsid w:val="00B72CA0"/>
    <w:rsid w:val="00B93C52"/>
    <w:rsid w:val="00BE44BB"/>
    <w:rsid w:val="00BF117A"/>
    <w:rsid w:val="00C20A26"/>
    <w:rsid w:val="00C47CCE"/>
    <w:rsid w:val="00C71AC8"/>
    <w:rsid w:val="00CB6E9F"/>
    <w:rsid w:val="00CC4B03"/>
    <w:rsid w:val="00CD4EFE"/>
    <w:rsid w:val="00D33A75"/>
    <w:rsid w:val="00D36799"/>
    <w:rsid w:val="00D60FED"/>
    <w:rsid w:val="00D77896"/>
    <w:rsid w:val="00D90A13"/>
    <w:rsid w:val="00D94312"/>
    <w:rsid w:val="00DD3F37"/>
    <w:rsid w:val="00DD7D1A"/>
    <w:rsid w:val="00E10199"/>
    <w:rsid w:val="00E25699"/>
    <w:rsid w:val="00E45A3B"/>
    <w:rsid w:val="00E47FD0"/>
    <w:rsid w:val="00E61A19"/>
    <w:rsid w:val="00EA240B"/>
    <w:rsid w:val="00EB417B"/>
    <w:rsid w:val="00EE387B"/>
    <w:rsid w:val="00EE53DD"/>
    <w:rsid w:val="00F02221"/>
    <w:rsid w:val="00F24264"/>
    <w:rsid w:val="00F37A03"/>
    <w:rsid w:val="00F42C13"/>
    <w:rsid w:val="00F52D69"/>
    <w:rsid w:val="00F86C74"/>
    <w:rsid w:val="00F90BB5"/>
    <w:rsid w:val="00FB08A6"/>
    <w:rsid w:val="00F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D289A71"/>
  <w15:docId w15:val="{0735DF7F-4F00-4B47-A654-721BBC38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F6FFB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A0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C33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3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33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68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8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266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E387B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33A75"/>
    <w:pPr>
      <w:widowControl/>
      <w:spacing w:after="160" w:line="25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A75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3A75"/>
    <w:rPr>
      <w:rFonts w:ascii="Times New Roman" w:hAnsi="Times New Roman" w:cs="Times New Roman" w:hint="default"/>
      <w:sz w:val="16"/>
    </w:rPr>
  </w:style>
  <w:style w:type="character" w:customStyle="1" w:styleId="Style1Char">
    <w:name w:val="Style1 Char"/>
    <w:link w:val="Style1"/>
    <w:locked/>
    <w:rsid w:val="0023076D"/>
    <w:rPr>
      <w:rFonts w:ascii="Times New Roman" w:hAnsi="Times New Roman" w:cs="Times New Roman"/>
      <w:color w:val="1A4D87"/>
      <w:sz w:val="32"/>
      <w:szCs w:val="36"/>
    </w:rPr>
  </w:style>
  <w:style w:type="paragraph" w:customStyle="1" w:styleId="Style1">
    <w:name w:val="Style1"/>
    <w:basedOn w:val="Normal"/>
    <w:link w:val="Style1Char"/>
    <w:qFormat/>
    <w:rsid w:val="0023076D"/>
    <w:pPr>
      <w:widowControl/>
      <w:spacing w:after="160" w:line="256" w:lineRule="auto"/>
    </w:pPr>
    <w:rPr>
      <w:rFonts w:ascii="Times New Roman" w:hAnsi="Times New Roman" w:cs="Times New Roman"/>
      <w:color w:val="1A4D87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6A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E0"/>
  </w:style>
  <w:style w:type="paragraph" w:styleId="Footer">
    <w:name w:val="footer"/>
    <w:basedOn w:val="Normal"/>
    <w:link w:val="FooterChar"/>
    <w:uiPriority w:val="99"/>
    <w:unhideWhenUsed/>
    <w:rsid w:val="006A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E0"/>
  </w:style>
  <w:style w:type="table" w:styleId="TableGrid">
    <w:name w:val="Table Grid"/>
    <w:basedOn w:val="TableNormal"/>
    <w:uiPriority w:val="59"/>
    <w:rsid w:val="0006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A26"/>
    <w:pPr>
      <w:widowControl w:val="0"/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A2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59" Type="http://schemas.openxmlformats.org/officeDocument/2006/relationships/header" Target="header3.xml"/><Relationship Id="rId2" Type="http://schemas.openxmlformats.org/officeDocument/2006/relationships/numbering" Target="numbering.xml"/><Relationship Id="rId54" Type="http://schemas.openxmlformats.org/officeDocument/2006/relationships/image" Target="media/image4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3" Type="http://schemas.openxmlformats.org/officeDocument/2006/relationships/image" Target="media/image23.png"/><Relationship Id="rId58" Type="http://schemas.openxmlformats.org/officeDocument/2006/relationships/hyperlink" Target="http://www.ncbi.nlm.nih.gov/books/NBK4550" TargetMode="External"/><Relationship Id="rId5" Type="http://schemas.openxmlformats.org/officeDocument/2006/relationships/webSettings" Target="webSettings.xml"/><Relationship Id="rId57" Type="http://schemas.openxmlformats.org/officeDocument/2006/relationships/image" Target="media/image5.jpeg"/><Relationship Id="rId61" Type="http://schemas.openxmlformats.org/officeDocument/2006/relationships/fontTable" Target="fontTable.xml"/><Relationship Id="rId10" Type="http://schemas.openxmlformats.org/officeDocument/2006/relationships/footer" Target="footer2.xm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879A-C357-4058-972C-D968FE2B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618D2628</Template>
  <TotalTime>5</TotalTime>
  <Pages>21</Pages>
  <Words>5805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Laprade</dc:creator>
  <cp:lastModifiedBy>Samantha Mayberry</cp:lastModifiedBy>
  <cp:revision>3</cp:revision>
  <cp:lastPrinted>2019-02-06T19:48:00Z</cp:lastPrinted>
  <dcterms:created xsi:type="dcterms:W3CDTF">2019-04-08T03:54:00Z</dcterms:created>
  <dcterms:modified xsi:type="dcterms:W3CDTF">2019-07-10T12:24:00Z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2019-02-05T00:00:00Z</vt:filetime>
  </property>
</Properties>
</file>